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RDefault="0096592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r w:rsidRPr="00EC368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1" locked="0" layoutInCell="1" allowOverlap="1" wp14:editId="78507555" wp14:anchorId="531230DE">
            <wp:simplePos x="0" y="0"/>
            <wp:positionH relativeFrom="column">
              <wp:posOffset>4568952</wp:posOffset>
            </wp:positionH>
            <wp:positionV relativeFrom="paragraph">
              <wp:posOffset>-87630</wp:posOffset>
            </wp:positionV>
            <wp:extent cx="2640965" cy="522605"/>
            <wp:effectExtent l="0" t="0" r="63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66EE" w:rsidR="004C6C01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LISTA DE TAREAS PRIORIZADAS</w:t>
      </w:r>
    </w:p>
    <w:p w:rsidRPr="00965926" w:rsidR="001D66EE" w:rsidP="001D66EE" w:rsidRDefault="001D66EE">
      <w:pPr>
        <w:bidi w:val="false"/>
        <w:jc w:val="both"/>
        <w:rPr>
          <w:rFonts w:ascii="Century Gothic" w:hAnsi="Century Gothic" w:cs="Arial"/>
          <w:b/>
          <w:noProof/>
          <w:color w:val="808080" w:themeColor="background1" w:themeShade="80"/>
          <w:sz w:val="18"/>
          <w:szCs w:val="36"/>
        </w:rPr>
      </w:pPr>
    </w:p>
    <w:tbl>
      <w:tblPr>
        <w:tblW w:w="11174" w:type="dxa"/>
        <w:tblInd w:w="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08"/>
        <w:gridCol w:w="8096"/>
        <w:gridCol w:w="2570"/>
      </w:tblGrid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TAREAS DE ALTA PRIORIDAD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E440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VENCIMIENTO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TAREAS DE PRIORIDAD MEDIA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DC2052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VENCIMIENTO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TAREAS DE BAJA PRIORIDAD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VENCIMIENTO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TAREAS ADICIONALES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VENCIMIENTO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Spanish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C6C01" w:rsidP="004C6C01" w:rsidRDefault="004C6C01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horzAnchor="margin" w:tblpY="403"/>
        <w:tblW w:w="1069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98"/>
      </w:tblGrid>
      <w:tr w:rsidRPr="00FF18F5" w:rsidR="001D66EE" w:rsidTr="00965926">
        <w:trPr>
          <w:trHeight w:val="2796"/>
        </w:trPr>
        <w:tc>
          <w:tcPr>
            <w:tcW w:w="10698" w:type="dxa"/>
          </w:tcPr>
          <w:p w:rsidRPr="00FF18F5" w:rsidR="001D66EE" w:rsidP="00965926" w:rsidRDefault="001D66EE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1D66EE" w:rsidR="001D66EE" w:rsidP="004C6C01" w:rsidRDefault="001D66EE">
      <w:pPr>
        <w:rPr>
          <w:rFonts w:ascii="Century Gothic" w:hAnsi="Century Gothic"/>
          <w:sz w:val="20"/>
          <w:szCs w:val="20"/>
        </w:rPr>
      </w:pPr>
    </w:p>
    <w:sectPr w:rsidRPr="001D66EE" w:rsidR="001D66EE" w:rsidSect="0096592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76" w:rsidRDefault="00153776" w:rsidP="004C6C01">
      <w:r>
        <w:separator/>
      </w:r>
    </w:p>
  </w:endnote>
  <w:endnote w:type="continuationSeparator" w:id="0">
    <w:p w:rsidR="00153776" w:rsidRDefault="0015377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76" w:rsidRDefault="00153776" w:rsidP="004C6C01">
      <w:r>
        <w:separator/>
      </w:r>
    </w:p>
  </w:footnote>
  <w:footnote w:type="continuationSeparator" w:id="0">
    <w:p w:rsidR="00153776" w:rsidRDefault="00153776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C6"/>
    <w:rsid w:val="00077023"/>
    <w:rsid w:val="00153776"/>
    <w:rsid w:val="001D66EE"/>
    <w:rsid w:val="002E4402"/>
    <w:rsid w:val="002F07EB"/>
    <w:rsid w:val="00307843"/>
    <w:rsid w:val="00343574"/>
    <w:rsid w:val="003A04D2"/>
    <w:rsid w:val="00430106"/>
    <w:rsid w:val="00471C74"/>
    <w:rsid w:val="004937B7"/>
    <w:rsid w:val="004C6C01"/>
    <w:rsid w:val="004E6539"/>
    <w:rsid w:val="006D3408"/>
    <w:rsid w:val="008A76E6"/>
    <w:rsid w:val="009362A4"/>
    <w:rsid w:val="00965926"/>
    <w:rsid w:val="009A5D70"/>
    <w:rsid w:val="00A14E52"/>
    <w:rsid w:val="00AD2437"/>
    <w:rsid w:val="00B42B46"/>
    <w:rsid w:val="00C63E56"/>
    <w:rsid w:val="00DC2052"/>
    <w:rsid w:val="00DF1844"/>
    <w:rsid w:val="00E027B2"/>
    <w:rsid w:val="00E069C6"/>
    <w:rsid w:val="00E452CA"/>
    <w:rsid w:val="00E66D95"/>
    <w:rsid w:val="00F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0584A-890B-46C9-BFF3-919BB73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D66E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395&amp;utm_language=ES&amp;utm_source=integrated+content&amp;utm_campaign=/15-free-task-list-templates&amp;utm_medium=ic+prioritized+task+list+word+27395+updated+es&amp;lpa=ic+prioritized+task+list+word+27395+update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C:\Users\dramos\Downloads\IC-Prioritized-Task-Lis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C:\Users\dramos\Downloads\IC-Prioritized-Task-List_WORD.dotx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Jill Knoepfel</cp:lastModifiedBy>
  <cp:revision>2</cp:revision>
  <cp:lastPrinted>2018-06-08T19:14:00Z</cp:lastPrinted>
  <dcterms:created xsi:type="dcterms:W3CDTF">2018-06-29T14:36:00Z</dcterms:created>
  <dcterms:modified xsi:type="dcterms:W3CDTF">2018-06-29T14:36:00Z</dcterms:modified>
</cp:coreProperties>
</file>