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RDefault="00965926">
      <w:pPr>
        <w:bidi w:val="false"/>
        <w:rPr>
          <w:rFonts w:ascii="Century Gothic" w:hAnsi="Century Gothic" w:cs="Arial"/>
          <w:b/>
          <w:noProof/>
          <w:color w:val="808080" w:themeColor="background1" w:themeShade="80"/>
          <w:sz w:val="36"/>
          <w:szCs w:val="36"/>
        </w:rPr>
      </w:pPr>
      <w:bookmarkStart w:name="_GoBack" w:id="0"/>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78507555" wp14:anchorId="531230DE">
            <wp:simplePos x="0" y="0"/>
            <wp:positionH relativeFrom="column">
              <wp:posOffset>4568952</wp:posOffset>
            </wp:positionH>
            <wp:positionV relativeFrom="paragraph">
              <wp:posOffset>-87630</wp:posOffset>
            </wp:positionV>
            <wp:extent cx="2640965" cy="522605"/>
            <wp:effectExtent l="0" t="0" r="63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bookmarkEnd w:id="0"/>
      <w:r w:rsidRPr="001D66EE" w:rsidR="004C6C01">
        <w:rPr>
          <w:rFonts w:ascii="Century Gothic" w:hAnsi="Century Gothic" w:cs="Arial"/>
          <w:b/>
          <w:noProof/>
          <w:color w:val="808080" w:themeColor="background1" w:themeShade="80"/>
          <w:sz w:val="36"/>
          <w:szCs w:val="36"/>
          <w:lang w:val="Portuguese"/>
        </w:rPr>
        <w:t>LISTA DE TAREFAS PRIORIZADA</w:t>
      </w:r>
    </w:p>
    <w:p w:rsidRPr="00965926" w:rsidR="001D66EE" w:rsidP="001D66EE" w:rsidRDefault="001D66EE">
      <w:pPr>
        <w:bidi w:val="false"/>
        <w:jc w:val="both"/>
        <w:rPr>
          <w:rFonts w:ascii="Century Gothic" w:hAnsi="Century Gothic" w:cs="Arial"/>
          <w:b/>
          <w:noProof/>
          <w:color w:val="808080" w:themeColor="background1" w:themeShade="80"/>
          <w:sz w:val="18"/>
          <w:szCs w:val="36"/>
        </w:rPr>
      </w:pPr>
    </w:p>
    <w:tbl>
      <w:tblPr>
        <w:tblW w:w="11174"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08"/>
        <w:gridCol w:w="8096"/>
        <w:gridCol w:w="2570"/>
      </w:tblGrid>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DE ALTA PRIORIDADE</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2E4402">
              <w:rPr>
                <w:rFonts w:ascii="Century Gothic" w:hAnsi="Century Gothic" w:eastAsia="Times New Roman" w:cs="Times New Roman"/>
                <w:b/>
                <w:color w:val="000000" w:themeColor="text1"/>
                <w:sz w:val="20"/>
                <w:szCs w:val="20"/>
                <w:lang w:val="Portuguese"/>
              </w:rPr>
              <w:t>DATA VENCIDA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jc w:val="both"/>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DE PRIORIDADE MÉDIA</w:t>
            </w:r>
          </w:p>
        </w:tc>
        <w:tc>
          <w:tcPr>
            <w:tcW w:w="2570" w:type="dxa"/>
            <w:shd w:val="clear" w:color="auto" w:fill="D5DCE4" w:themeFill="text2" w:themeFillTint="33"/>
            <w:vAlign w:val="center"/>
            <w:hideMark/>
          </w:tcPr>
          <w:p w:rsidRPr="00DC2052" w:rsidR="004C6C01" w:rsidP="004C6C01" w:rsidRDefault="004C6C01">
            <w:pPr>
              <w:bidi w:val="false"/>
              <w:jc w:val="center"/>
              <w:rPr>
                <w:rFonts w:ascii="Century Gothic" w:hAnsi="Century Gothic" w:eastAsia="Times New Roman" w:cs="Times New Roman"/>
                <w:b/>
                <w:bCs/>
                <w:color w:val="000000" w:themeColor="text1"/>
                <w:sz w:val="20"/>
                <w:szCs w:val="20"/>
              </w:rPr>
            </w:pPr>
            <w:r w:rsidRPr="00DC2052">
              <w:rPr>
                <w:rFonts w:ascii="Century Gothic" w:hAnsi="Century Gothic" w:eastAsia="Times New Roman" w:cs="Times New Roman"/>
                <w:b/>
                <w:color w:val="000000" w:themeColor="text1"/>
                <w:sz w:val="20"/>
                <w:szCs w:val="20"/>
                <w:lang w:val="Portuguese"/>
              </w:rPr>
              <w:t>DATA VENCIDA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DE BAIXA PRIORIDADE</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Portuguese"/>
              </w:rPr>
              <w:t>DATA VENCIDA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ADICIONAIS</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Portuguese"/>
              </w:rPr>
              <w:t>DATA DE VENCIMENTO</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bl>
    <w:p w:rsidR="004C6C01" w:rsidP="004C6C01" w:rsidRDefault="004C6C01">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tbl>
      <w:tblPr>
        <w:tblStyle w:val="TableGrid"/>
        <w:tblpPr w:leftFromText="180" w:rightFromText="180" w:horzAnchor="margin" w:tblpY="403"/>
        <w:tblW w:w="1069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98"/>
      </w:tblGrid>
      <w:tr w:rsidRPr="00FF18F5" w:rsidR="001D66EE" w:rsidTr="00965926">
        <w:trPr>
          <w:trHeight w:val="2796"/>
        </w:trPr>
        <w:tc>
          <w:tcPr>
            <w:tcW w:w="10698" w:type="dxa"/>
          </w:tcPr>
          <w:p w:rsidRPr="00FF18F5" w:rsidR="001D66EE" w:rsidP="00965926" w:rsidRDefault="001D66EE">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66EE" w:rsidP="00965926" w:rsidRDefault="001D66EE">
            <w:pPr>
              <w:bidi w:val="false"/>
              <w:rPr>
                <w:rFonts w:ascii="Century Gothic" w:hAnsi="Century Gothic" w:cs="Arial"/>
                <w:szCs w:val="20"/>
              </w:rPr>
            </w:pPr>
          </w:p>
          <w:p w:rsidRPr="00FF18F5" w:rsidR="001D66EE" w:rsidP="00965926" w:rsidRDefault="001D66EE">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1D66EE" w:rsidR="001D66EE" w:rsidP="004C6C01" w:rsidRDefault="001D66EE">
      <w:pPr>
        <w:rPr>
          <w:rFonts w:ascii="Century Gothic" w:hAnsi="Century Gothic"/>
          <w:sz w:val="20"/>
          <w:szCs w:val="20"/>
        </w:rPr>
      </w:pPr>
    </w:p>
    <w:sectPr w:rsidRPr="001D66EE" w:rsid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76" w:rsidRDefault="00153776" w:rsidP="004C6C01">
      <w:r>
        <w:separator/>
      </w:r>
    </w:p>
  </w:endnote>
  <w:endnote w:type="continuationSeparator" w:id="0">
    <w:p w:rsidR="00153776" w:rsidRDefault="0015377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76" w:rsidRDefault="00153776" w:rsidP="004C6C01">
      <w:r>
        <w:separator/>
      </w:r>
    </w:p>
  </w:footnote>
  <w:footnote w:type="continuationSeparator" w:id="0">
    <w:p w:rsidR="00153776" w:rsidRDefault="00153776"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C6"/>
    <w:rsid w:val="00077023"/>
    <w:rsid w:val="00153776"/>
    <w:rsid w:val="001D66EE"/>
    <w:rsid w:val="002E4402"/>
    <w:rsid w:val="002F07EB"/>
    <w:rsid w:val="00307843"/>
    <w:rsid w:val="00343574"/>
    <w:rsid w:val="003A04D2"/>
    <w:rsid w:val="00430106"/>
    <w:rsid w:val="00471C74"/>
    <w:rsid w:val="004937B7"/>
    <w:rsid w:val="004C6C01"/>
    <w:rsid w:val="004E6539"/>
    <w:rsid w:val="006D3408"/>
    <w:rsid w:val="008A76E6"/>
    <w:rsid w:val="009362A4"/>
    <w:rsid w:val="00965926"/>
    <w:rsid w:val="009A5D70"/>
    <w:rsid w:val="00A14E52"/>
    <w:rsid w:val="00AD2437"/>
    <w:rsid w:val="00B42B46"/>
    <w:rsid w:val="00C63E56"/>
    <w:rsid w:val="00DC2052"/>
    <w:rsid w:val="00DF1844"/>
    <w:rsid w:val="00E027B2"/>
    <w:rsid w:val="00E069C6"/>
    <w:rsid w:val="00E452CA"/>
    <w:rsid w:val="00E66D95"/>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0584A-890B-46C9-BFF3-919BB73C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89&amp;utm_language=PT&amp;utm_source=integrated+content&amp;utm_campaign=/15-free-task-list-templates&amp;utm_medium=ic+prioritized+task+list+word+57389+updated+pt&amp;lpa=ic+prioritized+task+list+word+57389+update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mos\Downloads\IC-Prioritized-Task-List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C:\Users\dramos\Downloads\IC-Prioritized-Task-List_WORD.dotx</Template>
  <TotalTime>1</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Ramos</dc:creator>
  <cp:keywords/>
  <dc:description/>
  <cp:lastModifiedBy>Jill Knoepfel</cp:lastModifiedBy>
  <cp:revision>2</cp:revision>
  <cp:lastPrinted>2018-06-08T19:14:00Z</cp:lastPrinted>
  <dcterms:created xsi:type="dcterms:W3CDTF">2018-06-29T14:36:00Z</dcterms:created>
  <dcterms:modified xsi:type="dcterms:W3CDTF">2018-06-29T14:36:00Z</dcterms:modified>
</cp:coreProperties>
</file>