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42" w:type="dxa"/>
        <w:tblLook w:val="04A0" w:firstRow="1" w:lastRow="0" w:firstColumn="1" w:lastColumn="0" w:noHBand="0" w:noVBand="1"/>
      </w:tblPr>
      <w:tblGrid>
        <w:gridCol w:w="1815"/>
        <w:gridCol w:w="1335"/>
        <w:gridCol w:w="1980"/>
        <w:gridCol w:w="1350"/>
        <w:gridCol w:w="1499"/>
        <w:gridCol w:w="1700"/>
        <w:gridCol w:w="1360"/>
        <w:gridCol w:w="1308"/>
        <w:gridCol w:w="7"/>
        <w:gridCol w:w="247"/>
        <w:gridCol w:w="1178"/>
        <w:gridCol w:w="813"/>
        <w:gridCol w:w="1450"/>
      </w:tblGrid>
      <w:tr w:rsidRPr="00D9227E" w:rsidR="00D9227E" w:rsidTr="00D9227E" w14:paraId="32665AAE" w14:textId="77777777">
        <w:trPr>
          <w:trHeight w:val="900"/>
        </w:trPr>
        <w:tc>
          <w:tcPr>
            <w:tcW w:w="12354" w:type="dxa"/>
            <w:gridSpan w:val="9"/>
            <w:tcBorders>
              <w:top w:val="nil"/>
              <w:left w:val="nil"/>
              <w:bottom w:val="single" w:color="BFBFBF" w:sz="12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D9227E" w:rsidR="00D9227E" w:rsidP="00BC4959" w:rsidRDefault="00D9227E" w14:paraId="26A002A1" w14:textId="77777777">
            <w:pPr>
              <w:bidi w:val="false"/>
              <w:spacing w:after="0" w:line="240" w:lineRule="auto"/>
              <w:ind w:left="-108"/>
              <w:rPr>
                <w:rFonts w:ascii="Century Gothic" w:hAnsi="Century Gothic" w:eastAsia="Times New Roman" w:cs="Calibri"/>
                <w:b/>
                <w:bCs/>
                <w:color w:val="595959"/>
                <w:sz w:val="44"/>
                <w:szCs w:val="44"/>
              </w:rPr>
            </w:pPr>
            <w:r w:rsidRPr="00D9227E">
              <w:rPr>
                <w:rFonts w:ascii="Century Gothic" w:hAnsi="Century Gothic" w:eastAsia="Times New Roman" w:cs="Calibri"/>
                <w:b/>
                <w:color w:val="595959"/>
                <w:sz w:val="44"/>
                <w:szCs w:val="44"/>
                <w:lang w:val="French"/>
              </w:rPr>
              <w:t xml:space="preserve">MODÈLE DE PLAN DE COMMUNICATION DE LANCEMENT DE PRODUIT </w:t>
            </w:r>
            <w:r w:rsidR="00BC4959">
              <w:rPr>
                <w:rFonts w:ascii="Century Gothic" w:hAnsi="Century Gothic" w:eastAsia="Times New Roman" w:cs="Calibri"/>
                <w:b/>
                <w:color w:val="595959"/>
                <w:sz w:val="44"/>
                <w:szCs w:val="44"/>
                <w:lang w:val="French"/>
              </w:rPr>
              <w:br/>
            </w:r>
            <w:r w:rsidRPr="00D9227E">
              <w:rPr>
                <w:rFonts w:ascii="Century Gothic" w:hAnsi="Century Gothic" w:eastAsia="Times New Roman" w:cs="Calibri"/>
                <w:b/>
                <w:color w:val="595959"/>
                <w:sz w:val="44"/>
                <w:szCs w:val="44"/>
                <w:lang w:val="French"/>
              </w:rPr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9227E" w:rsidR="00D9227E" w:rsidP="00D9227E" w:rsidRDefault="00D9227E" w14:paraId="63919A4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595959"/>
                <w:sz w:val="44"/>
                <w:szCs w:val="4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9227E" w:rsidR="00D9227E" w:rsidP="00D9227E" w:rsidRDefault="00BC4959" w14:paraId="63D77931" w14:textId="77777777">
            <w:pPr>
              <w:bidi w:val="false"/>
              <w:spacing w:after="0" w:line="240" w:lineRule="auto"/>
              <w:ind w:firstLine="442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b/>
                <w:noProof/>
                <w:color w:val="595959"/>
                <w:sz w:val="44"/>
                <w:szCs w:val="44"/>
                <w:lang w:val="French"/>
              </w:rPr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9227E" w:rsidR="00D9227E" w:rsidP="00D9227E" w:rsidRDefault="00D9227E" w14:paraId="5C5134E0" w14:textId="77777777">
            <w:pPr>
              <w:bidi w:val="false"/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D9227E" w:rsidR="00D9227E" w:rsidTr="00D9227E" w14:paraId="7F1B5AC5" w14:textId="77777777">
        <w:trPr>
          <w:trHeight w:val="510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9D9D9"/>
            <w:vAlign w:val="center"/>
            <w:hideMark/>
          </w:tcPr>
          <w:p w:rsidRPr="00D9227E" w:rsidR="00D9227E" w:rsidP="00D9227E" w:rsidRDefault="00D9227E" w14:paraId="1BB18ED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French"/>
              </w:rPr>
              <w:t>TYPE DE COMMUNICATION</w:t>
            </w: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9D9D9"/>
            <w:vAlign w:val="center"/>
            <w:hideMark/>
          </w:tcPr>
          <w:p w:rsidRPr="00D9227E" w:rsidR="00D9227E" w:rsidP="00D9227E" w:rsidRDefault="00D9227E" w14:paraId="05C2A35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French"/>
              </w:rPr>
              <w:t>OBJECTIFS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  <w:hideMark/>
          </w:tcPr>
          <w:p w:rsidRPr="00D9227E" w:rsidR="00D9227E" w:rsidP="00D9227E" w:rsidRDefault="00D9227E" w14:paraId="1700AEB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French"/>
              </w:rPr>
              <w:t>MODE DE COMMUNICATION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  <w:hideMark/>
          </w:tcPr>
          <w:p w:rsidRPr="00D9227E" w:rsidR="00D9227E" w:rsidP="00D9227E" w:rsidRDefault="00D9227E" w14:paraId="103AD30F" w14:textId="77777777">
            <w:pPr>
              <w:bidi w:val="false"/>
              <w:spacing w:after="0" w:line="240" w:lineRule="auto"/>
              <w:ind w:firstLine="101" w:firstLineChars="56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French"/>
              </w:rPr>
              <w:t>FRÉQUENCE</w:t>
            </w: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D9227E" w:rsidR="00D9227E" w:rsidP="00D9227E" w:rsidRDefault="00D9227E" w14:paraId="3BBFAB9C" w14:textId="77777777">
            <w:pPr>
              <w:bidi w:val="false"/>
              <w:spacing w:after="0" w:line="240" w:lineRule="auto"/>
              <w:ind w:firstLine="18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French"/>
              </w:rPr>
              <w:t>AUDIENCE</w:t>
            </w: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D9227E" w:rsidR="00D9227E" w:rsidP="00D9227E" w:rsidRDefault="00D9227E" w14:paraId="43274C4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French"/>
              </w:rPr>
              <w:t>PERSONNE RESPONSABLE</w:t>
            </w: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D9227E" w:rsidR="00D9227E" w:rsidP="00D9227E" w:rsidRDefault="00D9227E" w14:paraId="55A4FF27" w14:textId="77777777">
            <w:pPr>
              <w:bidi w:val="false"/>
              <w:spacing w:after="0" w:line="240" w:lineRule="auto"/>
              <w:ind w:firstLine="14" w:firstLineChars="8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French"/>
              </w:rPr>
              <w:t>LIVRABLE</w:t>
            </w: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D9227E" w:rsidR="00D9227E" w:rsidP="00D9227E" w:rsidRDefault="00D9227E" w14:paraId="35DD5515" w14:textId="77777777">
            <w:pPr>
              <w:bidi w:val="false"/>
              <w:spacing w:after="0" w:line="240" w:lineRule="auto"/>
              <w:ind w:firstLine="18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French"/>
              </w:rPr>
              <w:t>FORMAT</w:t>
            </w: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0715DF46" w14:textId="77777777">
            <w:pPr>
              <w:bidi w:val="false"/>
              <w:spacing w:after="0" w:line="240" w:lineRule="auto"/>
              <w:ind w:firstLine="18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8496B0" w:themeFill="text2" w:themeFillTint="99"/>
            <w:vAlign w:val="center"/>
            <w:hideMark/>
          </w:tcPr>
          <w:p w:rsidRPr="00D9227E" w:rsidR="00D9227E" w:rsidP="00D9227E" w:rsidRDefault="00D9227E" w14:paraId="6D232F5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French"/>
              </w:rPr>
              <w:t>MODE DE COMMUNICATION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79DBC4D7" w14:textId="77777777">
            <w:pPr>
              <w:bidi w:val="false"/>
              <w:spacing w:after="0" w:line="240" w:lineRule="auto"/>
              <w:ind w:firstLine="18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D9227E" w:rsidR="00D9227E" w:rsidTr="00D9227E" w14:paraId="68C26B26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  <w:hideMark/>
          </w:tcPr>
          <w:p w:rsidRPr="00D9227E" w:rsidR="00D9227E" w:rsidP="00D9227E" w:rsidRDefault="00D9227E" w14:paraId="577642B5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  <w:hideMark/>
          </w:tcPr>
          <w:p w:rsidRPr="00D9227E" w:rsidR="00D9227E" w:rsidP="00D9227E" w:rsidRDefault="00D9227E" w14:paraId="6EE9FF6E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21F90B76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French"/>
              </w:rPr>
              <w:t>Messagerie électronique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FF2CC"/>
            <w:noWrap/>
            <w:vAlign w:val="center"/>
            <w:hideMark/>
          </w:tcPr>
          <w:p w:rsidRPr="00D9227E" w:rsidR="00D9227E" w:rsidP="00D9227E" w:rsidRDefault="00D9227E" w14:paraId="6A3961F1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French"/>
              </w:rPr>
              <w:t>Au besoin</w:t>
            </w: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366F3D9B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649B4217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334363F1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D9227E" w:rsidR="00D9227E" w:rsidP="00D9227E" w:rsidRDefault="00D9227E" w14:paraId="3B5DEA7F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1CF9CABA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35E30B13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French"/>
              </w:rPr>
              <w:t>Messagerie électronique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622CB902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</w:tr>
      <w:tr w:rsidRPr="00D9227E" w:rsidR="00D9227E" w:rsidTr="00D9227E" w14:paraId="51F075CC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  <w:hideMark/>
          </w:tcPr>
          <w:p w:rsidRPr="00D9227E" w:rsidR="00D9227E" w:rsidP="00D9227E" w:rsidRDefault="00D9227E" w14:paraId="05958074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  <w:hideMark/>
          </w:tcPr>
          <w:p w:rsidRPr="00D9227E" w:rsidR="00D9227E" w:rsidP="00D9227E" w:rsidRDefault="00D9227E" w14:paraId="536D87FB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2C06779C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French"/>
              </w:rPr>
              <w:t>En personne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FD966"/>
            <w:noWrap/>
            <w:vAlign w:val="center"/>
            <w:hideMark/>
          </w:tcPr>
          <w:p w:rsidRPr="00D9227E" w:rsidR="00D9227E" w:rsidP="00D9227E" w:rsidRDefault="00D9227E" w14:paraId="0F2763D5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French"/>
              </w:rPr>
              <w:t>Une fois</w:t>
            </w: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752D92C8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7064E988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6A5FEF61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D9227E" w:rsidR="00D9227E" w:rsidP="00D9227E" w:rsidRDefault="00D9227E" w14:paraId="7D6F4882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313D8F20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21A887AF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French"/>
              </w:rPr>
              <w:t>En personne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5969FBDF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</w:tr>
      <w:tr w:rsidRPr="00D9227E" w:rsidR="00D9227E" w:rsidTr="00D9227E" w14:paraId="46DCA14D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  <w:hideMark/>
          </w:tcPr>
          <w:p w:rsidRPr="00D9227E" w:rsidR="00D9227E" w:rsidP="00D9227E" w:rsidRDefault="00D9227E" w14:paraId="10E40082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  <w:hideMark/>
          </w:tcPr>
          <w:p w:rsidRPr="00D9227E" w:rsidR="00D9227E" w:rsidP="00D9227E" w:rsidRDefault="00D9227E" w14:paraId="15F43633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54CFF421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French"/>
              </w:rPr>
              <w:t>Face à face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92D050"/>
            <w:noWrap/>
            <w:vAlign w:val="center"/>
            <w:hideMark/>
          </w:tcPr>
          <w:p w:rsidRPr="00D9227E" w:rsidR="00D9227E" w:rsidP="00D9227E" w:rsidRDefault="00D9227E" w14:paraId="48D57945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French"/>
              </w:rPr>
              <w:t>Quotidien</w:t>
            </w: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409A1965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72CCFC8C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3D01844A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D9227E" w:rsidR="00D9227E" w:rsidP="00D9227E" w:rsidRDefault="00D9227E" w14:paraId="7E3CE76A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0186DA3A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2D6E9B58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French"/>
              </w:rPr>
              <w:t>Face à face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074A4242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</w:tr>
      <w:tr w:rsidRPr="00D9227E" w:rsidR="00D9227E" w:rsidTr="00D9227E" w14:paraId="7EF96CB6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  <w:hideMark/>
          </w:tcPr>
          <w:p w:rsidRPr="00D9227E" w:rsidR="00D9227E" w:rsidP="00D9227E" w:rsidRDefault="00D9227E" w14:paraId="1924D576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  <w:hideMark/>
          </w:tcPr>
          <w:p w:rsidRPr="00D9227E" w:rsidR="00D9227E" w:rsidP="00D9227E" w:rsidRDefault="00D9227E" w14:paraId="351DE0CA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564585D1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French"/>
              </w:rPr>
              <w:t>Écran à écran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BEFEA"/>
            <w:noWrap/>
            <w:vAlign w:val="center"/>
            <w:hideMark/>
          </w:tcPr>
          <w:p w:rsidRPr="00D9227E" w:rsidR="00D9227E" w:rsidP="00D9227E" w:rsidRDefault="00D9227E" w14:paraId="442B7400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French"/>
              </w:rPr>
              <w:t>Hebdomadaire</w:t>
            </w: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520DEC01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7B23D18E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282B23B5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D9227E" w:rsidR="00D9227E" w:rsidP="00D9227E" w:rsidRDefault="00D9227E" w14:paraId="1A05989E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63BCB246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59100F34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French"/>
              </w:rPr>
              <w:t>Écran à écran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58242DAF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</w:tr>
      <w:tr w:rsidRPr="00D9227E" w:rsidR="00D9227E" w:rsidTr="00D9227E" w14:paraId="38BD87D4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  <w:hideMark/>
          </w:tcPr>
          <w:p w:rsidRPr="00D9227E" w:rsidR="00D9227E" w:rsidP="00D9227E" w:rsidRDefault="00D9227E" w14:paraId="41CC6FAA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  <w:hideMark/>
          </w:tcPr>
          <w:p w:rsidRPr="00D9227E" w:rsidR="00D9227E" w:rsidP="00D9227E" w:rsidRDefault="00D9227E" w14:paraId="5AE495D0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0E542A3A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French"/>
              </w:rPr>
              <w:t>Conférence téléphonique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00EAF0"/>
            <w:noWrap/>
            <w:vAlign w:val="center"/>
            <w:hideMark/>
          </w:tcPr>
          <w:p w:rsidRPr="00D9227E" w:rsidR="00D9227E" w:rsidP="00D9227E" w:rsidRDefault="00D9227E" w14:paraId="4DE4A87E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French"/>
              </w:rPr>
              <w:t>Toutes les deux semaines</w:t>
            </w: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5820D72B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7EEB6DF3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28E6019C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D9227E" w:rsidR="00D9227E" w:rsidP="00D9227E" w:rsidRDefault="00D9227E" w14:paraId="1AD87ABE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7DE97FEB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01DD63B8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French"/>
              </w:rPr>
              <w:t>Conférence téléphonique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25473B60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</w:tr>
      <w:tr w:rsidRPr="00D9227E" w:rsidR="00D9227E" w:rsidTr="00D9227E" w14:paraId="7056D335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  <w:hideMark/>
          </w:tcPr>
          <w:p w:rsidRPr="00D9227E" w:rsidR="00D9227E" w:rsidP="00D9227E" w:rsidRDefault="00D9227E" w14:paraId="5A10921A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  <w:hideMark/>
          </w:tcPr>
          <w:p w:rsidRPr="00D9227E" w:rsidR="00D9227E" w:rsidP="00D9227E" w:rsidRDefault="00D9227E" w14:paraId="48C1D13A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4E84797B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French"/>
              </w:rPr>
              <w:t>Réunion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/>
            <w:noWrap/>
            <w:vAlign w:val="center"/>
            <w:hideMark/>
          </w:tcPr>
          <w:p w:rsidRPr="00D9227E" w:rsidR="00D9227E" w:rsidP="00D9227E" w:rsidRDefault="00D9227E" w14:paraId="4B35549A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French"/>
              </w:rPr>
              <w:t>Mensuel</w:t>
            </w: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57FB6785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62BF2F68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5B8A9DAB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D9227E" w:rsidR="00D9227E" w:rsidP="00D9227E" w:rsidRDefault="00D9227E" w14:paraId="6FCF90BF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08F0D13F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19981A0F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French"/>
              </w:rPr>
              <w:t>Réunion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7B2C5F74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</w:tr>
      <w:tr w:rsidRPr="00D9227E" w:rsidR="00D9227E" w:rsidTr="00D9227E" w14:paraId="2C5BA203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  <w:hideMark/>
          </w:tcPr>
          <w:p w:rsidRPr="00D9227E" w:rsidR="00D9227E" w:rsidP="00D9227E" w:rsidRDefault="00D9227E" w14:paraId="4DF19203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  <w:hideMark/>
          </w:tcPr>
          <w:p w:rsidRPr="00D9227E" w:rsidR="00D9227E" w:rsidP="00D9227E" w:rsidRDefault="00D9227E" w14:paraId="477B5D5F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62B9EF02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French"/>
              </w:rPr>
              <w:t>Bulletin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9D9D9"/>
            <w:noWrap/>
            <w:vAlign w:val="center"/>
            <w:hideMark/>
          </w:tcPr>
          <w:p w:rsidRPr="00D9227E" w:rsidR="00D9227E" w:rsidP="00D9227E" w:rsidRDefault="00D9227E" w14:paraId="12131657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French"/>
              </w:rPr>
              <w:t>Bimensuel</w:t>
            </w: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014CCFB1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7AC862BC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7480B14B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D9227E" w:rsidR="00D9227E" w:rsidP="00D9227E" w:rsidRDefault="00D9227E" w14:paraId="081E7E50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14E0847A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044705C1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French"/>
              </w:rPr>
              <w:t>Bulletin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33B470E4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</w:tr>
      <w:tr w:rsidRPr="00D9227E" w:rsidR="00D9227E" w:rsidTr="00D9227E" w14:paraId="1A1BC8FA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  <w:hideMark/>
          </w:tcPr>
          <w:p w:rsidRPr="00D9227E" w:rsidR="00D9227E" w:rsidP="00D9227E" w:rsidRDefault="00D9227E" w14:paraId="526315FF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  <w:hideMark/>
          </w:tcPr>
          <w:p w:rsidRPr="00D9227E" w:rsidR="00D9227E" w:rsidP="00D9227E" w:rsidRDefault="00D9227E" w14:paraId="3E4FA75C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10D45874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French"/>
              </w:rPr>
              <w:t>Rapport de projet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3D52206D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12B2B79D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6D3AB67C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00779296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D9227E" w:rsidR="00D9227E" w:rsidP="00D9227E" w:rsidRDefault="00D9227E" w14:paraId="063F2863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3FFD11AB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6A9B98D4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French"/>
              </w:rPr>
              <w:t>Rapport de projet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6E42F772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</w:tr>
      <w:tr w:rsidRPr="00D9227E" w:rsidR="00D9227E" w:rsidTr="00D9227E" w14:paraId="7BDF2CD8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  <w:hideMark/>
          </w:tcPr>
          <w:p w:rsidRPr="00D9227E" w:rsidR="00D9227E" w:rsidP="00D9227E" w:rsidRDefault="00D9227E" w14:paraId="36F9DC56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  <w:hideMark/>
          </w:tcPr>
          <w:p w:rsidRPr="00D9227E" w:rsidR="00D9227E" w:rsidP="00D9227E" w:rsidRDefault="00D9227E" w14:paraId="2A86ADF4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0BCC33E6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French"/>
              </w:rPr>
              <w:t>Autre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33EFB242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0D964E32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5A427AD3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436EE65D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D9227E" w:rsidR="00D9227E" w:rsidP="00D9227E" w:rsidRDefault="00D9227E" w14:paraId="10886557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5BA46F21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4E482B7D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French"/>
              </w:rPr>
              <w:t>Autre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41B946D5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</w:tr>
      <w:tr w:rsidRPr="00D9227E" w:rsidR="00D9227E" w:rsidTr="00D9227E" w14:paraId="0644C6D9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  <w:hideMark/>
          </w:tcPr>
          <w:p w:rsidRPr="00D9227E" w:rsidR="00D9227E" w:rsidP="00D9227E" w:rsidRDefault="00D9227E" w14:paraId="3BC86802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  <w:hideMark/>
          </w:tcPr>
          <w:p w:rsidRPr="00D9227E" w:rsidR="00D9227E" w:rsidP="00D9227E" w:rsidRDefault="00D9227E" w14:paraId="124AF337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60613A54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0D078EF2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76039900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031192F5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543F8184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D9227E" w:rsidR="00D9227E" w:rsidP="00D9227E" w:rsidRDefault="00D9227E" w14:paraId="23588DDB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1746E06E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8496B0" w:themeFill="text2" w:themeFillTint="99"/>
            <w:noWrap/>
            <w:vAlign w:val="center"/>
            <w:hideMark/>
          </w:tcPr>
          <w:p w:rsidRPr="00D9227E" w:rsidR="00D9227E" w:rsidP="00D9227E" w:rsidRDefault="00D9227E" w14:paraId="151C9595" w14:textId="77777777">
            <w:pPr>
              <w:bidi w:val="false"/>
              <w:spacing w:after="0" w:line="240" w:lineRule="auto"/>
              <w:ind w:firstLine="181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French"/>
              </w:rPr>
              <w:t>FRÉQUENCE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04A342C2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</w:tr>
      <w:tr w:rsidRPr="00D9227E" w:rsidR="00D9227E" w:rsidTr="00D9227E" w14:paraId="78E8B150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  <w:hideMark/>
          </w:tcPr>
          <w:p w:rsidRPr="00D9227E" w:rsidR="00D9227E" w:rsidP="00D9227E" w:rsidRDefault="00D9227E" w14:paraId="178D396B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  <w:hideMark/>
          </w:tcPr>
          <w:p w:rsidRPr="00D9227E" w:rsidR="00D9227E" w:rsidP="00D9227E" w:rsidRDefault="00D9227E" w14:paraId="1FE07565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01046E06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21FD96DA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1890E54B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09B920CA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1E2B997F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D9227E" w:rsidR="00D9227E" w:rsidP="00D9227E" w:rsidRDefault="00D9227E" w14:paraId="09AC7080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376481AE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D9227E" w:rsidR="00D9227E" w:rsidP="00D9227E" w:rsidRDefault="00D9227E" w14:paraId="25CFC19F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French"/>
              </w:rPr>
              <w:t>Au besoin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2E43C4FC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</w:tr>
      <w:tr w:rsidRPr="00D9227E" w:rsidR="00D9227E" w:rsidTr="00D9227E" w14:paraId="61831621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  <w:hideMark/>
          </w:tcPr>
          <w:p w:rsidRPr="00D9227E" w:rsidR="00D9227E" w:rsidP="00D9227E" w:rsidRDefault="00D9227E" w14:paraId="11E74BFE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  <w:hideMark/>
          </w:tcPr>
          <w:p w:rsidRPr="00D9227E" w:rsidR="00D9227E" w:rsidP="00D9227E" w:rsidRDefault="00D9227E" w14:paraId="715B018C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4B57537E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702AD785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369B05D9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743C2B79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435CB266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D9227E" w:rsidR="00D9227E" w:rsidP="00D9227E" w:rsidRDefault="00D9227E" w14:paraId="5634CD31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42B0BE59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noWrap/>
            <w:vAlign w:val="center"/>
            <w:hideMark/>
          </w:tcPr>
          <w:p w:rsidRPr="00D9227E" w:rsidR="00D9227E" w:rsidP="00D9227E" w:rsidRDefault="00D9227E" w14:paraId="1183253E" w14:textId="77777777">
            <w:pPr>
              <w:bidi w:val="false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French"/>
              </w:rPr>
              <w:t>Une fois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6F3864E2" w14:textId="77777777">
            <w:pPr>
              <w:bidi w:val="false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D9227E" w:rsidR="00D9227E" w:rsidTr="00D9227E" w14:paraId="70D9E3A1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</w:tcPr>
          <w:p w:rsidRPr="00D9227E" w:rsidR="00D9227E" w:rsidP="00D9227E" w:rsidRDefault="00D9227E" w14:paraId="7CF4DCB5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</w:tcPr>
          <w:p w:rsidRPr="00D9227E" w:rsidR="00D9227E" w:rsidP="00D9227E" w:rsidRDefault="00D9227E" w14:paraId="58C3FB19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</w:tcPr>
          <w:p w:rsidRPr="00D9227E" w:rsidR="00D9227E" w:rsidP="00D9227E" w:rsidRDefault="00D9227E" w14:paraId="7184C4EC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</w:tcPr>
          <w:p w:rsidRPr="00D9227E" w:rsidR="00D9227E" w:rsidP="00D9227E" w:rsidRDefault="00D9227E" w14:paraId="0D837F95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08C235B3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1D92BAD8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2116A765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D9227E" w:rsidR="00D9227E" w:rsidP="00D9227E" w:rsidRDefault="00D9227E" w14:paraId="7D2086A2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9227E" w:rsidR="00D9227E" w:rsidP="00D9227E" w:rsidRDefault="00D9227E" w14:paraId="63D9F6DA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2D050"/>
            <w:noWrap/>
            <w:vAlign w:val="center"/>
          </w:tcPr>
          <w:p w:rsidRPr="00D9227E" w:rsidR="00D9227E" w:rsidP="00D9227E" w:rsidRDefault="00D9227E" w14:paraId="3BDFE8B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French"/>
              </w:rPr>
              <w:t>Quotidien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9227E" w:rsidR="00D9227E" w:rsidP="00D9227E" w:rsidRDefault="00D9227E" w14:paraId="17F0181E" w14:textId="77777777">
            <w:pPr>
              <w:bidi w:val="false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D9227E" w:rsidR="00D9227E" w:rsidTr="00D9227E" w14:paraId="7B95B559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</w:tcPr>
          <w:p w:rsidRPr="00D9227E" w:rsidR="00D9227E" w:rsidP="00D9227E" w:rsidRDefault="00D9227E" w14:paraId="71FE822F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</w:tcPr>
          <w:p w:rsidRPr="00D9227E" w:rsidR="00D9227E" w:rsidP="00D9227E" w:rsidRDefault="00D9227E" w14:paraId="4BD53817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</w:tcPr>
          <w:p w:rsidRPr="00D9227E" w:rsidR="00D9227E" w:rsidP="00D9227E" w:rsidRDefault="00D9227E" w14:paraId="4DD59D4D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</w:tcPr>
          <w:p w:rsidRPr="00D9227E" w:rsidR="00D9227E" w:rsidP="00D9227E" w:rsidRDefault="00D9227E" w14:paraId="17006FBD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06CB5432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4169ADEC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0E421393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D9227E" w:rsidR="00D9227E" w:rsidP="00D9227E" w:rsidRDefault="00D9227E" w14:paraId="17F5A3E7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9227E" w:rsidR="00D9227E" w:rsidP="00D9227E" w:rsidRDefault="00D9227E" w14:paraId="459DA2EB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BEFEA"/>
            <w:noWrap/>
            <w:vAlign w:val="center"/>
          </w:tcPr>
          <w:p w:rsidRPr="00D9227E" w:rsidR="00D9227E" w:rsidP="00D9227E" w:rsidRDefault="00D9227E" w14:paraId="4B7FEE9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French"/>
              </w:rPr>
              <w:t>Hebdomadaire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9227E" w:rsidR="00D9227E" w:rsidP="00D9227E" w:rsidRDefault="00D9227E" w14:paraId="05F0A279" w14:textId="77777777">
            <w:pPr>
              <w:bidi w:val="false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D9227E" w:rsidR="00D9227E" w:rsidTr="00D9227E" w14:paraId="7A7A3127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</w:tcPr>
          <w:p w:rsidRPr="00D9227E" w:rsidR="00D9227E" w:rsidP="00D9227E" w:rsidRDefault="00D9227E" w14:paraId="395B1CC8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</w:tcPr>
          <w:p w:rsidRPr="00D9227E" w:rsidR="00D9227E" w:rsidP="00D9227E" w:rsidRDefault="00D9227E" w14:paraId="776BEB76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</w:tcPr>
          <w:p w:rsidRPr="00D9227E" w:rsidR="00D9227E" w:rsidP="00D9227E" w:rsidRDefault="00D9227E" w14:paraId="023500A9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</w:tcPr>
          <w:p w:rsidRPr="00D9227E" w:rsidR="00D9227E" w:rsidP="00D9227E" w:rsidRDefault="00D9227E" w14:paraId="4667115C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7B11D894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76AE94A8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2289EAA4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D9227E" w:rsidR="00D9227E" w:rsidP="00D9227E" w:rsidRDefault="00D9227E" w14:paraId="1FFB67ED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9227E" w:rsidR="00D9227E" w:rsidP="00D9227E" w:rsidRDefault="00D9227E" w14:paraId="0ACEBA7B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EAF0"/>
            <w:noWrap/>
            <w:vAlign w:val="center"/>
          </w:tcPr>
          <w:p w:rsidRPr="00D9227E" w:rsidR="00D9227E" w:rsidP="00D9227E" w:rsidRDefault="00D9227E" w14:paraId="37D4A9D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French"/>
              </w:rPr>
              <w:t>Toutes les deux semaines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9227E" w:rsidR="00D9227E" w:rsidP="00D9227E" w:rsidRDefault="00D9227E" w14:paraId="7483AC69" w14:textId="77777777">
            <w:pPr>
              <w:bidi w:val="false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D9227E" w:rsidR="00D9227E" w:rsidTr="00D9227E" w14:paraId="0A9A9AA1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</w:tcPr>
          <w:p w:rsidRPr="00D9227E" w:rsidR="00D9227E" w:rsidP="00D9227E" w:rsidRDefault="00D9227E" w14:paraId="3CBC8C7F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</w:tcPr>
          <w:p w:rsidRPr="00D9227E" w:rsidR="00D9227E" w:rsidP="00D9227E" w:rsidRDefault="00D9227E" w14:paraId="2866AA32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</w:tcPr>
          <w:p w:rsidRPr="00D9227E" w:rsidR="00D9227E" w:rsidP="00D9227E" w:rsidRDefault="00D9227E" w14:paraId="059C13A3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</w:tcPr>
          <w:p w:rsidRPr="00D9227E" w:rsidR="00D9227E" w:rsidP="00D9227E" w:rsidRDefault="00D9227E" w14:paraId="4FAA1507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4AF58BF4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4906E462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28746E27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D9227E" w:rsidR="00D9227E" w:rsidP="00D9227E" w:rsidRDefault="00D9227E" w14:paraId="15B28CE3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9227E" w:rsidR="00D9227E" w:rsidP="00D9227E" w:rsidRDefault="00D9227E" w14:paraId="7DD39536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D9227E" w:rsidR="00D9227E" w:rsidP="00D9227E" w:rsidRDefault="00D9227E" w14:paraId="3910340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French"/>
              </w:rPr>
              <w:t>Mensuel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9227E" w:rsidR="00D9227E" w:rsidP="00D9227E" w:rsidRDefault="00D9227E" w14:paraId="3DA8AA50" w14:textId="77777777">
            <w:pPr>
              <w:bidi w:val="false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D9227E" w:rsidR="00D9227E" w:rsidTr="00D9227E" w14:paraId="2C447743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</w:tcPr>
          <w:p w:rsidRPr="00D9227E" w:rsidR="00D9227E" w:rsidP="00D9227E" w:rsidRDefault="00D9227E" w14:paraId="682AC49D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</w:tcPr>
          <w:p w:rsidRPr="00D9227E" w:rsidR="00D9227E" w:rsidP="00D9227E" w:rsidRDefault="00D9227E" w14:paraId="4BC5A8BB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</w:tcPr>
          <w:p w:rsidRPr="00D9227E" w:rsidR="00D9227E" w:rsidP="00D9227E" w:rsidRDefault="00D9227E" w14:paraId="78E6E4C6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</w:tcPr>
          <w:p w:rsidRPr="00D9227E" w:rsidR="00D9227E" w:rsidP="00D9227E" w:rsidRDefault="00D9227E" w14:paraId="4CE36DC6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4BF729DC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640DAA19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7B435E5D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D9227E" w:rsidR="00D9227E" w:rsidP="00D9227E" w:rsidRDefault="00D9227E" w14:paraId="62881B75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9227E" w:rsidR="00D9227E" w:rsidP="00D9227E" w:rsidRDefault="00D9227E" w14:paraId="1A923325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</w:tcPr>
          <w:p w:rsidRPr="00D9227E" w:rsidR="00D9227E" w:rsidP="00D9227E" w:rsidRDefault="00D9227E" w14:paraId="75C0CB8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French"/>
              </w:rPr>
              <w:t>Bimensuel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9227E" w:rsidR="00D9227E" w:rsidP="00D9227E" w:rsidRDefault="00D9227E" w14:paraId="004D3059" w14:textId="77777777">
            <w:pPr>
              <w:bidi w:val="false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D9227E" w:rsidR="00D9227E" w:rsidTr="00D9227E" w14:paraId="3CF975A3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</w:tcPr>
          <w:p w:rsidRPr="00D9227E" w:rsidR="00D9227E" w:rsidP="00D9227E" w:rsidRDefault="00D9227E" w14:paraId="59A01045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</w:tcPr>
          <w:p w:rsidRPr="00D9227E" w:rsidR="00D9227E" w:rsidP="00D9227E" w:rsidRDefault="00D9227E" w14:paraId="6C9D0181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</w:tcPr>
          <w:p w:rsidRPr="00D9227E" w:rsidR="00D9227E" w:rsidP="00D9227E" w:rsidRDefault="00D9227E" w14:paraId="5E4F94EB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</w:tcPr>
          <w:p w:rsidRPr="00D9227E" w:rsidR="00D9227E" w:rsidP="00D9227E" w:rsidRDefault="00D9227E" w14:paraId="2E10DA4F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5793C17E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5A72F2D6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06DAE372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D9227E" w:rsidR="00D9227E" w:rsidP="00D9227E" w:rsidRDefault="00D9227E" w14:paraId="16544EE1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9227E" w:rsidR="00D9227E" w:rsidP="00D9227E" w:rsidRDefault="00D9227E" w14:paraId="3B62C5A3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5744C50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9227E" w:rsidR="00D9227E" w:rsidP="00D9227E" w:rsidRDefault="00D9227E" w14:paraId="0447439C" w14:textId="77777777">
            <w:pPr>
              <w:bidi w:val="false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D9227E" w:rsidR="00D9227E" w:rsidTr="00D9227E" w14:paraId="6BA7E997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</w:tcPr>
          <w:p w:rsidRPr="00D9227E" w:rsidR="00D9227E" w:rsidP="00D9227E" w:rsidRDefault="00D9227E" w14:paraId="4922D05F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</w:tcPr>
          <w:p w:rsidRPr="00D9227E" w:rsidR="00D9227E" w:rsidP="00D9227E" w:rsidRDefault="00D9227E" w14:paraId="57A0A467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</w:tcPr>
          <w:p w:rsidRPr="00D9227E" w:rsidR="00D9227E" w:rsidP="00D9227E" w:rsidRDefault="00D9227E" w14:paraId="48CFDFBB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</w:tcPr>
          <w:p w:rsidRPr="00D9227E" w:rsidR="00D9227E" w:rsidP="00D9227E" w:rsidRDefault="00D9227E" w14:paraId="69C6DA61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0CB4A617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09547496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080942C3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D9227E" w:rsidR="00D9227E" w:rsidP="00D9227E" w:rsidRDefault="00D9227E" w14:paraId="6652E304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9227E" w:rsidR="00D9227E" w:rsidP="00D9227E" w:rsidRDefault="00D9227E" w14:paraId="14DC08CA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noWrap/>
            <w:vAlign w:val="center"/>
          </w:tcPr>
          <w:p w:rsidRPr="00D9227E" w:rsidR="00D9227E" w:rsidP="00D9227E" w:rsidRDefault="00D9227E" w14:paraId="5849FC4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9227E" w:rsidR="00D9227E" w:rsidP="00D9227E" w:rsidRDefault="00D9227E" w14:paraId="29603A43" w14:textId="77777777">
            <w:pPr>
              <w:bidi w:val="false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</w:tbl>
    <w:p w:rsidR="00D9227E" w:rsidRDefault="00D9227E" w14:paraId="23B92A1D" w14:textId="77777777"/>
    <w:p w:rsidR="00D9227E" w:rsidRDefault="00D9227E" w14:paraId="11914F83" w14:textId="77777777"/>
    <w:tbl>
      <w:tblPr>
        <w:tblStyle w:val="TableGrid"/>
        <w:tblW w:w="14233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BC4959" w:rsidTr="006B322E" w14:paraId="7CC90786" w14:textId="77777777">
        <w:trPr>
          <w:trHeight w:val="2338"/>
        </w:trPr>
        <w:tc>
          <w:tcPr>
            <w:tcW w:w="14233" w:type="dxa"/>
          </w:tcPr>
          <w:p w:rsidRPr="00692C04" w:rsidR="00BC4959" w:rsidP="006B322E" w:rsidRDefault="00D9227E" w14:paraId="0EA4182E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lang w:val="French"/>
              </w:rPr>
              <w:br/>
            </w:r>
            <w:r w:rsidRPr="00692C04" w:rsidR="00BC4959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="00BC4959" w:rsidP="006B322E" w:rsidRDefault="00BC4959" w14:paraId="48404A0B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C4959" w:rsidP="006B322E" w:rsidRDefault="00BC4959" w14:paraId="65655DB6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BC4959" w:rsidP="00BC4959" w:rsidRDefault="00BC4959" w14:paraId="47329BE9" w14:textId="77777777">
      <w:pPr>
        <w:rPr>
          <w:rFonts w:ascii="Century Gothic" w:hAnsi="Century Gothic" w:cs="Arial"/>
          <w:sz w:val="20"/>
          <w:szCs w:val="20"/>
        </w:rPr>
      </w:pPr>
    </w:p>
    <w:p w:rsidRPr="00D3383E" w:rsidR="00BC4959" w:rsidP="00BC4959" w:rsidRDefault="00BC4959" w14:paraId="7B9419C6" w14:textId="77777777">
      <w:pPr>
        <w:rPr>
          <w:rFonts w:ascii="Century Gothic" w:hAnsi="Century Gothic" w:cs="Arial"/>
          <w:sz w:val="20"/>
          <w:szCs w:val="20"/>
        </w:rPr>
      </w:pPr>
    </w:p>
    <w:p w:rsidR="00D9227E" w:rsidRDefault="00D9227E" w14:paraId="7BADC2DA" w14:textId="77777777"/>
    <w:p w:rsidR="00D9227E" w:rsidRDefault="00D9227E" w14:paraId="54192433" w14:textId="77777777"/>
    <w:sectPr w:rsidR="00D9227E" w:rsidSect="00D922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6E"/>
    <w:rsid w:val="0044216E"/>
    <w:rsid w:val="00BC4959"/>
    <w:rsid w:val="00D9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BB58"/>
  <w15:chartTrackingRefBased/>
  <w15:docId w15:val="{F21A00E2-1539-4D4E-ACB6-31C38F16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5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rsid w:val="00BC4959"/>
    <w:rPr>
      <w:sz w:val="24"/>
      <w:szCs w:val="24"/>
    </w:rPr>
  </w:style>
  <w:style w:type="table" w:styleId="TableGrid">
    <w:name w:val="Table Grid"/>
    <w:basedOn w:val="TableNormal"/>
    <w:uiPriority w:val="39"/>
    <w:rsid w:val="00BC4959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r.smartsheet.com/try-it?trp=17460&amp;utm_language=FR&amp;utm_source=integrated+content&amp;utm_campaign=/product-launch-plan-templates&amp;utm_medium=ic+product+launch+communication+plan+17460+word+fr&amp;lpa=ic+product+launch+communication+plan+17460+word+fr" TargetMode="Externa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heatherkey/Desktop/Free%20Product%20Launch%20Plan%20Templates/IC-Product-Launch-Communication-Plan-11308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IC-Product-Launch-Communication-Plan-11308_WORD.dotx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Microsoft User</cp:lastModifiedBy>
  <cp:revision>1</cp:revision>
  <dcterms:created xsi:type="dcterms:W3CDTF">2022-03-16T19:41:00Z</dcterms:created>
  <dcterms:modified xsi:type="dcterms:W3CDTF">2022-03-16T19:42:00Z</dcterms:modified>
</cp:coreProperties>
</file>