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403DD8C7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7216" behindDoc="0" locked="0" layoutInCell="1" allowOverlap="1" wp14:editId="52C4E937" wp14:anchorId="323A41D2">
            <wp:simplePos x="0" y="0"/>
            <wp:positionH relativeFrom="column">
              <wp:posOffset>12432175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697414">
        <w:rPr>
          <w:b/>
          <w:color w:val="808080" w:themeColor="background1" w:themeShade="80"/>
          <w:sz w:val="36"/>
          <w:szCs w:val="44"/>
          <w:lang w:val="French"/>
        </w:rPr>
        <w:t xml:space="preserve">MODÈLE DE DIAGRAMME DE GANTT DU CYCLE DE VIE DU PRODUIT</w:t>
      </w:r>
    </w:p>
    <w:p w:rsidR="0005511C" w:rsidP="00E32805" w:rsidRDefault="0005511C" w14:paraId="1FB21F1D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p w:rsidRPr="0043450F" w:rsidR="0043450F" w:rsidP="0043450F" w:rsidRDefault="0043450F" w14:paraId="0F6066B1" w14:textId="77777777">
      <w:pPr>
        <w:bidi w:val="false"/>
        <w:spacing w:line="360" w:lineRule="auto"/>
        <w:ind w:right="-27"/>
        <w:outlineLvl w:val="0"/>
        <w:rPr>
          <w:bCs/>
          <w:color w:val="000000" w:themeColor="text1"/>
          <w:szCs w:val="22"/>
        </w:rPr>
      </w:pPr>
      <w:r w:rsidRPr="0043450F">
        <w:rPr>
          <w:color w:val="000000" w:themeColor="text1"/>
          <w:szCs w:val="22"/>
          <w:lang w:val="French"/>
        </w:rPr>
        <w:t>CLÉ D'ÉTAT</w:t>
      </w:r>
    </w:p>
    <w:tbl>
      <w:tblPr>
        <w:tblStyle w:val="a7"/>
        <w:tblW w:w="231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2"/>
        <w:gridCol w:w="2880"/>
        <w:gridCol w:w="432"/>
        <w:gridCol w:w="2880"/>
        <w:gridCol w:w="432"/>
        <w:gridCol w:w="2880"/>
        <w:gridCol w:w="432"/>
        <w:gridCol w:w="2880"/>
        <w:gridCol w:w="432"/>
        <w:gridCol w:w="2880"/>
        <w:gridCol w:w="432"/>
        <w:gridCol w:w="2880"/>
        <w:gridCol w:w="432"/>
        <w:gridCol w:w="2880"/>
      </w:tblGrid>
      <w:tr w:rsidRPr="0043450F" w:rsidR="0043450F" w:rsidTr="0023062E" w14:paraId="3B96FD6F" w14:textId="77777777">
        <w:trPr>
          <w:trHeight w:val="432"/>
        </w:trPr>
        <w:tc>
          <w:tcPr>
            <w:tcW w:w="432" w:type="dxa"/>
            <w:shd w:val="clear" w:color="auto" w:fill="92D050"/>
            <w:vAlign w:val="center"/>
          </w:tcPr>
          <w:p w:rsidRPr="0043450F" w:rsidR="0043450F" w:rsidP="0043450F" w:rsidRDefault="0043450F" w14:paraId="00504EE6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43450F" w14:paraId="23EF82AE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 w:rsidRPr="0043450F">
              <w:rPr>
                <w:color w:val="404040" w:themeColor="text1" w:themeTint="BF"/>
                <w:sz w:val="20"/>
                <w:szCs w:val="22"/>
                <w:lang w:val="French"/>
              </w:rPr>
              <w:t>PLANIFICATION</w:t>
            </w:r>
          </w:p>
        </w:tc>
        <w:tc>
          <w:tcPr>
            <w:tcW w:w="432" w:type="dxa"/>
            <w:shd w:val="clear" w:color="auto" w:fill="00B050"/>
            <w:vAlign w:val="center"/>
          </w:tcPr>
          <w:p w:rsidRPr="0043450F" w:rsidR="0043450F" w:rsidP="0043450F" w:rsidRDefault="0043450F" w14:paraId="36751EBC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4628EC23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val="French"/>
              </w:rPr>
              <w:t>APPROUVÉ</w:t>
            </w:r>
          </w:p>
        </w:tc>
        <w:tc>
          <w:tcPr>
            <w:tcW w:w="432" w:type="dxa"/>
            <w:shd w:val="clear" w:color="auto" w:fill="00B0F0"/>
            <w:vAlign w:val="center"/>
          </w:tcPr>
          <w:p w:rsidRPr="0043450F" w:rsidR="0043450F" w:rsidP="0043450F" w:rsidRDefault="0043450F" w14:paraId="2AF7CC63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7F68CB5A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val="French"/>
              </w:rPr>
              <w:t>DÉVELOPPEMENT</w:t>
            </w:r>
          </w:p>
        </w:tc>
        <w:tc>
          <w:tcPr>
            <w:tcW w:w="432" w:type="dxa"/>
            <w:shd w:val="clear" w:color="auto" w:fill="0070C0"/>
            <w:vAlign w:val="center"/>
          </w:tcPr>
          <w:p w:rsidRPr="0043450F" w:rsidR="0043450F" w:rsidP="0043450F" w:rsidRDefault="0043450F" w14:paraId="724E3048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3C9F2C46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val="French"/>
              </w:rPr>
              <w:t>LANCÉES</w:t>
            </w:r>
          </w:p>
        </w:tc>
        <w:tc>
          <w:tcPr>
            <w:tcW w:w="432" w:type="dxa"/>
            <w:shd w:val="clear" w:color="auto" w:fill="BF8F00" w:themeFill="accent4" w:themeFillShade="BF"/>
            <w:vAlign w:val="center"/>
          </w:tcPr>
          <w:p w:rsidRPr="0043450F" w:rsidR="0043450F" w:rsidP="0043450F" w:rsidRDefault="0043450F" w14:paraId="4172457B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57E06788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val="French"/>
              </w:rPr>
              <w:t>AUTRES 1</w:t>
            </w:r>
          </w:p>
        </w:tc>
        <w:tc>
          <w:tcPr>
            <w:tcW w:w="432" w:type="dxa"/>
            <w:shd w:val="clear" w:color="auto" w:fill="806000" w:themeFill="accent4" w:themeFillShade="80"/>
            <w:vAlign w:val="center"/>
          </w:tcPr>
          <w:p w:rsidRPr="0043450F" w:rsidR="0043450F" w:rsidP="0043450F" w:rsidRDefault="0043450F" w14:paraId="56F0C32B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6D7C1EA3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val="French"/>
              </w:rPr>
              <w:t>AUTRES 2</w:t>
            </w:r>
          </w:p>
        </w:tc>
        <w:tc>
          <w:tcPr>
            <w:tcW w:w="432" w:type="dxa"/>
            <w:shd w:val="clear" w:color="auto" w:fill="7F7F7F" w:themeFill="text1" w:themeFillTint="80"/>
            <w:vAlign w:val="center"/>
          </w:tcPr>
          <w:p w:rsidRPr="0043450F" w:rsidR="0043450F" w:rsidP="0043450F" w:rsidRDefault="0043450F" w14:paraId="4DB04122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</w:p>
        </w:tc>
        <w:tc>
          <w:tcPr>
            <w:tcW w:w="2880" w:type="dxa"/>
            <w:vAlign w:val="center"/>
          </w:tcPr>
          <w:p w:rsidRPr="0043450F" w:rsidR="0043450F" w:rsidP="0043450F" w:rsidRDefault="0023062E" w14:paraId="7DBFA12C" w14:textId="77777777">
            <w:pPr>
              <w:bidi w:val="false"/>
              <w:ind w:right="-27"/>
              <w:outlineLvl w:val="0"/>
              <w:rPr>
                <w:bCs/>
                <w:color w:val="404040" w:themeColor="text1" w:themeTint="BF"/>
                <w:sz w:val="20"/>
                <w:szCs w:val="22"/>
              </w:rPr>
            </w:pPr>
            <w:r>
              <w:rPr>
                <w:color w:val="404040" w:themeColor="text1" w:themeTint="BF"/>
                <w:sz w:val="20"/>
                <w:szCs w:val="22"/>
                <w:lang w:val="French"/>
              </w:rPr>
              <w:t>AUTRES 3</w:t>
            </w:r>
          </w:p>
        </w:tc>
      </w:tr>
    </w:tbl>
    <w:p w:rsidRPr="0005511C" w:rsidR="0043450F" w:rsidP="00E32805" w:rsidRDefault="0043450F" w14:paraId="2A856D42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p w:rsidR="009D75CE" w:rsidP="00E32805" w:rsidRDefault="009D75CE" w14:paraId="5BBD3FF6" w14:textId="77777777">
      <w:pPr>
        <w:bidi w:val="false"/>
        <w:spacing w:line="276" w:lineRule="auto"/>
        <w:outlineLvl w:val="0"/>
        <w:rPr>
          <w:rFonts w:cs="Calibri"/>
          <w:color w:val="000000" w:themeColor="text1"/>
          <w:sz w:val="18"/>
          <w:szCs w:val="18"/>
        </w:rPr>
      </w:pPr>
    </w:p>
    <w:tbl>
      <w:tblPr>
        <w:tblW w:w="23183" w:type="dxa"/>
        <w:tblLook w:val="04A0" w:firstRow="1" w:lastRow="0" w:firstColumn="1" w:lastColumn="0" w:noHBand="0" w:noVBand="1"/>
      </w:tblPr>
      <w:tblGrid>
        <w:gridCol w:w="794"/>
        <w:gridCol w:w="1099"/>
        <w:gridCol w:w="1006"/>
        <w:gridCol w:w="937"/>
        <w:gridCol w:w="1041"/>
        <w:gridCol w:w="919"/>
        <w:gridCol w:w="985"/>
        <w:gridCol w:w="808"/>
        <w:gridCol w:w="1105"/>
        <w:gridCol w:w="912"/>
        <w:gridCol w:w="1083"/>
        <w:gridCol w:w="903"/>
        <w:gridCol w:w="793"/>
        <w:gridCol w:w="1099"/>
        <w:gridCol w:w="1006"/>
        <w:gridCol w:w="937"/>
        <w:gridCol w:w="1041"/>
        <w:gridCol w:w="919"/>
        <w:gridCol w:w="985"/>
        <w:gridCol w:w="808"/>
        <w:gridCol w:w="1105"/>
        <w:gridCol w:w="912"/>
        <w:gridCol w:w="1083"/>
        <w:gridCol w:w="903"/>
      </w:tblGrid>
      <w:tr w:rsidRPr="00697414" w:rsidR="00697414" w:rsidTr="00697414" w14:paraId="1A3EC256" w14:textId="77777777">
        <w:trPr>
          <w:trHeight w:val="432"/>
        </w:trPr>
        <w:tc>
          <w:tcPr>
            <w:tcW w:w="2899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97414" w:rsidR="00697414" w:rsidP="00697414" w:rsidRDefault="00697414" w14:paraId="064BA90C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French"/>
              </w:rPr>
              <w:t xml:space="preserve">20XX - T3 </w:t>
            </w:r>
          </w:p>
        </w:tc>
        <w:tc>
          <w:tcPr>
            <w:tcW w:w="2897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97414" w:rsidR="00697414" w:rsidP="00697414" w:rsidRDefault="00697414" w14:paraId="1FA0DB52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French"/>
              </w:rPr>
              <w:t>20XX - T4</w:t>
            </w:r>
          </w:p>
        </w:tc>
        <w:tc>
          <w:tcPr>
            <w:tcW w:w="289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97414" w:rsidR="00697414" w:rsidP="00697414" w:rsidRDefault="00697414" w14:paraId="790AA7D6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French"/>
              </w:rPr>
              <w:t>20XX - T1</w:t>
            </w:r>
          </w:p>
        </w:tc>
        <w:tc>
          <w:tcPr>
            <w:tcW w:w="289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97414" w:rsidR="00697414" w:rsidP="00697414" w:rsidRDefault="00697414" w14:paraId="28D5AEC9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French"/>
              </w:rPr>
              <w:t>20XX - T2</w:t>
            </w:r>
          </w:p>
        </w:tc>
        <w:tc>
          <w:tcPr>
            <w:tcW w:w="289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97414" w:rsidR="00697414" w:rsidP="00697414" w:rsidRDefault="00697414" w14:paraId="289F1A2E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French"/>
              </w:rPr>
              <w:t>20XX - T3</w:t>
            </w:r>
          </w:p>
        </w:tc>
        <w:tc>
          <w:tcPr>
            <w:tcW w:w="2897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97414" w:rsidR="00697414" w:rsidP="00697414" w:rsidRDefault="00697414" w14:paraId="7ABC2349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French"/>
              </w:rPr>
              <w:t>20XX - T4</w:t>
            </w:r>
          </w:p>
        </w:tc>
        <w:tc>
          <w:tcPr>
            <w:tcW w:w="289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97414" w:rsidR="00697414" w:rsidP="00697414" w:rsidRDefault="00697414" w14:paraId="1EA299CA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French"/>
              </w:rPr>
              <w:t>20XX - T1</w:t>
            </w:r>
          </w:p>
        </w:tc>
        <w:tc>
          <w:tcPr>
            <w:tcW w:w="2898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97414" w:rsidR="00697414" w:rsidP="00697414" w:rsidRDefault="00697414" w14:paraId="5EF28E02" w14:textId="77777777">
            <w:pPr>
              <w:bidi w:val="false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7414">
              <w:rPr>
                <w:b/>
                <w:color w:val="000000"/>
                <w:sz w:val="22"/>
                <w:szCs w:val="22"/>
                <w:lang w:val="French"/>
              </w:rPr>
              <w:t>20XX - T2</w:t>
            </w:r>
          </w:p>
        </w:tc>
      </w:tr>
      <w:tr w:rsidRPr="00697414" w:rsidR="00697414" w:rsidTr="00697414" w14:paraId="0858CAA3" w14:textId="77777777">
        <w:trPr>
          <w:trHeight w:val="432"/>
        </w:trPr>
        <w:tc>
          <w:tcPr>
            <w:tcW w:w="794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74B22E63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Juil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72AA814D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AOÛT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122F5233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SEPT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3C711F4E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OCT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5ACAD6B1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NOV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329B1899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DÉC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030B6653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JANV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67612F3A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FÉVR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165DC34E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MARS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261A3BCA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AVRIL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57746D8D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MAI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289BAAC4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JUIN</w:t>
            </w:r>
          </w:p>
        </w:tc>
        <w:tc>
          <w:tcPr>
            <w:tcW w:w="79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76F2F44C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Juil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6192F24E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AOÛT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5D668D59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SEPT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42498891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OCT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1A08F879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NOV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6530EC9B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DÉC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20F1EE6C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JANV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7C545F3A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FÉVR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9D9D9"/>
            <w:noWrap/>
            <w:vAlign w:val="center"/>
            <w:hideMark/>
          </w:tcPr>
          <w:p w:rsidRPr="00697414" w:rsidR="00697414" w:rsidP="00697414" w:rsidRDefault="00697414" w14:paraId="4BD6248A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MARS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71448E55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AVRIL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6E1548AA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MAI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97414" w:rsidR="00697414" w:rsidP="00697414" w:rsidRDefault="00697414" w14:paraId="41919047" w14:textId="77777777">
            <w:pPr>
              <w:bidi w:val="false"/>
              <w:jc w:val="center"/>
              <w:rPr>
                <w:color w:val="000000"/>
                <w:sz w:val="22"/>
                <w:szCs w:val="22"/>
              </w:rPr>
            </w:pPr>
            <w:r w:rsidRPr="00697414">
              <w:rPr>
                <w:color w:val="000000"/>
                <w:sz w:val="22"/>
                <w:szCs w:val="22"/>
                <w:lang w:val="French"/>
              </w:rPr>
              <w:t>JUIN</w:t>
            </w:r>
          </w:p>
        </w:tc>
      </w:tr>
    </w:tbl>
    <w:p w:rsidR="00707D2E" w:rsidP="00E32805" w:rsidRDefault="00707D2E" w14:paraId="516296B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707D2E" w:rsidP="00E32805" w:rsidRDefault="00707D2E" w14:paraId="4E3C0F71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07D2E">
        <w:rPr>
          <w:color w:val="808080" w:themeColor="background1" w:themeShade="80"/>
          <w:sz w:val="28"/>
          <w:szCs w:val="28"/>
          <w:lang w:val="French"/>
        </w:rPr>
        <w:t>PRODUIT 1</w:t>
      </w:r>
    </w:p>
    <w:p w:rsidR="00707D2E" w:rsidP="00E32805" w:rsidRDefault="001B6915" w14:paraId="712947A7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A0B9C">
        <w:rPr>
          <w:noProof/>
          <w:color w:val="FFFFFF" w:themeColor="background1"/>
          <w:sz w:val="24"/>
          <w:lang w:val="Fren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BF00EEE" wp14:anchorId="7BC47CAE">
                <wp:simplePos x="0" y="0"/>
                <wp:positionH relativeFrom="column">
                  <wp:posOffset>236220</wp:posOffset>
                </wp:positionH>
                <wp:positionV relativeFrom="paragraph">
                  <wp:posOffset>274955</wp:posOffset>
                </wp:positionV>
                <wp:extent cx="1085215" cy="312420"/>
                <wp:effectExtent l="25400" t="25400" r="83185" b="9398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31242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4DAA3F0D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sz w:val="18"/>
                                <w:szCs w:val="18"/>
                                <w:lang w:val="French"/>
                              </w:rPr>
                              <w:t>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style="position:absolute;margin-left:18.6pt;margin-top:21.65pt;width:85.45pt;height:2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92d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" arcsize="10923f" w14:anchorId="7BC47CAE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4DAA3F0D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sz w:val="18"/>
                          <w:szCs w:val="18"/>
                          <w:lang w:val="French"/>
                        </w:rPr>
                        <w:t>APP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Fren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6A245906" wp14:anchorId="037993B6">
                <wp:simplePos x="0" y="0"/>
                <wp:positionH relativeFrom="column">
                  <wp:posOffset>1473835</wp:posOffset>
                </wp:positionH>
                <wp:positionV relativeFrom="paragraph">
                  <wp:posOffset>276860</wp:posOffset>
                </wp:positionV>
                <wp:extent cx="1085215" cy="312420"/>
                <wp:effectExtent l="25400" t="25400" r="83185" b="9398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215" cy="31242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4C104EF8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sz w:val="18"/>
                                <w:szCs w:val="18"/>
                                <w:lang w:val="French"/>
                              </w:rPr>
                              <w:t>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7" style="position:absolute;margin-left:116.05pt;margin-top:21.8pt;width:85.45pt;height:2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7" fillcolor="#00b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" arcsize="10923f" w14:anchorId="037993B6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4C104EF8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sz w:val="18"/>
                          <w:szCs w:val="18"/>
                          <w:lang w:val="French"/>
                        </w:rPr>
                        <w:t>APP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Fren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0F54D544" wp14:anchorId="0F7825F5">
                <wp:simplePos x="0" y="0"/>
                <wp:positionH relativeFrom="column">
                  <wp:posOffset>2713355</wp:posOffset>
                </wp:positionH>
                <wp:positionV relativeFrom="paragraph">
                  <wp:posOffset>274955</wp:posOffset>
                </wp:positionV>
                <wp:extent cx="2185035" cy="312420"/>
                <wp:effectExtent l="25400" t="25400" r="88265" b="9398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3124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5EA0E6F1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sz w:val="18"/>
                                <w:szCs w:val="18"/>
                                <w:lang w:val="French"/>
                              </w:rPr>
                              <w:t>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7" style="position:absolute;margin-left:213.65pt;margin-top:21.65pt;width:172.05pt;height:24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8" fillcolor="#00b0f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" arcsize="10923f" w14:anchorId="0F7825F5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5EA0E6F1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sz w:val="18"/>
                          <w:szCs w:val="18"/>
                          <w:lang w:val="French"/>
                        </w:rPr>
                        <w:t>APP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Fren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6C6F5A85" wp14:anchorId="44863A17">
                <wp:simplePos x="0" y="0"/>
                <wp:positionH relativeFrom="column">
                  <wp:posOffset>5051425</wp:posOffset>
                </wp:positionH>
                <wp:positionV relativeFrom="paragraph">
                  <wp:posOffset>274955</wp:posOffset>
                </wp:positionV>
                <wp:extent cx="541655" cy="312420"/>
                <wp:effectExtent l="25400" t="25400" r="93345" b="9398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3124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7210CF38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sz w:val="18"/>
                                <w:szCs w:val="18"/>
                                <w:lang w:val="French"/>
                              </w:rPr>
                              <w:t>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8" style="position:absolute;margin-left:397.75pt;margin-top:21.65pt;width:42.65pt;height:24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9" fillcolor="#bf8f00 [2407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" arcsize="10923f" w14:anchorId="44863A17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7210CF38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sz w:val="18"/>
                          <w:szCs w:val="18"/>
                          <w:lang w:val="French"/>
                        </w:rPr>
                        <w:t>APP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Fren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57A42790" wp14:anchorId="06F09C2D">
                <wp:simplePos x="0" y="0"/>
                <wp:positionH relativeFrom="column">
                  <wp:posOffset>5745609</wp:posOffset>
                </wp:positionH>
                <wp:positionV relativeFrom="paragraph">
                  <wp:posOffset>277462</wp:posOffset>
                </wp:positionV>
                <wp:extent cx="541760" cy="312516"/>
                <wp:effectExtent l="25400" t="25400" r="93345" b="9398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760" cy="312516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07182F5F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A0B9C">
                              <w:rPr>
                                <w:b/>
                                <w:sz w:val="18"/>
                                <w:szCs w:val="18"/>
                                <w:lang w:val="French"/>
                              </w:rPr>
                              <w:t>APP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9" style="position:absolute;margin-left:452.4pt;margin-top:21.85pt;width:42.65pt;height:24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0" fillcolor="#0070c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" arcsize="10923f" w14:anchorId="06F09C2D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07182F5F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A0B9C">
                        <w:rPr>
                          <w:b/>
                          <w:sz w:val="18"/>
                          <w:szCs w:val="18"/>
                          <w:lang w:val="French"/>
                        </w:rPr>
                        <w:t>APP</w:t>
                      </w:r>
                    </w:p>
                  </w:txbxContent>
                </v:textbox>
              </v:roundrect>
            </w:pict>
          </mc:Fallback>
        </mc:AlternateContent>
      </w:r>
      <w:r w:rsidRPr="007A0B9C" w:rsidR="007A0B9C">
        <w:rPr>
          <w:noProof/>
          <w:color w:val="FFFFFF" w:themeColor="background1"/>
          <w:sz w:val="24"/>
          <w:lang w:val="Fren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2EE38454" wp14:anchorId="4F8EA883">
                <wp:simplePos x="0" y="0"/>
                <wp:positionH relativeFrom="column">
                  <wp:posOffset>3179501</wp:posOffset>
                </wp:positionH>
                <wp:positionV relativeFrom="paragraph">
                  <wp:posOffset>912607</wp:posOffset>
                </wp:positionV>
                <wp:extent cx="958448" cy="437587"/>
                <wp:effectExtent l="25400" t="25400" r="83185" b="8318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448" cy="437587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A0B9C" w14:paraId="6EEF2F0F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French"/>
                              </w:rPr>
                              <w:t>CRM LOCALISÉ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style="position:absolute;margin-left:250.35pt;margin-top:71.85pt;width:75.45pt;height:3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1" fillcolor="#00b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" arcsize="10923f" w14:anchorId="4F8EA883">
                <v:shadow on="t" color="black" opacity="26214f" offset=".74836mm,.74836mm" origin="-.5,-.5"/>
                <v:textbox>
                  <w:txbxContent>
                    <w:p w:rsidRPr="007A0B9C" w:rsidR="007A0B9C" w:rsidP="007A0B9C" w:rsidRDefault="007A0B9C" w14:paraId="6EEF2F0F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French"/>
                        </w:rPr>
                        <w:t>CRM LOCALISÉ</w:t>
                      </w:r>
                    </w:p>
                  </w:txbxContent>
                </v:textbox>
              </v:roundrect>
            </w:pict>
          </mc:Fallback>
        </mc:AlternateContent>
      </w:r>
      <w:r w:rsidR="00D16CC9">
        <w:rPr>
          <w:noProof/>
          <w:color w:val="808080" w:themeColor="background1" w:themeShade="80"/>
          <w:sz w:val="28"/>
          <w:szCs w:val="28"/>
          <w:lang w:val="French"/>
        </w:rPr>
        <w:drawing>
          <wp:inline distT="0" distB="0" distL="0" distR="0" wp14:anchorId="69586314" wp14:editId="7EDDEAED">
            <wp:extent cx="14727555" cy="1828800"/>
            <wp:effectExtent l="0" t="0" r="4445" b="0"/>
            <wp:docPr id="5" name="Picture 5" descr="Une image contenant comptoir, miroir, cuisine, évier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ounter, mirror, kitchen, sink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75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B9C" w:rsidP="007A0B9C" w:rsidRDefault="007A0B9C" w14:paraId="57AEB73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7A0B9C" w:rsidP="007A0B9C" w:rsidRDefault="007A0B9C" w14:paraId="64B6D7CC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07D2E">
        <w:rPr>
          <w:color w:val="808080" w:themeColor="background1" w:themeShade="80"/>
          <w:sz w:val="28"/>
          <w:szCs w:val="28"/>
          <w:lang w:val="French"/>
        </w:rPr>
        <w:t xml:space="preserve">PRODUIT 2</w:t>
      </w:r>
    </w:p>
    <w:p w:rsidR="007A0B9C" w:rsidP="007A0B9C" w:rsidRDefault="00862D88" w14:paraId="558196C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1B6915">
        <w:rPr>
          <w:noProof/>
          <w:color w:val="808080" w:themeColor="background1" w:themeShade="8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63DF5EE" wp14:anchorId="228A7F2F">
                <wp:simplePos x="0" y="0"/>
                <wp:positionH relativeFrom="column">
                  <wp:posOffset>8154276</wp:posOffset>
                </wp:positionH>
                <wp:positionV relativeFrom="paragraph">
                  <wp:posOffset>1315085</wp:posOffset>
                </wp:positionV>
                <wp:extent cx="958215" cy="437515"/>
                <wp:effectExtent l="25400" t="25400" r="83185" b="8318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8215" cy="43751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6EA63A98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French"/>
                              </w:rPr>
                              <w:t xml:space="preserve"> 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6" style="position:absolute;margin-left:642.05pt;margin-top:103.55pt;width:75.45pt;height:3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00b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" arcsize="10923f" w14:anchorId="228A7F2F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6EA63A98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French"/>
                        </w:rPr>
                        <w:t xml:space="preserve"> A </w:t>
                      </w:r>
                    </w:p>
                  </w:txbxContent>
                </v:textbox>
              </v:roundrect>
            </w:pict>
          </mc:Fallback>
        </mc:AlternateContent>
      </w:r>
      <w:r w:rsidRPr="007A0B9C" w:rsidR="001B6915">
        <w:rPr>
          <w:noProof/>
          <w:color w:val="FFFFFF" w:themeColor="background1"/>
          <w:sz w:val="24"/>
          <w:lang w:val="Fren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4FF33FD7" wp14:anchorId="02108CB9">
                <wp:simplePos x="0" y="0"/>
                <wp:positionH relativeFrom="column">
                  <wp:posOffset>3804534</wp:posOffset>
                </wp:positionH>
                <wp:positionV relativeFrom="paragraph">
                  <wp:posOffset>935829</wp:posOffset>
                </wp:positionV>
                <wp:extent cx="923724" cy="599440"/>
                <wp:effectExtent l="25400" t="25400" r="92710" b="8636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724" cy="59944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245B08CF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French"/>
                              </w:rPr>
                              <w:t>CAMPAGNE DE MARKETING CRM LOCALISÉE UNE CAMPAGNE</w:t>
                            </w:r>
                          </w:p>
                          <w:p w:rsidRPr="007A0B9C" w:rsidR="007A0B9C" w:rsidP="007A0B9C" w:rsidRDefault="007A0B9C" w14:paraId="536DC457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style="position:absolute;margin-left:299.55pt;margin-top:73.7pt;width:72.75pt;height:4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3" fillcolor="#0070c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" arcsize="10923f" w14:anchorId="02108CB9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245B08CF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French"/>
                        </w:rPr>
                        <w:t>CAMPAGNE DE MARKETING CRM LOCALISÉE UNE CAMPAGNE</w:t>
                      </w:r>
                    </w:p>
                    <w:p w:rsidRPr="007A0B9C" w:rsidR="007A0B9C" w:rsidP="007A0B9C" w:rsidRDefault="007A0B9C" w14:paraId="536DC457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B6915" w:rsidR="001B6915">
        <w:rPr>
          <w:noProof/>
          <w:color w:val="808080" w:themeColor="background1" w:themeShade="80"/>
          <w:sz w:val="28"/>
          <w:szCs w:val="28"/>
          <w:lang w:val="Fren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099E192F" wp14:anchorId="41E50282">
                <wp:simplePos x="0" y="0"/>
                <wp:positionH relativeFrom="column">
                  <wp:posOffset>5945851</wp:posOffset>
                </wp:positionH>
                <wp:positionV relativeFrom="paragraph">
                  <wp:posOffset>785358</wp:posOffset>
                </wp:positionV>
                <wp:extent cx="4812817" cy="312420"/>
                <wp:effectExtent l="25400" t="25400" r="89535" b="93980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2817" cy="31242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138751AA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French"/>
                              </w:rPr>
                              <w:t>DISTRIBUTION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5" style="position:absolute;margin-left:468.2pt;margin-top:61.85pt;width:378.95pt;height:24.6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4" fillcolor="#92d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" arcsize="10923f" w14:anchorId="41E50282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138751AA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French"/>
                        </w:rPr>
                        <w:t>DISTRIBUTION</w:t>
                      </w:r>
                    </w:p>
                  </w:txbxContent>
                </v:textbox>
              </v:roundrect>
            </w:pict>
          </mc:Fallback>
        </mc:AlternateContent>
      </w:r>
      <w:r w:rsidRPr="007A0B9C" w:rsidR="0078498C">
        <w:rPr>
          <w:noProof/>
          <w:color w:val="FFFFFF" w:themeColor="background1"/>
          <w:sz w:val="24"/>
          <w:lang w:val="Fren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4DDEC576" wp14:anchorId="1138DF64">
                <wp:simplePos x="0" y="0"/>
                <wp:positionH relativeFrom="column">
                  <wp:posOffset>2611755</wp:posOffset>
                </wp:positionH>
                <wp:positionV relativeFrom="paragraph">
                  <wp:posOffset>194945</wp:posOffset>
                </wp:positionV>
                <wp:extent cx="5623045" cy="310896"/>
                <wp:effectExtent l="25400" t="25400" r="92075" b="8318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045" cy="310896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1B6915" w14:paraId="4FAA8A94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French"/>
                              </w:rPr>
                              <w:t xml:space="preserve">DE SITE WEB DE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1" style="position:absolute;margin-left:205.65pt;margin-top:15.35pt;width:442.75pt;height:24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color="#00b0f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" arcsize="10923f" w14:anchorId="1138DF64">
                <v:shadow on="t" color="black" opacity="26214f" offset=".74836mm,.74836mm" origin="-.5,-.5"/>
                <v:textbox>
                  <w:txbxContent>
                    <w:p w:rsidRPr="007A0B9C" w:rsidR="007A0B9C" w:rsidP="007A0B9C" w:rsidRDefault="001B6915" w14:paraId="4FAA8A94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French"/>
                        </w:rPr>
                        <w:t xml:space="preserve">DE SITE WEB DE </w:t>
                      </w:r>
                    </w:p>
                  </w:txbxContent>
                </v:textbox>
              </v:roundrect>
            </w:pict>
          </mc:Fallback>
        </mc:AlternateContent>
      </w:r>
      <w:r w:rsidRPr="007A0B9C" w:rsidR="0078498C">
        <w:rPr>
          <w:noProof/>
          <w:color w:val="FFFFFF" w:themeColor="background1"/>
          <w:sz w:val="24"/>
          <w:lang w:val="Fren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13E00565" wp14:anchorId="764A1A4D">
                <wp:simplePos x="0" y="0"/>
                <wp:positionH relativeFrom="column">
                  <wp:posOffset>1465580</wp:posOffset>
                </wp:positionH>
                <wp:positionV relativeFrom="paragraph">
                  <wp:posOffset>934720</wp:posOffset>
                </wp:positionV>
                <wp:extent cx="2185035" cy="312420"/>
                <wp:effectExtent l="25400" t="25400" r="88265" b="9398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3124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7A0B9C" w:rsidP="007A0B9C" w:rsidRDefault="0078498C" w14:paraId="148A92AA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French"/>
                              </w:rPr>
                              <w:t xml:space="preserve">DE MARKETING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4" style="position:absolute;margin-left:115.4pt;margin-top:73.6pt;width:172.05pt;height:24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6" fillcolor="#00b0f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" arcsize="10923f" w14:anchorId="764A1A4D">
                <v:shadow on="t" color="black" opacity="26214f" offset=".74836mm,.74836mm" origin="-.5,-.5"/>
                <v:textbox>
                  <w:txbxContent>
                    <w:p w:rsidRPr="007A0B9C" w:rsidR="007A0B9C" w:rsidP="007A0B9C" w:rsidRDefault="0078498C" w14:paraId="148A92AA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French"/>
                        </w:rPr>
                        <w:t xml:space="preserve">DE MARKETING </w:t>
                      </w:r>
                    </w:p>
                  </w:txbxContent>
                </v:textbox>
              </v:roundrect>
            </w:pict>
          </mc:Fallback>
        </mc:AlternateContent>
      </w:r>
      <w:r w:rsidR="007A0B9C">
        <w:rPr>
          <w:noProof/>
          <w:color w:val="808080" w:themeColor="background1" w:themeShade="80"/>
          <w:sz w:val="28"/>
          <w:szCs w:val="28"/>
          <w:lang w:val="French"/>
        </w:rPr>
        <w:drawing>
          <wp:inline distT="0" distB="0" distL="0" distR="0" wp14:anchorId="143BAC44" wp14:editId="504C6580">
            <wp:extent cx="14727555" cy="1828800"/>
            <wp:effectExtent l="0" t="0" r="4445" b="0"/>
            <wp:docPr id="27" name="Picture 27" descr="Une image contenant comptoir, miroir, cuisine, évier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ounter, mirror, kitchen, sink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75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915" w:rsidP="001B6915" w:rsidRDefault="001B6915" w14:paraId="67816EA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B6915" w:rsidP="001B6915" w:rsidRDefault="001B6915" w14:paraId="6B7F2F98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07D2E">
        <w:rPr>
          <w:color w:val="808080" w:themeColor="background1" w:themeShade="80"/>
          <w:sz w:val="28"/>
          <w:szCs w:val="28"/>
          <w:lang w:val="French"/>
        </w:rPr>
        <w:t xml:space="preserve">PRODUIT 3</w:t>
      </w:r>
    </w:p>
    <w:p w:rsidR="001B6915" w:rsidP="001B6915" w:rsidRDefault="001B6915" w14:paraId="0951D12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  <w:r w:rsidRPr="007A0B9C">
        <w:rPr>
          <w:noProof/>
          <w:color w:val="FFFFFF" w:themeColor="background1"/>
          <w:sz w:val="24"/>
          <w:lang w:val="Fren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02A7653B" wp14:anchorId="1DDEAD34">
                <wp:simplePos x="0" y="0"/>
                <wp:positionH relativeFrom="column">
                  <wp:posOffset>5898515</wp:posOffset>
                </wp:positionH>
                <wp:positionV relativeFrom="paragraph">
                  <wp:posOffset>588645</wp:posOffset>
                </wp:positionV>
                <wp:extent cx="830580" cy="312420"/>
                <wp:effectExtent l="25400" t="25400" r="83820" b="9398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312420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016F10FF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French"/>
                              </w:rPr>
                              <w:t>WEB 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9" style="position:absolute;margin-left:464.45pt;margin-top:46.35pt;width:65.4pt;height:24.6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7" fillcolor="#0070c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" arcsize="10923f" w14:anchorId="1DDEAD34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016F10FF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French"/>
                        </w:rPr>
                        <w:t>WEB 2.0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Fren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2CBD1174" wp14:anchorId="6AE34AE5">
                <wp:simplePos x="0" y="0"/>
                <wp:positionH relativeFrom="column">
                  <wp:posOffset>3560445</wp:posOffset>
                </wp:positionH>
                <wp:positionV relativeFrom="paragraph">
                  <wp:posOffset>588010</wp:posOffset>
                </wp:positionV>
                <wp:extent cx="2185035" cy="312420"/>
                <wp:effectExtent l="25400" t="25400" r="88265" b="93980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31242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194FE7B9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French"/>
                              </w:rPr>
                              <w:t>WEB 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1" style="position:absolute;margin-left:280.35pt;margin-top:46.3pt;width:172.05pt;height:24.6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8" fillcolor="#00b0f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" arcsize="10923f" w14:anchorId="6AE34AE5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194FE7B9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French"/>
                        </w:rPr>
                        <w:t>WEB 2.0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Fren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578A6FDF" wp14:anchorId="6C536D06">
                <wp:simplePos x="0" y="0"/>
                <wp:positionH relativeFrom="column">
                  <wp:posOffset>2321496</wp:posOffset>
                </wp:positionH>
                <wp:positionV relativeFrom="paragraph">
                  <wp:posOffset>589979</wp:posOffset>
                </wp:positionV>
                <wp:extent cx="1085769" cy="312516"/>
                <wp:effectExtent l="25400" t="25400" r="83185" b="9398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9" cy="312516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2E46E045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French"/>
                              </w:rPr>
                              <w:t>WEB 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2" style="position:absolute;margin-left:182.8pt;margin-top:46.45pt;width:85.5pt;height:24.6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39" fillcolor="#92d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" arcsize="10923f" w14:anchorId="6C536D06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2E46E045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French"/>
                        </w:rPr>
                        <w:t>WEB 2.0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Fren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1ACC4B74" wp14:anchorId="74F29F0A">
                <wp:simplePos x="0" y="0"/>
                <wp:positionH relativeFrom="column">
                  <wp:posOffset>4926965</wp:posOffset>
                </wp:positionH>
                <wp:positionV relativeFrom="paragraph">
                  <wp:posOffset>1249045</wp:posOffset>
                </wp:positionV>
                <wp:extent cx="1884423" cy="310896"/>
                <wp:effectExtent l="25400" t="25400" r="84455" b="8318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423" cy="310896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2BAF624E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French"/>
                              </w:rPr>
                              <w:t>CRM LOCALISÉ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style="position:absolute;margin-left:387.95pt;margin-top:98.35pt;width:148.4pt;height:24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40" fillcolor="#00b05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" arcsize="10923f" w14:anchorId="74F29F0A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2BAF624E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French"/>
                        </w:rPr>
                        <w:t>CRM LOCALISÉ</w:t>
                      </w:r>
                    </w:p>
                  </w:txbxContent>
                </v:textbox>
              </v:roundrect>
            </w:pict>
          </mc:Fallback>
        </mc:AlternateContent>
      </w:r>
      <w:r w:rsidRPr="007A0B9C">
        <w:rPr>
          <w:noProof/>
          <w:color w:val="FFFFFF" w:themeColor="background1"/>
          <w:sz w:val="24"/>
          <w:lang w:val="Frenc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42DE5611" wp14:anchorId="2A776EB1">
                <wp:simplePos x="0" y="0"/>
                <wp:positionH relativeFrom="column">
                  <wp:posOffset>377825</wp:posOffset>
                </wp:positionH>
                <wp:positionV relativeFrom="paragraph">
                  <wp:posOffset>182961</wp:posOffset>
                </wp:positionV>
                <wp:extent cx="1085769" cy="312516"/>
                <wp:effectExtent l="25400" t="25400" r="83185" b="9398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769" cy="312516"/>
                        </a:xfrm>
                        <a:prstGeom prst="round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7A0B9C" w:rsidR="001B6915" w:rsidP="001B6915" w:rsidRDefault="001B6915" w14:paraId="7C17B492" w14:textId="77777777">
                            <w:pPr>
                              <w:bidi w:val="false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French"/>
                              </w:rPr>
                              <w:t xml:space="preserve">WEB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3" style="position:absolute;margin-left:29.75pt;margin-top:14.4pt;width:85.5pt;height:24.6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41" fillcolor="#0070c0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" arcsize="10923f" w14:anchorId="2A776EB1">
                <v:shadow on="t" color="black" opacity="26214f" offset=".74836mm,.74836mm" origin="-.5,-.5"/>
                <v:textbox>
                  <w:txbxContent>
                    <w:p w:rsidRPr="007A0B9C" w:rsidR="001B6915" w:rsidP="001B6915" w:rsidRDefault="001B6915" w14:paraId="7C17B492" w14:textId="77777777">
                      <w:pPr>
                        <w:bidi w:val="false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French"/>
                        </w:rPr>
                        <w:t xml:space="preserve">WEB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808080" w:themeColor="background1" w:themeShade="80"/>
          <w:sz w:val="28"/>
          <w:szCs w:val="28"/>
          <w:lang w:val="French"/>
        </w:rPr>
        <w:drawing>
          <wp:inline distT="0" distB="0" distL="0" distR="0" wp14:anchorId="669894E1" wp14:editId="06945941">
            <wp:extent cx="14727555" cy="1828800"/>
            <wp:effectExtent l="0" t="0" r="4445" b="0"/>
            <wp:docPr id="34" name="Picture 34" descr="Une image contenant comptoir, miroir, cuisine, évier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ounter, mirror, kitchen, sink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755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6915" w:rsidP="001B6915" w:rsidRDefault="001B6915" w14:paraId="22D0C30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1B6915" w:rsidP="007A0B9C" w:rsidRDefault="001B6915" w14:paraId="3DD65D1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</w:pPr>
    </w:p>
    <w:p w:rsidRPr="00707D2E" w:rsidR="007A0B9C" w:rsidP="00E32805" w:rsidRDefault="007A0B9C" w14:paraId="63BE7075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 w:val="28"/>
          <w:szCs w:val="28"/>
        </w:rPr>
        <w:sectPr w:rsidRPr="00707D2E" w:rsidR="007A0B9C" w:rsidSect="00E96128">
          <w:footerReference w:type="even" r:id="rId14"/>
          <w:footerReference w:type="default" r:id="rId15"/>
          <w:type w:val="continuous"/>
          <w:pgSz w:w="24480" w:h="15840"/>
          <w:pgMar w:top="612" w:right="567" w:bottom="558" w:left="720" w:header="720" w:footer="518" w:gutter="0"/>
          <w:cols w:space="144"/>
          <w:titlePg/>
          <w:docGrid w:linePitch="360"/>
        </w:sectPr>
      </w:pPr>
    </w:p>
    <w:p w:rsidRPr="002A6488" w:rsidR="002A6488" w:rsidP="001032AD" w:rsidRDefault="002A6488" w14:paraId="1BED1352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3D220F" w:rsidP="001032AD" w:rsidRDefault="003D220F" w14:paraId="710AE9F5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4ABE4C8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1032AD" w:rsidRDefault="00C81141" w14:paraId="018B6A1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967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Pr="003D706E" w:rsidR="003D706E" w:rsidTr="00DD0B24" w14:paraId="43CF0839" w14:textId="77777777">
        <w:trPr>
          <w:trHeight w:val="2952"/>
        </w:trPr>
        <w:tc>
          <w:tcPr>
            <w:tcW w:w="9967" w:type="dxa"/>
          </w:tcPr>
          <w:p w:rsidR="00A255C6" w:rsidP="001032AD" w:rsidRDefault="00A255C6" w14:paraId="5C72601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2ADCCA0B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:rsidRDefault="00FF51C2" w14:paraId="733FC0B7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6FD11993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:rsidRDefault="006B5ECE" w14:paraId="787B5B3B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2F67CF2F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3C841584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05511C">
      <w:footerReference w:type="even" r:id="rId16"/>
      <w:footerReference w:type="default" r:id="rId17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B2AD6F" w14:textId="77777777" w:rsidR="00B574DE" w:rsidRDefault="00B574DE" w:rsidP="00F36FE0">
      <w:r>
        <w:separator/>
      </w:r>
    </w:p>
  </w:endnote>
  <w:endnote w:type="continuationSeparator" w:id="0">
    <w:p w14:paraId="0683F7EF" w14:textId="77777777" w:rsidR="00B574DE" w:rsidRDefault="00B574DE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56215493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0156F506" w14:textId="77777777" w:rsidR="009F0577" w:rsidRDefault="009F0577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00028A40" w14:textId="77777777" w:rsidR="009F0577" w:rsidRDefault="009F0577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9783A" w14:textId="77777777" w:rsidR="009F0577" w:rsidRDefault="009F0577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08367DE5" w14:textId="77777777" w:rsidR="009F0577" w:rsidRDefault="009F0577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D886846" w14:textId="77777777" w:rsidR="009F0577" w:rsidRDefault="009F0577" w:rsidP="00F36FE0">
    <w:pPr>
      <w:pStyle w:val="af2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11F01" w14:textId="77777777" w:rsidR="009F0577" w:rsidRDefault="009F0577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0BA1B" w14:textId="77777777" w:rsidR="00B574DE" w:rsidRDefault="00B574DE" w:rsidP="00F36FE0">
      <w:r>
        <w:separator/>
      </w:r>
    </w:p>
  </w:footnote>
  <w:footnote w:type="continuationSeparator" w:id="0">
    <w:p w14:paraId="7485E16C" w14:textId="77777777" w:rsidR="00B574DE" w:rsidRDefault="00B574DE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DE"/>
    <w:rsid w:val="000013C8"/>
    <w:rsid w:val="00016F6D"/>
    <w:rsid w:val="00031AF7"/>
    <w:rsid w:val="00036FF2"/>
    <w:rsid w:val="000413A5"/>
    <w:rsid w:val="0005511C"/>
    <w:rsid w:val="000614B5"/>
    <w:rsid w:val="000B3AA5"/>
    <w:rsid w:val="000C02F8"/>
    <w:rsid w:val="000C4DD4"/>
    <w:rsid w:val="000C5A84"/>
    <w:rsid w:val="000D5F7F"/>
    <w:rsid w:val="000D7482"/>
    <w:rsid w:val="000E7AF5"/>
    <w:rsid w:val="000F1D44"/>
    <w:rsid w:val="000F296F"/>
    <w:rsid w:val="00101BA9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B6915"/>
    <w:rsid w:val="001E1863"/>
    <w:rsid w:val="00200253"/>
    <w:rsid w:val="00206944"/>
    <w:rsid w:val="00206A92"/>
    <w:rsid w:val="0023062E"/>
    <w:rsid w:val="002453A2"/>
    <w:rsid w:val="002507EE"/>
    <w:rsid w:val="00260AD4"/>
    <w:rsid w:val="00262454"/>
    <w:rsid w:val="00294C13"/>
    <w:rsid w:val="00294C92"/>
    <w:rsid w:val="00296750"/>
    <w:rsid w:val="002A45FC"/>
    <w:rsid w:val="002A639B"/>
    <w:rsid w:val="002A6488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22668"/>
    <w:rsid w:val="0043450F"/>
    <w:rsid w:val="00453FB0"/>
    <w:rsid w:val="0045552B"/>
    <w:rsid w:val="0046242A"/>
    <w:rsid w:val="004654F9"/>
    <w:rsid w:val="004674F6"/>
    <w:rsid w:val="0047052A"/>
    <w:rsid w:val="00473A9E"/>
    <w:rsid w:val="00482909"/>
    <w:rsid w:val="00491059"/>
    <w:rsid w:val="00492BF1"/>
    <w:rsid w:val="00493BCE"/>
    <w:rsid w:val="004952F9"/>
    <w:rsid w:val="004A2483"/>
    <w:rsid w:val="004B4C32"/>
    <w:rsid w:val="004C21A8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3948"/>
    <w:rsid w:val="005F5ABE"/>
    <w:rsid w:val="005F70B0"/>
    <w:rsid w:val="005F7B5D"/>
    <w:rsid w:val="006207F9"/>
    <w:rsid w:val="006316D7"/>
    <w:rsid w:val="006437C4"/>
    <w:rsid w:val="00660D04"/>
    <w:rsid w:val="00666161"/>
    <w:rsid w:val="00671B8D"/>
    <w:rsid w:val="00681EE0"/>
    <w:rsid w:val="006940BE"/>
    <w:rsid w:val="006950B1"/>
    <w:rsid w:val="00697414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07D2E"/>
    <w:rsid w:val="00714325"/>
    <w:rsid w:val="00744E50"/>
    <w:rsid w:val="00745BFA"/>
    <w:rsid w:val="00756B3B"/>
    <w:rsid w:val="00761ED7"/>
    <w:rsid w:val="00774101"/>
    <w:rsid w:val="0078197E"/>
    <w:rsid w:val="00783BAD"/>
    <w:rsid w:val="0078498C"/>
    <w:rsid w:val="007A0B9C"/>
    <w:rsid w:val="007C2176"/>
    <w:rsid w:val="007D181E"/>
    <w:rsid w:val="007E3DFF"/>
    <w:rsid w:val="007F08AA"/>
    <w:rsid w:val="007F0F75"/>
    <w:rsid w:val="007F4394"/>
    <w:rsid w:val="007F4423"/>
    <w:rsid w:val="00804DF9"/>
    <w:rsid w:val="00813A41"/>
    <w:rsid w:val="0081690B"/>
    <w:rsid w:val="00830077"/>
    <w:rsid w:val="008350B3"/>
    <w:rsid w:val="0085124E"/>
    <w:rsid w:val="00862D88"/>
    <w:rsid w:val="00863730"/>
    <w:rsid w:val="008810EC"/>
    <w:rsid w:val="008A38BB"/>
    <w:rsid w:val="008A395E"/>
    <w:rsid w:val="008A59FA"/>
    <w:rsid w:val="008B4152"/>
    <w:rsid w:val="008C3ED9"/>
    <w:rsid w:val="008C7BAE"/>
    <w:rsid w:val="008F0F82"/>
    <w:rsid w:val="008F73FB"/>
    <w:rsid w:val="008F74B0"/>
    <w:rsid w:val="009016C1"/>
    <w:rsid w:val="0091464D"/>
    <w:rsid w:val="009152A8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9F0577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5531F"/>
    <w:rsid w:val="00B574DE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486"/>
    <w:rsid w:val="00CB7FA5"/>
    <w:rsid w:val="00CD2479"/>
    <w:rsid w:val="00CF7C60"/>
    <w:rsid w:val="00D022DF"/>
    <w:rsid w:val="00D166A3"/>
    <w:rsid w:val="00D16CC9"/>
    <w:rsid w:val="00D2118F"/>
    <w:rsid w:val="00D2644E"/>
    <w:rsid w:val="00D26580"/>
    <w:rsid w:val="00D37C95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62BF6"/>
    <w:rsid w:val="00E702FC"/>
    <w:rsid w:val="00E7322A"/>
    <w:rsid w:val="00E8348B"/>
    <w:rsid w:val="00E85804"/>
    <w:rsid w:val="00E87354"/>
    <w:rsid w:val="00E942CC"/>
    <w:rsid w:val="00E95C18"/>
    <w:rsid w:val="00E96128"/>
    <w:rsid w:val="00E97F89"/>
    <w:rsid w:val="00EB23F8"/>
    <w:rsid w:val="00EB5928"/>
    <w:rsid w:val="00EC3CDB"/>
    <w:rsid w:val="00EC78E7"/>
    <w:rsid w:val="00F05EE6"/>
    <w:rsid w:val="00F11F7B"/>
    <w:rsid w:val="00F200A5"/>
    <w:rsid w:val="00F36FE0"/>
    <w:rsid w:val="00F52A7E"/>
    <w:rsid w:val="00F82FF0"/>
    <w:rsid w:val="00F85E87"/>
    <w:rsid w:val="00F90516"/>
    <w:rsid w:val="00F9378B"/>
    <w:rsid w:val="00FB1580"/>
    <w:rsid w:val="00FB4C7E"/>
    <w:rsid w:val="00FF51C2"/>
    <w:rsid w:val="00FF528A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330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r.smartsheet.com/try-it?trp=17452&amp;utm_language=FR&amp;utm_source=integrated+content&amp;utm_campaign=/ms-word-gantt-chart-templates&amp;utm_medium=ic+product+lifecycle+gantt+chart+17452+word+fr&amp;lpa=ic+product+lifecycle+gantt+chart+17452+word+f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IC-Product-Lifecycle-Gantt-Chart-Template_WORD.dotx</Template>
  <TotalTime>0</TotalTime>
  <Pages>2</Pages>
  <Words>150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2020-08-04T18:27:00Z</dcterms:created>
  <dcterms:modified xsi:type="dcterms:W3CDTF">2020-08-04T18:27:00Z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