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403DD8C7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7216" behindDoc="0" locked="0" layoutInCell="1" allowOverlap="1" wp14:editId="52C4E937" wp14:anchorId="323A41D2">
            <wp:simplePos x="0" y="0"/>
            <wp:positionH relativeFrom="column">
              <wp:posOffset>12432175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97414">
        <w:rPr>
          <w:b/>
          <w:color w:val="808080" w:themeColor="background1" w:themeShade="80"/>
          <w:sz w:val="36"/>
          <w:szCs w:val="44"/>
          <w:lang w:val="Spanish"/>
        </w:rPr>
        <w:t xml:space="preserve">PLANTILLA DE DIAGRAMA DE GANTT DEL CICLO DE VIDA DEL PRODUCTO</w:t>
      </w:r>
    </w:p>
    <w:p w:rsidR="0005511C" w:rsidP="00E32805" w:rsidRDefault="0005511C" w14:paraId="1FB21F1D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p w:rsidRPr="0043450F" w:rsidR="0043450F" w:rsidP="0043450F" w:rsidRDefault="0043450F" w14:paraId="0F6066B1" w14:textId="77777777">
      <w:pPr>
        <w:bidi w:val="false"/>
        <w:spacing w:line="360" w:lineRule="auto"/>
        <w:ind w:right="-27"/>
        <w:outlineLvl w:val="0"/>
        <w:rPr>
          <w:bCs/>
          <w:color w:val="000000" w:themeColor="text1"/>
          <w:szCs w:val="22"/>
        </w:rPr>
      </w:pPr>
      <w:r w:rsidRPr="0043450F">
        <w:rPr>
          <w:color w:val="000000" w:themeColor="text1"/>
          <w:szCs w:val="22"/>
          <w:lang w:val="Spanish"/>
        </w:rPr>
        <w:t>CLAVE DE ESTADO</w:t>
      </w:r>
    </w:p>
    <w:tbl>
      <w:tblPr>
        <w:tblStyle w:val="a7"/>
        <w:tblW w:w="23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</w:tblGrid>
      <w:tr w:rsidRPr="0043450F" w:rsidR="0043450F" w:rsidTr="0023062E" w14:paraId="3B96FD6F" w14:textId="77777777">
        <w:trPr>
          <w:trHeight w:val="432"/>
        </w:trPr>
        <w:tc>
          <w:tcPr>
            <w:tcW w:w="432" w:type="dxa"/>
            <w:shd w:val="clear" w:color="auto" w:fill="92D050"/>
            <w:vAlign w:val="center"/>
          </w:tcPr>
          <w:p w:rsidRPr="0043450F" w:rsidR="0043450F" w:rsidP="0043450F" w:rsidRDefault="0043450F" w14:paraId="00504EE6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43450F" w14:paraId="23EF82AE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 w:rsidRPr="0043450F">
              <w:rPr>
                <w:color w:val="404040" w:themeColor="text1" w:themeTint="BF"/>
                <w:sz w:val="20"/>
                <w:szCs w:val="22"/>
                <w:lang w:val="Spanish"/>
              </w:rPr>
              <w:t>PLANIFICACIÓN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Pr="0043450F" w:rsidR="0043450F" w:rsidP="0043450F" w:rsidRDefault="0043450F" w14:paraId="36751EBC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4628EC23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Spanish"/>
              </w:rPr>
              <w:t>APROBADO</w:t>
            </w:r>
          </w:p>
        </w:tc>
        <w:tc>
          <w:tcPr>
            <w:tcW w:w="432" w:type="dxa"/>
            <w:shd w:val="clear" w:color="auto" w:fill="00B0F0"/>
            <w:vAlign w:val="center"/>
          </w:tcPr>
          <w:p w:rsidRPr="0043450F" w:rsidR="0043450F" w:rsidP="0043450F" w:rsidRDefault="0043450F" w14:paraId="2AF7CC63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7F68CB5A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Spanish"/>
              </w:rPr>
              <w:t>DESARROLLO</w:t>
            </w:r>
          </w:p>
        </w:tc>
        <w:tc>
          <w:tcPr>
            <w:tcW w:w="432" w:type="dxa"/>
            <w:shd w:val="clear" w:color="auto" w:fill="0070C0"/>
            <w:vAlign w:val="center"/>
          </w:tcPr>
          <w:p w:rsidRPr="0043450F" w:rsidR="0043450F" w:rsidP="0043450F" w:rsidRDefault="0043450F" w14:paraId="724E3048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3C9F2C46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Spanish"/>
              </w:rPr>
              <w:t>LANZADO</w:t>
            </w:r>
          </w:p>
        </w:tc>
        <w:tc>
          <w:tcPr>
            <w:tcW w:w="432" w:type="dxa"/>
            <w:shd w:val="clear" w:color="auto" w:fill="BF8F00" w:themeFill="accent4" w:themeFillShade="BF"/>
            <w:vAlign w:val="center"/>
          </w:tcPr>
          <w:p w:rsidRPr="0043450F" w:rsidR="0043450F" w:rsidP="0043450F" w:rsidRDefault="0043450F" w14:paraId="4172457B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57E06788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Spanish"/>
              </w:rPr>
              <w:t>OTROS 1</w:t>
            </w:r>
          </w:p>
        </w:tc>
        <w:tc>
          <w:tcPr>
            <w:tcW w:w="432" w:type="dxa"/>
            <w:shd w:val="clear" w:color="auto" w:fill="806000" w:themeFill="accent4" w:themeFillShade="80"/>
            <w:vAlign w:val="center"/>
          </w:tcPr>
          <w:p w:rsidRPr="0043450F" w:rsidR="0043450F" w:rsidP="0043450F" w:rsidRDefault="0043450F" w14:paraId="56F0C32B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6D7C1EA3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Spanish"/>
              </w:rPr>
              <w:t>OTROS 2</w:t>
            </w:r>
          </w:p>
        </w:tc>
        <w:tc>
          <w:tcPr>
            <w:tcW w:w="432" w:type="dxa"/>
            <w:shd w:val="clear" w:color="auto" w:fill="7F7F7F" w:themeFill="text1" w:themeFillTint="80"/>
            <w:vAlign w:val="center"/>
          </w:tcPr>
          <w:p w:rsidRPr="0043450F" w:rsidR="0043450F" w:rsidP="0043450F" w:rsidRDefault="0043450F" w14:paraId="4DB04122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7DBFA12C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Spanish"/>
              </w:rPr>
              <w:t>OTROS 3</w:t>
            </w:r>
          </w:p>
        </w:tc>
      </w:tr>
    </w:tbl>
    <w:p w:rsidRPr="0005511C" w:rsidR="0043450F" w:rsidP="00E32805" w:rsidRDefault="0043450F" w14:paraId="2A856D42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p w:rsidR="009D75CE" w:rsidP="00E32805" w:rsidRDefault="009D75CE" w14:paraId="5BBD3FF6" w14:textId="77777777">
      <w:pPr>
        <w:bidi w:val="false"/>
        <w:spacing w:line="276" w:lineRule="auto"/>
        <w:outlineLvl w:val="0"/>
        <w:rPr>
          <w:rFonts w:cs="Calibri"/>
          <w:color w:val="000000" w:themeColor="text1"/>
          <w:sz w:val="18"/>
          <w:szCs w:val="18"/>
        </w:rPr>
      </w:pPr>
    </w:p>
    <w:tbl>
      <w:tblPr>
        <w:tblW w:w="23183" w:type="dxa"/>
        <w:tblLook w:val="04A0" w:firstRow="1" w:lastRow="0" w:firstColumn="1" w:lastColumn="0" w:noHBand="0" w:noVBand="1"/>
      </w:tblPr>
      <w:tblGrid>
        <w:gridCol w:w="794"/>
        <w:gridCol w:w="1099"/>
        <w:gridCol w:w="1006"/>
        <w:gridCol w:w="937"/>
        <w:gridCol w:w="1041"/>
        <w:gridCol w:w="919"/>
        <w:gridCol w:w="985"/>
        <w:gridCol w:w="808"/>
        <w:gridCol w:w="1105"/>
        <w:gridCol w:w="912"/>
        <w:gridCol w:w="1083"/>
        <w:gridCol w:w="903"/>
        <w:gridCol w:w="793"/>
        <w:gridCol w:w="1099"/>
        <w:gridCol w:w="1006"/>
        <w:gridCol w:w="937"/>
        <w:gridCol w:w="1041"/>
        <w:gridCol w:w="919"/>
        <w:gridCol w:w="985"/>
        <w:gridCol w:w="808"/>
        <w:gridCol w:w="1105"/>
        <w:gridCol w:w="912"/>
        <w:gridCol w:w="1083"/>
        <w:gridCol w:w="903"/>
      </w:tblGrid>
      <w:tr w:rsidRPr="00697414" w:rsidR="00697414" w:rsidTr="00697414" w14:paraId="1A3EC256" w14:textId="77777777">
        <w:trPr>
          <w:trHeight w:val="432"/>
        </w:trPr>
        <w:tc>
          <w:tcPr>
            <w:tcW w:w="289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064BA90C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Spanish"/>
              </w:rPr>
              <w:t xml:space="preserve">20XX - Q3 </w:t>
            </w:r>
          </w:p>
        </w:tc>
        <w:tc>
          <w:tcPr>
            <w:tcW w:w="289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1FA0DB52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Spanish"/>
              </w:rPr>
              <w:t>20XX - T4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790AA7D6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Spanish"/>
              </w:rPr>
              <w:t>20XX - Q1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28D5AEC9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Spanish"/>
              </w:rPr>
              <w:t>20XX - Q2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289F1A2E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Spanish"/>
              </w:rPr>
              <w:t>20XX - Q3</w:t>
            </w:r>
          </w:p>
        </w:tc>
        <w:tc>
          <w:tcPr>
            <w:tcW w:w="289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7ABC2349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Spanish"/>
              </w:rPr>
              <w:t>20XX - T4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1EA299CA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Spanish"/>
              </w:rPr>
              <w:t>20XX - Q1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5EF28E02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Spanish"/>
              </w:rPr>
              <w:t>20XX - Q2</w:t>
            </w:r>
          </w:p>
        </w:tc>
      </w:tr>
      <w:tr w:rsidRPr="00697414" w:rsidR="00697414" w:rsidTr="00697414" w14:paraId="0858CAA3" w14:textId="77777777">
        <w:trPr>
          <w:trHeight w:val="432"/>
        </w:trPr>
        <w:tc>
          <w:tcPr>
            <w:tcW w:w="79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4B22E63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JUL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2AA814D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AGOSTO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122F5233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SEPT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3C711F4E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OCT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5ACAD6B1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NOV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329B1899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Dic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030B6653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ENERO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67612F3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FEB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165DC34E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MA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261A3BC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ABR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57746D8D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MAYO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289BAAC4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JUN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6F2F44C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JUL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6192F24E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AGOSTO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5D668D59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SEPT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42498891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OCT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1A08F879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NOV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6530EC9B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Dic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20F1EE6C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ENERO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C545F3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FEB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4BD6248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MA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71448E55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ABR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6E1548A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MAYO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41919047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Spanish"/>
              </w:rPr>
              <w:t>JUN</w:t>
            </w:r>
          </w:p>
        </w:tc>
      </w:tr>
    </w:tbl>
    <w:p w:rsidR="00707D2E" w:rsidP="00E32805" w:rsidRDefault="00707D2E" w14:paraId="516296B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707D2E" w:rsidP="00E32805" w:rsidRDefault="00707D2E" w14:paraId="4E3C0F7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color w:val="808080" w:themeColor="background1" w:themeShade="80"/>
          <w:sz w:val="28"/>
          <w:szCs w:val="28"/>
          <w:lang w:val="Spanish"/>
        </w:rPr>
        <w:t>PRODUCTO 1</w:t>
      </w:r>
    </w:p>
    <w:p w:rsidR="00707D2E" w:rsidP="00E32805" w:rsidRDefault="001B6915" w14:paraId="712947A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A0B9C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BF00EEE" wp14:anchorId="7BC47CAE">
                <wp:simplePos x="0" y="0"/>
                <wp:positionH relativeFrom="column">
                  <wp:posOffset>236220</wp:posOffset>
                </wp:positionH>
                <wp:positionV relativeFrom="paragraph">
                  <wp:posOffset>274955</wp:posOffset>
                </wp:positionV>
                <wp:extent cx="1085215" cy="312420"/>
                <wp:effectExtent l="25400" t="25400" r="83185" b="939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3124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4DAA3F0D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APLICACIÓN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style="position:absolute;margin-left:18.6pt;margin-top:21.65pt;width:85.45pt;height: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92d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" arcsize="10923f" w14:anchorId="7BC47CAE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4DAA3F0D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Spanish"/>
                        </w:rPr>
                        <w:t>APLICACIÓN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A245906" wp14:anchorId="037993B6">
                <wp:simplePos x="0" y="0"/>
                <wp:positionH relativeFrom="column">
                  <wp:posOffset>1473835</wp:posOffset>
                </wp:positionH>
                <wp:positionV relativeFrom="paragraph">
                  <wp:posOffset>276860</wp:posOffset>
                </wp:positionV>
                <wp:extent cx="1085215" cy="312420"/>
                <wp:effectExtent l="25400" t="25400" r="83185" b="939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3124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4C104EF8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APLICACIÓN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style="position:absolute;margin-left:116.05pt;margin-top:21.8pt;width:85.45pt;height:2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" arcsize="10923f" w14:anchorId="037993B6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4C104EF8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Spanish"/>
                        </w:rPr>
                        <w:t>APLICACIÓN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F54D544" wp14:anchorId="0F7825F5">
                <wp:simplePos x="0" y="0"/>
                <wp:positionH relativeFrom="column">
                  <wp:posOffset>2713355</wp:posOffset>
                </wp:positionH>
                <wp:positionV relativeFrom="paragraph">
                  <wp:posOffset>274955</wp:posOffset>
                </wp:positionV>
                <wp:extent cx="2185035" cy="312420"/>
                <wp:effectExtent l="25400" t="25400" r="88265" b="939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5EA0E6F1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APLICACIÓN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style="position:absolute;margin-left:213.65pt;margin-top:21.65pt;width:172.05pt;height:24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8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" arcsize="10923f" w14:anchorId="0F7825F5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5EA0E6F1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Spanish"/>
                        </w:rPr>
                        <w:t>APLICACIÓN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C6F5A85" wp14:anchorId="44863A17">
                <wp:simplePos x="0" y="0"/>
                <wp:positionH relativeFrom="column">
                  <wp:posOffset>5051425</wp:posOffset>
                </wp:positionH>
                <wp:positionV relativeFrom="paragraph">
                  <wp:posOffset>274955</wp:posOffset>
                </wp:positionV>
                <wp:extent cx="541655" cy="312420"/>
                <wp:effectExtent l="25400" t="25400" r="93345" b="939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3124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7210CF38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style="position:absolute;margin-left:397.75pt;margin-top:21.65pt;width:42.65pt;height:2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9" fillcolor="#bf8f00 [2407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" arcsize="10923f" w14:anchorId="44863A17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7210CF38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Spanish"/>
                        </w:rPr>
                        <w:t/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7A42790" wp14:anchorId="06F09C2D">
                <wp:simplePos x="0" y="0"/>
                <wp:positionH relativeFrom="column">
                  <wp:posOffset>5745609</wp:posOffset>
                </wp:positionH>
                <wp:positionV relativeFrom="paragraph">
                  <wp:posOffset>277462</wp:posOffset>
                </wp:positionV>
                <wp:extent cx="541760" cy="312516"/>
                <wp:effectExtent l="25400" t="25400" r="93345" b="939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60" cy="31251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07182F5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APLICACIÓN APLICACIÓN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style="position:absolute;margin-left:452.4pt;margin-top:21.85pt;width:42.65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0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" arcsize="10923f" w14:anchorId="06F09C2D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07182F5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Spanish"/>
                        </w:rPr>
                        <w:t>APLICACIÓN APLICACIÓN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7A0B9C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EE38454" wp14:anchorId="4F8EA883">
                <wp:simplePos x="0" y="0"/>
                <wp:positionH relativeFrom="column">
                  <wp:posOffset>3179501</wp:posOffset>
                </wp:positionH>
                <wp:positionV relativeFrom="paragraph">
                  <wp:posOffset>912607</wp:posOffset>
                </wp:positionV>
                <wp:extent cx="958448" cy="437587"/>
                <wp:effectExtent l="25400" t="25400" r="83185" b="8318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48" cy="43758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6EEF2F0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CRM LOCALIZADO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style="position:absolute;margin-left:250.35pt;margin-top:71.85pt;width:75.4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" arcsize="10923f" w14:anchorId="4F8EA883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6EEF2F0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panish"/>
                        </w:rPr>
                        <w:t>CRM LOCALIZADO</w:t>
                      </w:r>
                    </w:p>
                  </w:txbxContent>
                </v:textbox>
              </v:roundrect>
            </w:pict>
          </mc:Fallback>
        </mc:AlternateContent>
      </w:r>
      <w:r w:rsidR="00D16CC9">
        <w:rPr>
          <w:noProof/>
          <w:color w:val="808080" w:themeColor="background1" w:themeShade="80"/>
          <w:sz w:val="28"/>
          <w:szCs w:val="28"/>
          <w:lang w:val="Spanish"/>
        </w:rPr>
        <w:drawing>
          <wp:inline distT="0" distB="0" distL="0" distR="0" wp14:anchorId="69586314" wp14:editId="7EDDEAED">
            <wp:extent cx="14727555" cy="1828800"/>
            <wp:effectExtent l="0" t="0" r="4445" b="0"/>
            <wp:docPr id="5" name="Picture 5" descr="Una imagen que contiene mostrador, espejo, cocina, fregade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9C" w:rsidP="007A0B9C" w:rsidRDefault="007A0B9C" w14:paraId="57AEB73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7A0B9C" w:rsidP="007A0B9C" w:rsidRDefault="007A0B9C" w14:paraId="64B6D7CC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color w:val="808080" w:themeColor="background1" w:themeShade="80"/>
          <w:sz w:val="28"/>
          <w:szCs w:val="28"/>
          <w:lang w:val="Spanish"/>
        </w:rPr>
        <w:t xml:space="preserve">PRODUCTO 2</w:t>
      </w:r>
    </w:p>
    <w:p w:rsidR="007A0B9C" w:rsidP="007A0B9C" w:rsidRDefault="00862D88" w14:paraId="558196C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1B6915">
        <w:rPr>
          <w:noProof/>
          <w:color w:val="808080" w:themeColor="background1" w:themeShade="8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3DF5EE" wp14:anchorId="228A7F2F">
                <wp:simplePos x="0" y="0"/>
                <wp:positionH relativeFrom="column">
                  <wp:posOffset>8154276</wp:posOffset>
                </wp:positionH>
                <wp:positionV relativeFrom="paragraph">
                  <wp:posOffset>1315085</wp:posOffset>
                </wp:positionV>
                <wp:extent cx="958215" cy="437515"/>
                <wp:effectExtent l="25400" t="25400" r="83185" b="8318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4375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6EA63A98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CAMPAÑA DE MARKETING CRM LOCALIZADA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style="position:absolute;margin-left:642.05pt;margin-top:103.55pt;width:75.45pt;height:3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" arcsize="10923f" w14:anchorId="228A7F2F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6EA63A98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panish"/>
                        </w:rPr>
                        <w:t>CAMPAÑA DE MARKETING CRM LOCALIZADA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1B6915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4FF33FD7" wp14:anchorId="02108CB9">
                <wp:simplePos x="0" y="0"/>
                <wp:positionH relativeFrom="column">
                  <wp:posOffset>3804534</wp:posOffset>
                </wp:positionH>
                <wp:positionV relativeFrom="paragraph">
                  <wp:posOffset>935829</wp:posOffset>
                </wp:positionV>
                <wp:extent cx="923724" cy="599440"/>
                <wp:effectExtent l="25400" t="25400" r="92710" b="863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724" cy="5994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245B08C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UNA CAMPAÑA</w:t>
                            </w:r>
                          </w:p>
                          <w:p w:rsidRPr="007A0B9C" w:rsidR="007A0B9C" w:rsidP="007A0B9C" w:rsidRDefault="007A0B9C" w14:paraId="536DC457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style="position:absolute;margin-left:299.55pt;margin-top:73.7pt;width:72.75pt;height:4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" arcsize="10923f" w14:anchorId="02108CB9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245B08C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panish"/>
                        </w:rPr>
                        <w:t>UNA CAMPAÑA</w:t>
                      </w:r>
                    </w:p>
                    <w:p w:rsidRPr="007A0B9C" w:rsidR="007A0B9C" w:rsidP="007A0B9C" w:rsidRDefault="007A0B9C" w14:paraId="536DC457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915" w:rsidR="001B6915">
        <w:rPr>
          <w:noProof/>
          <w:color w:val="808080" w:themeColor="background1" w:themeShade="80"/>
          <w:sz w:val="28"/>
          <w:szCs w:val="28"/>
          <w:lang w:val="Spanis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099E192F" wp14:anchorId="41E50282">
                <wp:simplePos x="0" y="0"/>
                <wp:positionH relativeFrom="column">
                  <wp:posOffset>5945851</wp:posOffset>
                </wp:positionH>
                <wp:positionV relativeFrom="paragraph">
                  <wp:posOffset>785358</wp:posOffset>
                </wp:positionV>
                <wp:extent cx="4812817" cy="312420"/>
                <wp:effectExtent l="25400" t="25400" r="89535" b="9398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817" cy="3124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138751AA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DE MARKETING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5" style="position:absolute;margin-left:468.2pt;margin-top:61.85pt;width:378.95pt;height:2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4" fillcolor="#92d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" arcsize="10923f" w14:anchorId="41E50282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138751AA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panish"/>
                        </w:rPr>
                        <w:t>DE MARKETING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78498C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4DDEC576" wp14:anchorId="1138DF64">
                <wp:simplePos x="0" y="0"/>
                <wp:positionH relativeFrom="column">
                  <wp:posOffset>2611755</wp:posOffset>
                </wp:positionH>
                <wp:positionV relativeFrom="paragraph">
                  <wp:posOffset>194945</wp:posOffset>
                </wp:positionV>
                <wp:extent cx="5623045" cy="310896"/>
                <wp:effectExtent l="25400" t="25400" r="92075" b="8318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045" cy="310896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1B6915" w14:paraId="4FAA8A94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DE SITIO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style="position:absolute;margin-left:205.65pt;margin-top:15.35pt;width:442.75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" arcsize="10923f" w14:anchorId="1138DF64">
                <v:shadow on="t" color="black" opacity="26214f" offset=".74836mm,.74836mm" origin="-.5,-.5"/>
                <v:textbox>
                  <w:txbxContent>
                    <w:p w:rsidRPr="007A0B9C" w:rsidR="007A0B9C" w:rsidP="007A0B9C" w:rsidRDefault="001B6915" w14:paraId="4FAA8A94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panish"/>
                        </w:rPr>
                        <w:t>DE SITIO WEB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78498C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13E00565" wp14:anchorId="764A1A4D">
                <wp:simplePos x="0" y="0"/>
                <wp:positionH relativeFrom="column">
                  <wp:posOffset>1465580</wp:posOffset>
                </wp:positionH>
                <wp:positionV relativeFrom="paragraph">
                  <wp:posOffset>934720</wp:posOffset>
                </wp:positionV>
                <wp:extent cx="2185035" cy="312420"/>
                <wp:effectExtent l="25400" t="25400" r="88265" b="9398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8498C" w14:paraId="148A92AA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DE DISTRIBUCIÓN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style="position:absolute;margin-left:115.4pt;margin-top:73.6pt;width:172.05pt;height:2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6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" arcsize="10923f" w14:anchorId="764A1A4D">
                <v:shadow on="t" color="black" opacity="26214f" offset=".74836mm,.74836mm" origin="-.5,-.5"/>
                <v:textbox>
                  <w:txbxContent>
                    <w:p w:rsidRPr="007A0B9C" w:rsidR="007A0B9C" w:rsidP="007A0B9C" w:rsidRDefault="0078498C" w14:paraId="148A92AA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panish"/>
                        </w:rPr>
                        <w:t>DE DISTRIBUCIÓN A</w:t>
                      </w:r>
                    </w:p>
                  </w:txbxContent>
                </v:textbox>
              </v:roundrect>
            </w:pict>
          </mc:Fallback>
        </mc:AlternateContent>
      </w:r>
      <w:r w:rsidR="007A0B9C">
        <w:rPr>
          <w:noProof/>
          <w:color w:val="808080" w:themeColor="background1" w:themeShade="80"/>
          <w:sz w:val="28"/>
          <w:szCs w:val="28"/>
          <w:lang w:val="Spanish"/>
        </w:rPr>
        <w:drawing>
          <wp:inline distT="0" distB="0" distL="0" distR="0" wp14:anchorId="143BAC44" wp14:editId="504C6580">
            <wp:extent cx="14727555" cy="1828800"/>
            <wp:effectExtent l="0" t="0" r="4445" b="0"/>
            <wp:docPr id="27" name="Picture 27" descr="Una imagen que contiene mostrador, espejo, cocina, fregade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15" w:rsidP="001B6915" w:rsidRDefault="001B6915" w14:paraId="67816EA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B6915" w:rsidP="001B6915" w:rsidRDefault="001B6915" w14:paraId="6B7F2F9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color w:val="808080" w:themeColor="background1" w:themeShade="80"/>
          <w:sz w:val="28"/>
          <w:szCs w:val="28"/>
          <w:lang w:val="Spanish"/>
        </w:rPr>
        <w:t xml:space="preserve">PRODUCTO 3</w:t>
      </w:r>
    </w:p>
    <w:p w:rsidR="001B6915" w:rsidP="001B6915" w:rsidRDefault="001B6915" w14:paraId="0951D12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A0B9C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02A7653B" wp14:anchorId="1DDEAD34">
                <wp:simplePos x="0" y="0"/>
                <wp:positionH relativeFrom="column">
                  <wp:posOffset>5898515</wp:posOffset>
                </wp:positionH>
                <wp:positionV relativeFrom="paragraph">
                  <wp:posOffset>588645</wp:posOffset>
                </wp:positionV>
                <wp:extent cx="830580" cy="312420"/>
                <wp:effectExtent l="25400" t="25400" r="83820" b="9398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016F10F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WEB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" style="position:absolute;margin-left:464.45pt;margin-top:46.35pt;width:65.4pt;height:24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7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" arcsize="10923f" w14:anchorId="1DDEAD34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016F10F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panish"/>
                        </w:rPr>
                        <w:t>WEB 2.0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2CBD1174" wp14:anchorId="6AE34AE5">
                <wp:simplePos x="0" y="0"/>
                <wp:positionH relativeFrom="column">
                  <wp:posOffset>3560445</wp:posOffset>
                </wp:positionH>
                <wp:positionV relativeFrom="paragraph">
                  <wp:posOffset>588010</wp:posOffset>
                </wp:positionV>
                <wp:extent cx="2185035" cy="312420"/>
                <wp:effectExtent l="25400" t="25400" r="88265" b="9398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194FE7B9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WEB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" style="position:absolute;margin-left:280.35pt;margin-top:46.3pt;width:172.05pt;height:24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8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" arcsize="10923f" w14:anchorId="6AE34AE5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194FE7B9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panish"/>
                        </w:rPr>
                        <w:t>WEB 2.0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578A6FDF" wp14:anchorId="6C536D06">
                <wp:simplePos x="0" y="0"/>
                <wp:positionH relativeFrom="column">
                  <wp:posOffset>2321496</wp:posOffset>
                </wp:positionH>
                <wp:positionV relativeFrom="paragraph">
                  <wp:posOffset>589979</wp:posOffset>
                </wp:positionV>
                <wp:extent cx="1085769" cy="312516"/>
                <wp:effectExtent l="25400" t="25400" r="83185" b="9398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9" cy="31251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2E46E045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WEB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" style="position:absolute;margin-left:182.8pt;margin-top:46.45pt;width:85.5pt;height:2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9" fillcolor="#92d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" arcsize="10923f" w14:anchorId="6C536D06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2E46E045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panish"/>
                        </w:rPr>
                        <w:t>WEB 2.0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1ACC4B74" wp14:anchorId="74F29F0A">
                <wp:simplePos x="0" y="0"/>
                <wp:positionH relativeFrom="column">
                  <wp:posOffset>4926965</wp:posOffset>
                </wp:positionH>
                <wp:positionV relativeFrom="paragraph">
                  <wp:posOffset>1249045</wp:posOffset>
                </wp:positionV>
                <wp:extent cx="1884423" cy="310896"/>
                <wp:effectExtent l="25400" t="25400" r="84455" b="8318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423" cy="310896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2BAF624E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>CRM LOCALIZADO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style="position:absolute;margin-left:387.95pt;margin-top:98.35pt;width:148.4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" arcsize="10923f" w14:anchorId="74F29F0A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2BAF624E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panish"/>
                        </w:rPr>
                        <w:t>CRM LOCALIZADO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Spanis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42DE5611" wp14:anchorId="2A776EB1">
                <wp:simplePos x="0" y="0"/>
                <wp:positionH relativeFrom="column">
                  <wp:posOffset>377825</wp:posOffset>
                </wp:positionH>
                <wp:positionV relativeFrom="paragraph">
                  <wp:posOffset>182961</wp:posOffset>
                </wp:positionV>
                <wp:extent cx="1085769" cy="312516"/>
                <wp:effectExtent l="25400" t="25400" r="83185" b="9398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9" cy="31251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7C17B492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Spanish"/>
                              </w:rPr>
                              <w:t xml:space="preserve">WEB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3" style="position:absolute;margin-left:29.75pt;margin-top:14.4pt;width:85.5pt;height:2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1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" arcsize="10923f" w14:anchorId="2A776EB1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7C17B492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Spanish"/>
                        </w:rPr>
                        <w:t xml:space="preserve">WEB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808080" w:themeColor="background1" w:themeShade="80"/>
          <w:sz w:val="28"/>
          <w:szCs w:val="28"/>
          <w:lang w:val="Spanish"/>
        </w:rPr>
        <w:drawing>
          <wp:inline distT="0" distB="0" distL="0" distR="0" wp14:anchorId="669894E1" wp14:editId="06945941">
            <wp:extent cx="14727555" cy="1828800"/>
            <wp:effectExtent l="0" t="0" r="4445" b="0"/>
            <wp:docPr id="34" name="Picture 34" descr="Una imagen que contiene mostrador, espejo, cocina, fregadero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15" w:rsidP="001B6915" w:rsidRDefault="001B6915" w14:paraId="22D0C30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B6915" w:rsidP="007A0B9C" w:rsidRDefault="001B6915" w14:paraId="3DD65D1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</w:p>
    <w:p w:rsidRPr="00707D2E" w:rsidR="007A0B9C" w:rsidP="00E32805" w:rsidRDefault="007A0B9C" w14:paraId="63BE707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  <w:sectPr w:rsidRPr="00707D2E" w:rsidR="007A0B9C" w:rsidSect="00E96128">
          <w:footerReference w:type="even" r:id="rId14"/>
          <w:footerReference w:type="default" r:id="rId15"/>
          <w:type w:val="continuous"/>
          <w:pgSz w:w="24480" w:h="15840"/>
          <w:pgMar w:top="612" w:right="567" w:bottom="558" w:left="720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1BED135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710AE9F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ABE4C8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018B6A1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43CF0839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5C72601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ADCCA0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733FC0B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FD1199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787B5B3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F67CF2F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C841584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6"/>
      <w:footerReference w:type="default" r:id="rId17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AD6F" w14:textId="77777777" w:rsidR="00B574DE" w:rsidRDefault="00B574DE" w:rsidP="00F36FE0">
      <w:r>
        <w:separator/>
      </w:r>
    </w:p>
  </w:endnote>
  <w:endnote w:type="continuationSeparator" w:id="0">
    <w:p w14:paraId="0683F7EF" w14:textId="77777777" w:rsidR="00B574DE" w:rsidRDefault="00B574D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156F506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0028A40" w14:textId="77777777" w:rsidR="009F0577" w:rsidRDefault="009F0577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783A" w14:textId="77777777" w:rsidR="009F0577" w:rsidRDefault="009F0577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8367DE5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D886846" w14:textId="77777777" w:rsidR="009F0577" w:rsidRDefault="009F0577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1F01" w14:textId="77777777" w:rsidR="009F0577" w:rsidRDefault="009F0577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0BA1B" w14:textId="77777777" w:rsidR="00B574DE" w:rsidRDefault="00B574DE" w:rsidP="00F36FE0">
      <w:r>
        <w:separator/>
      </w:r>
    </w:p>
  </w:footnote>
  <w:footnote w:type="continuationSeparator" w:id="0">
    <w:p w14:paraId="7485E16C" w14:textId="77777777" w:rsidR="00B574DE" w:rsidRDefault="00B574D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DE"/>
    <w:rsid w:val="000013C8"/>
    <w:rsid w:val="00016F6D"/>
    <w:rsid w:val="00031AF7"/>
    <w:rsid w:val="00036FF2"/>
    <w:rsid w:val="000413A5"/>
    <w:rsid w:val="0005511C"/>
    <w:rsid w:val="000614B5"/>
    <w:rsid w:val="000B3AA5"/>
    <w:rsid w:val="000C02F8"/>
    <w:rsid w:val="000C4DD4"/>
    <w:rsid w:val="000C5A84"/>
    <w:rsid w:val="000D5F7F"/>
    <w:rsid w:val="000D7482"/>
    <w:rsid w:val="000E7AF5"/>
    <w:rsid w:val="000F1D44"/>
    <w:rsid w:val="000F296F"/>
    <w:rsid w:val="00101BA9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6915"/>
    <w:rsid w:val="001E1863"/>
    <w:rsid w:val="00200253"/>
    <w:rsid w:val="00206944"/>
    <w:rsid w:val="00206A92"/>
    <w:rsid w:val="0023062E"/>
    <w:rsid w:val="002453A2"/>
    <w:rsid w:val="002507EE"/>
    <w:rsid w:val="00260AD4"/>
    <w:rsid w:val="00262454"/>
    <w:rsid w:val="00294C13"/>
    <w:rsid w:val="00294C92"/>
    <w:rsid w:val="00296750"/>
    <w:rsid w:val="002A45FC"/>
    <w:rsid w:val="002A639B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3450F"/>
    <w:rsid w:val="00453FB0"/>
    <w:rsid w:val="0045552B"/>
    <w:rsid w:val="0046242A"/>
    <w:rsid w:val="004654F9"/>
    <w:rsid w:val="004674F6"/>
    <w:rsid w:val="0047052A"/>
    <w:rsid w:val="00473A9E"/>
    <w:rsid w:val="00482909"/>
    <w:rsid w:val="00491059"/>
    <w:rsid w:val="00492BF1"/>
    <w:rsid w:val="00493BCE"/>
    <w:rsid w:val="004952F9"/>
    <w:rsid w:val="004A2483"/>
    <w:rsid w:val="004B4C32"/>
    <w:rsid w:val="004C21A8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3948"/>
    <w:rsid w:val="005F5ABE"/>
    <w:rsid w:val="005F70B0"/>
    <w:rsid w:val="005F7B5D"/>
    <w:rsid w:val="006207F9"/>
    <w:rsid w:val="006316D7"/>
    <w:rsid w:val="006437C4"/>
    <w:rsid w:val="00660D04"/>
    <w:rsid w:val="00666161"/>
    <w:rsid w:val="00671B8D"/>
    <w:rsid w:val="00681EE0"/>
    <w:rsid w:val="006940BE"/>
    <w:rsid w:val="006950B1"/>
    <w:rsid w:val="00697414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7D2E"/>
    <w:rsid w:val="00714325"/>
    <w:rsid w:val="00744E50"/>
    <w:rsid w:val="00745BFA"/>
    <w:rsid w:val="00756B3B"/>
    <w:rsid w:val="00761ED7"/>
    <w:rsid w:val="00774101"/>
    <w:rsid w:val="0078197E"/>
    <w:rsid w:val="00783BAD"/>
    <w:rsid w:val="0078498C"/>
    <w:rsid w:val="007A0B9C"/>
    <w:rsid w:val="007C2176"/>
    <w:rsid w:val="007D181E"/>
    <w:rsid w:val="007E3DFF"/>
    <w:rsid w:val="007F08AA"/>
    <w:rsid w:val="007F0F75"/>
    <w:rsid w:val="007F4394"/>
    <w:rsid w:val="007F4423"/>
    <w:rsid w:val="00804DF9"/>
    <w:rsid w:val="00813A41"/>
    <w:rsid w:val="0081690B"/>
    <w:rsid w:val="00830077"/>
    <w:rsid w:val="008350B3"/>
    <w:rsid w:val="0085124E"/>
    <w:rsid w:val="00862D88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9F0577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574DE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F7C60"/>
    <w:rsid w:val="00D022DF"/>
    <w:rsid w:val="00D166A3"/>
    <w:rsid w:val="00D16CC9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6128"/>
    <w:rsid w:val="00E97F89"/>
    <w:rsid w:val="00EB23F8"/>
    <w:rsid w:val="00EB5928"/>
    <w:rsid w:val="00EC3CDB"/>
    <w:rsid w:val="00EC78E7"/>
    <w:rsid w:val="00F05EE6"/>
    <w:rsid w:val="00F11F7B"/>
    <w:rsid w:val="00F200A5"/>
    <w:rsid w:val="00F36FE0"/>
    <w:rsid w:val="00F52A7E"/>
    <w:rsid w:val="00F82FF0"/>
    <w:rsid w:val="00F85E87"/>
    <w:rsid w:val="00F90516"/>
    <w:rsid w:val="00F9378B"/>
    <w:rsid w:val="00FB1580"/>
    <w:rsid w:val="00FB4C7E"/>
    <w:rsid w:val="00FF51C2"/>
    <w:rsid w:val="00FF528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30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5&amp;utm_language=ES&amp;utm_source=integrated+content&amp;utm_campaign=/ms-word-gantt-chart-templates&amp;utm_medium=ic+product+lifecycle+gantt+chart+27455+word+es&amp;lpa=ic+product+lifecycle+gantt+chart+2745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IC-Product-Lifecycle-Gantt-Chart-Template_WORD.dotx</Template>
  <TotalTime>0</TotalTime>
  <Pages>2</Pages>
  <Words>150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2020-08-04T18:27:00Z</dcterms:created>
  <dcterms:modified xsi:type="dcterms:W3CDTF">2020-08-04T18:27:00Z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