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03DD8C7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52C4E937" wp14:anchorId="323A41D2">
            <wp:simplePos x="0" y="0"/>
            <wp:positionH relativeFrom="column">
              <wp:posOffset>12432175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97414">
        <w:rPr>
          <w:b/>
          <w:color w:val="808080" w:themeColor="background1" w:themeShade="80"/>
          <w:sz w:val="36"/>
          <w:szCs w:val="44"/>
          <w:lang w:val="Italian"/>
        </w:rPr>
        <w:t xml:space="preserve">MODELLO DI DIAGRAMMA DI GANTT DEL CICLO DI VITA DEL PRODOTTO</w:t>
      </w:r>
    </w:p>
    <w:p w:rsidR="0005511C" w:rsidP="00E32805" w:rsidRDefault="0005511C" w14:paraId="1FB21F1D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Pr="0043450F" w:rsidR="0043450F" w:rsidP="0043450F" w:rsidRDefault="0043450F" w14:paraId="0F6066B1" w14:textId="77777777">
      <w:pPr>
        <w:bidi w:val="false"/>
        <w:spacing w:line="360" w:lineRule="auto"/>
        <w:ind w:right="-27"/>
        <w:outlineLvl w:val="0"/>
        <w:rPr>
          <w:bCs/>
          <w:color w:val="000000" w:themeColor="text1"/>
          <w:szCs w:val="22"/>
        </w:rPr>
      </w:pPr>
      <w:r w:rsidRPr="0043450F">
        <w:rPr>
          <w:color w:val="000000" w:themeColor="text1"/>
          <w:szCs w:val="22"/>
          <w:lang w:val="Italian"/>
        </w:rPr>
        <w:t>CHIAVE DI STATO</w:t>
      </w:r>
    </w:p>
    <w:tbl>
      <w:tblPr>
        <w:tblStyle w:val="a7"/>
        <w:tblW w:w="23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</w:tblGrid>
      <w:tr w:rsidRPr="0043450F" w:rsidR="0043450F" w:rsidTr="0023062E" w14:paraId="3B96FD6F" w14:textId="77777777">
        <w:trPr>
          <w:trHeight w:val="432"/>
        </w:trPr>
        <w:tc>
          <w:tcPr>
            <w:tcW w:w="432" w:type="dxa"/>
            <w:shd w:val="clear" w:color="auto" w:fill="92D050"/>
            <w:vAlign w:val="center"/>
          </w:tcPr>
          <w:p w:rsidRPr="0043450F" w:rsidR="0043450F" w:rsidP="0043450F" w:rsidRDefault="0043450F" w14:paraId="00504EE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43450F" w14:paraId="23EF82AE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 w:rsidRPr="0043450F">
              <w:rPr>
                <w:color w:val="404040" w:themeColor="text1" w:themeTint="BF"/>
                <w:sz w:val="20"/>
                <w:szCs w:val="22"/>
                <w:lang w:val="Italian"/>
              </w:rPr>
              <w:t>PIANIFICAZIONE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Pr="0043450F" w:rsidR="0043450F" w:rsidP="0043450F" w:rsidRDefault="0043450F" w14:paraId="36751EB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4628EC2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Italian"/>
              </w:rPr>
              <w:t>APPROVATO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Pr="0043450F" w:rsidR="0043450F" w:rsidP="0043450F" w:rsidRDefault="0043450F" w14:paraId="2AF7CC6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F68CB5A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Italian"/>
              </w:rPr>
              <w:t>SVILUPPO</w:t>
            </w:r>
          </w:p>
        </w:tc>
        <w:tc>
          <w:tcPr>
            <w:tcW w:w="432" w:type="dxa"/>
            <w:shd w:val="clear" w:color="auto" w:fill="0070C0"/>
            <w:vAlign w:val="center"/>
          </w:tcPr>
          <w:p w:rsidRPr="0043450F" w:rsidR="0043450F" w:rsidP="0043450F" w:rsidRDefault="0043450F" w14:paraId="724E304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3C9F2C4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Italian"/>
              </w:rPr>
              <w:t>VARATA</w:t>
            </w:r>
          </w:p>
        </w:tc>
        <w:tc>
          <w:tcPr>
            <w:tcW w:w="432" w:type="dxa"/>
            <w:shd w:val="clear" w:color="auto" w:fill="BF8F00" w:themeFill="accent4" w:themeFillShade="BF"/>
            <w:vAlign w:val="center"/>
          </w:tcPr>
          <w:p w:rsidRPr="0043450F" w:rsidR="0043450F" w:rsidP="0043450F" w:rsidRDefault="0043450F" w14:paraId="4172457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57E0678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Italian"/>
              </w:rPr>
              <w:t>ALTRO 1</w:t>
            </w:r>
          </w:p>
        </w:tc>
        <w:tc>
          <w:tcPr>
            <w:tcW w:w="432" w:type="dxa"/>
            <w:shd w:val="clear" w:color="auto" w:fill="806000" w:themeFill="accent4" w:themeFillShade="80"/>
            <w:vAlign w:val="center"/>
          </w:tcPr>
          <w:p w:rsidRPr="0043450F" w:rsidR="0043450F" w:rsidP="0043450F" w:rsidRDefault="0043450F" w14:paraId="56F0C32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6D7C1EA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Italian"/>
              </w:rPr>
              <w:t>ALTRO 2</w:t>
            </w:r>
          </w:p>
        </w:tc>
        <w:tc>
          <w:tcPr>
            <w:tcW w:w="432" w:type="dxa"/>
            <w:shd w:val="clear" w:color="auto" w:fill="7F7F7F" w:themeFill="text1" w:themeFillTint="80"/>
            <w:vAlign w:val="center"/>
          </w:tcPr>
          <w:p w:rsidRPr="0043450F" w:rsidR="0043450F" w:rsidP="0043450F" w:rsidRDefault="0043450F" w14:paraId="4DB04122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DBFA12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Italian"/>
              </w:rPr>
              <w:t>ALTRO 3</w:t>
            </w:r>
          </w:p>
        </w:tc>
      </w:tr>
    </w:tbl>
    <w:p w:rsidRPr="0005511C" w:rsidR="0043450F" w:rsidP="00E32805" w:rsidRDefault="0043450F" w14:paraId="2A856D4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="009D75CE" w:rsidP="00E32805" w:rsidRDefault="009D75CE" w14:paraId="5BBD3FF6" w14:textId="77777777">
      <w:pPr>
        <w:bidi w:val="false"/>
        <w:spacing w:line="276" w:lineRule="auto"/>
        <w:outlineLvl w:val="0"/>
        <w:rPr>
          <w:rFonts w:cs="Calibri"/>
          <w:color w:val="000000" w:themeColor="text1"/>
          <w:sz w:val="18"/>
          <w:szCs w:val="18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794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  <w:gridCol w:w="793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</w:tblGrid>
      <w:tr w:rsidRPr="00697414" w:rsidR="00697414" w:rsidTr="00697414" w14:paraId="1A3EC256" w14:textId="77777777">
        <w:trPr>
          <w:trHeight w:val="432"/>
        </w:trPr>
        <w:tc>
          <w:tcPr>
            <w:tcW w:w="289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064BA90C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 xml:space="preserve">20XX - Q3 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1FA0DB5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>20XX - Q4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790AA7D6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>20XX - Q1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28D5AEC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>20XX - Q2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289F1A2E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>20XX - Q3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7ABC234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>20XX - Q4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1EA299CA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>20XX - Q1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5EF28E0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Italian"/>
              </w:rPr>
              <w:t>20XX - Q2</w:t>
            </w:r>
          </w:p>
        </w:tc>
      </w:tr>
      <w:tr w:rsidRPr="00697414" w:rsidR="00697414" w:rsidTr="00697414" w14:paraId="0858CAA3" w14:textId="77777777">
        <w:trPr>
          <w:trHeight w:val="432"/>
        </w:trPr>
        <w:tc>
          <w:tcPr>
            <w:tcW w:w="79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4B22E6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Lug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2AA814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Ago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22F523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SET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C711F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OTT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ACAD6B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29B189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Dic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030B665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GEN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7612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FEB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65DC3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61A3BC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APR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7746D8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MAG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89BAAC4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Giu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6F2F44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Lug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192F2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Ago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5D668D5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SET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249889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OTT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1A08F87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530EC9B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Dic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20F1EE6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GEN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C545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FEB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4BD6248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71448E55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APR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E1548A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MAG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1919047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Italian"/>
              </w:rPr>
              <w:t>Giu</w:t>
            </w:r>
          </w:p>
        </w:tc>
      </w:tr>
    </w:tbl>
    <w:p w:rsidR="00707D2E" w:rsidP="00E32805" w:rsidRDefault="00707D2E" w14:paraId="516296B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07D2E" w:rsidP="00E32805" w:rsidRDefault="00707D2E" w14:paraId="4E3C0F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Italian"/>
        </w:rPr>
        <w:t>PRODOTTO 1</w:t>
      </w:r>
    </w:p>
    <w:p w:rsidR="00707D2E" w:rsidP="00E32805" w:rsidRDefault="001B6915" w14:paraId="712947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BF00EEE" wp14:anchorId="7BC47CAE">
                <wp:simplePos x="0" y="0"/>
                <wp:positionH relativeFrom="column">
                  <wp:posOffset>236220</wp:posOffset>
                </wp:positionH>
                <wp:positionV relativeFrom="paragraph">
                  <wp:posOffset>274955</wp:posOffset>
                </wp:positionV>
                <wp:extent cx="1085215" cy="312420"/>
                <wp:effectExtent l="25400" t="25400" r="83185" b="939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DAA3F0D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style="position:absolute;margin-left:18.6pt;margin-top:21.65pt;width:85.45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" arcsize="10923f" w14:anchorId="7BC47CAE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DAA3F0D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Italian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A245906" wp14:anchorId="037993B6">
                <wp:simplePos x="0" y="0"/>
                <wp:positionH relativeFrom="column">
                  <wp:posOffset>1473835</wp:posOffset>
                </wp:positionH>
                <wp:positionV relativeFrom="paragraph">
                  <wp:posOffset>276860</wp:posOffset>
                </wp:positionV>
                <wp:extent cx="1085215" cy="312420"/>
                <wp:effectExtent l="25400" t="25400" r="83185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C104EF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style="position:absolute;margin-left:116.05pt;margin-top:21.8pt;width:85.45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" arcsize="10923f" w14:anchorId="037993B6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C104EF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Italian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F54D544" wp14:anchorId="0F7825F5">
                <wp:simplePos x="0" y="0"/>
                <wp:positionH relativeFrom="column">
                  <wp:posOffset>2713355</wp:posOffset>
                </wp:positionH>
                <wp:positionV relativeFrom="paragraph">
                  <wp:posOffset>274955</wp:posOffset>
                </wp:positionV>
                <wp:extent cx="2185035" cy="312420"/>
                <wp:effectExtent l="25400" t="25400" r="88265" b="939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5EA0E6F1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style="position:absolute;margin-left:213.65pt;margin-top:21.65pt;width:172.05pt;height:2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" arcsize="10923f" w14:anchorId="0F7825F5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5EA0E6F1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Italian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C6F5A85" wp14:anchorId="44863A17">
                <wp:simplePos x="0" y="0"/>
                <wp:positionH relativeFrom="column">
                  <wp:posOffset>5051425</wp:posOffset>
                </wp:positionH>
                <wp:positionV relativeFrom="paragraph">
                  <wp:posOffset>274955</wp:posOffset>
                </wp:positionV>
                <wp:extent cx="541655" cy="312420"/>
                <wp:effectExtent l="25400" t="25400" r="93345" b="939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7210CF3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style="position:absolute;margin-left:397.75pt;margin-top:21.65pt;width:42.65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#bf8f00 [2407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" arcsize="10923f" w14:anchorId="44863A17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7210CF3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Italian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7A42790" wp14:anchorId="06F09C2D">
                <wp:simplePos x="0" y="0"/>
                <wp:positionH relativeFrom="column">
                  <wp:posOffset>5745609</wp:posOffset>
                </wp:positionH>
                <wp:positionV relativeFrom="paragraph">
                  <wp:posOffset>277462</wp:posOffset>
                </wp:positionV>
                <wp:extent cx="541760" cy="312516"/>
                <wp:effectExtent l="25400" t="25400" r="93345" b="939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60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07182F5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style="position:absolute;margin-left:452.4pt;margin-top:21.85pt;width:42.65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" arcsize="10923f" w14:anchorId="06F09C2D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07182F5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Italian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EE38454" wp14:anchorId="4F8EA883">
                <wp:simplePos x="0" y="0"/>
                <wp:positionH relativeFrom="column">
                  <wp:posOffset>3179501</wp:posOffset>
                </wp:positionH>
                <wp:positionV relativeFrom="paragraph">
                  <wp:posOffset>912607</wp:posOffset>
                </wp:positionV>
                <wp:extent cx="958448" cy="437587"/>
                <wp:effectExtent l="25400" t="25400" r="83185" b="831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48" cy="43758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6EEF2F0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CRM LOCALIZZATO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position:absolute;margin-left:250.35pt;margin-top:71.85pt;width:75.4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" arcsize="10923f" w14:anchorId="4F8EA883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6EEF2F0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CRM LOCALIZZATO</w:t>
                      </w:r>
                    </w:p>
                  </w:txbxContent>
                </v:textbox>
              </v:roundrect>
            </w:pict>
          </mc:Fallback>
        </mc:AlternateContent>
      </w:r>
      <w:r w:rsidR="00D16CC9">
        <w:rPr>
          <w:noProof/>
          <w:color w:val="808080" w:themeColor="background1" w:themeShade="80"/>
          <w:sz w:val="28"/>
          <w:szCs w:val="28"/>
          <w:lang w:val="Italian"/>
        </w:rPr>
        <w:drawing>
          <wp:inline distT="0" distB="0" distL="0" distR="0" wp14:anchorId="69586314" wp14:editId="7EDDEAED">
            <wp:extent cx="14727555" cy="1828800"/>
            <wp:effectExtent l="0" t="0" r="4445" b="0"/>
            <wp:docPr id="5" name="Picture 5" descr="Un'immagine contenente bancone, specchio, cucina, lavell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9C" w:rsidP="007A0B9C" w:rsidRDefault="007A0B9C" w14:paraId="57AEB73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A0B9C" w:rsidP="007A0B9C" w:rsidRDefault="007A0B9C" w14:paraId="64B6D7C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Italian"/>
        </w:rPr>
        <w:t xml:space="preserve">PRODOTTO 2</w:t>
      </w:r>
    </w:p>
    <w:p w:rsidR="007A0B9C" w:rsidP="007A0B9C" w:rsidRDefault="00862D88" w14:paraId="558196C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1B6915">
        <w:rPr>
          <w:noProof/>
          <w:color w:val="808080" w:themeColor="background1" w:themeShade="8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3DF5EE" wp14:anchorId="228A7F2F">
                <wp:simplePos x="0" y="0"/>
                <wp:positionH relativeFrom="column">
                  <wp:posOffset>8154276</wp:posOffset>
                </wp:positionH>
                <wp:positionV relativeFrom="paragraph">
                  <wp:posOffset>1315085</wp:posOffset>
                </wp:positionV>
                <wp:extent cx="958215" cy="437515"/>
                <wp:effectExtent l="25400" t="25400" r="83185" b="8318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375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6EA63A9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 xml:space="preserve"> CRM LOCALIZZATO UNA CAMPAGNA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position:absolute;margin-left:642.05pt;margin-top:103.55pt;width:75.45pt;height:3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" arcsize="10923f" w14:anchorId="228A7F2F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6EA63A9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 xml:space="preserve"> CRM LOCALIZZATO UNA CAMPAGNA 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1B6915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FF33FD7" wp14:anchorId="02108CB9">
                <wp:simplePos x="0" y="0"/>
                <wp:positionH relativeFrom="column">
                  <wp:posOffset>3804534</wp:posOffset>
                </wp:positionH>
                <wp:positionV relativeFrom="paragraph">
                  <wp:posOffset>935829</wp:posOffset>
                </wp:positionV>
                <wp:extent cx="923724" cy="599440"/>
                <wp:effectExtent l="25400" t="25400" r="92710" b="863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24" cy="5994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45B08C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CAMPAGNA DI MARKETING</w:t>
                            </w:r>
                          </w:p>
                          <w:p w:rsidRPr="007A0B9C" w:rsidR="007A0B9C" w:rsidP="007A0B9C" w:rsidRDefault="007A0B9C" w14:paraId="536DC457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position:absolute;margin-left:299.55pt;margin-top:73.7pt;width:72.75pt;height:4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" arcsize="10923f" w14:anchorId="02108CB9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45B08C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CAMPAGNA DI MARKETING</w:t>
                      </w:r>
                    </w:p>
                    <w:p w:rsidRPr="007A0B9C" w:rsidR="007A0B9C" w:rsidP="007A0B9C" w:rsidRDefault="007A0B9C" w14:paraId="536DC457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915" w:rsidR="001B6915">
        <w:rPr>
          <w:noProof/>
          <w:color w:val="808080" w:themeColor="background1" w:themeShade="80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99E192F" wp14:anchorId="41E50282">
                <wp:simplePos x="0" y="0"/>
                <wp:positionH relativeFrom="column">
                  <wp:posOffset>5945851</wp:posOffset>
                </wp:positionH>
                <wp:positionV relativeFrom="paragraph">
                  <wp:posOffset>785358</wp:posOffset>
                </wp:positionV>
                <wp:extent cx="4812817" cy="312420"/>
                <wp:effectExtent l="25400" t="25400" r="89535" b="939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17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38751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DI DISTRIBUZIONE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style="position:absolute;margin-left:468.2pt;margin-top:61.85pt;width:378.95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4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" arcsize="10923f" w14:anchorId="41E50282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38751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DI DISTRIBUZIONE A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4DDEC576" wp14:anchorId="1138DF64">
                <wp:simplePos x="0" y="0"/>
                <wp:positionH relativeFrom="column">
                  <wp:posOffset>2611755</wp:posOffset>
                </wp:positionH>
                <wp:positionV relativeFrom="paragraph">
                  <wp:posOffset>194945</wp:posOffset>
                </wp:positionV>
                <wp:extent cx="5623045" cy="310896"/>
                <wp:effectExtent l="25400" t="25400" r="92075" b="831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045" cy="31089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1B6915" w14:paraId="4FAA8A94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 xml:space="preserve"> SITO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position:absolute;margin-left:205.65pt;margin-top:15.35pt;width:442.7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" arcsize="10923f" w14:anchorId="1138DF64">
                <v:shadow on="t" color="black" opacity="26214f" offset=".74836mm,.74836mm" origin="-.5,-.5"/>
                <v:textbox>
                  <w:txbxContent>
                    <w:p w:rsidRPr="007A0B9C" w:rsidR="007A0B9C" w:rsidP="007A0B9C" w:rsidRDefault="001B6915" w14:paraId="4FAA8A94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 xml:space="preserve"> SITO WEB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3E00565" wp14:anchorId="764A1A4D">
                <wp:simplePos x="0" y="0"/>
                <wp:positionH relativeFrom="column">
                  <wp:posOffset>1465580</wp:posOffset>
                </wp:positionH>
                <wp:positionV relativeFrom="paragraph">
                  <wp:posOffset>934720</wp:posOffset>
                </wp:positionV>
                <wp:extent cx="2185035" cy="312420"/>
                <wp:effectExtent l="25400" t="25400" r="88265" b="939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8498C" w14:paraId="148A92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DI MARKETING 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style="position:absolute;margin-left:115.4pt;margin-top:73.6pt;width:172.05pt;height:2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6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" arcsize="10923f" w14:anchorId="764A1A4D">
                <v:shadow on="t" color="black" opacity="26214f" offset=".74836mm,.74836mm" origin="-.5,-.5"/>
                <v:textbox>
                  <w:txbxContent>
                    <w:p w:rsidRPr="007A0B9C" w:rsidR="007A0B9C" w:rsidP="007A0B9C" w:rsidRDefault="0078498C" w14:paraId="148A92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DI MARKETING DEL</w:t>
                      </w:r>
                    </w:p>
                  </w:txbxContent>
                </v:textbox>
              </v:roundrect>
            </w:pict>
          </mc:Fallback>
        </mc:AlternateContent>
      </w:r>
      <w:r w:rsidR="007A0B9C">
        <w:rPr>
          <w:noProof/>
          <w:color w:val="808080" w:themeColor="background1" w:themeShade="80"/>
          <w:sz w:val="28"/>
          <w:szCs w:val="28"/>
          <w:lang w:val="Italian"/>
        </w:rPr>
        <w:drawing>
          <wp:inline distT="0" distB="0" distL="0" distR="0" wp14:anchorId="143BAC44" wp14:editId="504C6580">
            <wp:extent cx="14727555" cy="1828800"/>
            <wp:effectExtent l="0" t="0" r="4445" b="0"/>
            <wp:docPr id="27" name="Picture 27" descr="Un'immagine contenente bancone, specchio, cucina, lavell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67816EA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1B6915" w:rsidRDefault="001B6915" w14:paraId="6B7F2F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Italian"/>
        </w:rPr>
        <w:t xml:space="preserve">PRODOTTO 3</w:t>
      </w:r>
    </w:p>
    <w:p w:rsidR="001B6915" w:rsidP="001B6915" w:rsidRDefault="001B6915" w14:paraId="0951D12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02A7653B" wp14:anchorId="1DDEAD34">
                <wp:simplePos x="0" y="0"/>
                <wp:positionH relativeFrom="column">
                  <wp:posOffset>5898515</wp:posOffset>
                </wp:positionH>
                <wp:positionV relativeFrom="paragraph">
                  <wp:posOffset>588645</wp:posOffset>
                </wp:positionV>
                <wp:extent cx="830580" cy="312420"/>
                <wp:effectExtent l="25400" t="25400" r="83820" b="939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016F10F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style="position:absolute;margin-left:464.45pt;margin-top:46.35pt;width:65.4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7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" arcsize="10923f" w14:anchorId="1DDEAD34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016F10F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CBD1174" wp14:anchorId="6AE34AE5">
                <wp:simplePos x="0" y="0"/>
                <wp:positionH relativeFrom="column">
                  <wp:posOffset>3560445</wp:posOffset>
                </wp:positionH>
                <wp:positionV relativeFrom="paragraph">
                  <wp:posOffset>588010</wp:posOffset>
                </wp:positionV>
                <wp:extent cx="2185035" cy="312420"/>
                <wp:effectExtent l="25400" t="25400" r="88265" b="9398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94FE7B9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style="position:absolute;margin-left:280.35pt;margin-top:46.3pt;width:172.05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" arcsize="10923f" w14:anchorId="6AE34AE5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94FE7B9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78A6FDF" wp14:anchorId="6C536D06">
                <wp:simplePos x="0" y="0"/>
                <wp:positionH relativeFrom="column">
                  <wp:posOffset>2321496</wp:posOffset>
                </wp:positionH>
                <wp:positionV relativeFrom="paragraph">
                  <wp:posOffset>589979</wp:posOffset>
                </wp:positionV>
                <wp:extent cx="1085769" cy="312516"/>
                <wp:effectExtent l="25400" t="25400" r="83185" b="9398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E46E045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style="position:absolute;margin-left:182.8pt;margin-top:46.45pt;width:85.5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9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" arcsize="10923f" w14:anchorId="6C536D06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E46E045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1ACC4B74" wp14:anchorId="74F29F0A">
                <wp:simplePos x="0" y="0"/>
                <wp:positionH relativeFrom="column">
                  <wp:posOffset>4926965</wp:posOffset>
                </wp:positionH>
                <wp:positionV relativeFrom="paragraph">
                  <wp:posOffset>1249045</wp:posOffset>
                </wp:positionV>
                <wp:extent cx="1884423" cy="310896"/>
                <wp:effectExtent l="25400" t="25400" r="84455" b="831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23" cy="31089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BAF624E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>CRM LOCALIZZATO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style="position:absolute;margin-left:387.95pt;margin-top:98.35pt;width:148.4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" arcsize="10923f" w14:anchorId="74F29F0A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BAF624E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>CRM LOCALIZZATO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2DE5611" wp14:anchorId="2A776EB1">
                <wp:simplePos x="0" y="0"/>
                <wp:positionH relativeFrom="column">
                  <wp:posOffset>377825</wp:posOffset>
                </wp:positionH>
                <wp:positionV relativeFrom="paragraph">
                  <wp:posOffset>182961</wp:posOffset>
                </wp:positionV>
                <wp:extent cx="1085769" cy="312516"/>
                <wp:effectExtent l="25400" t="25400" r="83185" b="939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7C17B492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talian"/>
                              </w:rPr>
                              <w:t xml:space="preserve">WEB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" style="position:absolute;margin-left:29.75pt;margin-top:14.4pt;width:85.5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1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" arcsize="10923f" w14:anchorId="2A776EB1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7C17B492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alian"/>
                        </w:rPr>
                        <w:t xml:space="preserve">WEB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808080" w:themeColor="background1" w:themeShade="80"/>
          <w:sz w:val="28"/>
          <w:szCs w:val="28"/>
          <w:lang w:val="Italian"/>
        </w:rPr>
        <w:drawing>
          <wp:inline distT="0" distB="0" distL="0" distR="0" wp14:anchorId="669894E1" wp14:editId="06945941">
            <wp:extent cx="14727555" cy="1828800"/>
            <wp:effectExtent l="0" t="0" r="4445" b="0"/>
            <wp:docPr id="34" name="Picture 34" descr="Un'immagine contenente bancone, specchio, cucina, lavell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22D0C30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7A0B9C" w:rsidRDefault="001B6915" w14:paraId="3DD65D1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</w:p>
    <w:p w:rsidRPr="00707D2E" w:rsidR="007A0B9C" w:rsidP="00E32805" w:rsidRDefault="007A0B9C" w14:paraId="63BE70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  <w:sectPr w:rsidRPr="00707D2E" w:rsidR="007A0B9C" w:rsidSect="00E96128">
          <w:footerReference w:type="even" r:id="rId14"/>
          <w:footerReference w:type="default" r:id="rId15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1BED135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10AE9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ABE4C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18B6A1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43CF0839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C72601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ADCCA0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733FC0B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FD1199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787B5B3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F67CF2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C84158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6"/>
      <w:footerReference w:type="defaul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AD6F" w14:textId="77777777" w:rsidR="00B574DE" w:rsidRDefault="00B574DE" w:rsidP="00F36FE0">
      <w:r>
        <w:separator/>
      </w:r>
    </w:p>
  </w:endnote>
  <w:endnote w:type="continuationSeparator" w:id="0">
    <w:p w14:paraId="0683F7EF" w14:textId="77777777" w:rsidR="00B574DE" w:rsidRDefault="00B574D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156F506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0028A4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783A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8367DE5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D886846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1F01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BA1B" w14:textId="77777777" w:rsidR="00B574DE" w:rsidRDefault="00B574DE" w:rsidP="00F36FE0">
      <w:r>
        <w:separator/>
      </w:r>
    </w:p>
  </w:footnote>
  <w:footnote w:type="continuationSeparator" w:id="0">
    <w:p w14:paraId="7485E16C" w14:textId="77777777" w:rsidR="00B574DE" w:rsidRDefault="00B574D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DE"/>
    <w:rsid w:val="000013C8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6915"/>
    <w:rsid w:val="001E1863"/>
    <w:rsid w:val="00200253"/>
    <w:rsid w:val="00206944"/>
    <w:rsid w:val="00206A92"/>
    <w:rsid w:val="0023062E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3450F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97414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7D2E"/>
    <w:rsid w:val="00714325"/>
    <w:rsid w:val="00744E50"/>
    <w:rsid w:val="00745BFA"/>
    <w:rsid w:val="00756B3B"/>
    <w:rsid w:val="00761ED7"/>
    <w:rsid w:val="00774101"/>
    <w:rsid w:val="0078197E"/>
    <w:rsid w:val="00783BAD"/>
    <w:rsid w:val="0078498C"/>
    <w:rsid w:val="007A0B9C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2D88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574DE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16CC9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528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product+lifecycle+gantt+chart+37449+word+it&amp;lpa=ic+product+lifecycle+gantt+chart+374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IC-Product-Lifecycle-Gantt-Chart-Template_WORD.dotx</Template>
  <TotalTime>0</TotalTime>
  <Pages>2</Pages>
  <Words>150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2020-08-04T18:27:00Z</dcterms:created>
  <dcterms:modified xsi:type="dcterms:W3CDTF">2020-08-04T18:27:00Z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