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403DD8C7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7216" behindDoc="0" locked="0" layoutInCell="1" allowOverlap="1" wp14:editId="52C4E937" wp14:anchorId="323A41D2">
            <wp:simplePos x="0" y="0"/>
            <wp:positionH relativeFrom="column">
              <wp:posOffset>12432175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97414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製品ライフサイクルガントチャートテンプレート</w:t>
      </w:r>
    </w:p>
    <w:p w:rsidR="0005511C" w:rsidP="00E32805" w:rsidRDefault="0005511C" w14:paraId="1FB21F1D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p w:rsidRPr="0043450F" w:rsidR="0043450F" w:rsidP="0043450F" w:rsidRDefault="0043450F" w14:paraId="0F6066B1" w14:textId="77777777">
      <w:pPr>
        <w:bidi w:val="false"/>
        <w:spacing w:line="360" w:lineRule="auto"/>
        <w:ind w:right="-27"/>
        <w:outlineLvl w:val="0"/>
        <w:rPr>
          <w:bCs/>
          <w:color w:val="000000" w:themeColor="text1"/>
          <w:szCs w:val="22"/>
        </w:rPr>
      </w:pPr>
      <w:r w:rsidRPr="0043450F">
        <w:rPr>
          <w:color w:val="000000" w:themeColor="text1"/>
          <w:szCs w:val="22"/>
          <w:lang w:eastAsia="Japanese"/>
          <w:eastAsianLayout/>
        </w:rPr>
        <w:t>ステータスキー</w:t>
      </w:r>
    </w:p>
    <w:tbl>
      <w:tblPr>
        <w:tblStyle w:val="a7"/>
        <w:tblW w:w="23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2"/>
        <w:gridCol w:w="2880"/>
        <w:gridCol w:w="432"/>
        <w:gridCol w:w="2880"/>
        <w:gridCol w:w="432"/>
        <w:gridCol w:w="2880"/>
        <w:gridCol w:w="432"/>
        <w:gridCol w:w="2880"/>
        <w:gridCol w:w="432"/>
        <w:gridCol w:w="2880"/>
        <w:gridCol w:w="432"/>
        <w:gridCol w:w="2880"/>
        <w:gridCol w:w="432"/>
        <w:gridCol w:w="2880"/>
      </w:tblGrid>
      <w:tr w:rsidRPr="0043450F" w:rsidR="0043450F" w:rsidTr="0023062E" w14:paraId="3B96FD6F" w14:textId="77777777">
        <w:trPr>
          <w:trHeight w:val="432"/>
        </w:trPr>
        <w:tc>
          <w:tcPr>
            <w:tcW w:w="432" w:type="dxa"/>
            <w:shd w:val="clear" w:color="auto" w:fill="92D050"/>
            <w:vAlign w:val="center"/>
          </w:tcPr>
          <w:p w:rsidRPr="0043450F" w:rsidR="0043450F" w:rsidP="0043450F" w:rsidRDefault="0043450F" w14:paraId="00504EE6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43450F" w14:paraId="23EF82AE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 w:rsidRPr="0043450F">
              <w:rPr>
                <w:color w:val="404040" w:themeColor="text1" w:themeTint="BF"/>
                <w:sz w:val="20"/>
                <w:szCs w:val="22"/>
                <w:lang w:eastAsia="Japanese"/>
                <w:eastAsianLayout/>
              </w:rPr>
              <w:t>企画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Pr="0043450F" w:rsidR="0043450F" w:rsidP="0043450F" w:rsidRDefault="0043450F" w14:paraId="36751EBC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4628EC23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eastAsia="Japanese"/>
                <w:eastAsianLayout/>
              </w:rPr>
              <w:t>承認</w:t>
            </w:r>
          </w:p>
        </w:tc>
        <w:tc>
          <w:tcPr>
            <w:tcW w:w="432" w:type="dxa"/>
            <w:shd w:val="clear" w:color="auto" w:fill="00B0F0"/>
            <w:vAlign w:val="center"/>
          </w:tcPr>
          <w:p w:rsidRPr="0043450F" w:rsidR="0043450F" w:rsidP="0043450F" w:rsidRDefault="0043450F" w14:paraId="2AF7CC63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7F68CB5A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eastAsia="Japanese"/>
                <w:eastAsianLayout/>
              </w:rPr>
              <w:t>発達</w:t>
            </w:r>
          </w:p>
        </w:tc>
        <w:tc>
          <w:tcPr>
            <w:tcW w:w="432" w:type="dxa"/>
            <w:shd w:val="clear" w:color="auto" w:fill="0070C0"/>
            <w:vAlign w:val="center"/>
          </w:tcPr>
          <w:p w:rsidRPr="0043450F" w:rsidR="0043450F" w:rsidP="0043450F" w:rsidRDefault="0043450F" w14:paraId="724E3048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3C9F2C46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eastAsia="Japanese"/>
                <w:eastAsianLayout/>
              </w:rPr>
              <w:t>開始</w:t>
            </w:r>
          </w:p>
        </w:tc>
        <w:tc>
          <w:tcPr>
            <w:tcW w:w="432" w:type="dxa"/>
            <w:shd w:val="clear" w:color="auto" w:fill="BF8F00" w:themeFill="accent4" w:themeFillShade="BF"/>
            <w:vAlign w:val="center"/>
          </w:tcPr>
          <w:p w:rsidRPr="0043450F" w:rsidR="0043450F" w:rsidP="0043450F" w:rsidRDefault="0043450F" w14:paraId="4172457B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57E06788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eastAsia="Japanese"/>
                <w:eastAsianLayout/>
              </w:rPr>
              <w:t>その他 1</w:t>
            </w:r>
          </w:p>
        </w:tc>
        <w:tc>
          <w:tcPr>
            <w:tcW w:w="432" w:type="dxa"/>
            <w:shd w:val="clear" w:color="auto" w:fill="806000" w:themeFill="accent4" w:themeFillShade="80"/>
            <w:vAlign w:val="center"/>
          </w:tcPr>
          <w:p w:rsidRPr="0043450F" w:rsidR="0043450F" w:rsidP="0043450F" w:rsidRDefault="0043450F" w14:paraId="56F0C32B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6D7C1EA3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eastAsia="Japanese"/>
                <w:eastAsianLayout/>
              </w:rPr>
              <w:t>その他 2</w:t>
            </w:r>
          </w:p>
        </w:tc>
        <w:tc>
          <w:tcPr>
            <w:tcW w:w="432" w:type="dxa"/>
            <w:shd w:val="clear" w:color="auto" w:fill="7F7F7F" w:themeFill="text1" w:themeFillTint="80"/>
            <w:vAlign w:val="center"/>
          </w:tcPr>
          <w:p w:rsidRPr="0043450F" w:rsidR="0043450F" w:rsidP="0043450F" w:rsidRDefault="0043450F" w14:paraId="4DB04122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7DBFA12C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eastAsia="Japanese"/>
                <w:eastAsianLayout/>
              </w:rPr>
              <w:t>その他 3</w:t>
            </w:r>
          </w:p>
        </w:tc>
      </w:tr>
    </w:tbl>
    <w:p w:rsidRPr="0005511C" w:rsidR="0043450F" w:rsidP="00E32805" w:rsidRDefault="0043450F" w14:paraId="2A856D42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p w:rsidR="009D75CE" w:rsidP="00E32805" w:rsidRDefault="009D75CE" w14:paraId="5BBD3FF6" w14:textId="77777777">
      <w:pPr>
        <w:bidi w:val="false"/>
        <w:spacing w:line="276" w:lineRule="auto"/>
        <w:outlineLvl w:val="0"/>
        <w:rPr>
          <w:rFonts w:cs="Calibri"/>
          <w:color w:val="000000" w:themeColor="text1"/>
          <w:sz w:val="18"/>
          <w:szCs w:val="18"/>
        </w:rPr>
      </w:pPr>
    </w:p>
    <w:tbl>
      <w:tblPr>
        <w:tblW w:w="23183" w:type="dxa"/>
        <w:tblLook w:val="04A0" w:firstRow="1" w:lastRow="0" w:firstColumn="1" w:lastColumn="0" w:noHBand="0" w:noVBand="1"/>
      </w:tblPr>
      <w:tblGrid>
        <w:gridCol w:w="794"/>
        <w:gridCol w:w="1099"/>
        <w:gridCol w:w="1006"/>
        <w:gridCol w:w="937"/>
        <w:gridCol w:w="1041"/>
        <w:gridCol w:w="919"/>
        <w:gridCol w:w="985"/>
        <w:gridCol w:w="808"/>
        <w:gridCol w:w="1105"/>
        <w:gridCol w:w="912"/>
        <w:gridCol w:w="1083"/>
        <w:gridCol w:w="903"/>
        <w:gridCol w:w="793"/>
        <w:gridCol w:w="1099"/>
        <w:gridCol w:w="1006"/>
        <w:gridCol w:w="937"/>
        <w:gridCol w:w="1041"/>
        <w:gridCol w:w="919"/>
        <w:gridCol w:w="985"/>
        <w:gridCol w:w="808"/>
        <w:gridCol w:w="1105"/>
        <w:gridCol w:w="912"/>
        <w:gridCol w:w="1083"/>
        <w:gridCol w:w="903"/>
      </w:tblGrid>
      <w:tr w:rsidRPr="00697414" w:rsidR="00697414" w:rsidTr="00697414" w14:paraId="1A3EC256" w14:textId="77777777">
        <w:trPr>
          <w:trHeight w:val="432"/>
        </w:trPr>
        <w:tc>
          <w:tcPr>
            <w:tcW w:w="289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064BA90C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eastAsia="Japanese"/>
                <w:eastAsianLayout/>
              </w:rPr>
              <w:t xml:space="preserve">20XX - 第3四半期 </w:t>
            </w:r>
          </w:p>
        </w:tc>
        <w:tc>
          <w:tcPr>
            <w:tcW w:w="289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1FA0DB52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eastAsia="Japanese"/>
                <w:eastAsianLayout/>
              </w:rPr>
              <w:t>20XX - 第4四半期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790AA7D6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eastAsia="Japanese"/>
                <w:eastAsianLayout/>
              </w:rPr>
              <w:t>20XX - 第1四半期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28D5AEC9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eastAsia="Japanese"/>
                <w:eastAsianLayout/>
              </w:rPr>
              <w:t>20XX - 第2四半期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289F1A2E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eastAsia="Japanese"/>
                <w:eastAsianLayout/>
              </w:rPr>
              <w:t>20XX - 第3四半期</w:t>
            </w:r>
          </w:p>
        </w:tc>
        <w:tc>
          <w:tcPr>
            <w:tcW w:w="289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7ABC2349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eastAsia="Japanese"/>
                <w:eastAsianLayout/>
              </w:rPr>
              <w:t>20XX - 第4四半期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1EA299CA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eastAsia="Japanese"/>
                <w:eastAsianLayout/>
              </w:rPr>
              <w:t>20XX - 第1四半期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5EF28E02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eastAsia="Japanese"/>
                <w:eastAsianLayout/>
              </w:rPr>
              <w:t>20XX - 第2四半期</w:t>
            </w:r>
          </w:p>
        </w:tc>
      </w:tr>
      <w:tr w:rsidRPr="00697414" w:rsidR="00697414" w:rsidTr="00697414" w14:paraId="0858CAA3" w14:textId="77777777">
        <w:trPr>
          <w:trHeight w:val="432"/>
        </w:trPr>
        <w:tc>
          <w:tcPr>
            <w:tcW w:w="79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4B22E63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7 月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2AA814D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8 月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122F5233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9 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3C711F4E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10月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5ACAD6B1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11 月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329B1899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12 月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030B6653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67612F3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2月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165DC34E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3月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261A3BC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4月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57746D8D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5 月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289BAAC4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6 月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6F2F44C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7 月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6192F24E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8 月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5D668D59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9 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42498891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10月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1A08F879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11 月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6530EC9B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12 月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20F1EE6C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月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C545F3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2月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4BD6248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3月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71448E55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4月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6E1548A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5 月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41919047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eastAsia="Japanese"/>
                <w:eastAsianLayout/>
              </w:rPr>
              <w:t>6 月</w:t>
            </w:r>
          </w:p>
        </w:tc>
      </w:tr>
    </w:tbl>
    <w:p w:rsidR="00707D2E" w:rsidP="00E32805" w:rsidRDefault="00707D2E" w14:paraId="516296B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707D2E" w:rsidP="00E32805" w:rsidRDefault="00707D2E" w14:paraId="4E3C0F7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07D2E">
        <w:rPr>
          <w:color w:val="808080" w:themeColor="background1" w:themeShade="80"/>
          <w:sz w:val="28"/>
          <w:szCs w:val="28"/>
          <w:lang w:eastAsia="Japanese"/>
          <w:eastAsianLayout/>
        </w:rPr>
        <w:t>商品1</w:t>
      </w:r>
    </w:p>
    <w:p w:rsidR="00707D2E" w:rsidP="00E32805" w:rsidRDefault="001B6915" w14:paraId="712947A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A0B9C">
        <w:rPr>
          <w:noProof/>
          <w:color w:val="FFFFFF" w:themeColor="background1"/>
          <w:sz w:val="2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BF00EEE" wp14:anchorId="7BC47CAE">
                <wp:simplePos x="0" y="0"/>
                <wp:positionH relativeFrom="column">
                  <wp:posOffset>236220</wp:posOffset>
                </wp:positionH>
                <wp:positionV relativeFrom="paragraph">
                  <wp:posOffset>274955</wp:posOffset>
                </wp:positionV>
                <wp:extent cx="1085215" cy="312420"/>
                <wp:effectExtent l="25400" t="25400" r="83185" b="939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3124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4DAA3F0D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style="position:absolute;margin-left:18.6pt;margin-top:21.65pt;width:85.45pt;height:2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92d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" arcsize="10923f" w14:anchorId="7BC47CAE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4DAA3F0D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A245906" wp14:anchorId="037993B6">
                <wp:simplePos x="0" y="0"/>
                <wp:positionH relativeFrom="column">
                  <wp:posOffset>1473835</wp:posOffset>
                </wp:positionH>
                <wp:positionV relativeFrom="paragraph">
                  <wp:posOffset>276860</wp:posOffset>
                </wp:positionV>
                <wp:extent cx="1085215" cy="312420"/>
                <wp:effectExtent l="25400" t="25400" r="83185" b="939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3124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4C104EF8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アプリ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style="position:absolute;margin-left:116.05pt;margin-top:21.8pt;width:85.45pt;height:2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" arcsize="10923f" w14:anchorId="037993B6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4C104EF8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>アプリ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F54D544" wp14:anchorId="0F7825F5">
                <wp:simplePos x="0" y="0"/>
                <wp:positionH relativeFrom="column">
                  <wp:posOffset>2713355</wp:posOffset>
                </wp:positionH>
                <wp:positionV relativeFrom="paragraph">
                  <wp:posOffset>274955</wp:posOffset>
                </wp:positionV>
                <wp:extent cx="2185035" cy="312420"/>
                <wp:effectExtent l="25400" t="25400" r="88265" b="9398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5EA0E6F1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アプリアプリアプリアプリ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style="position:absolute;margin-left:213.65pt;margin-top:21.65pt;width:172.05pt;height:24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8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" arcsize="10923f" w14:anchorId="0F7825F5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5EA0E6F1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>アプリアプリアプリアプリ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C6F5A85" wp14:anchorId="44863A17">
                <wp:simplePos x="0" y="0"/>
                <wp:positionH relativeFrom="column">
                  <wp:posOffset>5051425</wp:posOffset>
                </wp:positionH>
                <wp:positionV relativeFrom="paragraph">
                  <wp:posOffset>274955</wp:posOffset>
                </wp:positionV>
                <wp:extent cx="541655" cy="312420"/>
                <wp:effectExtent l="25400" t="25400" r="93345" b="939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3124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7210CF38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style="position:absolute;margin-left:397.75pt;margin-top:21.65pt;width:42.65pt;height:2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9" fillcolor="#bf8f00 [2407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" arcsize="10923f" w14:anchorId="44863A17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7210CF38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7A42790" wp14:anchorId="06F09C2D">
                <wp:simplePos x="0" y="0"/>
                <wp:positionH relativeFrom="column">
                  <wp:posOffset>5745609</wp:posOffset>
                </wp:positionH>
                <wp:positionV relativeFrom="paragraph">
                  <wp:posOffset>277462</wp:posOffset>
                </wp:positionV>
                <wp:extent cx="541760" cy="312516"/>
                <wp:effectExtent l="25400" t="25400" r="93345" b="939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60" cy="31251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07182F5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style="position:absolute;margin-left:452.4pt;margin-top:21.85pt;width:42.65pt;height:2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0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" arcsize="10923f" w14:anchorId="06F09C2D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07182F5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7A0B9C">
        <w:rPr>
          <w:noProof/>
          <w:color w:val="FFFFFF" w:themeColor="background1"/>
          <w:sz w:val="2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EE38454" wp14:anchorId="4F8EA883">
                <wp:simplePos x="0" y="0"/>
                <wp:positionH relativeFrom="column">
                  <wp:posOffset>3179501</wp:posOffset>
                </wp:positionH>
                <wp:positionV relativeFrom="paragraph">
                  <wp:posOffset>912607</wp:posOffset>
                </wp:positionV>
                <wp:extent cx="958448" cy="437587"/>
                <wp:effectExtent l="25400" t="25400" r="83185" b="8318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48" cy="43758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6EEF2F0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ローカライズされたCRM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style="position:absolute;margin-left:250.35pt;margin-top:71.85pt;width:75.4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" arcsize="10923f" w14:anchorId="4F8EA883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6EEF2F0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>ローカライズされたCRM</w:t>
                      </w:r>
                    </w:p>
                  </w:txbxContent>
                </v:textbox>
              </v:roundrect>
            </w:pict>
          </mc:Fallback>
        </mc:AlternateContent>
      </w:r>
      <w:r w:rsidR="00D16CC9">
        <w:rPr>
          <w:noProof/>
          <w:color w:val="808080" w:themeColor="background1" w:themeShade="80"/>
          <w:sz w:val="28"/>
          <w:szCs w:val="28"/>
          <w:lang w:eastAsia="Japanese"/>
          <w:eastAsianLayout/>
        </w:rPr>
        <w:drawing>
          <wp:inline distT="0" distB="0" distL="0" distR="0" wp14:anchorId="69586314" wp14:editId="7EDDEAED">
            <wp:extent cx="14727555" cy="1828800"/>
            <wp:effectExtent l="0" t="0" r="4445" b="0"/>
            <wp:docPr id="5" name="Picture 5" descr="カウンター、鏡、キッチン、流し台が入った写真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unter, mirror, kitchen, sink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9C" w:rsidP="007A0B9C" w:rsidRDefault="007A0B9C" w14:paraId="57AEB73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7A0B9C" w:rsidP="007A0B9C" w:rsidRDefault="007A0B9C" w14:paraId="64B6D7CC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07D2E">
        <w:rPr>
          <w:color w:val="808080" w:themeColor="background1" w:themeShade="80"/>
          <w:sz w:val="28"/>
          <w:szCs w:val="28"/>
          <w:lang w:eastAsia="Japanese"/>
          <w:eastAsianLayout/>
        </w:rPr>
        <w:t xml:space="preserve">製品2</w:t>
      </w:r>
    </w:p>
    <w:p w:rsidR="007A0B9C" w:rsidP="007A0B9C" w:rsidRDefault="00862D88" w14:paraId="558196C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1B6915">
        <w:rPr>
          <w:noProof/>
          <w:color w:val="808080" w:themeColor="background1" w:themeShade="8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3DF5EE" wp14:anchorId="228A7F2F">
                <wp:simplePos x="0" y="0"/>
                <wp:positionH relativeFrom="column">
                  <wp:posOffset>8154276</wp:posOffset>
                </wp:positionH>
                <wp:positionV relativeFrom="paragraph">
                  <wp:posOffset>1315085</wp:posOffset>
                </wp:positionV>
                <wp:extent cx="958215" cy="437515"/>
                <wp:effectExtent l="25400" t="25400" r="83185" b="8318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4375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6EA63A98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ローカライズされたCRM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style="position:absolute;margin-left:642.05pt;margin-top:103.55pt;width:75.45pt;height:3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" arcsize="10923f" w14:anchorId="228A7F2F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6EA63A98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>ローカライズされたCRM</w:t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1B6915">
        <w:rPr>
          <w:noProof/>
          <w:color w:val="FFFFFF" w:themeColor="background1"/>
          <w:sz w:val="2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4FF33FD7" wp14:anchorId="02108CB9">
                <wp:simplePos x="0" y="0"/>
                <wp:positionH relativeFrom="column">
                  <wp:posOffset>3804534</wp:posOffset>
                </wp:positionH>
                <wp:positionV relativeFrom="paragraph">
                  <wp:posOffset>935829</wp:posOffset>
                </wp:positionV>
                <wp:extent cx="923724" cy="599440"/>
                <wp:effectExtent l="25400" t="25400" r="92710" b="863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724" cy="5994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245B08C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マーケティングキャンペーン</w:t>
                            </w:r>
                          </w:p>
                          <w:p w:rsidRPr="007A0B9C" w:rsidR="007A0B9C" w:rsidP="007A0B9C" w:rsidRDefault="007A0B9C" w14:paraId="536DC457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style="position:absolute;margin-left:299.55pt;margin-top:73.7pt;width:72.75pt;height:4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" arcsize="10923f" w14:anchorId="02108CB9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245B08C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>マーケティングキャンペーン</w:t>
                      </w:r>
                    </w:p>
                    <w:p w:rsidRPr="007A0B9C" w:rsidR="007A0B9C" w:rsidP="007A0B9C" w:rsidRDefault="007A0B9C" w14:paraId="536DC457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6915" w:rsidR="001B6915">
        <w:rPr>
          <w:noProof/>
          <w:color w:val="808080" w:themeColor="background1" w:themeShade="80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099E192F" wp14:anchorId="41E50282">
                <wp:simplePos x="0" y="0"/>
                <wp:positionH relativeFrom="column">
                  <wp:posOffset>5945851</wp:posOffset>
                </wp:positionH>
                <wp:positionV relativeFrom="paragraph">
                  <wp:posOffset>785358</wp:posOffset>
                </wp:positionV>
                <wp:extent cx="4812817" cy="312420"/>
                <wp:effectExtent l="25400" t="25400" r="89535" b="9398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817" cy="3124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138751AA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 xml:space="preserve"> A 流通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5" style="position:absolute;margin-left:468.2pt;margin-top:61.85pt;width:378.95pt;height:24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4" fillcolor="#92d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" arcsize="10923f" w14:anchorId="41E50282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138751AA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 xml:space="preserve"> A 流通</w:t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78498C">
        <w:rPr>
          <w:noProof/>
          <w:color w:val="FFFFFF" w:themeColor="background1"/>
          <w:sz w:val="2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4DDEC576" wp14:anchorId="1138DF64">
                <wp:simplePos x="0" y="0"/>
                <wp:positionH relativeFrom="column">
                  <wp:posOffset>2611755</wp:posOffset>
                </wp:positionH>
                <wp:positionV relativeFrom="paragraph">
                  <wp:posOffset>194945</wp:posOffset>
                </wp:positionV>
                <wp:extent cx="5623045" cy="310896"/>
                <wp:effectExtent l="25400" t="25400" r="92075" b="8318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045" cy="310896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1B6915" w14:paraId="4FAA8A94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ウェブサイト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style="position:absolute;margin-left:205.65pt;margin-top:15.35pt;width:442.75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" arcsize="10923f" w14:anchorId="1138DF64">
                <v:shadow on="t" color="black" opacity="26214f" offset=".74836mm,.74836mm" origin="-.5,-.5"/>
                <v:textbox>
                  <w:txbxContent>
                    <w:p w:rsidRPr="007A0B9C" w:rsidR="007A0B9C" w:rsidP="007A0B9C" w:rsidRDefault="001B6915" w14:paraId="4FAA8A94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>ウェブサイト</w:t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78498C">
        <w:rPr>
          <w:noProof/>
          <w:color w:val="FFFFFF" w:themeColor="background1"/>
          <w:sz w:val="2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13E00565" wp14:anchorId="764A1A4D">
                <wp:simplePos x="0" y="0"/>
                <wp:positionH relativeFrom="column">
                  <wp:posOffset>1465580</wp:posOffset>
                </wp:positionH>
                <wp:positionV relativeFrom="paragraph">
                  <wp:posOffset>934720</wp:posOffset>
                </wp:positionV>
                <wp:extent cx="2185035" cy="312420"/>
                <wp:effectExtent l="25400" t="25400" r="88265" b="9398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8498C" w14:paraId="148A92AA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マーケティングキャンペーンA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style="position:absolute;margin-left:115.4pt;margin-top:73.6pt;width:172.05pt;height:24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6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" arcsize="10923f" w14:anchorId="764A1A4D">
                <v:shadow on="t" color="black" opacity="26214f" offset=".74836mm,.74836mm" origin="-.5,-.5"/>
                <v:textbox>
                  <w:txbxContent>
                    <w:p w:rsidRPr="007A0B9C" w:rsidR="007A0B9C" w:rsidP="007A0B9C" w:rsidRDefault="0078498C" w14:paraId="148A92AA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>マーケティングキャンペーンA</w:t>
                      </w:r>
                    </w:p>
                  </w:txbxContent>
                </v:textbox>
              </v:roundrect>
            </w:pict>
          </mc:Fallback>
        </mc:AlternateContent>
      </w:r>
      <w:r w:rsidR="007A0B9C">
        <w:rPr>
          <w:noProof/>
          <w:color w:val="808080" w:themeColor="background1" w:themeShade="80"/>
          <w:sz w:val="28"/>
          <w:szCs w:val="28"/>
          <w:lang w:eastAsia="Japanese"/>
          <w:eastAsianLayout/>
        </w:rPr>
        <w:drawing>
          <wp:inline distT="0" distB="0" distL="0" distR="0" wp14:anchorId="143BAC44" wp14:editId="504C6580">
            <wp:extent cx="14727555" cy="1828800"/>
            <wp:effectExtent l="0" t="0" r="4445" b="0"/>
            <wp:docPr id="27" name="Picture 27" descr="カウンター、鏡、キッチン、流し台が入った写真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unter, mirror, kitchen, sink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15" w:rsidP="001B6915" w:rsidRDefault="001B6915" w14:paraId="67816EA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B6915" w:rsidP="001B6915" w:rsidRDefault="001B6915" w14:paraId="6B7F2F9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07D2E">
        <w:rPr>
          <w:color w:val="808080" w:themeColor="background1" w:themeShade="80"/>
          <w:sz w:val="28"/>
          <w:szCs w:val="28"/>
          <w:lang w:eastAsia="Japanese"/>
          <w:eastAsianLayout/>
        </w:rPr>
        <w:t xml:space="preserve">製品3</w:t>
      </w:r>
    </w:p>
    <w:p w:rsidR="001B6915" w:rsidP="001B6915" w:rsidRDefault="001B6915" w14:paraId="0951D12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A0B9C">
        <w:rPr>
          <w:noProof/>
          <w:color w:val="FFFFFF" w:themeColor="background1"/>
          <w:sz w:val="2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02A7653B" wp14:anchorId="1DDEAD34">
                <wp:simplePos x="0" y="0"/>
                <wp:positionH relativeFrom="column">
                  <wp:posOffset>5898515</wp:posOffset>
                </wp:positionH>
                <wp:positionV relativeFrom="paragraph">
                  <wp:posOffset>588645</wp:posOffset>
                </wp:positionV>
                <wp:extent cx="830580" cy="312420"/>
                <wp:effectExtent l="25400" t="25400" r="83820" b="9398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016F10F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" style="position:absolute;margin-left:464.45pt;margin-top:46.35pt;width:65.4pt;height:24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7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" arcsize="10923f" w14:anchorId="1DDEAD34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016F10F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>WEB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2CBD1174" wp14:anchorId="6AE34AE5">
                <wp:simplePos x="0" y="0"/>
                <wp:positionH relativeFrom="column">
                  <wp:posOffset>3560445</wp:posOffset>
                </wp:positionH>
                <wp:positionV relativeFrom="paragraph">
                  <wp:posOffset>588010</wp:posOffset>
                </wp:positionV>
                <wp:extent cx="2185035" cy="312420"/>
                <wp:effectExtent l="25400" t="25400" r="88265" b="9398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194FE7B9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" style="position:absolute;margin-left:280.35pt;margin-top:46.3pt;width:172.05pt;height:24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8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" arcsize="10923f" w14:anchorId="6AE34AE5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194FE7B9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578A6FDF" wp14:anchorId="6C536D06">
                <wp:simplePos x="0" y="0"/>
                <wp:positionH relativeFrom="column">
                  <wp:posOffset>2321496</wp:posOffset>
                </wp:positionH>
                <wp:positionV relativeFrom="paragraph">
                  <wp:posOffset>589979</wp:posOffset>
                </wp:positionV>
                <wp:extent cx="1085769" cy="312516"/>
                <wp:effectExtent l="25400" t="25400" r="83185" b="9398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9" cy="31251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2E46E045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WEB 2.0 WEB 2.0 WEB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" style="position:absolute;margin-left:182.8pt;margin-top:46.45pt;width:85.5pt;height:24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9" fillcolor="#92d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" arcsize="10923f" w14:anchorId="6C536D06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2E46E045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>WEB 2.0 WEB 2.0 WEB 2.0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1ACC4B74" wp14:anchorId="74F29F0A">
                <wp:simplePos x="0" y="0"/>
                <wp:positionH relativeFrom="column">
                  <wp:posOffset>4926965</wp:posOffset>
                </wp:positionH>
                <wp:positionV relativeFrom="paragraph">
                  <wp:posOffset>1249045</wp:posOffset>
                </wp:positionV>
                <wp:extent cx="1884423" cy="310896"/>
                <wp:effectExtent l="25400" t="25400" r="84455" b="8318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423" cy="310896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2BAF624E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ローカライズされた CRM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style="position:absolute;margin-left:387.95pt;margin-top:98.35pt;width:148.4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" arcsize="10923f" w14:anchorId="74F29F0A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2BAF624E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>ローカライズされた CRM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42DE5611" wp14:anchorId="2A776EB1">
                <wp:simplePos x="0" y="0"/>
                <wp:positionH relativeFrom="column">
                  <wp:posOffset>377825</wp:posOffset>
                </wp:positionH>
                <wp:positionV relativeFrom="paragraph">
                  <wp:posOffset>182961</wp:posOffset>
                </wp:positionV>
                <wp:extent cx="1085769" cy="312516"/>
                <wp:effectExtent l="25400" t="25400" r="83185" b="9398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9" cy="31251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7C17B492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3" style="position:absolute;margin-left:29.75pt;margin-top:14.4pt;width:85.5pt;height:24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1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" arcsize="10923f" w14:anchorId="2A776EB1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7C17B492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Japanese"/>
                          <w:eastAsianLayout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808080" w:themeColor="background1" w:themeShade="80"/>
          <w:sz w:val="28"/>
          <w:szCs w:val="28"/>
          <w:lang w:eastAsia="Japanese"/>
          <w:eastAsianLayout/>
        </w:rPr>
        <w:drawing>
          <wp:inline distT="0" distB="0" distL="0" distR="0" wp14:anchorId="669894E1" wp14:editId="06945941">
            <wp:extent cx="14727555" cy="1828800"/>
            <wp:effectExtent l="0" t="0" r="4445" b="0"/>
            <wp:docPr id="34" name="Picture 34" descr="カウンター、鏡、キッチン、流し台が入った写真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unter, mirror, kitchen, sink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15" w:rsidP="001B6915" w:rsidRDefault="001B6915" w14:paraId="22D0C30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B6915" w:rsidP="007A0B9C" w:rsidRDefault="001B6915" w14:paraId="3DD65D1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</w:p>
    <w:p w:rsidRPr="00707D2E" w:rsidR="007A0B9C" w:rsidP="00E32805" w:rsidRDefault="007A0B9C" w14:paraId="63BE707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  <w:sectPr w:rsidRPr="00707D2E" w:rsidR="007A0B9C" w:rsidSect="00E96128">
          <w:footerReference w:type="even" r:id="rId14"/>
          <w:footerReference w:type="default" r:id="rId15"/>
          <w:type w:val="continuous"/>
          <w:pgSz w:w="24480" w:h="15840"/>
          <w:pgMar w:top="612" w:right="567" w:bottom="558" w:left="720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1BED135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710AE9F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ABE4C8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018B6A1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43CF0839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5C72601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ADCCA0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733FC0B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FD1199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787B5B3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F67CF2F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C841584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6"/>
      <w:footerReference w:type="default" r:id="rId17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2AD6F" w14:textId="77777777" w:rsidR="00B574DE" w:rsidRDefault="00B574DE" w:rsidP="00F36FE0">
      <w:r>
        <w:separator/>
      </w:r>
    </w:p>
  </w:endnote>
  <w:endnote w:type="continuationSeparator" w:id="0">
    <w:p w14:paraId="0683F7EF" w14:textId="77777777" w:rsidR="00B574DE" w:rsidRDefault="00B574D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156F506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0028A40" w14:textId="77777777" w:rsidR="009F0577" w:rsidRDefault="009F0577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783A" w14:textId="77777777" w:rsidR="009F0577" w:rsidRDefault="009F0577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8367DE5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D886846" w14:textId="77777777" w:rsidR="009F0577" w:rsidRDefault="009F0577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1F01" w14:textId="77777777" w:rsidR="009F0577" w:rsidRDefault="009F0577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0BA1B" w14:textId="77777777" w:rsidR="00B574DE" w:rsidRDefault="00B574DE" w:rsidP="00F36FE0">
      <w:r>
        <w:separator/>
      </w:r>
    </w:p>
  </w:footnote>
  <w:footnote w:type="continuationSeparator" w:id="0">
    <w:p w14:paraId="7485E16C" w14:textId="77777777" w:rsidR="00B574DE" w:rsidRDefault="00B574D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DE"/>
    <w:rsid w:val="000013C8"/>
    <w:rsid w:val="00016F6D"/>
    <w:rsid w:val="00031AF7"/>
    <w:rsid w:val="00036FF2"/>
    <w:rsid w:val="000413A5"/>
    <w:rsid w:val="0005511C"/>
    <w:rsid w:val="000614B5"/>
    <w:rsid w:val="000B3AA5"/>
    <w:rsid w:val="000C02F8"/>
    <w:rsid w:val="000C4DD4"/>
    <w:rsid w:val="000C5A84"/>
    <w:rsid w:val="000D5F7F"/>
    <w:rsid w:val="000D7482"/>
    <w:rsid w:val="000E7AF5"/>
    <w:rsid w:val="000F1D44"/>
    <w:rsid w:val="000F296F"/>
    <w:rsid w:val="00101BA9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6915"/>
    <w:rsid w:val="001E1863"/>
    <w:rsid w:val="00200253"/>
    <w:rsid w:val="00206944"/>
    <w:rsid w:val="00206A92"/>
    <w:rsid w:val="0023062E"/>
    <w:rsid w:val="002453A2"/>
    <w:rsid w:val="002507EE"/>
    <w:rsid w:val="00260AD4"/>
    <w:rsid w:val="00262454"/>
    <w:rsid w:val="00294C13"/>
    <w:rsid w:val="00294C92"/>
    <w:rsid w:val="00296750"/>
    <w:rsid w:val="002A45FC"/>
    <w:rsid w:val="002A639B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3450F"/>
    <w:rsid w:val="00453FB0"/>
    <w:rsid w:val="0045552B"/>
    <w:rsid w:val="0046242A"/>
    <w:rsid w:val="004654F9"/>
    <w:rsid w:val="004674F6"/>
    <w:rsid w:val="0047052A"/>
    <w:rsid w:val="00473A9E"/>
    <w:rsid w:val="00482909"/>
    <w:rsid w:val="00491059"/>
    <w:rsid w:val="00492BF1"/>
    <w:rsid w:val="00493BCE"/>
    <w:rsid w:val="004952F9"/>
    <w:rsid w:val="004A2483"/>
    <w:rsid w:val="004B4C32"/>
    <w:rsid w:val="004C21A8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3948"/>
    <w:rsid w:val="005F5ABE"/>
    <w:rsid w:val="005F70B0"/>
    <w:rsid w:val="005F7B5D"/>
    <w:rsid w:val="006207F9"/>
    <w:rsid w:val="006316D7"/>
    <w:rsid w:val="006437C4"/>
    <w:rsid w:val="00660D04"/>
    <w:rsid w:val="00666161"/>
    <w:rsid w:val="00671B8D"/>
    <w:rsid w:val="00681EE0"/>
    <w:rsid w:val="006940BE"/>
    <w:rsid w:val="006950B1"/>
    <w:rsid w:val="00697414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07D2E"/>
    <w:rsid w:val="00714325"/>
    <w:rsid w:val="00744E50"/>
    <w:rsid w:val="00745BFA"/>
    <w:rsid w:val="00756B3B"/>
    <w:rsid w:val="00761ED7"/>
    <w:rsid w:val="00774101"/>
    <w:rsid w:val="0078197E"/>
    <w:rsid w:val="00783BAD"/>
    <w:rsid w:val="0078498C"/>
    <w:rsid w:val="007A0B9C"/>
    <w:rsid w:val="007C2176"/>
    <w:rsid w:val="007D181E"/>
    <w:rsid w:val="007E3DFF"/>
    <w:rsid w:val="007F08AA"/>
    <w:rsid w:val="007F0F75"/>
    <w:rsid w:val="007F4394"/>
    <w:rsid w:val="007F4423"/>
    <w:rsid w:val="00804DF9"/>
    <w:rsid w:val="00813A41"/>
    <w:rsid w:val="0081690B"/>
    <w:rsid w:val="00830077"/>
    <w:rsid w:val="008350B3"/>
    <w:rsid w:val="0085124E"/>
    <w:rsid w:val="00862D88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9F0577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574DE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F7C60"/>
    <w:rsid w:val="00D022DF"/>
    <w:rsid w:val="00D166A3"/>
    <w:rsid w:val="00D16CC9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6128"/>
    <w:rsid w:val="00E97F89"/>
    <w:rsid w:val="00EB23F8"/>
    <w:rsid w:val="00EB5928"/>
    <w:rsid w:val="00EC3CDB"/>
    <w:rsid w:val="00EC78E7"/>
    <w:rsid w:val="00F05EE6"/>
    <w:rsid w:val="00F11F7B"/>
    <w:rsid w:val="00F200A5"/>
    <w:rsid w:val="00F36FE0"/>
    <w:rsid w:val="00F52A7E"/>
    <w:rsid w:val="00F82FF0"/>
    <w:rsid w:val="00F85E87"/>
    <w:rsid w:val="00F90516"/>
    <w:rsid w:val="00F9378B"/>
    <w:rsid w:val="00FB1580"/>
    <w:rsid w:val="00FB4C7E"/>
    <w:rsid w:val="00FF51C2"/>
    <w:rsid w:val="00FF528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30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07&amp;utm_language=JA&amp;utm_source=integrated+content&amp;utm_campaign=/ms-word-gantt-chart-templates&amp;utm_medium=ic+product+lifecycle+gantt+chart+77507+word+jp&amp;lpa=ic+product+lifecycle+gantt+chart+77507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IC-Product-Lifecycle-Gantt-Chart-Template_WORD.dotx</Template>
  <TotalTime>0</TotalTime>
  <Pages>2</Pages>
  <Words>150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2020-08-04T18:27:00Z</dcterms:created>
  <dcterms:modified xsi:type="dcterms:W3CDTF">2020-08-04T18:27:00Z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