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BF55EA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21AC6EFD" wp14:anchorId="1CBD352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French"/>
        </w:rPr>
        <w:t xml:space="preserve">MODÈLE DE CHARTE DE PROJET </w:t>
      </w:r>
      <w:r w:rsidRPr="00681CAC" w:rsidR="00681CAC">
        <w:rPr>
          <w:noProof/>
          <w:lang w:val="French"/>
        </w:rPr>
        <w:t xml:space="preserve"/>
      </w:r>
    </w:p>
    <w:p w:rsidRPr="00956391" w:rsidR="00956391" w:rsidP="00956391" w:rsidRDefault="00956391" w14:paraId="0F3E5A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661B508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50CB5ECD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EE38D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0787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1E4C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614ABDBC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00CD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ACDA2A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DE5BB2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61F57183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5DAFF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344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D37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584233" w14:paraId="17D7C66F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010A0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8E3AC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158D4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3500E3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BE4513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0C6A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4B2C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2EDCA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78DB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50C847E8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13D5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898BD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6A0C5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09A27909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7B6F4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6851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D04E4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B53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54596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65C78FC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90A0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05C1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237 750 $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4E2A4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184 900 $</w:t>
            </w:r>
          </w:p>
        </w:tc>
      </w:tr>
    </w:tbl>
    <w:p w:rsidR="00584233" w:rsidP="00956391" w:rsidRDefault="00584233" w14:paraId="33E4580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5A12EDD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54EC4493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233B72B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3AAD1BB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E0C3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FB47DA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070FAFC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7FD6CF6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EDFED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FDFD3D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A45C8E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1238760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B156C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76A6DC8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68CECF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0ECC7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148416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7A66A4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EBBAF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1C02C57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315E626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0CF148F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F8996E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669290B0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C7008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710F2A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DDA30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6FFD4F95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1FC5A5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7C6AF91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EE3B0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63E3018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6BFC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731B9A3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C1F5C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CFE7C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9F8571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655A8C0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9AB89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C57F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BD545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9A5D8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DBB39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892E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C6B8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00A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79E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1A2476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9AE8C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9A60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0E4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D1AFF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C574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8BA77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C7F58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819E8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ACA03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2433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8A44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0DE9B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08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C9CC66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7CB1C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60CC4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E6D5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E238BC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57342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BCDE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BE3C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C2215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64B75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9631A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9EFD4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FE04B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528510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78D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6E19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462F0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AFD8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1D35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68DA6D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6868D0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2DD714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44F96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C5DA5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F9BD62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226D21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872E20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A55A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4CDEDB2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FB04B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94952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C2EDACD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C8A33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CEFF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4C8C9CC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966470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9BC509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3BF596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ED626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488091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74E7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7D6E2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E1117B" w14:paraId="7B4F32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6BC5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983F4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502C6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C46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658E4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30 000,00 $ </w:t>
            </w:r>
          </w:p>
        </w:tc>
      </w:tr>
      <w:tr w:rsidRPr="00584233" w:rsidR="00584233" w:rsidTr="00E1117B" w14:paraId="1931C16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83F9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B7A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A1E725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D15E4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BE05B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20 000,00 $ </w:t>
            </w:r>
          </w:p>
        </w:tc>
      </w:tr>
      <w:tr w:rsidRPr="00584233" w:rsidR="00584233" w:rsidTr="00E1117B" w14:paraId="2EF4BD0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4D526D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40F1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6CA1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70BF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0699E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584233" w:rsidR="00584233" w:rsidTr="00E1117B" w14:paraId="6A52805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E0375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5CB1A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BBC0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85 000,00 $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CD3E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7E43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85 000,00 $ </w:t>
            </w:r>
          </w:p>
        </w:tc>
      </w:tr>
      <w:tr w:rsidRPr="00584233" w:rsidR="00584233" w:rsidTr="00E1117B" w14:paraId="4C031CA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11E4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B72B9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B4044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4 850,00 $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BA2A4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9945E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14 550,00 $ </w:t>
            </w:r>
          </w:p>
        </w:tc>
      </w:tr>
      <w:tr w:rsidRPr="00584233" w:rsidR="00584233" w:rsidTr="00E1117B" w14:paraId="786667C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6E07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156B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C96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17 850,00 $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7F46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8CF6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17 850,00 $ </w:t>
            </w:r>
          </w:p>
        </w:tc>
      </w:tr>
      <w:tr w:rsidRPr="00584233" w:rsidR="00584233" w:rsidTr="00E1117B" w14:paraId="3E8E845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BA7A61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9AA8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D3863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46511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FA100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$                                   -   </w:t>
            </w:r>
          </w:p>
        </w:tc>
      </w:tr>
      <w:tr w:rsidRPr="00584233" w:rsidR="00584233" w:rsidTr="00E1117B" w14:paraId="7A7D6CCC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C7811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337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8DF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80B4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4876D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184 900,00 $ </w:t>
            </w:r>
          </w:p>
        </w:tc>
      </w:tr>
    </w:tbl>
    <w:p w:rsidR="00584233" w:rsidP="00584233" w:rsidRDefault="00584233" w14:paraId="38C3C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48BDBC9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1F95DA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468B87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1E372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6E7E2024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3DA575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9F54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2EE0644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7A3F0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757D0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7F7F43F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17508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1C8CD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54B75F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505E5C1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F002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19C90C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03B94D8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0EF1F4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08F7A3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B4FD2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E1117B" w14:paraId="4577C90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8CA1BA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C942E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BBDA53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25 000,00 $ </w:t>
            </w:r>
          </w:p>
        </w:tc>
      </w:tr>
      <w:tr w:rsidRPr="00E1117B" w:rsidR="00E1117B" w:rsidTr="00E1117B" w14:paraId="4D74112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F69000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A3282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ED0DB2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92 500,00 $ </w:t>
            </w:r>
          </w:p>
        </w:tc>
      </w:tr>
      <w:tr w:rsidRPr="00E1117B" w:rsidR="00E1117B" w:rsidTr="00E1117B" w14:paraId="68315A4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8C1EE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2D5C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65DF3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E1117B" w:rsidR="00E1117B" w:rsidTr="00E1117B" w14:paraId="539E43A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8616E6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CD5F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8AA2D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12 000,00 $ </w:t>
            </w:r>
          </w:p>
        </w:tc>
      </w:tr>
      <w:tr w:rsidRPr="00E1117B" w:rsidR="00E1117B" w:rsidTr="00E1117B" w14:paraId="3FEC21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9975F2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F2B0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1B508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18 500,00 $ </w:t>
            </w:r>
          </w:p>
        </w:tc>
      </w:tr>
      <w:tr w:rsidRPr="00E1117B" w:rsidR="00E1117B" w:rsidTr="00E1117B" w14:paraId="479BEC1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0C4A4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2D5DC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188C93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26 000,00 $ </w:t>
            </w:r>
          </w:p>
        </w:tc>
      </w:tr>
      <w:tr w:rsidRPr="00E1117B" w:rsidR="00E1117B" w:rsidTr="00E1117B" w14:paraId="453D7E7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3BE0A0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935A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C1037E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46 250,00 $ </w:t>
            </w:r>
          </w:p>
        </w:tc>
      </w:tr>
      <w:tr w:rsidRPr="00E1117B" w:rsidR="00E1117B" w:rsidTr="00E1117B" w14:paraId="5BE6383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328BA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C764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0B552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573A9AD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7E53476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237 750,00 $ </w:t>
            </w:r>
          </w:p>
        </w:tc>
      </w:tr>
    </w:tbl>
    <w:p w:rsidR="00E1117B" w:rsidP="00584233" w:rsidRDefault="00E1117B" w14:paraId="2A069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A7158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9F2E1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5B42C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57AB1D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1C1244A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3DFA2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2E158D31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3F059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3A9A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3EC6B9FC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0BD64E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7A13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68D9D5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7F2EB6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AFAFA2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D3EAE5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8B3B94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1D7483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4E1C2DD6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95C0B5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B2B68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5B61B2F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2A173E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8CEA3E3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A7223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C48A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A09A09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2E61FC59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E617C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CE83EC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4BC18A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7F0999E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001ABC7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A37B" w14:textId="77777777" w:rsidR="00C231ED" w:rsidRDefault="00C231ED" w:rsidP="00F36FE0">
      <w:r>
        <w:separator/>
      </w:r>
    </w:p>
  </w:endnote>
  <w:endnote w:type="continuationSeparator" w:id="0">
    <w:p w14:paraId="034416DD" w14:textId="77777777" w:rsidR="00C231ED" w:rsidRDefault="00C231E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463363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6D23B9D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A2AED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441AC3A7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4D3F9D5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1C84F219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83C69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2C65EDE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2FF7" w14:textId="77777777" w:rsidR="00C231ED" w:rsidRDefault="00C231ED" w:rsidP="00F36FE0">
      <w:r>
        <w:separator/>
      </w:r>
    </w:p>
  </w:footnote>
  <w:footnote w:type="continuationSeparator" w:id="0">
    <w:p w14:paraId="7E5E5D06" w14:textId="77777777" w:rsidR="00C231ED" w:rsidRDefault="00C231E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1ED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D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514&amp;utm_language=FR&amp;utm_source=integrated+content&amp;utm_campaign=/implementation-plan&amp;utm_medium=ic+project+charter+17514+word+fr&amp;lpa=ic+project+charter+17514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0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2021-09-09T17:53:00Z</dcterms:created>
  <dcterms:modified xsi:type="dcterms:W3CDTF">2021-09-09T17:53:00Z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