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BAF" w:rsidP="00956391" w:rsidRDefault="00385C71" w14:paraId="1DB4884B" w14:textId="1C133C73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956391">
        <w:rPr>
          <w:noProof/>
          <w:color w:val="595959" w:themeColor="text1" w:themeTint="A6"/>
          <w:sz w:val="21"/>
          <w:szCs w:val="28"/>
          <w:lang w:val="Spanish"/>
        </w:rPr>
        <w:drawing>
          <wp:anchor distT="0" distB="0" distL="114300" distR="114300" simplePos="0" relativeHeight="251659264" behindDoc="0" locked="0" layoutInCell="1" allowOverlap="1" wp14:editId="23D5BB47" wp14:anchorId="264AE1F3">
            <wp:simplePos x="0" y="0"/>
            <wp:positionH relativeFrom="column">
              <wp:posOffset>5971244</wp:posOffset>
            </wp:positionH>
            <wp:positionV relativeFrom="paragraph">
              <wp:posOffset>-36822</wp:posOffset>
            </wp:positionV>
            <wp:extent cx="3169415" cy="439838"/>
            <wp:effectExtent l="0" t="0" r="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686" cy="4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40A25">
        <w:rPr>
          <w:b/>
          <w:color w:val="595959" w:themeColor="text1" w:themeTint="A6"/>
          <w:sz w:val="40"/>
          <w:szCs w:val="48"/>
          <w:lang w:val="Spanish"/>
        </w:rPr>
        <w:t xml:space="preserve"> PLANTILLA DE CARTA DEL PROYECTO </w:t>
      </w:r>
      <w:r w:rsidRPr="00681CAC" w:rsidR="00681CAC">
        <w:rPr>
          <w:noProof/>
          <w:lang w:val="Spanish"/>
        </w:rPr>
        <w:t xml:space="preserve"/>
      </w:r>
    </w:p>
    <w:p w:rsidRPr="00956391" w:rsidR="00956391" w:rsidP="00956391" w:rsidRDefault="00956391" w14:paraId="31DD7499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p w:rsidR="00584233" w:rsidP="00956391" w:rsidRDefault="00584233" w14:paraId="17CED2C6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Spanish"/>
        </w:rPr>
        <w:t>INFORMACIÓN GENERAL DEL PROYECTO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584233" w:rsidR="00584233" w:rsidTr="00584233" w14:paraId="0FC62D79" w14:textId="77777777"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478AA7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NOMBRE DEL PROYECTO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4300A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GERENTE DE PROYECTO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21522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PATROCINADOR DEL PROYECTO</w:t>
            </w:r>
          </w:p>
        </w:tc>
      </w:tr>
      <w:tr w:rsidRPr="00584233" w:rsidR="00584233" w:rsidTr="00584233" w14:paraId="1AF89FDD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40CB3BC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4FC0D2F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336A959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84233" w14:paraId="0D5579D4" w14:textId="77777777">
        <w:trPr>
          <w:trHeight w:val="360"/>
        </w:trPr>
        <w:tc>
          <w:tcPr>
            <w:tcW w:w="596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F19A000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CORREO ELECTRÓNICO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51BFB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TELÉFONO</w:t>
            </w:r>
          </w:p>
        </w:tc>
        <w:tc>
          <w:tcPr>
            <w:tcW w:w="6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3D7D5C9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UNIDAD ORGANIZATIVA</w:t>
            </w:r>
          </w:p>
        </w:tc>
      </w:tr>
      <w:tr w:rsidRPr="00584233" w:rsidR="00584233" w:rsidTr="00584233" w14:paraId="53A0E0F1" w14:textId="77777777">
        <w:trPr>
          <w:trHeight w:val="720"/>
        </w:trPr>
        <w:tc>
          <w:tcPr>
            <w:tcW w:w="59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232F684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6CBF157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000-000-0000</w:t>
            </w:r>
          </w:p>
        </w:tc>
        <w:tc>
          <w:tcPr>
            <w:tcW w:w="6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79A89674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84233" w14:paraId="5B94B4FB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DE260A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CINTURONES VERDES ASIGNADOS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0A3D8F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38C748D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041E9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FECHA PREVISTA DE INICIO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BAF35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FECHA PREVISTA DE FINALIZACIÓN</w:t>
            </w:r>
          </w:p>
        </w:tc>
      </w:tr>
      <w:tr w:rsidRPr="00584233" w:rsidR="00584233" w:rsidTr="00584233" w14:paraId="58496B87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72EFE42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7810F71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00/00/0000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3DE3693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00/00/0000</w:t>
            </w:r>
          </w:p>
        </w:tc>
      </w:tr>
      <w:tr w:rsidRPr="00584233" w:rsidR="00584233" w:rsidTr="00584233" w14:paraId="4CDE08C2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3AF0B7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CINTURONES NEGROS ASIGNADOS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3D586E0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4822EE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14D3E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AHORROS ESPERADOS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B72597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COSTOS ESTIMADOS</w:t>
            </w:r>
          </w:p>
        </w:tc>
      </w:tr>
      <w:tr w:rsidRPr="00584233" w:rsidR="00584233" w:rsidTr="00584233" w14:paraId="010713BB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7D02E9F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73D6B3B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US$ 237,750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0EB997F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US$ 184,900</w:t>
            </w:r>
          </w:p>
        </w:tc>
      </w:tr>
    </w:tbl>
    <w:p w:rsidR="00584233" w:rsidP="00956391" w:rsidRDefault="00584233" w14:paraId="078CA73B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39F8420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Spanish"/>
        </w:rPr>
        <w:t>VISIÓN GENERAL DEL PROYECTO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584233" w14:paraId="10303CE1" w14:textId="77777777">
        <w:trPr>
          <w:trHeight w:val="893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:rsidRDefault="00584233" w14:paraId="040AB3D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PROBLEMA </w:t>
            </w:r>
          </w:p>
          <w:p w:rsidRPr="00584233" w:rsidR="00584233" w:rsidP="00584233" w:rsidRDefault="00584233" w14:paraId="29A3243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O PROBLEMA 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2B1204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84233" w14:paraId="34C77EE7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:rsidRDefault="00584233" w14:paraId="259C4B99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PROPÓSITO </w:t>
            </w:r>
          </w:p>
          <w:p w:rsidRPr="00584233" w:rsidR="00584233" w:rsidP="00584233" w:rsidRDefault="00584233" w14:paraId="780CE779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DEL PROYECTO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2219045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84233" w14:paraId="5693405F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:rsidRDefault="00584233" w14:paraId="645C37D6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NEGOCIO </w:t>
            </w:r>
          </w:p>
          <w:p w:rsidRPr="00584233" w:rsidR="00584233" w:rsidP="00584233" w:rsidRDefault="00584233" w14:paraId="40D6F75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CASO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11DC96D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84233" w14:paraId="1D6563FE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584233" w:rsidR="00584233" w:rsidP="00584233" w:rsidRDefault="00584233" w14:paraId="6A1951ED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OBJETIVOS / MÉTRICAS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6868F3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84233" w14:paraId="0DD592D9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584233" w:rsidR="00584233" w:rsidP="00584233" w:rsidRDefault="00584233" w14:paraId="55B9BF6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ENTREGABLES ESPERADOS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E86F2F" w14:paraId="51F0616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noProof/>
                <w:lang w:val="Spanish"/>
              </w:rPr>
            </w:r>
            <w:r w:rsidRPr="00584233" w:rsid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584233" w:rsidP="00956391" w:rsidRDefault="00584233" w14:paraId="556F4DEC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956391" w:rsidRDefault="00584233" w14:paraId="2A0D2E54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footerReference w:type="even" r:id="rId16"/>
          <w:footerReference w:type="default" r:id="rId17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956391" w:rsidRDefault="00584233" w14:paraId="56B70CF4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4778CE9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Spanish"/>
        </w:rPr>
        <w:t>ALCANCE DEL PROYECTO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584233" w14:paraId="7284BD77" w14:textId="77777777">
        <w:trPr>
          <w:trHeight w:val="11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0F2F6"/>
            <w:vAlign w:val="center"/>
            <w:hideMark/>
          </w:tcPr>
          <w:p w:rsidR="00584233" w:rsidP="00584233" w:rsidRDefault="00584233" w14:paraId="0099A06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DENTRO </w:t>
            </w:r>
          </w:p>
          <w:p w:rsidRPr="00584233" w:rsidR="00584233" w:rsidP="00584233" w:rsidRDefault="00584233" w14:paraId="20AADEA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ALCANCE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562C09E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84233" w14:paraId="0D0F711F" w14:textId="77777777">
        <w:trPr>
          <w:trHeight w:val="11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AE9E9"/>
            <w:vAlign w:val="center"/>
            <w:hideMark/>
          </w:tcPr>
          <w:p w:rsidR="00584233" w:rsidP="00584233" w:rsidRDefault="00584233" w14:paraId="69657EF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AFUERA </w:t>
            </w:r>
          </w:p>
          <w:p w:rsidRPr="00584233" w:rsidR="00584233" w:rsidP="00584233" w:rsidRDefault="00584233" w14:paraId="75C4593D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DE ALCANCE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08A06A0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584233" w:rsidP="00956391" w:rsidRDefault="00584233" w14:paraId="2473740D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7C37DCA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Spanish"/>
        </w:rPr>
        <w:t>CALENDARIO TENTATIVO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8100"/>
        <w:gridCol w:w="3200"/>
        <w:gridCol w:w="3100"/>
      </w:tblGrid>
      <w:tr w:rsidRPr="00584233" w:rsidR="00584233" w:rsidTr="00584233" w14:paraId="02A9DC1D" w14:textId="77777777">
        <w:trPr>
          <w:trHeight w:val="432"/>
        </w:trPr>
        <w:tc>
          <w:tcPr>
            <w:tcW w:w="810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0617F86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HITO CLAVE</w:t>
            </w:r>
          </w:p>
        </w:tc>
        <w:tc>
          <w:tcPr>
            <w:tcW w:w="32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60A0B70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EMPEZAR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109A187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TERMINAR</w:t>
            </w:r>
          </w:p>
        </w:tc>
      </w:tr>
      <w:tr w:rsidRPr="00584233" w:rsidR="00584233" w:rsidTr="00584233" w14:paraId="052E4111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96DE53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Equipo del proyecto del formulario / Revisión preliminar / Alcance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7FEDD3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779C2A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642233C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A82D0F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Finalizar plan de proyecto / Carta / Kick Off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797588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42B900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7DB67019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24E667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Definir fase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4BE1A3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C002C7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6A5A88E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AF768F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Fase de medición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083A02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4A2F33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5B03D80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E422D8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Fase de análisis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BD87AD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AEC6C4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3419BE76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D829F5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Fase de mejora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726B10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2633CA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6323ABF7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AAC83C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Fase de control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747F15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E014E4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2C938DE6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6A88FDD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Informe de resumen del proyecto y cierre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47F1C8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B75ADA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4286F14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33B78D2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3AF719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CA5152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7477B0D8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1E3A0EC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456EC0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5AA61D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3E103B1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EC83C7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2C46D9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4ACCA7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584233" w:rsidRDefault="00584233" w14:paraId="6A574E7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326997FA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17F8118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584233" w:rsidRDefault="00584233" w14:paraId="22C4913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6A033DB9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Spanish"/>
        </w:rPr>
        <w:t>RECURSOS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705"/>
        <w:gridCol w:w="12695"/>
      </w:tblGrid>
      <w:tr w:rsidRPr="00584233" w:rsidR="00584233" w:rsidTr="00584233" w14:paraId="30A1461D" w14:textId="77777777">
        <w:trPr>
          <w:trHeight w:val="1100"/>
        </w:trPr>
        <w:tc>
          <w:tcPr>
            <w:tcW w:w="170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:rsidRDefault="00584233" w14:paraId="1963C72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EQUIPO DEL PROYECTO</w:t>
            </w:r>
          </w:p>
        </w:tc>
        <w:tc>
          <w:tcPr>
            <w:tcW w:w="1269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23DB56E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84233" w14:paraId="54108A44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:rsidRDefault="00584233" w14:paraId="360BA5D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RECURSOS DE SOPORTE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7E62B1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84233" w14:paraId="52DBD5D5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:rsidRDefault="00584233" w14:paraId="19953C6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NECESIDADES ESPECIALES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0D3C06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584233" w:rsidP="00584233" w:rsidRDefault="00584233" w14:paraId="56A71D4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641BF36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Spanish"/>
        </w:rPr>
        <w:t>COSTOS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335"/>
        <w:gridCol w:w="3625"/>
        <w:gridCol w:w="3035"/>
        <w:gridCol w:w="1530"/>
        <w:gridCol w:w="1440"/>
        <w:gridCol w:w="2435"/>
      </w:tblGrid>
      <w:tr w:rsidRPr="00584233" w:rsidR="00E1117B" w:rsidTr="00E1117B" w14:paraId="3A283627" w14:textId="77777777">
        <w:trPr>
          <w:trHeight w:val="432"/>
        </w:trPr>
        <w:tc>
          <w:tcPr>
            <w:tcW w:w="233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1F55ADD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TIPO DE COSTO</w:t>
            </w:r>
          </w:p>
        </w:tc>
        <w:tc>
          <w:tcPr>
            <w:tcW w:w="6660" w:type="dxa"/>
            <w:gridSpan w:val="2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34FB729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NOMBRES DE PROVEEDORES / TRABAJADORES</w:t>
            </w:r>
          </w:p>
        </w:tc>
        <w:tc>
          <w:tcPr>
            <w:tcW w:w="153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2D66ED8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TASA</w:t>
            </w:r>
          </w:p>
        </w:tc>
        <w:tc>
          <w:tcPr>
            <w:tcW w:w="144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60B25CF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Qty</w:t>
            </w:r>
          </w:p>
        </w:tc>
        <w:tc>
          <w:tcPr>
            <w:tcW w:w="243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35A5F15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IMPORTE</w:t>
            </w:r>
          </w:p>
        </w:tc>
      </w:tr>
      <w:tr w:rsidRPr="00584233" w:rsidR="00584233" w:rsidTr="00E1117B" w14:paraId="6B4CAB35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3B23BB4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57A9317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0DAC01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US$ 150.00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330774B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200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4014715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 US$ 30.000,00 </w:t>
            </w:r>
          </w:p>
        </w:tc>
      </w:tr>
      <w:tr w:rsidRPr="00584233" w:rsidR="00584233" w:rsidTr="00E1117B" w14:paraId="2CDBFD7E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7510E94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7BA94D8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911424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US$ 200.00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628D48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100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376EB32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 US$ 20.000,00 </w:t>
            </w:r>
          </w:p>
        </w:tc>
      </w:tr>
      <w:tr w:rsidRPr="00584233" w:rsidR="00584233" w:rsidTr="00E1117B" w14:paraId="39B9C69E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0E989D33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0FD3598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3A1DC1F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US$ 350.00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2A7169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7F1A94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 US$ 17.500,00 </w:t>
            </w:r>
          </w:p>
        </w:tc>
      </w:tr>
      <w:tr w:rsidRPr="00584233" w:rsidR="00584233" w:rsidTr="00E1117B" w14:paraId="4759858A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7055C5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13B521C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6DD4F1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US$ 85,000.00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32F2A7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137D41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 US$ 85.000,00 </w:t>
            </w:r>
          </w:p>
        </w:tc>
      </w:tr>
      <w:tr w:rsidRPr="00584233" w:rsidR="00584233" w:rsidTr="00E1117B" w14:paraId="16B606D6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064D7E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47BC5BF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01FF2E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US$ 4,850.00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04B69DA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6CC9D9D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 US$ 14.550,00 </w:t>
            </w:r>
          </w:p>
        </w:tc>
      </w:tr>
      <w:tr w:rsidRPr="00584233" w:rsidR="00584233" w:rsidTr="00E1117B" w14:paraId="4B9D27E6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60310666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Suministros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53CF5BE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5505BFD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US$ 17,850.00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589DEF9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3DFDC5E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 US$ 17.850,00 </w:t>
            </w:r>
          </w:p>
        </w:tc>
      </w:tr>
      <w:tr w:rsidRPr="00584233" w:rsidR="00584233" w:rsidTr="00E1117B" w14:paraId="32323D6D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6710704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Misceláneo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7CAF55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6D68C6E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US$ 0.00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67A2D0C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6C31165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 $                                   -   </w:t>
            </w:r>
          </w:p>
        </w:tc>
      </w:tr>
      <w:tr w:rsidRPr="00584233" w:rsidR="00584233" w:rsidTr="00E1117B" w14:paraId="028F2017" w14:textId="77777777">
        <w:trPr>
          <w:trHeight w:val="57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C6B5F5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E35067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345BAC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970" w:type="dxa"/>
            <w:gridSpan w:val="2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584233" w:rsidR="00584233" w:rsidP="00584233" w:rsidRDefault="00584233" w14:paraId="051A4872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COSTOS TOTALES</w:t>
            </w:r>
          </w:p>
        </w:tc>
        <w:tc>
          <w:tcPr>
            <w:tcW w:w="2435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5C59F81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 US$ 184.900,00 </w:t>
            </w:r>
          </w:p>
        </w:tc>
      </w:tr>
    </w:tbl>
    <w:p w:rsidR="00584233" w:rsidP="00584233" w:rsidRDefault="00584233" w14:paraId="47CEB965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60AB2385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207E8F4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324AF76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0101D9C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Spanish"/>
        </w:rPr>
        <w:t>BENEFICIOS Y CLIENTES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E1117B" w14:paraId="3AEB4963" w14:textId="77777777">
        <w:trPr>
          <w:trHeight w:val="936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3F0C52F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PROPIETARIO DEL PROCESO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56D816B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1117B" w:rsidR="00E1117B" w:rsidTr="00E1117B" w14:paraId="146B6A24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6F6B209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PRINCIPALES PARTES INTERESADAS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7BCD776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1117B" w:rsidR="00E1117B" w:rsidTr="00E1117B" w14:paraId="02D2F905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77D39CF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CLIENTE FINAL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0C39071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1117B" w:rsidR="00E1117B" w:rsidTr="00E1117B" w14:paraId="5FA766E1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72A7F69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BENEFICIOS ESPERADOS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30AC5E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E1117B" w:rsidP="00584233" w:rsidRDefault="00E1117B" w14:paraId="3422AC1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E1117B" w:rsidR="00E1117B" w:rsidTr="00E1117B" w14:paraId="0E39A127" w14:textId="77777777">
        <w:trPr>
          <w:trHeight w:val="432"/>
        </w:trPr>
        <w:tc>
          <w:tcPr>
            <w:tcW w:w="298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3130CCD7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TIPO DE PRESTACIÓN</w:t>
            </w:r>
          </w:p>
        </w:tc>
        <w:tc>
          <w:tcPr>
            <w:tcW w:w="8320" w:type="dxa"/>
            <w:gridSpan w:val="3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382F2FD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BASE DE ESTIMACIÓN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054A4B5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MONTO ESTIMADO DEL BENEFICIO</w:t>
            </w:r>
          </w:p>
        </w:tc>
      </w:tr>
      <w:tr w:rsidRPr="00E1117B" w:rsidR="00E1117B" w:rsidTr="00E1117B" w14:paraId="3983E8BE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53E8066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Ahorro de costes específicos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074A377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453FBEB4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 US$ 25.000,00 </w:t>
            </w:r>
          </w:p>
        </w:tc>
      </w:tr>
      <w:tr w:rsidRPr="00E1117B" w:rsidR="00E1117B" w:rsidTr="00E1117B" w14:paraId="4A4D8A3F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4848357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Ingresos mejorados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3AAF4A9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71CC6BB9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 US$ 92.500,00 </w:t>
            </w:r>
          </w:p>
        </w:tc>
      </w:tr>
      <w:tr w:rsidRPr="00E1117B" w:rsidR="00E1117B" w:rsidTr="00E1117B" w14:paraId="3D799B16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BBD7E6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Mayor productividad (suave)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4FA74EB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6083DB1C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 US$ 17.500,00 </w:t>
            </w:r>
          </w:p>
        </w:tc>
      </w:tr>
      <w:tr w:rsidRPr="00E1117B" w:rsidR="00E1117B" w:rsidTr="00E1117B" w14:paraId="6E80A841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7D3F73A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Cumplimiento mejorado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0643E32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756CEB02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 US$ 12.000,00 </w:t>
            </w:r>
          </w:p>
        </w:tc>
      </w:tr>
      <w:tr w:rsidRPr="00E1117B" w:rsidR="00E1117B" w:rsidTr="00E1117B" w14:paraId="11633F39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58C3C19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Mejor toma de decisiones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68E7BBE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1D20E0F8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 US$ 18.500,00 </w:t>
            </w:r>
          </w:p>
        </w:tc>
      </w:tr>
      <w:tr w:rsidRPr="00E1117B" w:rsidR="00E1117B" w:rsidTr="00E1117B" w14:paraId="7D31D302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277D18D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Menos mantenimiento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052FC81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151C63EA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 US$ 26.000,00 </w:t>
            </w:r>
          </w:p>
        </w:tc>
      </w:tr>
      <w:tr w:rsidRPr="00E1117B" w:rsidR="00E1117B" w:rsidTr="00E1117B" w14:paraId="47284CAB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7B78ED1B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Otros costos evitados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692D2EE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056D24C5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 US$ 46.250,00 </w:t>
            </w:r>
          </w:p>
        </w:tc>
      </w:tr>
      <w:tr w:rsidRPr="00E1117B" w:rsidR="00E1117B" w:rsidTr="00E1117B" w14:paraId="42D2A4CB" w14:textId="77777777">
        <w:trPr>
          <w:trHeight w:val="5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701211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002F181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29BAC3C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E1117B" w:rsidR="00E1117B" w:rsidP="00E1117B" w:rsidRDefault="00E1117B" w14:paraId="7CF66CD5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>BENEFICIO TOTAL</w:t>
            </w:r>
          </w:p>
        </w:tc>
        <w:tc>
          <w:tcPr>
            <w:tcW w:w="3100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8E8E8"/>
            <w:noWrap/>
            <w:vAlign w:val="center"/>
            <w:hideMark/>
          </w:tcPr>
          <w:p w:rsidRPr="00E1117B" w:rsidR="00E1117B" w:rsidP="00E1117B" w:rsidRDefault="00E1117B" w14:paraId="14BA1C0C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 US$ 237.750,00 </w:t>
            </w:r>
          </w:p>
        </w:tc>
      </w:tr>
    </w:tbl>
    <w:p w:rsidR="00E1117B" w:rsidP="00584233" w:rsidRDefault="00E1117B" w14:paraId="2608CE9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3AE9942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2DE653B9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8269DB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E1117B">
        <w:rPr>
          <w:color w:val="000000" w:themeColor="text1"/>
          <w:sz w:val="28"/>
          <w:szCs w:val="28"/>
          <w:lang w:val="Spanish"/>
        </w:rPr>
        <w:t>RIESGOS, LIMITACIONES Y SUPUESTOS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E1117B" w14:paraId="797DD143" w14:textId="77777777">
        <w:trPr>
          <w:trHeight w:val="22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7C7DA0E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RIESGOS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7A93219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1117B" w:rsidR="00E1117B" w:rsidTr="00E1117B" w14:paraId="4BF2D312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699"/>
            <w:vAlign w:val="center"/>
            <w:hideMark/>
          </w:tcPr>
          <w:p w:rsidRPr="00E1117B" w:rsidR="00E1117B" w:rsidP="00E1117B" w:rsidRDefault="00E1117B" w14:paraId="6AD1E4F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RESTRICCIONES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1149815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1117B" w:rsidR="00E1117B" w:rsidTr="00E1117B" w14:paraId="65DE8B76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vAlign w:val="center"/>
            <w:hideMark/>
          </w:tcPr>
          <w:p w:rsidRPr="00E1117B" w:rsidR="00E1117B" w:rsidP="00E1117B" w:rsidRDefault="00E1117B" w14:paraId="3D9840C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SUPOSICIONES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14FA6AC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E1117B" w:rsidP="00584233" w:rsidRDefault="00E1117B" w14:paraId="259918C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D58DEF0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780"/>
        <w:gridCol w:w="7520"/>
        <w:gridCol w:w="3100"/>
      </w:tblGrid>
      <w:tr w:rsidRPr="00E1117B" w:rsidR="00E1117B" w:rsidTr="00E1117B" w14:paraId="29110422" w14:textId="77777777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556D8A0F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>PREPARADO POR</w:t>
            </w:r>
          </w:p>
        </w:tc>
        <w:tc>
          <w:tcPr>
            <w:tcW w:w="7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66563870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>TÍTULO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4C01C7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>FECHA</w:t>
            </w:r>
          </w:p>
        </w:tc>
      </w:tr>
      <w:tr w:rsidRPr="00E1117B" w:rsidR="00E1117B" w:rsidTr="00E1117B" w14:paraId="3AC86C9A" w14:textId="77777777">
        <w:trPr>
          <w:trHeight w:val="900"/>
        </w:trPr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0CD84C5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 xml:space="preserve"> </w:t>
            </w:r>
          </w:p>
        </w:tc>
        <w:tc>
          <w:tcPr>
            <w:tcW w:w="752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60F5841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noWrap/>
            <w:vAlign w:val="center"/>
            <w:hideMark/>
          </w:tcPr>
          <w:p w:rsidRPr="00E1117B" w:rsidR="00E1117B" w:rsidP="00E1117B" w:rsidRDefault="00E1117B" w14:paraId="45D94211" w14:textId="77777777">
            <w:pPr>
              <w:bidi w:val="false"/>
              <w:jc w:val="center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 xml:space="preserve"> </w:t>
            </w:r>
          </w:p>
        </w:tc>
      </w:tr>
    </w:tbl>
    <w:p w:rsidRPr="00584233" w:rsidR="00E1117B" w:rsidP="00584233" w:rsidRDefault="00E1117B" w14:paraId="35FB356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Pr="00584233"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Pr="004D38BF" w:rsidR="00BE5BAF" w:rsidP="00BE5BAF" w:rsidRDefault="00BE5BAF" w14:paraId="013C61A6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047ADDB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899A3F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3933BC7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4AE5F5C5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10D2D0C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029FC26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:rsidRDefault="00FF51C2" w14:paraId="45F0A82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3C70B53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73127622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8"/>
      <w:footerReference w:type="default" r:id="rId19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BF80" w14:textId="77777777" w:rsidR="00FD614D" w:rsidRDefault="00FD614D" w:rsidP="00F36FE0">
      <w:r>
        <w:separator/>
      </w:r>
    </w:p>
  </w:endnote>
  <w:endnote w:type="continuationSeparator" w:id="0">
    <w:p w14:paraId="36625BF6" w14:textId="77777777" w:rsidR="00FD614D" w:rsidRDefault="00FD614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4222FE1D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 w14:paraId="537B77EC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239E74E8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 w14:paraId="10F7B443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51EB5471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end"/>
        </w:r>
      </w:p>
    </w:sdtContent>
  </w:sdt>
  <w:p w:rsidR="00BE5BAF" w:rsidP="00F36FE0" w:rsidRDefault="00BE5BAF" w14:paraId="4C1348B2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0375160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BE5BAF" w:rsidP="00F36FE0" w:rsidRDefault="00BE5BAF" w14:paraId="3DDA50B3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9184" w14:textId="77777777" w:rsidR="00FD614D" w:rsidRDefault="00FD614D" w:rsidP="00F36FE0">
      <w:r>
        <w:separator/>
      </w:r>
    </w:p>
  </w:footnote>
  <w:footnote w:type="continuationSeparator" w:id="0">
    <w:p w14:paraId="7C69E534" w14:textId="77777777" w:rsidR="00FD614D" w:rsidRDefault="00FD614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55606159">
    <w:abstractNumId w:val="9"/>
  </w:num>
  <w:num w:numId="2" w16cid:durableId="1757479646">
    <w:abstractNumId w:val="8"/>
  </w:num>
  <w:num w:numId="3" w16cid:durableId="364602283">
    <w:abstractNumId w:val="7"/>
  </w:num>
  <w:num w:numId="4" w16cid:durableId="157622582">
    <w:abstractNumId w:val="6"/>
  </w:num>
  <w:num w:numId="5" w16cid:durableId="567960920">
    <w:abstractNumId w:val="5"/>
  </w:num>
  <w:num w:numId="6" w16cid:durableId="1111634553">
    <w:abstractNumId w:val="4"/>
  </w:num>
  <w:num w:numId="7" w16cid:durableId="883564652">
    <w:abstractNumId w:val="3"/>
  </w:num>
  <w:num w:numId="8" w16cid:durableId="1358001036">
    <w:abstractNumId w:val="2"/>
  </w:num>
  <w:num w:numId="9" w16cid:durableId="714157810">
    <w:abstractNumId w:val="1"/>
  </w:num>
  <w:num w:numId="10" w16cid:durableId="1698769724">
    <w:abstractNumId w:val="0"/>
  </w:num>
  <w:num w:numId="11" w16cid:durableId="702829378">
    <w:abstractNumId w:val="15"/>
  </w:num>
  <w:num w:numId="12" w16cid:durableId="344290697">
    <w:abstractNumId w:val="18"/>
  </w:num>
  <w:num w:numId="13" w16cid:durableId="1830292706">
    <w:abstractNumId w:val="17"/>
  </w:num>
  <w:num w:numId="14" w16cid:durableId="1811705945">
    <w:abstractNumId w:val="13"/>
  </w:num>
  <w:num w:numId="15" w16cid:durableId="1754620662">
    <w:abstractNumId w:val="10"/>
  </w:num>
  <w:num w:numId="16" w16cid:durableId="1489902853">
    <w:abstractNumId w:val="14"/>
  </w:num>
  <w:num w:numId="17" w16cid:durableId="1914393124">
    <w:abstractNumId w:val="16"/>
  </w:num>
  <w:num w:numId="18" w16cid:durableId="491945430">
    <w:abstractNumId w:val="12"/>
  </w:num>
  <w:num w:numId="19" w16cid:durableId="2881683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F2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67F73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E76D2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1F05"/>
    <w:rsid w:val="00507F71"/>
    <w:rsid w:val="00531F82"/>
    <w:rsid w:val="005345A7"/>
    <w:rsid w:val="00540A25"/>
    <w:rsid w:val="00547183"/>
    <w:rsid w:val="00557C38"/>
    <w:rsid w:val="005779F2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9016C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5254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523C8"/>
    <w:rsid w:val="00C81141"/>
    <w:rsid w:val="00CA2CD6"/>
    <w:rsid w:val="00CA6F96"/>
    <w:rsid w:val="00CB4DF0"/>
    <w:rsid w:val="00CB6DC8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17B"/>
    <w:rsid w:val="00E11F52"/>
    <w:rsid w:val="00E1328E"/>
    <w:rsid w:val="00E23C4C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D614D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E21D3"/>
  <w15:docId w15:val="{62949F94-8A3F-B742-A82A-2D10C8E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041&amp;utm_language=ES&amp;utm_source=integrated+content&amp;utm_campaign=/project-charter-templates-and-guidelines-every-business-need&amp;utm_medium=ic+project+charter+27041+word+es&amp;lpa=ic+project+charter+27041+word+e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tommy/Downloads/IC-Project-Charter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IC-Project-Charter-Template_WORD.dotx</Template>
  <TotalTime>2</TotalTime>
  <Pages>6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Blosel</dc:creator>
  <cp:keywords/>
  <dc:description/>
  <cp:lastModifiedBy>Heather Key</cp:lastModifiedBy>
  <cp:revision>5</cp:revision>
  <cp:lastPrinted>2019-11-24T23:54:00Z</cp:lastPrinted>
  <dcterms:created xsi:type="dcterms:W3CDTF">2022-04-21T01:06:00Z</dcterms:created>
  <dcterms:modified xsi:type="dcterms:W3CDTF">2022-05-03T22:26:00Z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