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56391" w:rsidRDefault="00385C71" w14:paraId="7BF55EAF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Spanish"/>
        </w:rPr>
        <w:drawing>
          <wp:anchor distT="0" distB="0" distL="114300" distR="114300" simplePos="0" relativeHeight="251659264" behindDoc="0" locked="0" layoutInCell="1" allowOverlap="1" wp14:editId="21AC6EFD" wp14:anchorId="1CBD3524">
            <wp:simplePos x="0" y="0"/>
            <wp:positionH relativeFrom="column">
              <wp:posOffset>5971244</wp:posOffset>
            </wp:positionH>
            <wp:positionV relativeFrom="paragraph">
              <wp:posOffset>-36822</wp:posOffset>
            </wp:positionV>
            <wp:extent cx="3169415" cy="439838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6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4233">
        <w:rPr>
          <w:b/>
          <w:color w:val="595959" w:themeColor="text1" w:themeTint="A6"/>
          <w:sz w:val="40"/>
          <w:szCs w:val="48"/>
          <w:lang w:val="Spanish"/>
        </w:rPr>
        <w:t xml:space="preserve">PLANTILLA DE CARTA DEL PROYECTO </w:t>
      </w:r>
      <w:r w:rsidRPr="00681CAC" w:rsidR="00681CAC">
        <w:rPr>
          <w:noProof/>
          <w:lang w:val="Spanish"/>
        </w:rPr>
        <w:t xml:space="preserve"/>
      </w:r>
    </w:p>
    <w:p w:rsidRPr="00956391" w:rsidR="00956391" w:rsidP="00956391" w:rsidRDefault="00956391" w14:paraId="0F3E5A4F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661B508E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INFORMACIÓN GENERAL DEL PROYECTO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50CB5ECD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0EE38D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E07877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GERENTE DE PROYECTO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1E4C7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PATROCINADOR DEL PROYECTO</w:t>
            </w:r>
          </w:p>
        </w:tc>
      </w:tr>
      <w:tr w:rsidRPr="00584233" w:rsidR="00584233" w:rsidTr="00584233" w14:paraId="614ABDBC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500CD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2ACDA2A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2DE5BB2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61F57183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B5DAFF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43441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TELÉFONO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3D3732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UNIDAD ORGANIZATIVA</w:t>
            </w:r>
          </w:p>
        </w:tc>
      </w:tr>
      <w:tr w:rsidRPr="00584233" w:rsidR="00584233" w:rsidTr="00584233" w14:paraId="17D7C66F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2010A0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38E3AC6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000-000-0000</w:t>
            </w: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1158D45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03500E32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BE4513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CINTURONES VERDES ASIGNADOS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10C6A0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44B2C4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2EDCA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FECHA PREVISTA DE INICIO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78DBB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FECHA PREVISTA DE FINALIZACIÓN</w:t>
            </w:r>
          </w:p>
        </w:tc>
      </w:tr>
      <w:tr w:rsidRPr="00584233" w:rsidR="00584233" w:rsidTr="00584233" w14:paraId="50C847E8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313D52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1898BD3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00/00/0000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36A0C59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00/00/0000</w:t>
            </w:r>
          </w:p>
        </w:tc>
      </w:tr>
      <w:tr w:rsidRPr="00584233" w:rsidR="00584233" w:rsidTr="00584233" w14:paraId="09A27909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E7B6F4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CINTURONES NEGROS ASIGNADOS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068515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D04E43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FB531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AHORROS ESPERADOS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54596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COSTOS ESTIMADOS</w:t>
            </w:r>
          </w:p>
        </w:tc>
      </w:tr>
      <w:tr w:rsidRPr="00584233" w:rsidR="00584233" w:rsidTr="00584233" w14:paraId="65C78FCB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390A08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5105C1A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US$ 237,750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64E2A45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US$ 184,900</w:t>
            </w:r>
          </w:p>
        </w:tc>
      </w:tr>
    </w:tbl>
    <w:p w:rsidR="00584233" w:rsidP="00956391" w:rsidRDefault="00584233" w14:paraId="33E4580E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5A12EDD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VISIÓN GENERAL DEL PROYECTO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84233" w14:paraId="54EC4493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233B72B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PROBLEMA </w:t>
            </w:r>
          </w:p>
          <w:p w:rsidRPr="00584233" w:rsidR="00584233" w:rsidP="00584233" w:rsidRDefault="00584233" w14:paraId="3AAD1BB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O PROBLEMA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E0C32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1FB47DAB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070FAFC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PROPÓSITO </w:t>
            </w:r>
          </w:p>
          <w:p w:rsidRPr="00584233" w:rsidR="00584233" w:rsidP="00584233" w:rsidRDefault="00584233" w14:paraId="7FD6CF6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DEL PROYECTO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EDFEDD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1FDFD3D8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6A45C8E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NEGOCIO </w:t>
            </w:r>
          </w:p>
          <w:p w:rsidRPr="00584233" w:rsidR="00584233" w:rsidP="00584233" w:rsidRDefault="00584233" w14:paraId="1238760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CASO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B156C1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76A6DC84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:rsidRDefault="00584233" w14:paraId="68CECF1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OBJETIVOS / MÉTRICAS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0ECC7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1148416E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:rsidRDefault="00584233" w14:paraId="7A66A45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ENTREGABLES ESPERADOS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4EBBAF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val="Spanish"/>
              </w:rPr>
            </w:r>
            <w:r w:rsidRPr="00584233" w:rsid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584233" w:rsidP="00956391" w:rsidRDefault="00584233" w14:paraId="1C02C579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956391" w:rsidRDefault="00584233" w14:paraId="315E6263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956391" w:rsidRDefault="00584233" w14:paraId="0CF148FC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F8996E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ALCANCE DEL PROYECTO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84233" w14:paraId="669290B0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0F2F6"/>
            <w:vAlign w:val="center"/>
            <w:hideMark/>
          </w:tcPr>
          <w:p w:rsidR="00584233" w:rsidP="00584233" w:rsidRDefault="00584233" w14:paraId="7C7008D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DENTRO </w:t>
            </w:r>
          </w:p>
          <w:p w:rsidRPr="00584233" w:rsidR="00584233" w:rsidP="00584233" w:rsidRDefault="00584233" w14:paraId="710F2A6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ALCANCE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DDA30E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6FFD4F95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AE9E9"/>
            <w:vAlign w:val="center"/>
            <w:hideMark/>
          </w:tcPr>
          <w:p w:rsidR="00584233" w:rsidP="00584233" w:rsidRDefault="00584233" w14:paraId="1FC5A58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AFUERA </w:t>
            </w:r>
          </w:p>
          <w:p w:rsidRPr="00584233" w:rsidR="00584233" w:rsidP="00584233" w:rsidRDefault="00584233" w14:paraId="7C6AF91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DE ALCANCE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EE3B0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584233" w:rsidP="00956391" w:rsidRDefault="00584233" w14:paraId="63E3018F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6BFC3A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CALENDARIO TENTATIVO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584233" w14:paraId="6731B9A3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5C1F5C5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HITO CLAVE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0CFE7C6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EMPEZAR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19F8571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TERMINAR</w:t>
            </w:r>
          </w:p>
        </w:tc>
      </w:tr>
      <w:tr w:rsidRPr="00584233" w:rsidR="00584233" w:rsidTr="00584233" w14:paraId="655A8C0A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9AB89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Equipo del proyecto del formulario / Revisión preliminar / Alcance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4C57F9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7BD545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9A5D8C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DBB39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Finalizar plan de proyecto / Carta / Kick Off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2892E6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3C6B8A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6E00AE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A79E71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Definir fase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1A2476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99AE8C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B9A60C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C0E40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medición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9D1AFF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C57490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08BA77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C7F58E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análisis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C819E8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3ACA03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024332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8A444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mejora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0DE9BB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7089AB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C9CC660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7CB1C6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control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60CC4C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2E6D59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E238BCE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573422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Informe de resumen del proyecto y cierre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1BCDED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5BE3C7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0C2215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64B75C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9631A2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9EFD4C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FE04B2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5285108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5D78DF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96E19C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3462F0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AAFD8C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71D352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68DA6D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76868D0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22DD714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244F96E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584233" w:rsidRDefault="00584233" w14:paraId="1C5DA55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F9BD62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RECURSOS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584233" w14:paraId="226D21A4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2872E20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EQUIPO DEL PROYECTO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A55A3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4CDEDB27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4FB04B6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RECURSOS DE SOPORTE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94952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1C2EDACD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1C8A33B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NECESIDADES ESPECIALES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CEFF24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584233" w:rsidP="00584233" w:rsidRDefault="00584233" w14:paraId="4C8C9CC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966470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Spanish"/>
        </w:rPr>
        <w:t>COSTOS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E1117B" w14:paraId="39BC5092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73BF596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TIPO DE COSTO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0ED6261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NOMBRES DE PROVEEDORES / TRABAJADORES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4880912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TASA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074E747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Qty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7D6E28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IMPORTE</w:t>
            </w:r>
          </w:p>
        </w:tc>
      </w:tr>
      <w:tr w:rsidRPr="00584233" w:rsidR="00584233" w:rsidTr="00E1117B" w14:paraId="7B4F320A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86BC57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2983F4B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46502C6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0CC46B6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200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6658E4D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US$ 30.000,00 </w:t>
            </w:r>
          </w:p>
        </w:tc>
      </w:tr>
      <w:tr w:rsidRPr="00584233" w:rsidR="00584233" w:rsidTr="00E1117B" w14:paraId="1931C166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83F9D1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2B7A9E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A1E725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US$ 200.00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D15E43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100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6BE05B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US$ 20.000,00 </w:t>
            </w:r>
          </w:p>
        </w:tc>
      </w:tr>
      <w:tr w:rsidRPr="00584233" w:rsidR="00584233" w:rsidTr="00E1117B" w14:paraId="2EF4BD00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4D526D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2040F10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766CA13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US$ 350.00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4070BF5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40699E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US$ 17.500,00 </w:t>
            </w:r>
          </w:p>
        </w:tc>
      </w:tr>
      <w:tr w:rsidRPr="00584233" w:rsidR="00584233" w:rsidTr="00E1117B" w14:paraId="6A528053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E0375C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65CB1A4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BBC09B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US$ 85,000.00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7CD3E8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57E43F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US$ 85.000,00 </w:t>
            </w:r>
          </w:p>
        </w:tc>
      </w:tr>
      <w:tr w:rsidRPr="00584233" w:rsidR="00584233" w:rsidTr="00E1117B" w14:paraId="4C031CA0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A11E45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1B72B96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B4044F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US$ 4,850.00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0BA2A4A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79945E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US$ 14.550,00 </w:t>
            </w:r>
          </w:p>
        </w:tc>
      </w:tr>
      <w:tr w:rsidRPr="00584233" w:rsidR="00584233" w:rsidTr="00E1117B" w14:paraId="786667C3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E6E072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Suministros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4E156BF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6DC965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US$ 17,850.00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777F46E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68CF6B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US$ 17.850,00 </w:t>
            </w:r>
          </w:p>
        </w:tc>
      </w:tr>
      <w:tr w:rsidRPr="00584233" w:rsidR="00584233" w:rsidTr="00E1117B" w14:paraId="3E8E8459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BA7A61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Misceláneo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399AA8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7D38634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7746511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5FA100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$                                   -   </w:t>
            </w:r>
          </w:p>
        </w:tc>
      </w:tr>
      <w:tr w:rsidRPr="00584233" w:rsidR="00584233" w:rsidTr="00E1117B" w14:paraId="7A7D6CCC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C78111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5337E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38DF5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380B4CA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COSTOS TOTALES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24876D6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US$ 184.900,00 </w:t>
            </w:r>
          </w:p>
        </w:tc>
      </w:tr>
    </w:tbl>
    <w:p w:rsidR="00584233" w:rsidP="00584233" w:rsidRDefault="00584233" w14:paraId="38C3C08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48BDBC9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1F95DA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468B87B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1E3725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Spanish"/>
        </w:rPr>
        <w:t>BENEFICIOS Y CLIENTES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E1117B" w14:paraId="6E7E2024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3DA575A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PROPIETARIO DEL PROCESO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F9F54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E1117B" w14:paraId="2EE0644F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77A3F0B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PRINCIPALES PARTES INTERESADAS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757D05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E1117B" w14:paraId="7F7F43F0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7175083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CLIENTE FINAL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31C8CD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E1117B" w14:paraId="54B75F1F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505E5C1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BENEFICIOS ESPERADOS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4F002C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E1117B" w:rsidP="00584233" w:rsidRDefault="00E1117B" w14:paraId="19C90C7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603B94D8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50EF1F45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TIPO DE PRESTACIÓN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008F7A3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BASE DE ESTIMACIÓN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1B4FD21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MONTO ESTIMADO DEL BENEFICIO</w:t>
            </w:r>
          </w:p>
        </w:tc>
      </w:tr>
      <w:tr w:rsidRPr="00E1117B" w:rsidR="00E1117B" w:rsidTr="00E1117B" w14:paraId="4577C90E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68CA1BA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Ahorro de costes específicos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C942E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4BBDA53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US$ 25.000,00 </w:t>
            </w:r>
          </w:p>
        </w:tc>
      </w:tr>
      <w:tr w:rsidRPr="00E1117B" w:rsidR="00E1117B" w:rsidTr="00E1117B" w14:paraId="4D741121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F69000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Ingresos mejorados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A3282C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1ED0DB26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US$ 92.500,00 </w:t>
            </w:r>
          </w:p>
        </w:tc>
      </w:tr>
      <w:tr w:rsidRPr="00E1117B" w:rsidR="00E1117B" w:rsidTr="00E1117B" w14:paraId="68315A48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8C1EE0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Mayor productividad (suave)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42D5C1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1D65DF39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US$ 17.500,00 </w:t>
            </w:r>
          </w:p>
        </w:tc>
      </w:tr>
      <w:tr w:rsidRPr="00E1117B" w:rsidR="00E1117B" w:rsidTr="00E1117B" w14:paraId="539E43AE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48616E6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Cumplimiento mejorado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5CD5FF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18AA2D73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US$ 12.000,00 </w:t>
            </w:r>
          </w:p>
        </w:tc>
      </w:tr>
      <w:tr w:rsidRPr="00E1117B" w:rsidR="00E1117B" w:rsidTr="00E1117B" w14:paraId="3FEC2141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9975F2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Mejor toma de decisiones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3F2B099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711B508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US$ 18.500,00 </w:t>
            </w:r>
          </w:p>
        </w:tc>
      </w:tr>
      <w:tr w:rsidRPr="00E1117B" w:rsidR="00E1117B" w:rsidTr="00E1117B" w14:paraId="479BEC1E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60C4A40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Menos mantenimiento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72D5DC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1188C93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US$ 26.000,00 </w:t>
            </w:r>
          </w:p>
        </w:tc>
      </w:tr>
      <w:tr w:rsidRPr="00E1117B" w:rsidR="00E1117B" w:rsidTr="00E1117B" w14:paraId="453D7E72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43BE0A0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Otros costos evitados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C935A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6C1037E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US$ 46.250,00 </w:t>
            </w:r>
          </w:p>
        </w:tc>
      </w:tr>
      <w:tr w:rsidRPr="00E1117B" w:rsidR="00E1117B" w:rsidTr="00E1117B" w14:paraId="5BE63831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6328BA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2C76480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50B552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573A9AD8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BENEFICIO TOTAL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  <w:hideMark/>
          </w:tcPr>
          <w:p w:rsidRPr="00E1117B" w:rsidR="00E1117B" w:rsidP="00E1117B" w:rsidRDefault="00E1117B" w14:paraId="7E53476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US$ 237.750,00 </w:t>
            </w:r>
          </w:p>
        </w:tc>
      </w:tr>
    </w:tbl>
    <w:p w:rsidR="00E1117B" w:rsidP="00584233" w:rsidRDefault="00E1117B" w14:paraId="2A0695A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59A7158E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79F2E12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5B42C3E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val="Spanish"/>
        </w:rPr>
        <w:t>RIESGOS, LIMITACIONES Y SUPUESTOS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E1117B" w14:paraId="357AB1D9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1C1244A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RIESGOS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3DFA2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E1117B" w14:paraId="2E158D31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E1117B" w:rsidR="00E1117B" w:rsidP="00E1117B" w:rsidRDefault="00E1117B" w14:paraId="3F05917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RESTRICCIONES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53A9A46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E1117B" w14:paraId="3EC6B9FC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E1117B" w:rsidR="00E1117B" w:rsidP="00E1117B" w:rsidRDefault="00E1117B" w14:paraId="0BD64EF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SUPOSICIONES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37A136F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E1117B" w:rsidP="00584233" w:rsidRDefault="00E1117B" w14:paraId="68D9D5F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07F2EB6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1AFAFA2B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0D3EAE5C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PREPARADO POR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38B3B944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TÍTULO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61D7483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FECHA</w:t>
            </w:r>
          </w:p>
        </w:tc>
      </w:tr>
      <w:tr w:rsidRPr="00E1117B" w:rsidR="00E1117B" w:rsidTr="00E1117B" w14:paraId="4E1C2DD6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295C0B5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4B2B68D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:rsidRDefault="00E1117B" w14:paraId="5B61B2FB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 xml:space="preserve"> </w:t>
            </w:r>
          </w:p>
        </w:tc>
      </w:tr>
    </w:tbl>
    <w:p w:rsidRPr="00584233" w:rsidR="00E1117B" w:rsidP="00584233" w:rsidRDefault="00E1117B" w14:paraId="2A173EB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58CEA3E3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0A72236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57C48AB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A09A09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2E61FC59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4E617C3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CE83EC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44BC18A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7F0999E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001ABC7A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A37B" w14:textId="77777777" w:rsidR="00C231ED" w:rsidRDefault="00C231ED" w:rsidP="00F36FE0">
      <w:r>
        <w:separator/>
      </w:r>
    </w:p>
  </w:endnote>
  <w:endnote w:type="continuationSeparator" w:id="0">
    <w:p w14:paraId="034416DD" w14:textId="77777777" w:rsidR="00C231ED" w:rsidRDefault="00C231E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04633638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6D23B9DD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68A2AEDA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441AC3A7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4D3F9D5E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BE5BAF" w:rsidP="00F36FE0" w:rsidRDefault="00BE5BAF" w14:paraId="1C84F219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7A83C693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BE5BAF" w:rsidP="00F36FE0" w:rsidRDefault="00BE5BAF" w14:paraId="2C65EDE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2FF7" w14:textId="77777777" w:rsidR="00C231ED" w:rsidRDefault="00C231ED" w:rsidP="00F36FE0">
      <w:r>
        <w:separator/>
      </w:r>
    </w:p>
  </w:footnote>
  <w:footnote w:type="continuationSeparator" w:id="0">
    <w:p w14:paraId="7E5E5D06" w14:textId="77777777" w:rsidR="00C231ED" w:rsidRDefault="00C231E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ED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231ED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D3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517&amp;utm_language=ES&amp;utm_source=integrated+content&amp;utm_campaign=/implementation-plan&amp;utm_medium=ic+project+charter+27517+word+es&amp;lpa=ic+project+charter+27517+word+e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IC-Project-Charter-Template_WORD.dotx</Template>
  <TotalTime>0</TotalTime>
  <Pages>6</Pages>
  <Words>299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2021-09-09T17:53:00Z</dcterms:created>
  <dcterms:modified xsi:type="dcterms:W3CDTF">2021-09-09T17:53:00Z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