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BAF" w:rsidP="00956391" w:rsidRDefault="00385C71" w14:paraId="7BF55EAF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val="Italian"/>
        </w:rPr>
        <w:drawing>
          <wp:anchor distT="0" distB="0" distL="114300" distR="114300" simplePos="0" relativeHeight="251659264" behindDoc="0" locked="0" layoutInCell="1" allowOverlap="1" wp14:editId="21AC6EFD" wp14:anchorId="1CBD3524">
            <wp:simplePos x="0" y="0"/>
            <wp:positionH relativeFrom="column">
              <wp:posOffset>5971244</wp:posOffset>
            </wp:positionH>
            <wp:positionV relativeFrom="paragraph">
              <wp:posOffset>-36822</wp:posOffset>
            </wp:positionV>
            <wp:extent cx="3169415" cy="439838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86" cy="4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4233">
        <w:rPr>
          <w:b/>
          <w:color w:val="595959" w:themeColor="text1" w:themeTint="A6"/>
          <w:sz w:val="40"/>
          <w:szCs w:val="48"/>
          <w:lang w:val="Italian"/>
        </w:rPr>
        <w:t xml:space="preserve">MODELLO DI CARTA DI PROGETTO </w:t>
      </w:r>
      <w:r w:rsidRPr="00681CAC" w:rsidR="00681CAC">
        <w:rPr>
          <w:noProof/>
          <w:lang w:val="Italian"/>
        </w:rPr>
        <w:t xml:space="preserve"/>
      </w:r>
    </w:p>
    <w:p w:rsidRPr="00956391" w:rsidR="00956391" w:rsidP="00956391" w:rsidRDefault="00956391" w14:paraId="0F3E5A4F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661B508E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INFORMAZIONI GENERALI SUL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584233" w:rsidR="00584233" w:rsidTr="00584233" w14:paraId="50CB5ECD" w14:textId="77777777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0EE38D8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E07877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RESPONSABILE DI PROGETTO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1E4C7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SPONSOR DEL PROGETTO</w:t>
            </w:r>
          </w:p>
        </w:tc>
      </w:tr>
      <w:tr w:rsidRPr="00584233" w:rsidR="00584233" w:rsidTr="00584233" w14:paraId="614ABDBC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500CD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2ACDA2A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2DE5BB2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61F57183" w14:textId="77777777">
        <w:trPr>
          <w:trHeight w:val="360"/>
        </w:trPr>
        <w:tc>
          <w:tcPr>
            <w:tcW w:w="596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B5DAFF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E-MAIL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43441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TELEFONO</w:t>
            </w:r>
          </w:p>
        </w:tc>
        <w:tc>
          <w:tcPr>
            <w:tcW w:w="6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3D3732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UNITÀ ORGANIZZATIVA</w:t>
            </w:r>
          </w:p>
        </w:tc>
      </w:tr>
      <w:tr w:rsidRPr="00584233" w:rsidR="00584233" w:rsidTr="00584233" w14:paraId="17D7C66F" w14:textId="77777777">
        <w:trPr>
          <w:trHeight w:val="720"/>
        </w:trPr>
        <w:tc>
          <w:tcPr>
            <w:tcW w:w="59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2010A0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38E3AC6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000-000-0000</w:t>
            </w:r>
          </w:p>
        </w:tc>
        <w:tc>
          <w:tcPr>
            <w:tcW w:w="6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1158D45E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03500E32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BE4513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CINTURE VERDI ASSEGNATE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10C6A0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44B2C4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2EDCA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DATA DI INIZIO PREVISTA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78DBB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DATA DI COMPLETAMENTO PREVISTA</w:t>
            </w:r>
          </w:p>
        </w:tc>
      </w:tr>
      <w:tr w:rsidRPr="00584233" w:rsidR="00584233" w:rsidTr="00584233" w14:paraId="50C847E8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313D52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1898BD3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00/00/0000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36A0C59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00/00/0000</w:t>
            </w:r>
          </w:p>
        </w:tc>
      </w:tr>
      <w:tr w:rsidRPr="00584233" w:rsidR="00584233" w:rsidTr="00584233" w14:paraId="09A27909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E7B6F4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CINTURE NERE ASSEGNATE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068515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D04E43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FB531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RISPARMI ATTESI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54596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COSTI STIMATI</w:t>
            </w:r>
          </w:p>
        </w:tc>
      </w:tr>
      <w:tr w:rsidRPr="00584233" w:rsidR="00584233" w:rsidTr="00584233" w14:paraId="65C78FCB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390A08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5105C1A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US$ 237.750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64E2A45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$ 184.900</w:t>
            </w:r>
          </w:p>
        </w:tc>
      </w:tr>
    </w:tbl>
    <w:p w:rsidR="00584233" w:rsidP="00956391" w:rsidRDefault="00584233" w14:paraId="33E4580E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5A12EDD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PANORAMICA DEL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84233" w14:paraId="54EC4493" w14:textId="77777777">
        <w:trPr>
          <w:trHeight w:val="893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233B72B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PROBLEMA </w:t>
            </w:r>
          </w:p>
          <w:p w:rsidRPr="00584233" w:rsidR="00584233" w:rsidP="00584233" w:rsidRDefault="00584233" w14:paraId="3AAD1BB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O EMISSIONE 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E0C32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1FB47DAB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070FAFC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SCOPO </w:t>
            </w:r>
          </w:p>
          <w:p w:rsidRPr="00584233" w:rsidR="00584233" w:rsidP="00584233" w:rsidRDefault="00584233" w14:paraId="7FD6CF6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DEL PROGETTO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EDFEDD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1FDFD3D8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6A45C8E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AZIENDA </w:t>
            </w:r>
          </w:p>
          <w:p w:rsidRPr="00584233" w:rsidR="00584233" w:rsidP="00584233" w:rsidRDefault="00584233" w14:paraId="1238760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CASO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B156C1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76A6DC84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584233" w:rsidR="00584233" w:rsidP="00584233" w:rsidRDefault="00584233" w14:paraId="68CECF1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OBIETTIVI / METRICHE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0ECC74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1148416E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584233" w:rsidR="00584233" w:rsidP="00584233" w:rsidRDefault="00584233" w14:paraId="7A66A45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RISULTATI ATTESI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E86F2F" w14:paraId="4EBBAF7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noProof/>
                <w:lang w:val="Italian"/>
              </w:rPr>
            </w:r>
            <w:r w:rsidRPr="00584233" w:rsid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584233" w:rsidP="00956391" w:rsidRDefault="00584233" w14:paraId="1C02C579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956391" w:rsidRDefault="00584233" w14:paraId="315E6263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956391" w:rsidRDefault="00584233" w14:paraId="0CF148FC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1F8996E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AMBITO DEL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84233" w14:paraId="669290B0" w14:textId="77777777">
        <w:trPr>
          <w:trHeight w:val="11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0F2F6"/>
            <w:vAlign w:val="center"/>
            <w:hideMark/>
          </w:tcPr>
          <w:p w:rsidR="00584233" w:rsidP="00584233" w:rsidRDefault="00584233" w14:paraId="7C7008D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ALL'INTERNO </w:t>
            </w:r>
          </w:p>
          <w:p w:rsidRPr="00584233" w:rsidR="00584233" w:rsidP="00584233" w:rsidRDefault="00584233" w14:paraId="710F2A6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PORTATA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DDA30E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6FFD4F95" w14:textId="77777777">
        <w:trPr>
          <w:trHeight w:val="11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AE9E9"/>
            <w:vAlign w:val="center"/>
            <w:hideMark/>
          </w:tcPr>
          <w:p w:rsidR="00584233" w:rsidP="00584233" w:rsidRDefault="00584233" w14:paraId="1FC5A58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FUORI </w:t>
            </w:r>
          </w:p>
          <w:p w:rsidRPr="00584233" w:rsidR="00584233" w:rsidP="00584233" w:rsidRDefault="00584233" w14:paraId="7C6AF91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DI CAMPO DI APPLICAZIONE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EE3B0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584233" w:rsidP="00956391" w:rsidRDefault="00584233" w14:paraId="63E3018F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16BFC3A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PROGRAMMA PROVVISORIO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Pr="00584233" w:rsidR="00584233" w:rsidTr="00584233" w14:paraId="6731B9A3" w14:textId="77777777">
        <w:trPr>
          <w:trHeight w:val="432"/>
        </w:trPr>
        <w:tc>
          <w:tcPr>
            <w:tcW w:w="810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55C1F5C5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PIETRA MILIARE CHIAVE</w:t>
            </w:r>
          </w:p>
        </w:tc>
        <w:tc>
          <w:tcPr>
            <w:tcW w:w="32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0CFE7C6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INIZIO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19F8571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FINIRE</w:t>
            </w:r>
          </w:p>
        </w:tc>
      </w:tr>
      <w:tr w:rsidRPr="00584233" w:rsidR="00584233" w:rsidTr="00584233" w14:paraId="655A8C0A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9AB897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Modulo Team di progetto / Revisione preliminare / Ambito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4C57F9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7BD545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9A5D8C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DBB39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Finalizza il piano di progetto / Carta / Kick Off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2892E6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3C6B8A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6E00AE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A79E71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Definisci fase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1A2476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99AE8C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B9A60C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C0E40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misura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9D1AFF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C57490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08BA77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C7F58E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analisi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C819E8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3ACA03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024332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8A444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miglioramento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0DE9BB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7089AB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C9CC660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07CB1C6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controllo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60CC4C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2E6D59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E238BCE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573422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Rapporto di riepilogo del progetto e chiusura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1BCDED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5BE3C7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20C2215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64B75C7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9631A2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9EFD4C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1FE04B2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5285108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5D78DF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96E19C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3462F04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AAFD8C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71D352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68DA6D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76868D0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22DD714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244F96E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584233" w:rsidRDefault="00584233" w14:paraId="1C5DA55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4F9BD62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RISORSE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12695"/>
      </w:tblGrid>
      <w:tr w:rsidRPr="00584233" w:rsidR="00584233" w:rsidTr="00584233" w14:paraId="226D21A4" w14:textId="77777777">
        <w:trPr>
          <w:trHeight w:val="110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2872E20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TEAM DI PROGETTO</w:t>
            </w:r>
          </w:p>
        </w:tc>
        <w:tc>
          <w:tcPr>
            <w:tcW w:w="1269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A55A3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4CDEDB27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4FB04B6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RISORSE DI SUPPORTO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394952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1C2EDACD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1C8A33B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ESIGENZE SPECIALI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CEFF24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584233" w:rsidP="00584233" w:rsidRDefault="00584233" w14:paraId="4C8C9CC0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4966470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Italian"/>
        </w:rPr>
        <w:t>COSTI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Pr="00584233" w:rsidR="00E1117B" w:rsidTr="00E1117B" w14:paraId="39BC5092" w14:textId="77777777">
        <w:trPr>
          <w:trHeight w:val="432"/>
        </w:trPr>
        <w:tc>
          <w:tcPr>
            <w:tcW w:w="23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73BF596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TIPO DI COSTO</w:t>
            </w:r>
          </w:p>
        </w:tc>
        <w:tc>
          <w:tcPr>
            <w:tcW w:w="6660" w:type="dxa"/>
            <w:gridSpan w:val="2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0ED6261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NOMI FORNITORI / MANODOPERA</w:t>
            </w:r>
          </w:p>
        </w:tc>
        <w:tc>
          <w:tcPr>
            <w:tcW w:w="153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4880912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TASSO</w:t>
            </w:r>
          </w:p>
        </w:tc>
        <w:tc>
          <w:tcPr>
            <w:tcW w:w="144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074E747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Qty</w:t>
            </w:r>
          </w:p>
        </w:tc>
        <w:tc>
          <w:tcPr>
            <w:tcW w:w="243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67D6E28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IMPORTO</w:t>
            </w:r>
          </w:p>
        </w:tc>
      </w:tr>
      <w:tr w:rsidRPr="00584233" w:rsidR="00584233" w:rsidTr="00E1117B" w14:paraId="7B4F320A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086BC57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2983F4B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46502C6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0CC46B6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200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6658E4D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$ 30.000,00 </w:t>
            </w:r>
          </w:p>
        </w:tc>
      </w:tr>
      <w:tr w:rsidRPr="00584233" w:rsidR="00584233" w:rsidTr="00E1117B" w14:paraId="1931C166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83F9D1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2B7A9E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A1E725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D15E43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100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6BE05BE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$ 20.000,00 </w:t>
            </w:r>
          </w:p>
        </w:tc>
      </w:tr>
      <w:tr w:rsidRPr="00584233" w:rsidR="00584233" w:rsidTr="00E1117B" w14:paraId="2EF4BD00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4D526D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2040F10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766CA13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4070BF5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40699E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$ 17.500,00 </w:t>
            </w:r>
          </w:p>
        </w:tc>
      </w:tr>
      <w:tr w:rsidRPr="00584233" w:rsidR="00584233" w:rsidTr="00E1117B" w14:paraId="6A528053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E0375C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65CB1A4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BBC09B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US$ 85.000,00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7CD3E8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57E43F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$ 85.000,00 </w:t>
            </w:r>
          </w:p>
        </w:tc>
      </w:tr>
      <w:tr w:rsidRPr="00584233" w:rsidR="00584233" w:rsidTr="00E1117B" w14:paraId="4C031CA0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A11E45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1B72B96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B4044F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US$ 4.850,00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0BA2A4A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79945EB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$ 14.550,00 </w:t>
            </w:r>
          </w:p>
        </w:tc>
      </w:tr>
      <w:tr w:rsidRPr="00584233" w:rsidR="00584233" w:rsidTr="00E1117B" w14:paraId="786667C3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E6E072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Forniture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4E156BF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6DC965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US$ 17.850,00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777F46E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68CF6BC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$ 17.850,00 </w:t>
            </w:r>
          </w:p>
        </w:tc>
      </w:tr>
      <w:tr w:rsidRPr="00584233" w:rsidR="00584233" w:rsidTr="00E1117B" w14:paraId="3E8E8459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0BA7A61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Misto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399AA8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7D38634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7746511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5FA100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                                  -   </w:t>
            </w:r>
          </w:p>
        </w:tc>
      </w:tr>
      <w:tr w:rsidRPr="00584233" w:rsidR="00584233" w:rsidTr="00E1117B" w14:paraId="7A7D6CCC" w14:textId="77777777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C78111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5337E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38DF5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970" w:type="dxa"/>
            <w:gridSpan w:val="2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4233" w:rsidR="00584233" w:rsidP="00584233" w:rsidRDefault="00584233" w14:paraId="380B4CA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COSTI TOTALI</w:t>
            </w:r>
          </w:p>
        </w:tc>
        <w:tc>
          <w:tcPr>
            <w:tcW w:w="2435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24876D6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$ 184.900,00 </w:t>
            </w:r>
          </w:p>
        </w:tc>
      </w:tr>
    </w:tbl>
    <w:p w:rsidR="00584233" w:rsidP="00584233" w:rsidRDefault="00584233" w14:paraId="38C3C08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48BDBC9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1F95DA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468B87B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1E3725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Italian"/>
        </w:rPr>
        <w:t>VANTAGGI E CLIENTI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E1117B" w14:paraId="6E7E2024" w14:textId="77777777">
        <w:trPr>
          <w:trHeight w:val="936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3DA575A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PROPRIETARIO DEL PROCESSO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F9F549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E1117B" w14:paraId="2EE0644F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77A3F0B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STAKEHOLDER CHIAVE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757D05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E1117B" w14:paraId="7F7F43F0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7175083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CLIENTE FINALE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31C8CD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E1117B" w14:paraId="54B75F1F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505E5C1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BENEFICI ATTESI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4F002C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E1117B" w:rsidP="00584233" w:rsidRDefault="00E1117B" w14:paraId="19C90C7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E1117B" w:rsidR="00E1117B" w:rsidTr="00E1117B" w14:paraId="603B94D8" w14:textId="77777777">
        <w:trPr>
          <w:trHeight w:val="432"/>
        </w:trPr>
        <w:tc>
          <w:tcPr>
            <w:tcW w:w="298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50EF1F45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TIPO DI PRESTAZIONE</w:t>
            </w:r>
          </w:p>
        </w:tc>
        <w:tc>
          <w:tcPr>
            <w:tcW w:w="8320" w:type="dxa"/>
            <w:gridSpan w:val="3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008F7A3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BASE DELLA STIMA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1B4FD21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IMPORTO STIMATO DELLE PRESTAZIONI</w:t>
            </w:r>
          </w:p>
        </w:tc>
      </w:tr>
      <w:tr w:rsidRPr="00E1117B" w:rsidR="00E1117B" w:rsidTr="00E1117B" w14:paraId="4577C90E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68CA1BA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Risparmi sui costi specifici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2C942E3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4BBDA535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$ 25.000,00 </w:t>
            </w:r>
          </w:p>
        </w:tc>
      </w:tr>
      <w:tr w:rsidRPr="00E1117B" w:rsidR="00E1117B" w:rsidTr="00E1117B" w14:paraId="4D741121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F69000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Aumento dei ricavi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A3282C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1ED0DB26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$ 92.500,00 </w:t>
            </w:r>
          </w:p>
        </w:tc>
      </w:tr>
      <w:tr w:rsidRPr="00E1117B" w:rsidR="00E1117B" w:rsidTr="00E1117B" w14:paraId="68315A48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8C1EE0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Maggiore produttività (Soft)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42D5C1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1D65DF39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$ 17.500,00 </w:t>
            </w:r>
          </w:p>
        </w:tc>
      </w:tr>
      <w:tr w:rsidRPr="00E1117B" w:rsidR="00E1117B" w:rsidTr="00E1117B" w14:paraId="539E43AE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48616E6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Conformità migliorata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5CD5FF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18AA2D73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$ 12.000,00 </w:t>
            </w:r>
          </w:p>
        </w:tc>
      </w:tr>
      <w:tr w:rsidRPr="00E1117B" w:rsidR="00E1117B" w:rsidTr="00E1117B" w14:paraId="3FEC2141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9975F2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Migliore processo decisionale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3F2B099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711B508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$ 18.500,00 </w:t>
            </w:r>
          </w:p>
        </w:tc>
      </w:tr>
      <w:tr w:rsidRPr="00E1117B" w:rsidR="00E1117B" w:rsidTr="00E1117B" w14:paraId="479BEC1E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60C4A40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Meno manutenzione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72D5DCE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1188C93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$ 26.000,00 </w:t>
            </w:r>
          </w:p>
        </w:tc>
      </w:tr>
      <w:tr w:rsidRPr="00E1117B" w:rsidR="00E1117B" w:rsidTr="00E1117B" w14:paraId="453D7E72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43BE0A0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Altri costi evitati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C935AD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6C1037E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$ 46.250,00 </w:t>
            </w:r>
          </w:p>
        </w:tc>
      </w:tr>
      <w:tr w:rsidRPr="00E1117B" w:rsidR="00E1117B" w:rsidTr="00E1117B" w14:paraId="5BE63831" w14:textId="77777777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6328BA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2C76480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50B552E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E1117B" w:rsidR="00E1117B" w:rsidP="00E1117B" w:rsidRDefault="00E1117B" w14:paraId="573A9AD8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BENEFICIO TOTALE</w:t>
            </w:r>
          </w:p>
        </w:tc>
        <w:tc>
          <w:tcPr>
            <w:tcW w:w="3100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8E8E8"/>
            <w:noWrap/>
            <w:vAlign w:val="center"/>
            <w:hideMark/>
          </w:tcPr>
          <w:p w:rsidRPr="00E1117B" w:rsidR="00E1117B" w:rsidP="00E1117B" w:rsidRDefault="00E1117B" w14:paraId="7E53476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$ 237.750,00 </w:t>
            </w:r>
          </w:p>
        </w:tc>
      </w:tr>
    </w:tbl>
    <w:p w:rsidR="00E1117B" w:rsidP="00584233" w:rsidRDefault="00E1117B" w14:paraId="2A0695A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59A7158E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79F2E12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5B42C3E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E1117B">
        <w:rPr>
          <w:color w:val="000000" w:themeColor="text1"/>
          <w:sz w:val="28"/>
          <w:szCs w:val="28"/>
          <w:lang w:val="Italian"/>
        </w:rPr>
        <w:t>RISCHI, VINCOLI E IPOTESI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E1117B" w14:paraId="357AB1D9" w14:textId="77777777">
        <w:trPr>
          <w:trHeight w:val="22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1C1244A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RISCHI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3DFA2F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E1117B" w14:paraId="2E158D31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E1117B" w:rsidR="00E1117B" w:rsidP="00E1117B" w:rsidRDefault="00E1117B" w14:paraId="3F05917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VINCOLI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53A9A46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E1117B" w14:paraId="3EC6B9FC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E1117B" w:rsidR="00E1117B" w:rsidP="00E1117B" w:rsidRDefault="00E1117B" w14:paraId="0BD64EF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IPOTESI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37A136F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E1117B" w:rsidP="00584233" w:rsidRDefault="00E1117B" w14:paraId="68D9D5F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07F2EB6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Pr="00E1117B" w:rsidR="00E1117B" w:rsidTr="00E1117B" w14:paraId="1AFAFA2B" w14:textId="77777777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0D3EAE5C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PREPARATO DA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38B3B944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TITOLO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61D7483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DATTERO</w:t>
            </w:r>
          </w:p>
        </w:tc>
      </w:tr>
      <w:tr w:rsidRPr="00E1117B" w:rsidR="00E1117B" w:rsidTr="00E1117B" w14:paraId="4E1C2DD6" w14:textId="77777777">
        <w:trPr>
          <w:trHeight w:val="900"/>
        </w:trPr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295C0B5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752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4B2B68D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noWrap/>
            <w:vAlign w:val="center"/>
            <w:hideMark/>
          </w:tcPr>
          <w:p w:rsidRPr="00E1117B" w:rsidR="00E1117B" w:rsidP="00E1117B" w:rsidRDefault="00E1117B" w14:paraId="5B61B2FB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 xml:space="preserve"> </w:t>
            </w:r>
          </w:p>
        </w:tc>
      </w:tr>
    </w:tbl>
    <w:p w:rsidRPr="00584233" w:rsidR="00E1117B" w:rsidP="00584233" w:rsidRDefault="00E1117B" w14:paraId="2A173EB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58CEA3E3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0A72236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57C48AB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2A09A09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2E61FC59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4E617C3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CE83EC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44BC18A0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7F0999E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001ABC7A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A37B" w14:textId="77777777" w:rsidR="00C231ED" w:rsidRDefault="00C231ED" w:rsidP="00F36FE0">
      <w:r>
        <w:separator/>
      </w:r>
    </w:p>
  </w:endnote>
  <w:endnote w:type="continuationSeparator" w:id="0">
    <w:p w14:paraId="034416DD" w14:textId="77777777" w:rsidR="00C231ED" w:rsidRDefault="00C231E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04633638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6D23B9DD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68A2AEDA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441AC3A7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4D3F9D5E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BE5BAF" w:rsidP="00F36FE0" w:rsidRDefault="00BE5BAF" w14:paraId="1C84F219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7A83C693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BE5BAF" w:rsidP="00F36FE0" w:rsidRDefault="00BE5BAF" w14:paraId="2C65EDE3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2FF7" w14:textId="77777777" w:rsidR="00C231ED" w:rsidRDefault="00C231ED" w:rsidP="00F36FE0">
      <w:r>
        <w:separator/>
      </w:r>
    </w:p>
  </w:footnote>
  <w:footnote w:type="continuationSeparator" w:id="0">
    <w:p w14:paraId="7E5E5D06" w14:textId="77777777" w:rsidR="00C231ED" w:rsidRDefault="00C231E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ED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231ED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D3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511&amp;utm_language=IT&amp;utm_source=integrated+content&amp;utm_campaign=/implementation-plan&amp;utm_medium=ic+project+charter+37511+word+it&amp;lpa=ic+project+charter+37511+word+i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IC-Project-Charter-Template_WORD.dotx</Template>
  <TotalTime>0</TotalTime>
  <Pages>6</Pages>
  <Words>299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2021-09-09T17:53:00Z</dcterms:created>
  <dcterms:modified xsi:type="dcterms:W3CDTF">2021-09-09T17:53:00Z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