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27BBA" w:rsidRDefault="00385C71" w14:paraId="1DB4884B" w14:textId="5905F451">
      <w:pPr>
        <w:bidi w:val="false"/>
        <w:ind w:left="27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French"/>
        </w:rPr>
        <w:drawing>
          <wp:anchor distT="0" distB="0" distL="114300" distR="114300" simplePos="0" relativeHeight="251659264" behindDoc="0" locked="0" layoutInCell="1" allowOverlap="1" wp14:editId="177DAAB5" wp14:anchorId="264AE1F3">
            <wp:simplePos x="0" y="0"/>
            <wp:positionH relativeFrom="column">
              <wp:posOffset>4540885</wp:posOffset>
            </wp:positionH>
            <wp:positionV relativeFrom="paragraph">
              <wp:posOffset>-35560</wp:posOffset>
            </wp:positionV>
            <wp:extent cx="2768600" cy="384214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38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French"/>
        </w:rPr>
        <w:t xml:space="preserve">ANALYSE DE RENTABILISATION DE LA CHARTE DE PROJET </w:t>
      </w:r>
      <w:r w:rsidRPr="00681CAC" w:rsidR="00681CAC">
        <w:rPr>
          <w:noProof/>
          <w:lang w:val="French"/>
        </w:rPr>
        <w:t xml:space="preserve"/>
      </w:r>
    </w:p>
    <w:p w:rsidR="00584233" w:rsidP="00584233" w:rsidRDefault="00584233" w14:paraId="6A574E7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1225" w:type="dxa"/>
        <w:tblInd w:w="270" w:type="dxa"/>
        <w:tblLook w:val="04A0" w:firstRow="1" w:lastRow="0" w:firstColumn="1" w:lastColumn="0" w:noHBand="0" w:noVBand="1"/>
      </w:tblPr>
      <w:tblGrid>
        <w:gridCol w:w="3103"/>
        <w:gridCol w:w="4354"/>
        <w:gridCol w:w="1482"/>
        <w:gridCol w:w="592"/>
        <w:gridCol w:w="1694"/>
      </w:tblGrid>
      <w:tr w:rsidRPr="00927BBA" w:rsidR="00927BBA" w:rsidTr="00FD5AA1" w14:paraId="16626A8A" w14:textId="77777777">
        <w:trPr>
          <w:trHeight w:val="314"/>
        </w:trPr>
        <w:tc>
          <w:tcPr>
            <w:tcW w:w="7457" w:type="dxa"/>
            <w:gridSpan w:val="2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A2D91F6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INFORMATIONS GÉNÉRALES SUR LE PROJET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41457C8F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21C84CE6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1C3AC9F5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07F43500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589DDBE4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NOM DU PROJET</w:t>
            </w:r>
          </w:p>
        </w:tc>
        <w:tc>
          <w:tcPr>
            <w:tcW w:w="435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B0996AA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27BBA" w:rsidR="00927BBA" w:rsidP="00927BBA" w:rsidRDefault="00927BBA" w14:paraId="79E5D39E" w14:textId="0D24CB2F">
            <w:pPr>
              <w:bidi w:val="false"/>
              <w:rPr>
                <w:rFonts w:ascii="Arial" w:hAnsi="Arial" w:cs="Arial"/>
                <w:szCs w:val="20"/>
              </w:rPr>
            </w:pPr>
            <w:r w:rsidRPr="00927BBA">
              <w:rPr>
                <w:rFonts w:ascii="Arial" w:hAnsi="Arial" w:cs="Arial"/>
                <w:noProof/>
                <w:szCs w:val="20"/>
                <w:lang w:val="French"/>
              </w:rPr>
            </w:r>
          </w:p>
          <w:tbl>
            <w:tblPr>
              <w:tblW w:w="1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"/>
            </w:tblGrid>
            <w:tr w:rsidRPr="00927BBA" w:rsidR="00927BBA" w:rsidTr="00927BBA" w14:paraId="36983E20" w14:textId="77777777">
              <w:trPr>
                <w:trHeight w:val="314"/>
                <w:tblCellSpacing w:w="0" w:type="dxa"/>
              </w:trPr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927BBA" w:rsidR="00927BBA" w:rsidP="00927BBA" w:rsidRDefault="00927BBA" w14:paraId="00F448C4" w14:textId="77777777">
                  <w:pPr>
                    <w:bidi w:val="false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Pr="00927BBA" w:rsidR="00927BBA" w:rsidP="00927BBA" w:rsidRDefault="00927BBA" w14:paraId="099430F0" w14:textId="77777777">
            <w:pPr>
              <w:bidi w:val="false"/>
              <w:rPr>
                <w:rFonts w:ascii="Arial" w:hAnsi="Arial" w:cs="Arial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52627EE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3D6868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25A261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EA204F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PROMOTEUR DU PROJET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A5218A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204929C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4793E98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A63117A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59FD78C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17E2A23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CHEF DE PROJET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0237C7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C6BF0A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3FCDCD6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6B0DC3A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64DD594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C0F771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ADRESSE COURRIEL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858461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  <w:u w:val="single"/>
              </w:rPr>
            </w:pPr>
            <w:r w:rsidRPr="00927BBA">
              <w:rPr>
                <w:rFonts w:cs="Arial"/>
                <w:color w:val="000000"/>
                <w:szCs w:val="20"/>
                <w:u w:val="single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D856B5E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  <w:u w:val="singl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274E9E3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3D832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2B61AB0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1AB6675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NUMÉRO DE TÉLÉPHONE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2A71BB7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DF34A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0F34666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E0BA8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04B30C9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CEB3CC1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UNITÉ ORGANISATIONNELLE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78692B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0B6CE0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00A6C5C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EBD76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0C413DF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3F6E0F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PROCESSUS IMPACTÉ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1210A9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A133A7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24768DB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88E759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0568F87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DF374DD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DATE DE DÉBUT PRÉVUE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FD7225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4D5E90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23196ED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377C90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043BCF3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7102FDE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DATE D'ACHÈVEMENT PRÉVUE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3091431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E586CA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14CF5C5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07D5BE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6793109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0589351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ÉCONOMIES ATTENDUES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7BC6917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BC76178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AF2E6F9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393C90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75BEE1CC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FF059E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COÛTS ESTIMATIFS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12B5E61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748946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6735A3C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259AFE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0B46A3EC" w14:textId="77777777">
        <w:trPr>
          <w:trHeight w:val="314"/>
        </w:trPr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10CC5E34" w14:textId="634E94E5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DÉCRIRE LE PROBLÈME OU LA QUESTION, LES BUTS, LES OBJECTIFS ET LES LIVRABLES DE CE PROJET</w:t>
            </w:r>
          </w:p>
        </w:tc>
      </w:tr>
      <w:tr w:rsidRPr="00927BBA" w:rsidR="00927BBA" w:rsidTr="00FD5AA1" w14:paraId="0CA80039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300B3C9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PROBLÈME OU PROBLÈME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A20855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159EF480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241D453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OBJET DU PROJET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1F5969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0E979BBA" w14:textId="77777777">
        <w:trPr>
          <w:trHeight w:val="12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0E169D95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ANALYSE DE RENTABILISATION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4A810C2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1259E8FB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693DD95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OBJECTIFS / MÉTRIQUES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4C8470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1F78B8F8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1E4BAE51" w14:textId="4E2A687E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French"/>
              </w:rPr>
              <w:t>LIVRABLES ATTENDUS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86B17B1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4C72110C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55CC97F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DÉFINIR LA PORTÉE ET LE CALENDRIER DU PROJET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3AB1150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4C3ED6C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7B782D62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2E2337D2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4F04CA5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DANS LE CHAMP D'APPLICATION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C0C0C0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5D3EC7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30741843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18213BA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EN DEHORS DU CHAMP D'APPLICATION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C0C0C0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DFAFAC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4BDB01B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0D385F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CALENDRIER PROVISOIRE</w:t>
            </w:r>
          </w:p>
        </w:tc>
        <w:tc>
          <w:tcPr>
            <w:tcW w:w="435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7DC888A9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ÉTAPE CLÉ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112FB382" w14:textId="77C28F3B">
            <w:pPr>
              <w:bidi w:val="false"/>
              <w:ind w:firstLine="201" w:firstLineChars="10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  <w:lang w:val="French"/>
              </w:rPr>
              <w:t xml:space="preserve">      COMMENCER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6E063C4B" w14:textId="7516F6B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6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004400B0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COMPLET</w:t>
            </w:r>
          </w:p>
        </w:tc>
      </w:tr>
      <w:tr w:rsidRPr="00927BBA" w:rsidR="00927BBA" w:rsidTr="00FD5AA1" w14:paraId="23906FFF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2BDE39B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587D4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Formulaire Équipe de projet / Examen préliminaire / Portée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CB63F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DC7AE2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0713F2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0F95233C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77253F4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F9AF74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Finaliser le plan de projet / charte / coup d'envoi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CCF08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C350AF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9F38DD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3D7C2AAA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67757C34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12AB4B4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Définir la phase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E6320BF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BEC4AE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302622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4BC2FF6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5F7D9419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FA762D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Phase de mesure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387B13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7A56B9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01E0C1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5F380BD2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12CD4161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751DEB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Phase d'analyse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ADAAA7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1CB4F3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2FAB71C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46F6974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42A6A28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37457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Phase d'amélioration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570C44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2263CF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FFDCEE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572A287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7D17780E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865A06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Phase de contrôle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DC872CE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DE9105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123D83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4949563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7604F4E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4CF2700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Rapport sommaire du projet et clôture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17DF4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DE5E9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DDED975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470E2FA0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1D7D475C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A2763E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43123D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C398191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52C7EED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4E22E5AF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bottom"/>
            <w:hideMark/>
          </w:tcPr>
          <w:p w:rsidRPr="00927BBA" w:rsidR="00927BBA" w:rsidP="00927BBA" w:rsidRDefault="00927BBA" w14:paraId="0645EBC3" w14:textId="77777777">
            <w:pPr>
              <w:bidi w:val="false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3725B20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51EB8D0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6A4C36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9E916F8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726C6E5A" w14:textId="77777777">
        <w:trPr>
          <w:trHeight w:val="1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BA" w:rsidP="00927BBA" w:rsidRDefault="00927BBA" w14:paraId="7924998C" w14:textId="77777777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  <w:r w:rsidRPr="00927BBA">
              <w:rPr>
                <w:rFonts w:cs="Arial"/>
                <w:b/>
                <w:bCs/>
                <w:sz w:val="18"/>
                <w:szCs w:val="18"/>
                <w:lang w:val="French"/>
              </w:rPr>
              <w:t xml:space="preserve"> </w:t>
            </w:r>
          </w:p>
          <w:p w:rsidR="00927BBA" w:rsidP="00927BBA" w:rsidRDefault="00927BBA" w14:paraId="4ACACE06" w14:textId="77777777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</w:p>
          <w:p w:rsidRPr="00927BBA" w:rsidR="00927BBA" w:rsidP="00927BBA" w:rsidRDefault="00927BBA" w14:paraId="2BD25041" w14:textId="0C238C52">
            <w:pPr>
              <w:bidi w:val="false"/>
              <w:ind w:firstLine="181" w:firstLineChars="10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E5D93BF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6F9E0D4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B32E1B5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A09BB8A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06BF377D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44D26F00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DÉFINIR LES RESSOURCES ET LES COÛTS DU PROJET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7F93A06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F33EF05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56654970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758E349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0C07C2A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ÉQUIPE DE PROJET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3685B9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30A0D58D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B83D63F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RESSOURCES DE SOUTIEN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BF2FF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3C926A1B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52D577E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BESOINS SPÉCIAUX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7824B5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38AC68D2" w14:textId="77777777">
        <w:trPr>
          <w:trHeight w:val="156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7FD6B8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30139641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A77FE85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6C3C62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B557669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</w:tr>
      <w:tr w:rsidRPr="00927BBA" w:rsidR="00927BBA" w:rsidTr="00FD5AA1" w14:paraId="3005AEBC" w14:textId="77777777">
        <w:trPr>
          <w:trHeight w:val="314"/>
        </w:trPr>
        <w:tc>
          <w:tcPr>
            <w:tcW w:w="3103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shd w:val="clear" w:color="000000" w:fill="000000"/>
            <w:vAlign w:val="center"/>
            <w:hideMark/>
          </w:tcPr>
          <w:p w:rsidRPr="00927BBA" w:rsidR="00927BBA" w:rsidP="00927BBA" w:rsidRDefault="00927BBA" w14:paraId="493E0F7D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TYPE DE COÛT</w:t>
            </w:r>
          </w:p>
        </w:tc>
        <w:tc>
          <w:tcPr>
            <w:tcW w:w="4354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6CE50806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NOMS DES FOURNISSEURS / DE LA MAIN-D'ŒUVRE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2971B150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TAUX</w:t>
            </w:r>
          </w:p>
        </w:tc>
        <w:tc>
          <w:tcPr>
            <w:tcW w:w="592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09AC0988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Qté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000000"/>
            <w:noWrap/>
            <w:vAlign w:val="center"/>
            <w:hideMark/>
          </w:tcPr>
          <w:p w:rsidRPr="00927BBA" w:rsidR="00927BBA" w:rsidP="00927BBA" w:rsidRDefault="00927BBA" w14:paraId="27F6541D" w14:textId="77777777">
            <w:pPr>
              <w:bidi w:val="false"/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QUANTITÉ</w:t>
            </w:r>
          </w:p>
        </w:tc>
      </w:tr>
      <w:tr w:rsidRPr="00927BBA" w:rsidR="00927BBA" w:rsidTr="00FD5AA1" w14:paraId="362B47DE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50D1FB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3876D6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D7CD6CB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49036F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115A36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7E89819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3570DD20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5DFF2E2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B75B546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DB80ADC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88557E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4F41B994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7C3E88A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060D4B0F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47053093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D256519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0EA446ED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361056A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2779478C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72BA8519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890F59B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C2B404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524EDA0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5A5A99F3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BDA13E6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683A2B5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A9E22DE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FAC6C33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54BFBA4A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6A1DCC31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0D0DCC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DIVERS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7B2FF3C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8F67012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136431F" w14:textId="77777777">
            <w:pPr>
              <w:bidi w:val="false"/>
              <w:jc w:val="center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79B9DB4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58270C0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142F63D2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91537F7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E11064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COÛTS TOTAUX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E2A9BE6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000000" w:fill="F2F2F2"/>
            <w:noWrap/>
            <w:vAlign w:val="center"/>
            <w:hideMark/>
          </w:tcPr>
          <w:p w:rsidRPr="00927BBA" w:rsidR="00927BBA" w:rsidP="00927BBA" w:rsidRDefault="00927BBA" w14:paraId="33AB92AF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49D3002E" w14:textId="77777777">
        <w:trPr>
          <w:trHeight w:val="314"/>
        </w:trPr>
        <w:tc>
          <w:tcPr>
            <w:tcW w:w="11225" w:type="dxa"/>
            <w:gridSpan w:val="5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6CD1DB32" w14:textId="41EC7F44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DÉFINIR LES AVANTAGES DU PROJET ET LES CLIENTS</w:t>
            </w:r>
          </w:p>
        </w:tc>
      </w:tr>
      <w:tr w:rsidRPr="00927BBA" w:rsidR="00927BBA" w:rsidTr="00FD5AA1" w14:paraId="400734A4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3EBAB7A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PROPRIÉTAIRE DU PROCESSUS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C2484C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6043DE38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6F7B49B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PRINCIPALES PARTIES PRENANTES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7C734D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06324DE8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6B105AD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CLIENT FINAL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03396EF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08328BB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2E3732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AVANTAGES ATTENDUS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AC59002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7BAD66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162605F5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TYPE DE PRESTATION</w:t>
            </w:r>
          </w:p>
        </w:tc>
        <w:tc>
          <w:tcPr>
            <w:tcW w:w="4354" w:type="dxa"/>
            <w:tcBorders>
              <w:top w:val="single" w:color="C0C0C0" w:sz="4" w:space="0"/>
              <w:left w:val="single" w:color="C0C0C0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4BBF36C2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DÉCRIRE LA BASE D'ESTIMATION</w:t>
            </w:r>
          </w:p>
        </w:tc>
        <w:tc>
          <w:tcPr>
            <w:tcW w:w="1482" w:type="dxa"/>
            <w:tcBorders>
              <w:top w:val="single" w:color="C0C0C0" w:sz="4" w:space="0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01A49782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single" w:color="C0C0C0" w:sz="4" w:space="0"/>
              <w:left w:val="nil"/>
              <w:bottom w:val="nil"/>
              <w:right w:val="single" w:color="C0C0C0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2550057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single" w:color="C0C0C0" w:sz="4" w:space="0"/>
              <w:left w:val="nil"/>
              <w:bottom w:val="nil"/>
              <w:right w:val="single" w:color="C0C0C0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1FAC03B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AVANTAGE EST</w:t>
            </w:r>
          </w:p>
        </w:tc>
      </w:tr>
      <w:tr w:rsidRPr="00927BBA" w:rsidR="00927BBA" w:rsidTr="00FD5AA1" w14:paraId="1E40297F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463D1EE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ÉCONOMIES DE COÛTS SPÉCIFIQUES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31D7FBDB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45E5DC45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48DA9618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1E84AC3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AUGMENTATION DES REVENUS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2D004A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614FAE32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2E5F805E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4BD001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PRODUCTIVITÉ ACCRUE (SOFT)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61B874D9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7C679F8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6F252D6B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20CC61E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AMÉLIORATION DE LA CONFORMITÉ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BD4A6E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08138014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7387EAE2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004C5DE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MEILLEURE PRISE DE DÉCISION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CBA4BE5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61FE4AC9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3D2FD047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404AC3E8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MOINS D'ENTRETIEN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0F4A7307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362B7B8E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401A83E5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6E55F787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AUTRES COÛTS ÉVITÉS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7305D7AC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422FD566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082B1FA9" w14:textId="77777777">
        <w:trPr>
          <w:trHeight w:val="314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27BBA" w:rsidR="00927BBA" w:rsidP="00927BBA" w:rsidRDefault="00927BBA" w14:paraId="5442B9DD" w14:textId="77777777">
            <w:pPr>
              <w:bidi w:val="false"/>
              <w:ind w:firstLine="201" w:firstLineChars="100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642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EE12CA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927BBA" w:rsidR="00927BBA" w:rsidP="00927BBA" w:rsidRDefault="00927BBA" w14:paraId="3F7BB713" w14:textId="77777777">
            <w:pPr>
              <w:bidi w:val="false"/>
              <w:ind w:firstLine="200" w:firstLineChars="100"/>
              <w:jc w:val="right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3B40FD41" w14:textId="77777777">
        <w:trPr>
          <w:trHeight w:val="314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27BBA" w:rsidR="00927BBA" w:rsidP="00927BBA" w:rsidRDefault="00927BBA" w14:paraId="796A3C01" w14:textId="77777777">
            <w:pPr>
              <w:bidi w:val="false"/>
              <w:rPr>
                <w:rFonts w:cs="Arial"/>
                <w:b/>
                <w:bCs/>
                <w:color w:val="FFFFFF"/>
                <w:szCs w:val="20"/>
              </w:rPr>
            </w:pPr>
            <w:r w:rsidRPr="00927BBA">
              <w:rPr>
                <w:rFonts w:cs="Arial"/>
                <w:b/>
                <w:color w:val="FFFFFF"/>
                <w:szCs w:val="20"/>
                <w:lang w:val="French"/>
              </w:rPr>
              <w:t>DÉCRIRE LES RISQUES, LES CONTRAINTES ET LES HYPOTHÈSES DU PROJET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7B8CF99B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6A50AA43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3A0CF64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53A73133" w14:textId="77777777">
        <w:trPr>
          <w:trHeight w:val="630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47407CDB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RISQUES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1002BA06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621384E2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50175422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CONTRAINTES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2A0377B1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4CE65715" w14:textId="77777777">
        <w:trPr>
          <w:trHeight w:val="630"/>
        </w:trPr>
        <w:tc>
          <w:tcPr>
            <w:tcW w:w="31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27BBA" w:rsidR="00927BBA" w:rsidP="00927BBA" w:rsidRDefault="00927BBA" w14:paraId="21DDCC29" w14:textId="77777777">
            <w:pPr>
              <w:bidi w:val="false"/>
              <w:rPr>
                <w:rFonts w:cs="Arial"/>
                <w:b/>
                <w:bCs/>
                <w:color w:val="000000"/>
                <w:szCs w:val="20"/>
              </w:rPr>
            </w:pPr>
            <w:r w:rsidRPr="00927BBA">
              <w:rPr>
                <w:rFonts w:cs="Arial"/>
                <w:b/>
                <w:color w:val="000000"/>
                <w:szCs w:val="20"/>
                <w:lang w:val="French"/>
              </w:rPr>
              <w:t>HYPOTHÈSES</w:t>
            </w:r>
          </w:p>
        </w:tc>
        <w:tc>
          <w:tcPr>
            <w:tcW w:w="812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27BBA" w:rsidR="00927BBA" w:rsidP="00927BBA" w:rsidRDefault="00927BBA" w14:paraId="54EE169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255A3C0F" w14:textId="77777777">
        <w:trPr>
          <w:trHeight w:val="156"/>
        </w:trPr>
        <w:tc>
          <w:tcPr>
            <w:tcW w:w="3103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BA7967F" w14:textId="77777777">
            <w:pPr>
              <w:bidi w:val="false"/>
              <w:ind w:firstLine="201" w:firstLineChars="100"/>
              <w:rPr>
                <w:rFonts w:cs="Arial"/>
                <w:b/>
                <w:bCs/>
                <w:szCs w:val="20"/>
              </w:rPr>
            </w:pPr>
            <w:r w:rsidRPr="00927BBA">
              <w:rPr>
                <w:rFonts w:cs="Arial"/>
                <w:b/>
                <w:bCs/>
                <w:szCs w:val="20"/>
                <w:lang w:val="French"/>
              </w:rPr>
              <w:t xml:space="preserve"> 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745661F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C6B80E4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333C6533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27BBA" w:rsidR="00927BBA" w:rsidP="00927BBA" w:rsidRDefault="00927BBA" w14:paraId="2F031C1C" w14:textId="77777777">
            <w:pPr>
              <w:bidi w:val="false"/>
              <w:ind w:firstLine="200" w:firstLineChars="100"/>
              <w:rPr>
                <w:rFonts w:cs="Arial"/>
                <w:szCs w:val="20"/>
              </w:rPr>
            </w:pPr>
            <w:r w:rsidRPr="00927BBA">
              <w:rPr>
                <w:rFonts w:cs="Arial"/>
                <w:szCs w:val="20"/>
                <w:lang w:val="French"/>
              </w:rPr>
              <w:t xml:space="preserve"> </w:t>
            </w:r>
          </w:p>
        </w:tc>
      </w:tr>
      <w:tr w:rsidRPr="00927BBA" w:rsidR="00927BBA" w:rsidTr="00FD5AA1" w14:paraId="131478E2" w14:textId="77777777">
        <w:trPr>
          <w:trHeight w:val="314"/>
        </w:trPr>
        <w:tc>
          <w:tcPr>
            <w:tcW w:w="31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11BED5C8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Préparé par :</w:t>
            </w:r>
          </w:p>
        </w:tc>
        <w:tc>
          <w:tcPr>
            <w:tcW w:w="4354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FFFFFF"/>
            <w:vAlign w:val="center"/>
            <w:hideMark/>
          </w:tcPr>
          <w:p w:rsidRPr="00927BBA" w:rsidR="00927BBA" w:rsidP="00927BBA" w:rsidRDefault="00927BBA" w14:paraId="611C145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27BBA" w:rsidR="00927BBA" w:rsidP="00927BBA" w:rsidRDefault="00927BBA" w14:paraId="0D44969D" w14:textId="77777777">
            <w:pPr>
              <w:bidi w:val="false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>Date: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927BBA" w:rsidR="00927BBA" w:rsidP="00927BBA" w:rsidRDefault="00927BBA" w14:paraId="1B52AC13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C0C0C0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27BBA" w:rsidR="00927BBA" w:rsidP="00927BBA" w:rsidRDefault="00927BBA" w14:paraId="4DA020BB" w14:textId="77777777">
            <w:pPr>
              <w:bidi w:val="false"/>
              <w:ind w:firstLine="200" w:firstLineChars="100"/>
              <w:rPr>
                <w:rFonts w:cs="Arial"/>
                <w:color w:val="000000"/>
                <w:szCs w:val="20"/>
              </w:rPr>
            </w:pPr>
            <w:r w:rsidRPr="00927BBA">
              <w:rPr>
                <w:rFonts w:cs="Arial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Pr="00584233" w:rsidR="00E1117B" w:rsidP="00927BBA" w:rsidRDefault="00E1117B" w14:paraId="35FB3566" w14:textId="77777777">
      <w:pPr>
        <w:bidi w:val="false"/>
        <w:spacing w:line="276" w:lineRule="auto"/>
        <w:ind w:left="180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27BBA">
          <w:footerReference w:type="even" r:id="rId13"/>
          <w:footerReference w:type="default" r:id="rId14"/>
          <w:pgSz w:w="12240" w:h="15840"/>
          <w:pgMar w:top="576" w:right="459" w:bottom="720" w:left="189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013C61A6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47ADD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899A3F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933BC7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E5F5C5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10D2D0C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FC26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45F0A82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C70B53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7312762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A783" w14:textId="77777777" w:rsidR="001853E2" w:rsidRDefault="001853E2" w:rsidP="00F36FE0">
      <w:r>
        <w:separator/>
      </w:r>
    </w:p>
  </w:endnote>
  <w:endnote w:type="continuationSeparator" w:id="0">
    <w:p w14:paraId="3E0340F0" w14:textId="77777777" w:rsidR="001853E2" w:rsidRDefault="001853E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222FE1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537B77E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39E74E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10F7B443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1EB547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4C1348B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375160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3DDA50B3" w14:textId="77777777">
    <w:pPr>
      <w:pStyle w:val="Footer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7CE1" w14:textId="77777777" w:rsidR="001853E2" w:rsidRDefault="001853E2" w:rsidP="00F36FE0">
      <w:r>
        <w:separator/>
      </w:r>
    </w:p>
  </w:footnote>
  <w:footnote w:type="continuationSeparator" w:id="0">
    <w:p w14:paraId="6F44F7D3" w14:textId="77777777" w:rsidR="001853E2" w:rsidRDefault="001853E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853E2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0E7F"/>
    <w:rsid w:val="0085124E"/>
    <w:rsid w:val="00863730"/>
    <w:rsid w:val="00882D6F"/>
    <w:rsid w:val="008B4152"/>
    <w:rsid w:val="008C3ED9"/>
    <w:rsid w:val="008F0F82"/>
    <w:rsid w:val="009016C1"/>
    <w:rsid w:val="009152A8"/>
    <w:rsid w:val="00922F5A"/>
    <w:rsid w:val="00927BBA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6B3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D5AA1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046&amp;utm_language=FR&amp;utm_source=integrated+content&amp;utm_campaign=/project-charter-templates-and-guidelines-every-business-need&amp;utm_medium=ic+project+charter+business+case+17046+word+fr&amp;lpa=ic+project+charter+business+case+17046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ommy/Downloads/IC-Project-Chart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8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Heather Key</cp:lastModifiedBy>
  <cp:revision>5</cp:revision>
  <cp:lastPrinted>2019-11-24T23:54:00Z</cp:lastPrinted>
  <dcterms:created xsi:type="dcterms:W3CDTF">2022-04-21T01:06:00Z</dcterms:created>
  <dcterms:modified xsi:type="dcterms:W3CDTF">2022-06-14T17:27:00Z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