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B" w:rsidP="00093250" w:rsidRDefault="0028245F" w14:paraId="57BE834B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B056F4">
        <w:rPr>
          <w:rFonts w:cs="Arial"/>
          <w:b/>
          <w:noProof/>
          <w:color w:val="595959" w:themeColor="text1" w:themeTint="A6"/>
          <w:sz w:val="40"/>
          <w:szCs w:val="20"/>
          <w:lang w:val="Italian"/>
        </w:rPr>
        <w:drawing>
          <wp:anchor distT="0" distB="0" distL="114300" distR="114300" simplePos="0" relativeHeight="251624448" behindDoc="0" locked="0" layoutInCell="1" allowOverlap="1" wp14:editId="10D892B9" wp14:anchorId="02BFAF07">
            <wp:simplePos x="0" y="0"/>
            <wp:positionH relativeFrom="column">
              <wp:posOffset>6377450</wp:posOffset>
            </wp:positionH>
            <wp:positionV relativeFrom="paragraph">
              <wp:posOffset>-22860</wp:posOffset>
            </wp:positionV>
            <wp:extent cx="2823210" cy="391792"/>
            <wp:effectExtent l="0" t="0" r="0" b="889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39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85028">
        <w:rPr>
          <w:rFonts w:cs="Arial"/>
          <w:b/>
          <w:noProof/>
          <w:color w:val="595959" w:themeColor="text1" w:themeTint="A6"/>
          <w:sz w:val="40"/>
          <w:szCs w:val="20"/>
          <w:lang w:val="Italian"/>
        </w:rPr>
        <w:t>MODELLO DI DIAGRAMMA DI FLUSSO DELLA COMUNICAZIONE DEL PROGETTO</w:t>
      </w:r>
    </w:p>
    <w:p w:rsidR="00F82A49" w:rsidP="00093250" w:rsidRDefault="00D44ACB" w14:paraId="42BFBF65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0B465E9D" wp14:anchorId="35514EBC">
                <wp:simplePos x="0" y="0"/>
                <wp:positionH relativeFrom="column">
                  <wp:posOffset>3080385</wp:posOffset>
                </wp:positionH>
                <wp:positionV relativeFrom="paragraph">
                  <wp:posOffset>160020</wp:posOffset>
                </wp:positionV>
                <wp:extent cx="2011680" cy="1554480"/>
                <wp:effectExtent l="50800" t="25400" r="45720" b="584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2F8BB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44ACB" w:rsidR="00D414F8" w:rsidP="00D414F8" w:rsidRDefault="00BE5C0A" w14:paraId="690F451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Italian"/>
                              </w:rPr>
                              <w:t xml:space="preserve">Fare riferimento al piano di comunicazione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left:0;text-align:left;margin-left:242.55pt;margin-top:12.6pt;width:158.4pt;height:12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f8bbc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" w14:anchorId="35514EBC">
                <v:shadow on="t" color="black" opacity="22937f" offset="0,.63889mm" origin=",.5"/>
                <v:textbox inset="10.8pt">
                  <w:txbxContent>
                    <w:p w:rsidRPr="00D44ACB" w:rsidR="00D414F8" w:rsidP="00D414F8" w:rsidRDefault="00BE5C0A" w14:paraId="690F451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Italian"/>
                        </w:rPr>
                        <w:t xml:space="preserve">Fare riferimento al piano di comunicazione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464961BF" wp14:anchorId="25A8581F">
                <wp:simplePos x="0" y="0"/>
                <wp:positionH relativeFrom="column">
                  <wp:posOffset>1925955</wp:posOffset>
                </wp:positionH>
                <wp:positionV relativeFrom="paragraph">
                  <wp:posOffset>857885</wp:posOffset>
                </wp:positionV>
                <wp:extent cx="1018540" cy="0"/>
                <wp:effectExtent l="0" t="152400" r="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oned="t" filled="f" o:spt="32" path="m,l21600,21600e" w14:anchorId="6529BDDA">
                <v:path fillok="f" arrowok="t" o:connecttype="none"/>
                <o:lock v:ext="edit" shapetype="t"/>
              </v:shapetype>
              <v:shape id="Straight Arrow Connector 10" style="position:absolute;margin-left:151.65pt;margin-top:67.55pt;width:80.2pt;height:0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">
                <v:stroke endarrow="block" endarrowwidth="wide"/>
              </v:shape>
            </w:pict>
          </mc:Fallback>
        </mc:AlternateContent>
      </w:r>
    </w:p>
    <w:p w:rsidR="001A6E4B" w:rsidP="009B70C8" w:rsidRDefault="003C6E56" w14:paraId="511E55C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C735F73" wp14:anchorId="0837B6FB">
                <wp:simplePos x="0" y="0"/>
                <wp:positionH relativeFrom="column">
                  <wp:posOffset>2123295</wp:posOffset>
                </wp:positionH>
                <wp:positionV relativeFrom="paragraph">
                  <wp:posOffset>235585</wp:posOffset>
                </wp:positionV>
                <wp:extent cx="554990" cy="2889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3C6E56" w:rsidP="003C6E56" w:rsidRDefault="003C6E56" w14:paraId="7B523119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6E56">
                              <w:rPr>
                                <w:sz w:val="28"/>
                                <w:szCs w:val="28"/>
                                <w:lang w:val="Italian"/>
                              </w:rP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0837B6FB">
                <v:stroke joinstyle="miter"/>
                <v:path gradientshapeok="t" o:connecttype="rect"/>
              </v:shapetype>
              <v:shape id="Text Box 43" style="position:absolute;margin-left:167.2pt;margin-top:18.55pt;width:43.7pt;height:2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">
                <v:textbox>
                  <w:txbxContent>
                    <w:p w:rsidRPr="003C6E56" w:rsidR="003C6E56" w:rsidP="003C6E56" w:rsidRDefault="003C6E56" w14:paraId="7B523119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6E56">
                        <w:rPr>
                          <w:sz w:val="28"/>
                          <w:szCs w:val="28"/>
                          <w:lang w:val="Italian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="0048502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106A3CC4" wp14:anchorId="51219552">
                <wp:simplePos x="0" y="0"/>
                <wp:positionH relativeFrom="column">
                  <wp:posOffset>-81915</wp:posOffset>
                </wp:positionH>
                <wp:positionV relativeFrom="paragraph">
                  <wp:posOffset>-116840</wp:posOffset>
                </wp:positionV>
                <wp:extent cx="2011680" cy="1554480"/>
                <wp:effectExtent l="50800" t="25400" r="45720" b="584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3667B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44ACB" w:rsidR="003C6E56" w:rsidP="00D414F8" w:rsidRDefault="00BE5C0A" w14:paraId="7CEC21E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Italian"/>
                              </w:rPr>
                              <w:t xml:space="preserve">Informazioni regolari </w:t>
                            </w:r>
                          </w:p>
                          <w:p w:rsidR="00BE5C0A" w:rsidP="00D414F8" w:rsidRDefault="00BE5C0A" w14:paraId="09DCE22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Italian"/>
                              </w:rPr>
                              <w:t xml:space="preserve">sul progetto </w:t>
                            </w:r>
                          </w:p>
                          <w:p w:rsidRPr="00D44ACB" w:rsidR="00D414F8" w:rsidP="00D414F8" w:rsidRDefault="00BE5C0A" w14:paraId="79DBA56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Italian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-6.45pt;margin-top:-9.2pt;width:158.4pt;height:1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3667bc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" w14:anchorId="51219552">
                <v:shadow on="t" color="black" opacity="22937f" offset="0,.63889mm" origin=",.5"/>
                <v:textbox inset="10.8pt">
                  <w:txbxContent>
                    <w:p w:rsidRPr="00D44ACB" w:rsidR="003C6E56" w:rsidP="00D414F8" w:rsidRDefault="00BE5C0A" w14:paraId="7CEC21E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Italian"/>
                        </w:rPr>
                        <w:t xml:space="preserve">Informazioni regolari </w:t>
                      </w:r>
                    </w:p>
                    <w:p w:rsidR="00BE5C0A" w:rsidP="00D414F8" w:rsidRDefault="00BE5C0A" w14:paraId="09DCE22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Italian"/>
                        </w:rPr>
                        <w:t xml:space="preserve">sul progetto </w:t>
                      </w:r>
                    </w:p>
                    <w:p w:rsidRPr="00D44ACB" w:rsidR="00D414F8" w:rsidP="00D414F8" w:rsidRDefault="00BE5C0A" w14:paraId="79DBA56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Italian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Pr="00AE4BDD" w:rsidR="001A6E4B" w:rsidP="009B70C8" w:rsidRDefault="008178A1" w14:paraId="13CE06E5" w14:textId="77777777">
      <w:pPr>
        <w:bidi w:val="false"/>
        <w:rPr>
          <w:noProof/>
          <w:sz w:val="10"/>
        </w:rPr>
        <w:sectPr w:rsidRPr="00AE4BDD" w:rsidR="001A6E4B" w:rsidSect="00E6225C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  <w:r w:rsidRPr="0042491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4C2CDDC4" wp14:anchorId="56A9D3BD">
                <wp:simplePos x="0" y="0"/>
                <wp:positionH relativeFrom="column">
                  <wp:posOffset>4056870</wp:posOffset>
                </wp:positionH>
                <wp:positionV relativeFrom="paragraph">
                  <wp:posOffset>3613785</wp:posOffset>
                </wp:positionV>
                <wp:extent cx="554990" cy="28892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424918" w:rsidP="00424918" w:rsidRDefault="00424918" w14:paraId="04C9CA83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Italian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style="position:absolute;margin-left:319.45pt;margin-top:284.55pt;width:43.7pt;height:2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" w14:anchorId="56A9D3BD">
                <v:textbox>
                  <w:txbxContent>
                    <w:p w:rsidRPr="003C6E56" w:rsidR="00424918" w:rsidP="00424918" w:rsidRDefault="00424918" w14:paraId="04C9CA83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Italian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2491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18300" behindDoc="0" locked="0" layoutInCell="1" allowOverlap="1" wp14:editId="0D5AC766" wp14:anchorId="70447574">
                <wp:simplePos x="0" y="0"/>
                <wp:positionH relativeFrom="column">
                  <wp:posOffset>4081000</wp:posOffset>
                </wp:positionH>
                <wp:positionV relativeFrom="paragraph">
                  <wp:posOffset>3025140</wp:posOffset>
                </wp:positionV>
                <wp:extent cx="0" cy="1124585"/>
                <wp:effectExtent l="152400" t="0" r="114300" b="3111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style="position:absolute;margin-left:321.35pt;margin-top:238.2pt;width:0;height:88.55pt;z-index:25161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" w14:anchorId="5C9B97A3">
                <v:stroke endarrow="block" endarrowwidth="wide"/>
              </v:shape>
            </w:pict>
          </mc:Fallback>
        </mc:AlternateContent>
      </w:r>
      <w:r w:rsidRPr="00627D0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61E7B7F" wp14:anchorId="6EA04907">
                <wp:simplePos x="0" y="0"/>
                <wp:positionH relativeFrom="column">
                  <wp:posOffset>872490</wp:posOffset>
                </wp:positionH>
                <wp:positionV relativeFrom="paragraph">
                  <wp:posOffset>1280795</wp:posOffset>
                </wp:positionV>
                <wp:extent cx="554990" cy="2889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627D05" w:rsidP="00627D05" w:rsidRDefault="00627D05" w14:paraId="330F6F18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Italian"/>
                              </w:rPr>
                              <w:t>NO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style="position:absolute;margin-left:68.7pt;margin-top:100.85pt;width:43.7pt;height:2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" w14:anchorId="6EA04907">
                <v:textbox>
                  <w:txbxContent>
                    <w:p w:rsidRPr="003C6E56" w:rsidR="00627D05" w:rsidP="00627D05" w:rsidRDefault="00627D05" w14:paraId="330F6F18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Italian"/>
                        </w:rPr>
                        <w:t>NO NO</w:t>
                      </w:r>
                    </w:p>
                  </w:txbxContent>
                </v:textbox>
              </v:shape>
            </w:pict>
          </mc:Fallback>
        </mc:AlternateContent>
      </w:r>
      <w:r w:rsidRPr="00627D0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E44E50D" wp14:anchorId="2A74649F">
                <wp:simplePos x="0" y="0"/>
                <wp:positionH relativeFrom="column">
                  <wp:posOffset>880600</wp:posOffset>
                </wp:positionH>
                <wp:positionV relativeFrom="paragraph">
                  <wp:posOffset>3623310</wp:posOffset>
                </wp:positionV>
                <wp:extent cx="554990" cy="288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627D05" w:rsidP="00627D05" w:rsidRDefault="00627D05" w14:paraId="2B05340F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style="position:absolute;margin-left:69.35pt;margin-top:285.3pt;width:43.7pt;height:2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" w14:anchorId="2A74649F">
                <v:textbox>
                  <w:txbxContent>
                    <w:p w:rsidRPr="003C6E56" w:rsidR="00627D05" w:rsidP="00627D05" w:rsidRDefault="00627D05" w14:paraId="2B05340F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Pr="00627D0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editId="514BE872" wp14:anchorId="441413E4">
                <wp:simplePos x="0" y="0"/>
                <wp:positionH relativeFrom="column">
                  <wp:posOffset>914400</wp:posOffset>
                </wp:positionH>
                <wp:positionV relativeFrom="paragraph">
                  <wp:posOffset>705485</wp:posOffset>
                </wp:positionV>
                <wp:extent cx="0" cy="1124585"/>
                <wp:effectExtent l="152400" t="0" r="114300" b="311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style="position:absolute;margin-left:1in;margin-top:55.55pt;width:0;height:88.5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" w14:anchorId="5536468C">
                <v:stroke endarrow="block" endarrowwidth="wide"/>
              </v:shape>
            </w:pict>
          </mc:Fallback>
        </mc:AlternateContent>
      </w:r>
      <w:r w:rsidRPr="00627D0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editId="5D2F0BD6" wp14:anchorId="6821365A">
                <wp:simplePos x="0" y="0"/>
                <wp:positionH relativeFrom="column">
                  <wp:posOffset>911080</wp:posOffset>
                </wp:positionH>
                <wp:positionV relativeFrom="paragraph">
                  <wp:posOffset>3034665</wp:posOffset>
                </wp:positionV>
                <wp:extent cx="0" cy="1124585"/>
                <wp:effectExtent l="152400" t="0" r="114300" b="3111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style="position:absolute;margin-left:71.75pt;margin-top:238.95pt;width:0;height:88.55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" w14:anchorId="5B5796D0">
                <v:stroke endarrow="block" endarrowwidth="wide"/>
              </v:shape>
            </w:pict>
          </mc:Fallback>
        </mc:AlternateContent>
      </w:r>
      <w:r w:rsidRPr="00424918" w:rsidR="0042491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40FD5570" wp14:anchorId="70E5F538">
                <wp:simplePos x="0" y="0"/>
                <wp:positionH relativeFrom="column">
                  <wp:posOffset>3064510</wp:posOffset>
                </wp:positionH>
                <wp:positionV relativeFrom="paragraph">
                  <wp:posOffset>4307205</wp:posOffset>
                </wp:positionV>
                <wp:extent cx="2011680" cy="1554480"/>
                <wp:effectExtent l="50800" t="25400" r="45720" b="5842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C0A" w:rsidP="00424918" w:rsidRDefault="00BE5C0A" w14:paraId="1470F7D7" w14:textId="77777777">
                            <w:pPr>
                              <w:pStyle w:val="HeadingNoTOC"/>
                              <w:bidi w:val="false"/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  <w:lang w:val="Italian"/>
                              </w:rPr>
                              <w:t xml:space="preserve">Interfaccia </w:t>
                            </w:r>
                          </w:p>
                          <w:p w:rsidR="00BE5C0A" w:rsidP="00424918" w:rsidRDefault="00BE5C0A" w14:paraId="4CE09E57" w14:textId="77777777">
                            <w:pPr>
                              <w:pStyle w:val="HeadingNoTOC"/>
                              <w:bidi w:val="false"/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  <w:lang w:val="Italian"/>
                              </w:rPr>
                              <w:t xml:space="preserve">con VP o superiore </w:t>
                            </w:r>
                          </w:p>
                          <w:p w:rsidRPr="00424918" w:rsidR="00424918" w:rsidP="00424918" w:rsidRDefault="00BE5C0A" w14:paraId="60275907" w14:textId="77777777">
                            <w:pPr>
                              <w:pStyle w:val="HeadingNoTOC"/>
                              <w:bidi w:val="false"/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  <w:lang w:val="Italian"/>
                              </w:rPr>
                              <w:t>per ottenere l'approvazione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241.3pt;margin-top:339.15pt;width:158.4pt;height:1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538135 [2409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" w14:anchorId="70E5F538">
                <v:shadow on="t" color="black" opacity="22937f" offset="0,.63889mm" origin=",.5"/>
                <v:textbox inset="10.8pt">
                  <w:txbxContent>
                    <w:p w:rsidR="00BE5C0A" w:rsidP="00424918" w:rsidRDefault="00BE5C0A" w14:paraId="1470F7D7" w14:textId="77777777">
                      <w:pPr>
                        <w:pStyle w:val="HeadingNoTOC"/>
                        <w:bidi w:val="false"/>
                        <w:spacing w:before="0" w:line="240" w:lineRule="auto"/>
                        <w:rPr>
                          <w:rFonts w:ascii="Century Gothic" w:hAnsi="Century Gothic"/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8"/>
                          <w:lang w:val="Italian"/>
                        </w:rPr>
                        <w:t xml:space="preserve">Interfaccia </w:t>
                      </w:r>
                    </w:p>
                    <w:p w:rsidR="00BE5C0A" w:rsidP="00424918" w:rsidRDefault="00BE5C0A" w14:paraId="4CE09E57" w14:textId="77777777">
                      <w:pPr>
                        <w:pStyle w:val="HeadingNoTOC"/>
                        <w:bidi w:val="false"/>
                        <w:spacing w:before="0" w:line="240" w:lineRule="auto"/>
                        <w:rPr>
                          <w:rFonts w:ascii="Century Gothic" w:hAnsi="Century Gothic"/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8"/>
                          <w:lang w:val="Italian"/>
                        </w:rPr>
                        <w:t xml:space="preserve">con VP o superiore </w:t>
                      </w:r>
                    </w:p>
                    <w:p w:rsidRPr="00424918" w:rsidR="00424918" w:rsidP="00424918" w:rsidRDefault="00BE5C0A" w14:paraId="60275907" w14:textId="77777777">
                      <w:pPr>
                        <w:pStyle w:val="HeadingNoTOC"/>
                        <w:bidi w:val="false"/>
                        <w:spacing w:before="0" w:line="240" w:lineRule="auto"/>
                        <w:rPr>
                          <w:rFonts w:ascii="Century Gothic" w:hAnsi="Century Gothic"/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8"/>
                          <w:lang w:val="Italian"/>
                        </w:rPr>
                        <w:t>per ottenere l'approvazione</w:t>
                      </w:r>
                    </w:p>
                  </w:txbxContent>
                </v:textbox>
              </v:rect>
            </w:pict>
          </mc:Fallback>
        </mc:AlternateContent>
      </w:r>
      <w:r w:rsidRPr="00424918" w:rsidR="0042491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5312B54D" wp14:anchorId="51C37956">
                <wp:simplePos x="0" y="0"/>
                <wp:positionH relativeFrom="column">
                  <wp:posOffset>5261610</wp:posOffset>
                </wp:positionH>
                <wp:positionV relativeFrom="paragraph">
                  <wp:posOffset>2444750</wp:posOffset>
                </wp:positionV>
                <wp:extent cx="554990" cy="2889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424918" w:rsidP="00424918" w:rsidRDefault="00424918" w14:paraId="752A6AA3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6E56">
                              <w:rPr>
                                <w:sz w:val="28"/>
                                <w:szCs w:val="28"/>
                                <w:lang w:val="Italian"/>
                              </w:rP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" style="position:absolute;margin-left:414.3pt;margin-top:192.5pt;width:43.7pt;height:2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" w14:anchorId="51C37956">
                <v:textbox>
                  <w:txbxContent>
                    <w:p w:rsidRPr="003C6E56" w:rsidR="00424918" w:rsidP="00424918" w:rsidRDefault="00424918" w14:paraId="752A6AA3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6E56">
                        <w:rPr>
                          <w:sz w:val="28"/>
                          <w:szCs w:val="28"/>
                          <w:lang w:val="Italian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424918" w:rsidR="0042491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297AA9AA" wp14:anchorId="0FC23BBE">
                <wp:simplePos x="0" y="0"/>
                <wp:positionH relativeFrom="column">
                  <wp:posOffset>6219190</wp:posOffset>
                </wp:positionH>
                <wp:positionV relativeFrom="paragraph">
                  <wp:posOffset>1945005</wp:posOffset>
                </wp:positionV>
                <wp:extent cx="2011680" cy="1554480"/>
                <wp:effectExtent l="50800" t="25400" r="45720" b="5842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10795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424918" w:rsidR="00424918" w:rsidP="00424918" w:rsidRDefault="00BE5C0A" w14:paraId="68E31F84" w14:textId="77777777">
                            <w:pPr>
                              <w:pStyle w:val="HeadingNoTOC"/>
                              <w:bidi w:val="false"/>
                              <w:spacing w:before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  <w:lang w:val="Italian"/>
                              </w:rPr>
                              <w:t>Diffondere informazioni di conseguenza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489.7pt;margin-top:153.15pt;width:158.4pt;height:1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10795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" w14:anchorId="0FC23BBE">
                <v:shadow on="t" color="black" opacity="22937f" offset="0,.63889mm" origin=",.5"/>
                <v:textbox inset="10.8pt">
                  <w:txbxContent>
                    <w:p w:rsidRPr="00424918" w:rsidR="00424918" w:rsidP="00424918" w:rsidRDefault="00BE5C0A" w14:paraId="68E31F84" w14:textId="77777777">
                      <w:pPr>
                        <w:pStyle w:val="HeadingNoTOC"/>
                        <w:bidi w:val="false"/>
                        <w:spacing w:before="0" w:line="240" w:lineRule="auto"/>
                        <w:rPr>
                          <w:rFonts w:ascii="Century Gothic" w:hAnsi="Century Gothic"/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8"/>
                          <w:lang w:val="Italian"/>
                        </w:rPr>
                        <w:t>Diffondere informazioni di conseguenza</w:t>
                      </w:r>
                    </w:p>
                  </w:txbxContent>
                </v:textbox>
              </v:rect>
            </w:pict>
          </mc:Fallback>
        </mc:AlternateContent>
      </w:r>
      <w:r w:rsidRPr="00424918" w:rsidR="0042491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5A6251B5" wp14:anchorId="61CB96BA">
                <wp:simplePos x="0" y="0"/>
                <wp:positionH relativeFrom="column">
                  <wp:posOffset>5064760</wp:posOffset>
                </wp:positionH>
                <wp:positionV relativeFrom="paragraph">
                  <wp:posOffset>2792095</wp:posOffset>
                </wp:positionV>
                <wp:extent cx="1018540" cy="0"/>
                <wp:effectExtent l="0" t="152400" r="0" b="1524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6" style="position:absolute;margin-left:398.8pt;margin-top:219.85pt;width:80.2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" w14:anchorId="4AD404AF">
                <v:stroke endarrow="block" endarrowwidth="wide"/>
              </v:shape>
            </w:pict>
          </mc:Fallback>
        </mc:AlternateContent>
      </w:r>
      <w:r w:rsidR="00977F9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66BCC2F0" wp14:anchorId="08E57B6D">
                <wp:simplePos x="0" y="0"/>
                <wp:positionH relativeFrom="column">
                  <wp:posOffset>4575810</wp:posOffset>
                </wp:positionH>
                <wp:positionV relativeFrom="paragraph">
                  <wp:posOffset>2887980</wp:posOffset>
                </wp:positionV>
                <wp:extent cx="554990" cy="7175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D44ACB" w:rsidR="00893A74" w:rsidP="00893A74" w:rsidRDefault="00893A74" w14:paraId="7C6ED45F" w14:textId="77777777">
                            <w:pPr>
                              <w:bidi w:val="false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4ACB">
                              <w:rPr>
                                <w:color w:val="FFFFFF" w:themeColor="background1"/>
                                <w:sz w:val="72"/>
                                <w:szCs w:val="72"/>
                                <w:lang w:val="Italian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style="position:absolute;margin-left:360.3pt;margin-top:227.4pt;width:43.7pt;height:5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" w14:anchorId="08E57B6D">
                <v:textbox>
                  <w:txbxContent>
                    <w:p w:rsidRPr="00D44ACB" w:rsidR="00893A74" w:rsidP="00893A74" w:rsidRDefault="00893A74" w14:paraId="7C6ED45F" w14:textId="77777777">
                      <w:pPr>
                        <w:bidi w:val="false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D44ACB">
                        <w:rPr>
                          <w:color w:val="FFFFFF" w:themeColor="background1"/>
                          <w:sz w:val="72"/>
                          <w:szCs w:val="72"/>
                          <w:lang w:val="Italian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977F9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EF614EF" wp14:anchorId="728F4FD2">
                <wp:simplePos x="0" y="0"/>
                <wp:positionH relativeFrom="column">
                  <wp:posOffset>1424940</wp:posOffset>
                </wp:positionH>
                <wp:positionV relativeFrom="paragraph">
                  <wp:posOffset>2886710</wp:posOffset>
                </wp:positionV>
                <wp:extent cx="554990" cy="717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D44ACB" w:rsidR="003C6E56" w:rsidP="003C6E56" w:rsidRDefault="003C6E56" w14:paraId="3226EB17" w14:textId="77777777">
                            <w:pPr>
                              <w:bidi w:val="false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4ACB">
                              <w:rPr>
                                <w:color w:val="FFFFFF" w:themeColor="background1"/>
                                <w:sz w:val="72"/>
                                <w:szCs w:val="72"/>
                                <w:lang w:val="Italian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style="position:absolute;margin-left:112.2pt;margin-top:227.3pt;width:43.7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" w14:anchorId="728F4FD2">
                <v:textbox>
                  <w:txbxContent>
                    <w:p w:rsidRPr="00D44ACB" w:rsidR="003C6E56" w:rsidP="003C6E56" w:rsidRDefault="003C6E56" w14:paraId="3226EB17" w14:textId="77777777">
                      <w:pPr>
                        <w:bidi w:val="false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D44ACB">
                        <w:rPr>
                          <w:color w:val="FFFFFF" w:themeColor="background1"/>
                          <w:sz w:val="72"/>
                          <w:szCs w:val="72"/>
                          <w:lang w:val="Italian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Pr="00627D05" w:rsidR="003C3D0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0375F789" wp14:anchorId="418E1986">
                <wp:simplePos x="0" y="0"/>
                <wp:positionH relativeFrom="column">
                  <wp:posOffset>-82550</wp:posOffset>
                </wp:positionH>
                <wp:positionV relativeFrom="paragraph">
                  <wp:posOffset>4291330</wp:posOffset>
                </wp:positionV>
                <wp:extent cx="2011680" cy="1554480"/>
                <wp:effectExtent l="50800" t="25400" r="45720" b="584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59B2D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C0A" w:rsidP="00627D05" w:rsidRDefault="00BE5C0A" w14:paraId="48253F13" w14:textId="77777777">
                            <w:pPr>
                              <w:pStyle w:val="TableText"/>
                              <w:bidi w:val="false"/>
                              <w:spacing w:before="0"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Italian"/>
                              </w:rPr>
                              <w:t xml:space="preserve">Ottieni chiarimenti dallo sponsor del progetto </w:t>
                            </w:r>
                          </w:p>
                          <w:p w:rsidRPr="00D44ACB" w:rsidR="00627D05" w:rsidP="00627D05" w:rsidRDefault="00BE5C0A" w14:paraId="57F197EA" w14:textId="77777777">
                            <w:pPr>
                              <w:pStyle w:val="TableText"/>
                              <w:bidi w:val="false"/>
                              <w:spacing w:before="0"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-6.5pt;margin-top:337.9pt;width:158.4pt;height:1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#59b2d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" w14:anchorId="418E1986">
                <v:shadow on="t" color="black" opacity="22937f" offset="0,.63889mm" origin=",.5"/>
                <v:textbox inset="10.8pt">
                  <w:txbxContent>
                    <w:p w:rsidR="00BE5C0A" w:rsidP="00627D05" w:rsidRDefault="00BE5C0A" w14:paraId="48253F13" w14:textId="77777777">
                      <w:pPr>
                        <w:pStyle w:val="TableText"/>
                        <w:bidi w:val="false"/>
                        <w:spacing w:before="0"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Italian"/>
                        </w:rPr>
                        <w:t xml:space="preserve">Ottieni chiarimenti dallo sponsor del progetto </w:t>
                      </w:r>
                    </w:p>
                    <w:p w:rsidRPr="00D44ACB" w:rsidR="00627D05" w:rsidP="00627D05" w:rsidRDefault="00BE5C0A" w14:paraId="57F197EA" w14:textId="77777777">
                      <w:pPr>
                        <w:pStyle w:val="TableText"/>
                        <w:bidi w:val="false"/>
                        <w:spacing w:before="0"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Pr="0030589C" w:rsidR="003C3D0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editId="7B4F52CA" wp14:anchorId="5FA5EBAE">
                <wp:simplePos x="0" y="0"/>
                <wp:positionH relativeFrom="column">
                  <wp:posOffset>2113915</wp:posOffset>
                </wp:positionH>
                <wp:positionV relativeFrom="paragraph">
                  <wp:posOffset>2452370</wp:posOffset>
                </wp:positionV>
                <wp:extent cx="554990" cy="28892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3C6E56" w:rsidR="0030589C" w:rsidP="0030589C" w:rsidRDefault="0030589C" w14:paraId="2ACC63E2" w14:textId="77777777">
                            <w:pPr>
                              <w:bidi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6E56">
                              <w:rPr>
                                <w:sz w:val="28"/>
                                <w:szCs w:val="28"/>
                                <w:lang w:val="Italian"/>
                              </w:rP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style="position:absolute;margin-left:166.45pt;margin-top:193.1pt;width:43.7pt;height:22.75pt;z-index:2516213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" w14:anchorId="5FA5EBAE">
                <v:textbox>
                  <w:txbxContent>
                    <w:p w:rsidRPr="003C6E56" w:rsidR="0030589C" w:rsidP="0030589C" w:rsidRDefault="0030589C" w14:paraId="2ACC63E2" w14:textId="77777777">
                      <w:pPr>
                        <w:bidi w:val="fals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6E56">
                        <w:rPr>
                          <w:sz w:val="28"/>
                          <w:szCs w:val="28"/>
                          <w:lang w:val="Italian"/>
                        </w:rPr>
                        <w:t>SÌ</w:t>
                      </w:r>
                    </w:p>
                  </w:txbxContent>
                </v:textbox>
              </v:shape>
            </w:pict>
          </mc:Fallback>
        </mc:AlternateContent>
      </w:r>
      <w:r w:rsidRPr="0030589C" w:rsidR="003C3D0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19325" behindDoc="0" locked="0" layoutInCell="1" allowOverlap="1" wp14:editId="75B1163D" wp14:anchorId="2D2814C2">
                <wp:simplePos x="0" y="0"/>
                <wp:positionH relativeFrom="column">
                  <wp:posOffset>1917065</wp:posOffset>
                </wp:positionH>
                <wp:positionV relativeFrom="paragraph">
                  <wp:posOffset>2797810</wp:posOffset>
                </wp:positionV>
                <wp:extent cx="1018540" cy="0"/>
                <wp:effectExtent l="0" t="152400" r="0" b="1524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54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2" style="position:absolute;margin-left:150.95pt;margin-top:220.3pt;width:80.2pt;height:0;z-index:2516193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04040 [2429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" w14:anchorId="75AC2773">
                <v:stroke endarrow="block" endarrowwidth="wide"/>
              </v:shape>
            </w:pict>
          </mc:Fallback>
        </mc:AlternateContent>
      </w:r>
      <w:r w:rsidRPr="0030589C" w:rsidR="003C3D0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20349" behindDoc="0" locked="0" layoutInCell="1" allowOverlap="1" wp14:editId="485657AC" wp14:anchorId="25AF121B">
                <wp:simplePos x="0" y="0"/>
                <wp:positionH relativeFrom="column">
                  <wp:posOffset>3071495</wp:posOffset>
                </wp:positionH>
                <wp:positionV relativeFrom="paragraph">
                  <wp:posOffset>1938655</wp:posOffset>
                </wp:positionV>
                <wp:extent cx="2011680" cy="1554480"/>
                <wp:effectExtent l="50800" t="25400" r="45720" b="5842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2F919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44ACB" w:rsidR="0030589C" w:rsidP="0030589C" w:rsidRDefault="00BE5C0A" w14:paraId="46C76684" w14:textId="77777777">
                            <w:pPr>
                              <w:pStyle w:val="TableText"/>
                              <w:bidi w:val="false"/>
                              <w:spacing w:before="0" w:after="0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Italian"/>
                              </w:rPr>
                              <w:t xml:space="preserve">È stato autorizzato il rilascio di informazioni riservate?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241.85pt;margin-top:152.65pt;width:158.4pt;height:122.4pt;z-index:251620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#2f9197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" w14:anchorId="25AF121B">
                <v:shadow on="t" color="black" opacity="22937f" offset="0,.63889mm" origin=",.5"/>
                <v:textbox inset="10.8pt">
                  <w:txbxContent>
                    <w:p w:rsidRPr="00D44ACB" w:rsidR="0030589C" w:rsidP="0030589C" w:rsidRDefault="00BE5C0A" w14:paraId="46C76684" w14:textId="77777777">
                      <w:pPr>
                        <w:pStyle w:val="TableText"/>
                        <w:bidi w:val="false"/>
                        <w:spacing w:before="0" w:after="0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Italian"/>
                        </w:rPr>
                        <w:t xml:space="preserve">È stato autorizzato il rilascio di informazioni riservate?</w:t>
                      </w:r>
                    </w:p>
                  </w:txbxContent>
                </v:textbox>
              </v:rect>
            </w:pict>
          </mc:Fallback>
        </mc:AlternateContent>
      </w:r>
      <w:r w:rsidR="003C3D05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24F56733" wp14:anchorId="336E2E5D">
                <wp:simplePos x="0" y="0"/>
                <wp:positionH relativeFrom="column">
                  <wp:posOffset>-78105</wp:posOffset>
                </wp:positionH>
                <wp:positionV relativeFrom="paragraph">
                  <wp:posOffset>1942465</wp:posOffset>
                </wp:positionV>
                <wp:extent cx="2011680" cy="1554480"/>
                <wp:effectExtent l="50800" t="25400" r="45720" b="584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554480"/>
                        </a:xfrm>
                        <a:prstGeom prst="rect">
                          <a:avLst/>
                        </a:prstGeom>
                        <a:solidFill>
                          <a:srgbClr val="2F8BB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C0A" w:rsidP="00D414F8" w:rsidRDefault="00BE5C0A" w14:paraId="3124CC4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Italian"/>
                              </w:rPr>
                              <w:t xml:space="preserve"> Informazioni riservate </w:t>
                            </w:r>
                          </w:p>
                          <w:p w:rsidR="00BE5C0A" w:rsidP="00D414F8" w:rsidRDefault="00BE5C0A" w14:paraId="6BBDAEC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Italian"/>
                              </w:rPr>
                              <w:t xml:space="preserve">sul progetto</w:t>
                            </w:r>
                          </w:p>
                          <w:p w:rsidRPr="00D44ACB" w:rsidR="00D414F8" w:rsidP="00D414F8" w:rsidRDefault="00BE5C0A" w14:paraId="66E6490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4ACB">
                              <w:rPr>
                                <w:rFonts w:ascii="Century Gothic" w:hAnsi="Century Gothic" w:cstheme="minorBidi"/>
                                <w:b/>
                                <w:color w:val="FFFFFF" w:themeColor="light1"/>
                                <w:sz w:val="28"/>
                                <w:szCs w:val="28"/>
                                <w:lang w:val="Italian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wrap="square" lIns="13716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-6.15pt;margin-top:152.95pt;width:158.4pt;height:12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2f8bbc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" w14:anchorId="336E2E5D">
                <v:shadow on="t" color="black" opacity="22937f" offset="0,.63889mm" origin=",.5"/>
                <v:textbox inset="10.8pt">
                  <w:txbxContent>
                    <w:p w:rsidR="00BE5C0A" w:rsidP="00D414F8" w:rsidRDefault="00BE5C0A" w14:paraId="3124CC4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Italian"/>
                        </w:rPr>
                        <w:t xml:space="preserve"> Informazioni riservate </w:t>
                      </w:r>
                    </w:p>
                    <w:p w:rsidR="00BE5C0A" w:rsidP="00D414F8" w:rsidRDefault="00BE5C0A" w14:paraId="6BBDAEC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Italian"/>
                        </w:rPr>
                        <w:t xml:space="preserve">sul progetto</w:t>
                      </w:r>
                    </w:p>
                    <w:p w:rsidRPr="00D44ACB" w:rsidR="00D414F8" w:rsidP="00D414F8" w:rsidRDefault="00BE5C0A" w14:paraId="66E6490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4ACB">
                        <w:rPr>
                          <w:rFonts w:ascii="Century Gothic" w:hAnsi="Century Gothic" w:cstheme="minorBidi"/>
                          <w:b/>
                          <w:color w:val="FFFFFF" w:themeColor="light1"/>
                          <w:sz w:val="28"/>
                          <w:szCs w:val="28"/>
                          <w:lang w:val="Italian"/>
                        </w:rPr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  <w:r w:rsidR="00D44ACB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4840926" wp14:anchorId="7584D8F4">
                <wp:simplePos x="0" y="0"/>
                <wp:positionH relativeFrom="column">
                  <wp:posOffset>1425575</wp:posOffset>
                </wp:positionH>
                <wp:positionV relativeFrom="paragraph">
                  <wp:posOffset>532130</wp:posOffset>
                </wp:positionV>
                <wp:extent cx="554990" cy="7175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D44ACB" w:rsidR="003C6E56" w:rsidP="003C6E56" w:rsidRDefault="003C6E56" w14:paraId="6B7E24F1" w14:textId="77777777">
                            <w:pPr>
                              <w:bidi w:val="false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44ACB">
                              <w:rPr>
                                <w:color w:val="FFFFFF" w:themeColor="background1"/>
                                <w:sz w:val="72"/>
                                <w:szCs w:val="72"/>
                                <w:lang w:val="Italian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style="position:absolute;margin-left:112.25pt;margin-top:41.9pt;width:43.7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" w14:anchorId="7584D8F4">
                <v:textbox>
                  <w:txbxContent>
                    <w:p w:rsidRPr="00D44ACB" w:rsidR="003C6E56" w:rsidP="003C6E56" w:rsidRDefault="003C6E56" w14:paraId="6B7E24F1" w14:textId="77777777">
                      <w:pPr>
                        <w:bidi w:val="false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D44ACB">
                        <w:rPr>
                          <w:color w:val="FFFFFF" w:themeColor="background1"/>
                          <w:sz w:val="72"/>
                          <w:szCs w:val="72"/>
                          <w:lang w:val="Italian"/>
                          <w14:textFill>
                            <w14:solidFill>
                              <w14:schemeClr w14:val="bg1">
                                <w14:alpha w14:val="50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Pr="00C60A1F" w:rsidR="0028245F" w:rsidP="009B70C8" w:rsidRDefault="0028245F" w14:paraId="61EB30DE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16BE9EE6" w14:textId="77777777">
      <w:pPr>
        <w:bidi w:val="false"/>
        <w:rPr>
          <w:noProof/>
        </w:rPr>
      </w:pPr>
    </w:p>
    <w:p w:rsidRPr="00491059" w:rsidR="00C60A1F" w:rsidP="00D4300C" w:rsidRDefault="00C60A1F" w14:paraId="29E2A6C3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61DDC71B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77244C12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46874873" w14:textId="77777777"/>
          <w:p w:rsidRPr="00491059" w:rsidR="00FF51C2" w:rsidP="00BA1CA5" w:rsidRDefault="00FF51C2" w14:paraId="4EF32BA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142C4E2C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A7F9" w14:textId="77777777" w:rsidR="00D36791" w:rsidRDefault="00D36791" w:rsidP="00D4300C">
      <w:r>
        <w:separator/>
      </w:r>
    </w:p>
  </w:endnote>
  <w:endnote w:type="continuationSeparator" w:id="0">
    <w:p w14:paraId="22D302F9" w14:textId="77777777" w:rsidR="00D36791" w:rsidRDefault="00D36791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EAFDD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1923E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8127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97B2" w14:textId="77777777" w:rsidR="00D36791" w:rsidRDefault="00D36791" w:rsidP="00D4300C">
      <w:r>
        <w:separator/>
      </w:r>
    </w:p>
  </w:footnote>
  <w:footnote w:type="continuationSeparator" w:id="0">
    <w:p w14:paraId="7929D284" w14:textId="77777777" w:rsidR="00D36791" w:rsidRDefault="00D36791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91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4974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708E"/>
    <w:rsid w:val="0028245F"/>
    <w:rsid w:val="00294DC4"/>
    <w:rsid w:val="00296F51"/>
    <w:rsid w:val="002A17D8"/>
    <w:rsid w:val="002A45FC"/>
    <w:rsid w:val="002B5D26"/>
    <w:rsid w:val="002D38C6"/>
    <w:rsid w:val="002E4407"/>
    <w:rsid w:val="002F2C0D"/>
    <w:rsid w:val="002F39CD"/>
    <w:rsid w:val="00303C60"/>
    <w:rsid w:val="0030589C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C3D05"/>
    <w:rsid w:val="003C6E56"/>
    <w:rsid w:val="003D28EE"/>
    <w:rsid w:val="003F787D"/>
    <w:rsid w:val="00422668"/>
    <w:rsid w:val="00424918"/>
    <w:rsid w:val="00434271"/>
    <w:rsid w:val="004368CD"/>
    <w:rsid w:val="0045552B"/>
    <w:rsid w:val="004630AB"/>
    <w:rsid w:val="00466D5B"/>
    <w:rsid w:val="00472ADF"/>
    <w:rsid w:val="00482909"/>
    <w:rsid w:val="00483632"/>
    <w:rsid w:val="00485028"/>
    <w:rsid w:val="00491059"/>
    <w:rsid w:val="00492BF1"/>
    <w:rsid w:val="00493BCE"/>
    <w:rsid w:val="004952F9"/>
    <w:rsid w:val="004B4C32"/>
    <w:rsid w:val="004D59AF"/>
    <w:rsid w:val="004E7C78"/>
    <w:rsid w:val="004F1A3A"/>
    <w:rsid w:val="00500FAE"/>
    <w:rsid w:val="00512412"/>
    <w:rsid w:val="00531F82"/>
    <w:rsid w:val="00535D78"/>
    <w:rsid w:val="00542FAE"/>
    <w:rsid w:val="0054399D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05D7F"/>
    <w:rsid w:val="00614981"/>
    <w:rsid w:val="00621956"/>
    <w:rsid w:val="00626A50"/>
    <w:rsid w:val="00627D05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178A1"/>
    <w:rsid w:val="00827F6D"/>
    <w:rsid w:val="008350B3"/>
    <w:rsid w:val="00847717"/>
    <w:rsid w:val="00863730"/>
    <w:rsid w:val="00882563"/>
    <w:rsid w:val="00890E7D"/>
    <w:rsid w:val="00893A74"/>
    <w:rsid w:val="00896E33"/>
    <w:rsid w:val="008C027C"/>
    <w:rsid w:val="008C59BA"/>
    <w:rsid w:val="008D5BD1"/>
    <w:rsid w:val="008E525C"/>
    <w:rsid w:val="008F0F82"/>
    <w:rsid w:val="009152A8"/>
    <w:rsid w:val="009212F2"/>
    <w:rsid w:val="009337A3"/>
    <w:rsid w:val="00942BD8"/>
    <w:rsid w:val="00951F56"/>
    <w:rsid w:val="00976532"/>
    <w:rsid w:val="00977F95"/>
    <w:rsid w:val="00982B8C"/>
    <w:rsid w:val="00990273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9F75D0"/>
    <w:rsid w:val="00A06691"/>
    <w:rsid w:val="00A12C16"/>
    <w:rsid w:val="00A2037C"/>
    <w:rsid w:val="00A463E4"/>
    <w:rsid w:val="00A6224F"/>
    <w:rsid w:val="00A6738D"/>
    <w:rsid w:val="00A673D8"/>
    <w:rsid w:val="00A73209"/>
    <w:rsid w:val="00A95536"/>
    <w:rsid w:val="00AB1F2A"/>
    <w:rsid w:val="00AC13B3"/>
    <w:rsid w:val="00AE1A89"/>
    <w:rsid w:val="00AE4BDD"/>
    <w:rsid w:val="00B056F4"/>
    <w:rsid w:val="00B307B3"/>
    <w:rsid w:val="00B748A6"/>
    <w:rsid w:val="00B8500C"/>
    <w:rsid w:val="00B850F5"/>
    <w:rsid w:val="00BA1CA5"/>
    <w:rsid w:val="00BC38F6"/>
    <w:rsid w:val="00BC7F9D"/>
    <w:rsid w:val="00BE5C0A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3317B"/>
    <w:rsid w:val="00D36791"/>
    <w:rsid w:val="00D414F8"/>
    <w:rsid w:val="00D4300C"/>
    <w:rsid w:val="00D44ACB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E4213"/>
    <w:rsid w:val="00DF07A9"/>
    <w:rsid w:val="00DF563A"/>
    <w:rsid w:val="00E00A5A"/>
    <w:rsid w:val="00E16BF4"/>
    <w:rsid w:val="00E26FB5"/>
    <w:rsid w:val="00E6225C"/>
    <w:rsid w:val="00E62BF6"/>
    <w:rsid w:val="00E7050B"/>
    <w:rsid w:val="00E8348B"/>
    <w:rsid w:val="00E83F63"/>
    <w:rsid w:val="00E85774"/>
    <w:rsid w:val="00E85804"/>
    <w:rsid w:val="00EA4242"/>
    <w:rsid w:val="00EB071E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1A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1&amp;utm_language=IT&amp;utm_source=integrated+content&amp;utm_campaign=/project-communication-templates&amp;utm_medium=ic+project+communication+flow+chart+37461+word+it&amp;lpa=ic+project+communication+flow+chart+3746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7F5A9-09DD-8E49-ADAA-A42579E9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IC-Project-Communication-Flow-Chart-Template_WORD - sr edits.dotx</Template>
  <TotalTime>1</TotalTime>
  <Pages>2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2018-12-11T20:33:00Z</cp:lastPrinted>
  <dcterms:created xsi:type="dcterms:W3CDTF">2021-05-27T22:54:00Z</dcterms:created>
  <dcterms:modified xsi:type="dcterms:W3CDTF">2021-05-27T22:55:00Z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