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7420" w:rsidR="00587420" w:rsidP="00587420" w:rsidRDefault="00587420" w14:paraId="26E5D338" w14:textId="77777777">
      <w:pPr>
        <w:bidi w:val="false"/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87420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10088EF8" wp14:anchorId="7BC5E461">
            <wp:simplePos x="0" y="0"/>
            <wp:positionH relativeFrom="column">
              <wp:posOffset>4599305</wp:posOffset>
            </wp:positionH>
            <wp:positionV relativeFrom="paragraph">
              <wp:posOffset>-2058</wp:posOffset>
            </wp:positionV>
            <wp:extent cx="2435225" cy="337820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20">
        <w:rPr>
          <w:b/>
          <w:color w:val="595959" w:themeColor="text1" w:themeTint="A6"/>
          <w:sz w:val="40"/>
          <w:szCs w:val="48"/>
          <w:lang w:val="Spanish"/>
        </w:rPr>
        <w:t xml:space="preserve">COMUNICACIÓN DEL PROYECTO </w:t>
      </w:r>
    </w:p>
    <w:p w:rsidRPr="00587420" w:rsidR="004D476D" w:rsidP="00587420" w:rsidRDefault="00587420" w14:paraId="59E4CF27" w14:textId="77777777">
      <w:pPr>
        <w:bidi w:val="false"/>
        <w:spacing w:line="240" w:lineRule="auto"/>
        <w:outlineLvl w:val="0"/>
        <w:rPr>
          <w:b/>
          <w:color w:val="595959" w:themeColor="text1" w:themeTint="A6"/>
          <w:sz w:val="40"/>
          <w:szCs w:val="48"/>
        </w:rPr>
      </w:pPr>
      <w:r w:rsidRPr="00587420">
        <w:rPr>
          <w:b/>
          <w:color w:val="595959" w:themeColor="text1" w:themeTint="A6"/>
          <w:sz w:val="40"/>
          <w:szCs w:val="48"/>
          <w:lang w:val="Spanish"/>
        </w:rPr>
        <w:t xml:space="preserve">PLANTILLA DE ESTRATEGIA </w:t>
      </w:r>
      <w:bookmarkEnd w:id="0"/>
      <w:bookmarkEnd w:id="1"/>
      <w:bookmarkEnd w:id="2"/>
      <w:bookmarkEnd w:id="3"/>
      <w:bookmarkEnd w:id="4"/>
    </w:p>
    <w:p w:rsidRPr="005808B2" w:rsidR="00B5531F" w:rsidP="005808B2" w:rsidRDefault="00B5531F" w14:paraId="39EBF3C5" w14:textId="77777777">
      <w:pPr>
        <w:bidi w:val="false"/>
        <w:spacing w:line="276" w:lineRule="auto"/>
        <w:ind w:right="828"/>
        <w:rPr>
          <w:bCs/>
          <w:color w:val="808080" w:themeColor="background1" w:themeShade="80"/>
          <w:sz w:val="16"/>
          <w:szCs w:val="16"/>
        </w:rPr>
      </w:pPr>
    </w:p>
    <w:p w:rsidRPr="005808B2" w:rsidR="005808B2" w:rsidP="005808B2" w:rsidRDefault="005808B2" w14:paraId="2BF395EC" w14:textId="77777777">
      <w:pPr>
        <w:bidi w:val="false"/>
        <w:spacing w:line="276" w:lineRule="auto"/>
        <w:ind w:right="828"/>
        <w:rPr>
          <w:bCs/>
          <w:color w:val="404040" w:themeColor="text1" w:themeTint="BF"/>
          <w:sz w:val="21"/>
          <w:szCs w:val="21"/>
        </w:rPr>
      </w:pPr>
      <w:r w:rsidRPr="005808B2">
        <w:rPr>
          <w:color w:val="404040" w:themeColor="text1" w:themeTint="BF"/>
          <w:sz w:val="21"/>
          <w:szCs w:val="21"/>
          <w:lang w:val="Spanish"/>
        </w:rPr>
        <w:t xml:space="preserve">Los planes de comunicación son similares a los planes de negocio: la diferencia radica en las disciplinas aplicadas. </w:t>
      </w:r>
    </w:p>
    <w:p w:rsidRPr="005808B2" w:rsidR="005808B2" w:rsidP="005808B2" w:rsidRDefault="005808B2" w14:paraId="3ACB51E8" w14:textId="77777777">
      <w:pPr>
        <w:bidi w:val="false"/>
        <w:spacing w:line="276" w:lineRule="auto"/>
        <w:ind w:right="828"/>
        <w:rPr>
          <w:bCs/>
          <w:color w:val="404040" w:themeColor="text1" w:themeTint="BF"/>
          <w:sz w:val="21"/>
          <w:szCs w:val="21"/>
        </w:rPr>
      </w:pPr>
      <w:r w:rsidRPr="005808B2">
        <w:rPr>
          <w:color w:val="404040" w:themeColor="text1" w:themeTint="BF"/>
          <w:sz w:val="21"/>
          <w:szCs w:val="21"/>
          <w:lang w:val="Spanish"/>
        </w:rPr>
        <w:t>a la ejecución de un plan. Puede crear un plan de estrategia de comunicaciones clásico basado en esta hoja de ruta de 9 puntos. Con las plantillas de Smartsheet, variará la cantidad de detalles que aplique al plan según el alcance y el marco de tiempo del proyecto.</w:t>
      </w:r>
    </w:p>
    <w:p w:rsidRPr="005808B2" w:rsidR="005808B2" w:rsidRDefault="005808B2" w14:paraId="2511FC96" w14:textId="77777777">
      <w:pPr>
        <w:bidi w:val="false"/>
        <w:rPr>
          <w:rFonts w:cs="Arial"/>
          <w:b/>
          <w:noProof/>
          <w:color w:val="000000" w:themeColor="text1"/>
          <w:sz w:val="16"/>
          <w:szCs w:val="28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3311"/>
        <w:gridCol w:w="2207"/>
        <w:gridCol w:w="5518"/>
      </w:tblGrid>
      <w:tr w:rsidRPr="005808B2" w:rsidR="005808B2" w:rsidTr="00DD28EE" w14:paraId="7C05A66B" w14:textId="77777777">
        <w:trPr>
          <w:trHeight w:val="173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E13CF06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Spanish"/>
              </w:rPr>
              <w:t>NOMBRE DEL PROYECTO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8F9EC6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6EFE3D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2900B04F" w14:textId="77777777">
        <w:trPr>
          <w:trHeight w:val="710"/>
        </w:trPr>
        <w:tc>
          <w:tcPr>
            <w:tcW w:w="110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08B2" w:rsidR="005808B2" w:rsidP="005808B2" w:rsidRDefault="005808B2" w14:paraId="7FCE50D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43632490" w14:textId="77777777">
        <w:trPr>
          <w:trHeight w:val="162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A789CF2" w14:textId="77777777">
            <w:pPr>
              <w:bidi w:val="false"/>
              <w:spacing w:line="240" w:lineRule="auto"/>
              <w:ind w:firstLine="200" w:firstLineChars="100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2029A60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78D2A07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5808B2" w14:paraId="0B6F826C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D7E83A6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Spanish"/>
              </w:rPr>
              <w:t>INFORMACIÓN DE CONTACTO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98D6142" w14:textId="77777777">
            <w:pPr>
              <w:bidi w:val="false"/>
              <w:spacing w:line="240" w:lineRule="auto"/>
              <w:ind w:left="-109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FD8CE50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6F346611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FEB14EB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88E513E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55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56CF7124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</w:tr>
      <w:tr w:rsidRPr="005808B2" w:rsidR="005808B2" w:rsidTr="00DD28EE" w14:paraId="66FDDC39" w14:textId="77777777">
        <w:trPr>
          <w:trHeight w:val="710"/>
        </w:trPr>
        <w:tc>
          <w:tcPr>
            <w:tcW w:w="331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483C7AE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5344034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551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noWrap/>
            <w:vAlign w:val="center"/>
            <w:hideMark/>
          </w:tcPr>
          <w:p w:rsidRPr="005808B2" w:rsidR="005808B2" w:rsidP="005808B2" w:rsidRDefault="005808B2" w14:paraId="733F85D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0CB62305" w14:textId="77777777">
        <w:trPr>
          <w:trHeight w:val="324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3F65831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DIRECCIÓN POSTAL</w:t>
            </w: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CA20F58" w14:textId="77777777">
            <w:pPr>
              <w:bidi w:val="false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403357A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7F71FF11" w14:textId="77777777">
        <w:trPr>
          <w:trHeight w:val="710"/>
        </w:trPr>
        <w:tc>
          <w:tcPr>
            <w:tcW w:w="110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5F5F5"/>
            <w:vAlign w:val="center"/>
            <w:hideMark/>
          </w:tcPr>
          <w:p w:rsidRPr="005808B2" w:rsidR="005808B2" w:rsidP="005808B2" w:rsidRDefault="005808B2" w14:paraId="426A34A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5808B2" w:rsidR="005808B2" w:rsidTr="00DD28EE" w14:paraId="1014AB6C" w14:textId="77777777">
        <w:trPr>
          <w:trHeight w:val="162"/>
        </w:trPr>
        <w:tc>
          <w:tcPr>
            <w:tcW w:w="331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535335AC" w14:textId="77777777">
            <w:pPr>
              <w:bidi w:val="false"/>
              <w:spacing w:line="240" w:lineRule="auto"/>
              <w:ind w:firstLine="200" w:firstLineChars="100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A3EE3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1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199BFBB9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5808B2" w:rsidR="005808B2" w:rsidTr="00DD28EE" w14:paraId="311B7D0F" w14:textId="77777777">
        <w:trPr>
          <w:trHeight w:val="324"/>
        </w:trPr>
        <w:tc>
          <w:tcPr>
            <w:tcW w:w="331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0400FF17" w14:textId="77777777">
            <w:pPr>
              <w:bidi w:val="false"/>
              <w:spacing w:line="240" w:lineRule="auto"/>
              <w:ind w:left="-109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AUTOR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3546D951" w14:textId="77777777">
            <w:pPr>
              <w:bidi w:val="false"/>
              <w:spacing w:line="240" w:lineRule="auto"/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5808B2">
              <w:rPr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7A0BC899" w14:textId="77777777">
            <w:pPr>
              <w:bidi w:val="false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Pr="005808B2" w:rsidR="005808B2" w:rsidTr="00DD28EE" w14:paraId="3EB4273B" w14:textId="77777777">
        <w:trPr>
          <w:trHeight w:val="710"/>
        </w:trPr>
        <w:tc>
          <w:tcPr>
            <w:tcW w:w="331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08B2" w:rsidR="005808B2" w:rsidP="005808B2" w:rsidRDefault="005808B2" w14:paraId="06997C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220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08B2" w:rsidR="005808B2" w:rsidP="005808B2" w:rsidRDefault="005808B2" w14:paraId="4947ECA4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5808B2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08B2" w:rsidR="005808B2" w:rsidP="005808B2" w:rsidRDefault="005808B2" w14:paraId="674E3780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DD28EE" w:rsidRDefault="00DD28EE" w14:paraId="2051D45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D28EE" w:rsidR="00DD28EE" w:rsidTr="00DD28EE" w14:paraId="32CC556D" w14:textId="77777777">
        <w:trPr>
          <w:trHeight w:val="480"/>
        </w:trPr>
        <w:tc>
          <w:tcPr>
            <w:tcW w:w="1098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E4B88CE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>1</w:t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 MISIÓN</w:t>
            </w:r>
          </w:p>
        </w:tc>
      </w:tr>
      <w:tr w:rsidRPr="00DD28EE" w:rsidR="00DD28EE" w:rsidTr="00DD28EE" w14:paraId="6FF3009A" w14:textId="77777777">
        <w:trPr>
          <w:trHeight w:val="7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1CBB4"/>
            <w:vAlign w:val="center"/>
            <w:hideMark/>
          </w:tcPr>
          <w:p w:rsidRPr="00DD28EE" w:rsidR="00DD28EE" w:rsidP="00DD28EE" w:rsidRDefault="00DD28EE" w14:paraId="63F6038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Ya sea que esté trabajando en un plan de comunicaciones general para su organización o tenga un proyecto, campaña o situación de planificación de comunicaciones de crisis para ejecutar, comience con su misión en mente.</w:t>
            </w:r>
          </w:p>
        </w:tc>
      </w:tr>
      <w:tr w:rsidRPr="00DD28EE" w:rsidR="00DD28EE" w:rsidTr="00962F8F" w14:paraId="1BDD2AFD" w14:textId="77777777">
        <w:trPr>
          <w:trHeight w:val="4958"/>
        </w:trPr>
        <w:tc>
          <w:tcPr>
            <w:tcW w:w="109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86AFF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D28EE" w:rsidRDefault="00DD28EE" w14:paraId="0EC6F68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01ECE2A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Pr="00DD28EE" w:rsidR="00DD28EE" w:rsidTr="00DD28EE" w14:paraId="3C4ABF31" w14:textId="77777777">
        <w:trPr>
          <w:trHeight w:val="480"/>
        </w:trPr>
        <w:tc>
          <w:tcPr>
            <w:tcW w:w="1098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7C0D8D1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>2</w:t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 RESUMEN EJECUTIVO</w:t>
            </w:r>
          </w:p>
        </w:tc>
      </w:tr>
      <w:tr w:rsidRPr="00DD28EE" w:rsidR="00DD28EE" w:rsidTr="00DD28EE" w14:paraId="76B0B20B" w14:textId="77777777">
        <w:trPr>
          <w:trHeight w:val="7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0BE"/>
            <w:vAlign w:val="center"/>
            <w:hideMark/>
          </w:tcPr>
          <w:p w:rsidRPr="00DD28EE" w:rsidR="00DD28EE" w:rsidP="00DD28EE" w:rsidRDefault="00DD28EE" w14:paraId="1A958F8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Un resumen conciso del plan completo, destacando las fortalezas y debilidades clave, los objetivos principales y las técnicas primarias que se emplearán.</w:t>
            </w:r>
          </w:p>
        </w:tc>
      </w:tr>
      <w:tr w:rsidRPr="00DD28EE" w:rsidR="00DD28EE" w:rsidTr="00DD28EE" w14:paraId="0A1FF518" w14:textId="77777777">
        <w:trPr>
          <w:trHeight w:val="3312"/>
        </w:trPr>
        <w:tc>
          <w:tcPr>
            <w:tcW w:w="109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73AB351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DD28EE" w:rsidRDefault="00DD28EE" w14:paraId="070A4F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DD28EE" w14:paraId="76777BD9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319684F5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>3</w:t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 ANÁLISIS DE LA SITUACIÓN</w:t>
            </w:r>
          </w:p>
        </w:tc>
      </w:tr>
      <w:tr w:rsidRPr="00DD28EE" w:rsidR="00DD28EE" w:rsidTr="00DD28EE" w14:paraId="3AE5AFBD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ADBD7"/>
            <w:vAlign w:val="center"/>
            <w:hideMark/>
          </w:tcPr>
          <w:p w:rsidRPr="00DD28EE" w:rsidR="00DD28EE" w:rsidP="00DD28EE" w:rsidRDefault="00DD28EE" w14:paraId="60D733A8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DD28EE">
              <w:rPr>
                <w:b/>
                <w:color w:val="000000"/>
                <w:szCs w:val="20"/>
                <w:lang w:val="Spanish"/>
              </w:rPr>
              <w:t>INVESTIGACIÓN</w:t>
            </w:r>
          </w:p>
        </w:tc>
      </w:tr>
      <w:tr w:rsidRPr="00DD28EE" w:rsidR="00DD28EE" w:rsidTr="00DD28EE" w14:paraId="76828A8A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1893BB3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Análisis PEST (factores políticos, económicos, sociales y tecnológicos)</w:t>
            </w:r>
          </w:p>
        </w:tc>
      </w:tr>
      <w:tr w:rsidRPr="00DD28EE" w:rsidR="00DD28EE" w:rsidTr="00DD28EE" w14:paraId="592E1D8B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909D49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DD28EE" w14:paraId="290158D7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5930322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Análisis FODA (fortalezas, debilidades, oportunidades y factores de amenaza)</w:t>
            </w:r>
          </w:p>
        </w:tc>
      </w:tr>
      <w:tr w:rsidRPr="00DD28EE" w:rsidR="00DD28EE" w:rsidTr="00DD28EE" w14:paraId="7FA9E249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3B9F2F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DD28EE" w14:paraId="46864F3A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DD28EE" w:rsidR="00DD28EE" w:rsidP="00DD28EE" w:rsidRDefault="00DD28EE" w14:paraId="335B09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Análisis de la competencia</w:t>
            </w:r>
          </w:p>
        </w:tc>
      </w:tr>
      <w:tr w:rsidRPr="00DD28EE" w:rsidR="00DD28EE" w:rsidTr="00DD28EE" w14:paraId="1E4B798D" w14:textId="77777777">
        <w:trPr>
          <w:trHeight w:val="216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299A44B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D28EE" w:rsidRDefault="00DD28EE" w14:paraId="5082D1D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45B9FB9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CE6087" w14:paraId="20562A33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CE6087" w:rsidRDefault="00DD28EE" w14:paraId="0AF62781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>3</w:t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 ANÁLISIS DE LA SITUACIÓN  </w:t>
            </w:r>
            <w:r w:rsidRPr="00DD28EE">
              <w:rPr>
                <w:color w:val="A6A6A6" w:themeColor="background1" w:themeShade="A6"/>
                <w:szCs w:val="20"/>
                <w:lang w:val="Spanish"/>
              </w:rPr>
              <w:t>continuado</w:t>
            </w:r>
          </w:p>
        </w:tc>
      </w:tr>
      <w:tr w:rsidRPr="00DD28EE" w:rsidR="00DD28EE" w:rsidTr="00CE6087" w14:paraId="50C4A085" w14:textId="77777777">
        <w:trPr>
          <w:trHeight w:val="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ECAC4"/>
            <w:vAlign w:val="center"/>
            <w:hideMark/>
          </w:tcPr>
          <w:p w:rsidRPr="00DD28EE" w:rsidR="00DD28EE" w:rsidP="00CE6087" w:rsidRDefault="00DD28EE" w14:paraId="249DB20F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DD28EE">
              <w:rPr>
                <w:b/>
                <w:color w:val="000000"/>
                <w:szCs w:val="20"/>
                <w:lang w:val="Spanish"/>
              </w:rPr>
              <w:t xml:space="preserve">IDENTIFICAR OBJETIVOS Y MÉTRICAS INTELIGENTES (Específicos, Medibles, Realistas y Oportunos) </w:t>
            </w:r>
          </w:p>
        </w:tc>
      </w:tr>
      <w:tr w:rsidRPr="00DD28EE" w:rsidR="00DD28EE" w:rsidTr="00DD28EE" w14:paraId="4B1596B5" w14:textId="77777777">
        <w:trPr>
          <w:trHeight w:val="288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CE6087" w:rsidRDefault="00DD28EE" w14:paraId="224EFB9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DD28EE" w:rsidRDefault="00DD28EE" w14:paraId="16437DF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DD28EE" w14:paraId="6FE1D3EC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364428E6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 xml:space="preserve">4 </w:t>
            </w:r>
            <w:r w:rsidRPr="00DD28EE">
              <w:rPr>
                <w:color w:val="808080"/>
                <w:sz w:val="28"/>
                <w:szCs w:val="28"/>
                <w:lang w:val="Spanish"/>
              </w:rPr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PARTES INTERESADAS Y PÚBLICO OBJETIVO</w:t>
            </w:r>
          </w:p>
        </w:tc>
      </w:tr>
      <w:tr w:rsidRPr="00DD28EE" w:rsidR="00DD28EE" w:rsidTr="00DD28EE" w14:paraId="24EE9C3C" w14:textId="77777777">
        <w:trPr>
          <w:trHeight w:val="70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0D0"/>
            <w:vAlign w:val="center"/>
            <w:hideMark/>
          </w:tcPr>
          <w:p w:rsidRPr="00DD28EE" w:rsidR="00DD28EE" w:rsidP="00DD28EE" w:rsidRDefault="00DD28EE" w14:paraId="458BF2C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Esta es una lista priorizada de grupos objetivo y sus subgrupos de personas influyentes clave, así como aquellos a quienes desea influir con su plan.</w:t>
            </w:r>
          </w:p>
        </w:tc>
      </w:tr>
      <w:tr w:rsidRPr="00DD28EE" w:rsidR="00DD28EE" w:rsidTr="00DD28EE" w14:paraId="37B76D1C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70EC63A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74B53F12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12E19F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35823E23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8418B1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09FD856A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0968873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6F16D88E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DF3DA9E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9E9ED11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A7EB4C6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728BCBD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2E38768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  <w:tr w:rsidRPr="00DD28EE" w:rsidR="00DD28EE" w:rsidTr="00DD28EE" w14:paraId="4C1F6FC4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0DD7D6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DD28EE" w:rsidRDefault="00DD28EE" w14:paraId="6D0F8C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D28EE" w:rsidRDefault="00DD28EE" w14:paraId="0884FE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DD28EE" w:rsidR="00DD28EE" w:rsidTr="00962F8F" w14:paraId="7FF4896F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D28EE" w:rsidR="00DD28EE" w:rsidP="00DD28EE" w:rsidRDefault="00DD28EE" w14:paraId="712DAA8B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DD28EE">
              <w:rPr>
                <w:color w:val="808080"/>
                <w:sz w:val="32"/>
                <w:szCs w:val="32"/>
                <w:lang w:val="Spanish"/>
              </w:rPr>
              <w:t>5</w:t>
            </w:r>
            <w:r w:rsidRPr="00DD28EE">
              <w:rPr>
                <w:color w:val="000000"/>
                <w:sz w:val="28"/>
                <w:szCs w:val="28"/>
                <w:lang w:val="Spanish"/>
              </w:rPr>
              <w:t xml:space="preserve">  MENSAJES CLAVE</w:t>
            </w:r>
          </w:p>
        </w:tc>
      </w:tr>
      <w:tr w:rsidRPr="00DD28EE" w:rsidR="00DD28EE" w:rsidTr="00962F8F" w14:paraId="10048F97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1CBB4"/>
            <w:vAlign w:val="center"/>
            <w:hideMark/>
          </w:tcPr>
          <w:p w:rsidRPr="00DD28EE" w:rsidR="00DD28EE" w:rsidP="00DD28EE" w:rsidRDefault="00DD28EE" w14:paraId="634959B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>Un grupo de tres a cinco declaraciones que resumen cómo desea que se perciba a su organización</w:t>
            </w:r>
          </w:p>
        </w:tc>
      </w:tr>
      <w:tr w:rsidRPr="00DD28EE" w:rsidR="00DD28EE" w:rsidTr="00962F8F" w14:paraId="572F7DD1" w14:textId="77777777">
        <w:trPr>
          <w:trHeight w:val="72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DD28EE" w:rsidR="00DD28EE" w:rsidP="00DD28EE" w:rsidRDefault="00DD28EE" w14:paraId="1A0544DC" w14:textId="77777777">
            <w:pPr>
              <w:bidi w:val="false"/>
              <w:spacing w:line="240" w:lineRule="auto"/>
              <w:rPr>
                <w:i/>
                <w:iCs/>
                <w:color w:val="000000"/>
                <w:szCs w:val="20"/>
              </w:rPr>
            </w:pPr>
            <w:r w:rsidRPr="00DD28EE">
              <w:rPr>
                <w:i/>
                <w:color w:val="000000"/>
                <w:szCs w:val="20"/>
                <w:lang w:val="Spanish"/>
              </w:rPr>
              <w:t>Si se dirige a varias audiencias que requieren mensajes diferenciados, deberá crear una lista de tres a cinco declaraciones basadas en cada audiencia.</w:t>
            </w:r>
          </w:p>
        </w:tc>
      </w:tr>
      <w:tr w:rsidRPr="00DD28EE" w:rsidR="00DD28EE" w:rsidTr="00962F8F" w14:paraId="523AB191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53FAA93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962F8F" w14:paraId="1038CAC9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0BAFAE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962F8F" w14:paraId="37DCF7EB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6DC84A7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962F8F" w14:paraId="6321255C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331FB9A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DD28EE" w:rsidR="00DD28EE" w:rsidTr="00962F8F" w14:paraId="53EAB65E" w14:textId="77777777">
        <w:trPr>
          <w:trHeight w:val="1008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DD28EE" w:rsidR="00DD28EE" w:rsidP="00DD28EE" w:rsidRDefault="00DD28EE" w14:paraId="09A32C6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DD28EE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62F8F" w:rsidRDefault="00962F8F" w14:paraId="6E631D4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63CDB35D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6B66DA32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Spanish"/>
              </w:rPr>
              <w:t>6</w:t>
            </w:r>
            <w:r w:rsidRPr="00962F8F">
              <w:rPr>
                <w:color w:val="000000"/>
                <w:sz w:val="28"/>
                <w:szCs w:val="28"/>
                <w:lang w:val="Spanish"/>
              </w:rPr>
              <w:t xml:space="preserve">  HERRAMIENTAS Y TÁCTICAS</w:t>
            </w:r>
          </w:p>
        </w:tc>
      </w:tr>
      <w:tr w:rsidRPr="00962F8F" w:rsidR="00962F8F" w:rsidTr="00962F8F" w14:paraId="34AED82D" w14:textId="77777777">
        <w:trPr>
          <w:trHeight w:val="432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FCAA2"/>
            <w:vAlign w:val="center"/>
            <w:hideMark/>
          </w:tcPr>
          <w:p w:rsidRPr="00962F8F" w:rsidR="00962F8F" w:rsidP="00962F8F" w:rsidRDefault="00962F8F" w14:paraId="6566D2B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¿Qué tenemos que hacer para alcanzar los objetivos, y qué herramientas son las adecuadas para llegar a tu público objetivo? </w:t>
            </w:r>
          </w:p>
        </w:tc>
      </w:tr>
      <w:tr w:rsidRPr="00962F8F" w:rsidR="00962F8F" w:rsidTr="00962F8F" w14:paraId="74651466" w14:textId="77777777">
        <w:trPr>
          <w:trHeight w:val="144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2A80F7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16AFEA96" w14:textId="77777777">
        <w:trPr>
          <w:trHeight w:val="432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FCAA2"/>
            <w:vAlign w:val="center"/>
            <w:hideMark/>
          </w:tcPr>
          <w:p w:rsidRPr="00962F8F" w:rsidR="00962F8F" w:rsidP="00962F8F" w:rsidRDefault="00962F8F" w14:paraId="64CC8FA7" w14:textId="77777777">
            <w:pPr>
              <w:bidi w:val="false"/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962F8F">
              <w:rPr>
                <w:b/>
                <w:color w:val="000000"/>
                <w:szCs w:val="20"/>
                <w:lang w:val="Spanish"/>
              </w:rPr>
              <w:t>CANALES DE COMUNICACIÓN</w:t>
            </w:r>
          </w:p>
        </w:tc>
      </w:tr>
      <w:tr w:rsidRPr="00962F8F" w:rsidR="00962F8F" w:rsidTr="00962F8F" w14:paraId="79BDFE44" w14:textId="77777777">
        <w:trPr>
          <w:trHeight w:val="720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BDDC3"/>
            <w:vAlign w:val="center"/>
            <w:hideMark/>
          </w:tcPr>
          <w:p w:rsidRPr="00962F8F" w:rsidR="00962F8F" w:rsidP="00962F8F" w:rsidRDefault="00962F8F" w14:paraId="75C74C1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i/>
                <w:color w:val="000000"/>
                <w:sz w:val="18"/>
                <w:szCs w:val="18"/>
                <w:lang w:val="Spanish"/>
              </w:rPr>
              <w:t xml:space="preserve">Es probable que cada audiencia tenga varios canales de comunicación apropiados que requerirán un plan y presupuesto: </w:t>
            </w:r>
            <w:r w:rsidRPr="00962F8F">
              <w:rPr>
                <w:i/>
                <w:color w:val="000000"/>
                <w:szCs w:val="20"/>
                <w:lang w:val="Spanish"/>
              </w:rPr>
              <w:br/>
            </w:r>
            <w:r w:rsidRPr="00962F8F">
              <w:rPr>
                <w:color w:val="000000"/>
                <w:szCs w:val="20"/>
                <w:lang w:val="Spanish"/>
              </w:rPr>
              <w:t xml:space="preserve">presencia en los medios web / en línea, prensa / relaciones públicas, marketing directo y publicidad pagada en medios impresos o de difusión. </w:t>
            </w:r>
          </w:p>
        </w:tc>
      </w:tr>
      <w:tr w:rsidRPr="00962F8F" w:rsidR="00962F8F" w:rsidTr="00962F8F" w14:paraId="3EBF476D" w14:textId="77777777">
        <w:trPr>
          <w:trHeight w:val="3024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8D06BAB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62F8F" w:rsidRDefault="00962F8F" w14:paraId="4B24054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962F8F" w:rsidRDefault="00962F8F" w14:paraId="3FEC39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72120D30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646AD8F5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Spanish"/>
              </w:rPr>
              <w:t xml:space="preserve">7 </w:t>
            </w:r>
            <w:r w:rsidRPr="00962F8F">
              <w:rPr>
                <w:color w:val="808080"/>
                <w:sz w:val="28"/>
                <w:szCs w:val="28"/>
                <w:lang w:val="Spanish"/>
              </w:rPr>
            </w:r>
            <w:r w:rsidRPr="00962F8F">
              <w:rPr>
                <w:color w:val="000000"/>
                <w:sz w:val="28"/>
                <w:szCs w:val="28"/>
                <w:lang w:val="Spanish"/>
              </w:rPr>
              <w:t xml:space="preserve"> PRESUPUESTOS</w:t>
            </w:r>
          </w:p>
        </w:tc>
      </w:tr>
      <w:tr w:rsidRPr="00962F8F" w:rsidR="00962F8F" w:rsidTr="00962F8F" w14:paraId="03A0F421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8E8"/>
            <w:vAlign w:val="center"/>
            <w:hideMark/>
          </w:tcPr>
          <w:p w:rsidRPr="00962F8F" w:rsidR="00962F8F" w:rsidP="00962F8F" w:rsidRDefault="00962F8F" w14:paraId="3990D0A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>Cada proyecto táctico que apoye el plan debe presupuestarse por separado.</w:t>
            </w:r>
          </w:p>
        </w:tc>
      </w:tr>
      <w:tr w:rsidRPr="00962F8F" w:rsidR="00962F8F" w:rsidTr="00962F8F" w14:paraId="4A0D3A71" w14:textId="77777777">
        <w:trPr>
          <w:trHeight w:val="4176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0C25394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62F8F" w:rsidRDefault="00962F8F" w14:paraId="7887ED8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2790"/>
        <w:gridCol w:w="1710"/>
        <w:gridCol w:w="6520"/>
      </w:tblGrid>
      <w:tr w:rsidRPr="00962F8F" w:rsidR="00962F8F" w:rsidTr="00962F8F" w14:paraId="4BB2BCBD" w14:textId="77777777">
        <w:trPr>
          <w:trHeight w:val="480"/>
        </w:trPr>
        <w:tc>
          <w:tcPr>
            <w:tcW w:w="1102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11B0EE4D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Spanish"/>
              </w:rPr>
              <w:t>8</w:t>
            </w:r>
            <w:r w:rsidRPr="00962F8F">
              <w:rPr>
                <w:color w:val="000000"/>
                <w:sz w:val="28"/>
                <w:szCs w:val="28"/>
                <w:lang w:val="Spanish"/>
              </w:rPr>
              <w:t xml:space="preserve">  PLAN Y CRONOGRAMAS DEL PROYECTO</w:t>
            </w:r>
          </w:p>
        </w:tc>
      </w:tr>
      <w:tr w:rsidRPr="00962F8F" w:rsidR="00962F8F" w:rsidTr="00962F8F" w14:paraId="3F87A39C" w14:textId="77777777">
        <w:trPr>
          <w:trHeight w:val="700"/>
        </w:trPr>
        <w:tc>
          <w:tcPr>
            <w:tcW w:w="11020" w:type="dxa"/>
            <w:gridSpan w:val="3"/>
            <w:tcBorders>
              <w:top w:val="single" w:color="BFBFBF" w:themeColor="background1" w:themeShade="BF" w:sz="18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3E1ED"/>
            <w:vAlign w:val="center"/>
            <w:hideMark/>
          </w:tcPr>
          <w:p w:rsidRPr="00962F8F" w:rsidR="00962F8F" w:rsidP="00962F8F" w:rsidRDefault="00962F8F" w14:paraId="22FF846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>Cree un gráfico de hitos que muestre todas las tácticas y lo que debe hacer quién y cuándo. Incluya esto para que pueda medir el progreso hacia las metas finales.</w:t>
            </w:r>
          </w:p>
        </w:tc>
      </w:tr>
      <w:tr w:rsidRPr="00962F8F" w:rsidR="00962F8F" w:rsidTr="00962F8F" w14:paraId="3EE011C7" w14:textId="77777777">
        <w:trPr>
          <w:trHeight w:val="40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519C6DFD" w14:textId="77777777">
            <w:pPr>
              <w:bidi w:val="false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Spanish"/>
              </w:rPr>
              <w:t>PROPIETARIO DE LA TAREA</w:t>
            </w:r>
          </w:p>
        </w:tc>
        <w:tc>
          <w:tcPr>
            <w:tcW w:w="171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79346656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Spanish"/>
              </w:rPr>
              <w:t>FECHA DE VENCIMIENTO</w:t>
            </w:r>
          </w:p>
        </w:tc>
        <w:tc>
          <w:tcPr>
            <w:tcW w:w="65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962F8F" w:rsidR="00962F8F" w:rsidP="00962F8F" w:rsidRDefault="00962F8F" w14:paraId="6A46F2DE" w14:textId="77777777">
            <w:pPr>
              <w:bidi w:val="false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62F8F">
              <w:rPr>
                <w:b/>
                <w:color w:val="000000"/>
                <w:sz w:val="18"/>
                <w:szCs w:val="18"/>
                <w:lang w:val="Spanish"/>
              </w:rPr>
              <w:t>DESCRIPCIÓN DE LA TAREA</w:t>
            </w:r>
          </w:p>
        </w:tc>
      </w:tr>
      <w:tr w:rsidRPr="00962F8F" w:rsidR="00962F8F" w:rsidTr="00962F8F" w14:paraId="54ADD981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516E50C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4A5DCA76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B2CE73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638DE1F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2C7E0521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9977F9A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44073520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2394DCB6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522BCA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0AC89DE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631E7C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17564166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20E406C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6E53099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18646C9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07D615F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317984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1B38F5C8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339B4B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47A6EB3C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B155D9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3DB4B19D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80EB79D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7CD16737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699B378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2AE5B57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75F2C08A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2F8F" w:rsidR="00962F8F" w:rsidTr="00962F8F" w14:paraId="40DAF932" w14:textId="77777777">
        <w:trPr>
          <w:trHeight w:val="792"/>
        </w:trPr>
        <w:tc>
          <w:tcPr>
            <w:tcW w:w="279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871AE4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0C37B908" w14:textId="77777777">
            <w:pPr>
              <w:bidi w:val="false"/>
              <w:spacing w:line="240" w:lineRule="auto"/>
              <w:jc w:val="center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0C21636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62F8F" w:rsidRDefault="00962F8F" w14:paraId="2B96DC5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962F8F" w:rsidRDefault="00962F8F" w14:paraId="5590B6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1020"/>
      </w:tblGrid>
      <w:tr w:rsidRPr="00962F8F" w:rsidR="00962F8F" w:rsidTr="00962F8F" w14:paraId="28373E30" w14:textId="77777777">
        <w:trPr>
          <w:trHeight w:val="480"/>
        </w:trPr>
        <w:tc>
          <w:tcPr>
            <w:tcW w:w="1102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62F8F" w:rsidR="00962F8F" w:rsidP="00962F8F" w:rsidRDefault="00962F8F" w14:paraId="2BB70B3F" w14:textId="77777777">
            <w:pPr>
              <w:bidi w:val="false"/>
              <w:spacing w:line="240" w:lineRule="auto"/>
              <w:ind w:left="-109"/>
              <w:rPr>
                <w:color w:val="000000"/>
                <w:sz w:val="28"/>
                <w:szCs w:val="28"/>
              </w:rPr>
            </w:pPr>
            <w:r w:rsidRPr="00962F8F">
              <w:rPr>
                <w:color w:val="808080"/>
                <w:sz w:val="32"/>
                <w:szCs w:val="32"/>
                <w:lang w:val="Spanish"/>
              </w:rPr>
              <w:t>9</w:t>
            </w:r>
            <w:r w:rsidRPr="00962F8F">
              <w:rPr>
                <w:color w:val="000000"/>
                <w:sz w:val="28"/>
                <w:szCs w:val="28"/>
                <w:lang w:val="Spanish"/>
              </w:rPr>
              <w:t xml:space="preserve">  EVALUAR</w:t>
            </w:r>
          </w:p>
        </w:tc>
      </w:tr>
      <w:tr w:rsidRPr="00962F8F" w:rsidR="00962F8F" w:rsidTr="00962F8F" w14:paraId="08160EC1" w14:textId="77777777">
        <w:trPr>
          <w:trHeight w:val="440"/>
        </w:trPr>
        <w:tc>
          <w:tcPr>
            <w:tcW w:w="11020" w:type="dxa"/>
            <w:tcBorders>
              <w:top w:val="single" w:color="BFBFBF" w:themeColor="background1" w:themeShade="BF" w:sz="18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962F8F" w:rsidR="00962F8F" w:rsidP="00962F8F" w:rsidRDefault="00962F8F" w14:paraId="6A598A28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>En función de su misión y métricas incrementales, evalúe qué tan exitoso fue en el cumplimiento de los objetivos.</w:t>
            </w:r>
          </w:p>
        </w:tc>
      </w:tr>
      <w:tr w:rsidRPr="00962F8F" w:rsidR="00962F8F" w:rsidTr="00962F8F" w14:paraId="3B9FC6BA" w14:textId="77777777">
        <w:trPr>
          <w:trHeight w:val="12816"/>
        </w:trPr>
        <w:tc>
          <w:tcPr>
            <w:tcW w:w="11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62F8F" w:rsidR="00962F8F" w:rsidP="00962F8F" w:rsidRDefault="00962F8F" w14:paraId="5140BD02" w14:textId="77777777">
            <w:pPr>
              <w:bidi w:val="false"/>
              <w:spacing w:line="240" w:lineRule="auto"/>
              <w:rPr>
                <w:color w:val="000000"/>
                <w:szCs w:val="20"/>
              </w:rPr>
            </w:pPr>
            <w:r w:rsidRPr="00962F8F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62F8F" w:rsidRDefault="00962F8F" w14:paraId="7B978E9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962F8F" w:rsidSect="004D476D">
          <w:footerReference w:type="even" r:id="rId13"/>
          <w:footerReference w:type="default" r:id="rId14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0046C3A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5CB999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2D080C0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ECFB56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616F3B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34CC2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3E8245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ECFA" w14:textId="77777777" w:rsidR="001F0F5B" w:rsidRDefault="001F0F5B" w:rsidP="00F36FE0">
      <w:r>
        <w:separator/>
      </w:r>
    </w:p>
  </w:endnote>
  <w:endnote w:type="continuationSeparator" w:id="0">
    <w:p w14:paraId="461EDD5F" w14:textId="77777777" w:rsidR="001F0F5B" w:rsidRDefault="001F0F5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58DFAD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22DDD584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E0BF6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81ACD0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D4" w14:textId="77777777" w:rsidR="001F0F5B" w:rsidRDefault="001F0F5B" w:rsidP="00F36FE0">
      <w:r>
        <w:separator/>
      </w:r>
    </w:p>
  </w:footnote>
  <w:footnote w:type="continuationSeparator" w:id="0">
    <w:p w14:paraId="746C1F05" w14:textId="77777777" w:rsidR="001F0F5B" w:rsidRDefault="001F0F5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4139"/>
    <w:rsid w:val="001472A1"/>
    <w:rsid w:val="00150B91"/>
    <w:rsid w:val="001546C7"/>
    <w:rsid w:val="001962A6"/>
    <w:rsid w:val="001F0F5B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08B2"/>
    <w:rsid w:val="00587420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62F8F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DD28EE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ED332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0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7&amp;utm_language=ES&amp;utm_source=integrated+content&amp;utm_campaign=/project-communication-templates&amp;utm_medium=ic+project+communication+strategy+27467+word+es&amp;lpa=ic+project+communication+strategy+27467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IC-Project-Communication-Strategy-Template_WORD.dotx</Template>
  <TotalTime>0</TotalTime>
  <Pages>7</Pages>
  <Words>442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2021-05-20T17:57:00Z</dcterms:created>
  <dcterms:modified xsi:type="dcterms:W3CDTF">2021-05-20T17:57:00Z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