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0D7E" w:rsidR="00BE5BAF" w:rsidP="00956391" w:rsidRDefault="00385C71" w14:paraId="1AFF6408" w14:textId="77777777">
      <w:pPr>
        <w:bidi w:val="false"/>
        <w:outlineLvl w:val="0"/>
        <w:rPr>
          <w:b/>
          <w:color w:val="808080" w:themeColor="background1" w:themeShade="80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5A0D7E">
        <w:rPr>
          <w:noProof/>
          <w:color w:val="595959" w:themeColor="text1" w:themeTint="A6"/>
          <w:sz w:val="44"/>
          <w:szCs w:val="44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60C0BA52" wp14:anchorId="6AEFC55A">
            <wp:simplePos x="0" y="0"/>
            <wp:positionH relativeFrom="column">
              <wp:posOffset>5135631</wp:posOffset>
            </wp:positionH>
            <wp:positionV relativeFrom="paragraph">
              <wp:posOffset>-41094</wp:posOffset>
            </wp:positionV>
            <wp:extent cx="4000501" cy="555172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467" cy="566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5A0D7E" w:rsidR="00584233">
        <w:rPr>
          <w:b/>
          <w:color w:val="595959" w:themeColor="text1" w:themeTint="A6"/>
          <w:sz w:val="44"/>
          <w:szCs w:val="44"/>
          <w:lang w:eastAsia="Japanese"/>
          <w:eastAsianLayout/>
        </w:rPr>
        <w:t xml:space="preserve">プロジェクト定義テンプレート </w:t>
      </w:r>
      <w:r w:rsidRPr="005A0D7E" w:rsidR="00681CAC">
        <w:rPr>
          <w:noProof/>
          <w:sz w:val="44"/>
          <w:szCs w:val="44"/>
          <w:lang w:eastAsia="Japanese"/>
          <w:eastAsianLayout/>
        </w:rPr>
        <w:t xml:space="preserve"/>
      </w:r>
    </w:p>
    <w:p w:rsidRPr="00956391" w:rsidR="00956391" w:rsidP="00956391" w:rsidRDefault="00956391" w14:paraId="52AD531C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5E5A289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一般的なプロジェクト情報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030938DC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3D43DB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5152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D406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プロジェクトスポンサー</w:t>
            </w:r>
          </w:p>
        </w:tc>
      </w:tr>
      <w:tr w:rsidRPr="00584233" w:rsidR="00584233" w:rsidTr="00584233" w14:paraId="41DC13B6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3D70E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3C5F1E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28117C5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4190D75D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2ECFB7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878EA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1C79AF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組織単位</w:t>
            </w:r>
          </w:p>
        </w:tc>
      </w:tr>
      <w:tr w:rsidRPr="00584233" w:rsidR="00584233" w:rsidTr="00177F43" w14:paraId="07ABE125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CA2D8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</w:tcPr>
          <w:p w:rsidRPr="00584233" w:rsidR="00584233" w:rsidP="00584233" w:rsidRDefault="00584233" w14:paraId="3E4F552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481EE9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84233" w14:paraId="78F2432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7E8EF5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割り当てられたグリーンベルト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E324D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ADE59C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F261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開始予定日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43B10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完成予定日</w:t>
            </w:r>
          </w:p>
        </w:tc>
      </w:tr>
      <w:tr w:rsidRPr="00584233" w:rsidR="00584233" w:rsidTr="00584233" w14:paraId="26314DF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0107C8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2A1B9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147AFD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482B89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89CFA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割り当てられた黒帯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F0B2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606F10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35A76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期待される節約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8049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推定コスト</w:t>
            </w:r>
          </w:p>
        </w:tc>
      </w:tr>
      <w:tr w:rsidRPr="00584233" w:rsidR="00584233" w:rsidTr="00584233" w14:paraId="0DF08594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5F0D3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2F169E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27858B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5F41469F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63F230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プロジェクト概要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A0D7E" w14:paraId="3E681708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F2F47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問題 </w:t>
            </w:r>
          </w:p>
          <w:p w:rsidRPr="00584233" w:rsidR="00584233" w:rsidP="00584233" w:rsidRDefault="00584233" w14:paraId="73E2DDF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または問題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16A19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A0D7E" w14:paraId="2C1CC5A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3A485A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目的 </w:t>
            </w:r>
          </w:p>
          <w:p w:rsidRPr="00584233" w:rsidR="00584233" w:rsidP="00584233" w:rsidRDefault="00584233" w14:paraId="04B8937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プロジェクトの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7FE26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A0D7E" w14:paraId="5E4F5DF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66D694D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事 </w:t>
            </w:r>
          </w:p>
          <w:p w:rsidRPr="00584233" w:rsidR="00584233" w:rsidP="00584233" w:rsidRDefault="00584233" w14:paraId="5118F6C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ケース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5BF7D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A0D7E" w14:paraId="69EA3710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25D5B22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目標/指標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21FD2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A0D7E" w14:paraId="4140AD1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594F508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期待される成果物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52D144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eastAsia="Japanese"/>
                <w:eastAsianLayout/>
              </w:rPr>
            </w:r>
            <w:r w:rsidRPr="00584233" w:rsid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956391" w:rsidRDefault="00584233" w14:paraId="693C5411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4A7209C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13EE364B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4A59FA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プロジェクトの範囲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A0D7E" w14:paraId="1D886421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50EAC3A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以内 </w:t>
            </w:r>
          </w:p>
          <w:p w:rsidRPr="00584233" w:rsidR="00584233" w:rsidP="00584233" w:rsidRDefault="00584233" w14:paraId="5960AC6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スコープ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CC35B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A0D7E" w14:paraId="4535CD49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476033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外 </w:t>
            </w:r>
          </w:p>
          <w:p w:rsidRPr="00584233" w:rsidR="00584233" w:rsidP="00584233" w:rsidRDefault="00584233" w14:paraId="0E65CB1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適用範囲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22D0C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956391" w:rsidRDefault="00584233" w14:paraId="3C1137F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B9D05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暫定スケジュール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3CE5914A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1F27CB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重要なマイルストーン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EA7CD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始める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689509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終える</w:t>
            </w:r>
          </w:p>
        </w:tc>
      </w:tr>
      <w:tr w:rsidRPr="00584233" w:rsidR="00584233" w:rsidTr="00584233" w14:paraId="5912307D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E0394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プロジェクトチームの結成 / 予備審査 / 範囲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A76430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5F592E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D3E2C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9DB13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プロジェクト計画/チャーター/キックオフの確定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48A413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6F4ED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0385FF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54107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フェーズの定義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AC6BC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535E8F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D01C13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DC685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測定フェーズ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3EB73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AC39A4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8D51CE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75D989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分析フェーズ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B3DB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FCA1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B4BEFF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2C3D7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改善フェーズ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E3A27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809CEB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82D411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B4194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制御フェーズ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DD873F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3E6613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8E29E9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B2616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プロジェクト概要レポートと終了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F2E610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14CC30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94BB21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8EABF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0BEA35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8E472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1EBF81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7FC65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D30D8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BAD78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0EE8E7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49969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691B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73F42B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5ADB4E7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A5E9ED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FFD7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13F365D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B978E4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eastAsia="Japanese"/>
          <w:eastAsianLayout/>
        </w:rPr>
        <w:t>リソース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A0D7E" w14:paraId="04EC60A4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003AF0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プロジェクトチーム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02CE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A0D7E" w14:paraId="6A77401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B44221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サポートリソース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FDD5E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84233" w:rsidR="00584233" w:rsidTr="005A0D7E" w14:paraId="658F8F2E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BE2419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eastAsia="Japanese"/>
                <w:eastAsianLayout/>
              </w:rPr>
              <w:t>特別なニーズ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1FA2C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584233" w:rsidP="00584233" w:rsidRDefault="00584233" w14:paraId="4F74BE5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CB7C9C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panese"/>
          <w:eastAsianLayout/>
        </w:rPr>
        <w:t>コスト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6045C2D2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41C4C8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コストタイプ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55B6E0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仕入先/作業者名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F98D9E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率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75EC91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F98496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量</w:t>
            </w:r>
          </w:p>
        </w:tc>
      </w:tr>
      <w:tr w:rsidRPr="00584233" w:rsidR="00584233" w:rsidTr="00177F43" w14:paraId="0649150C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F4FE58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72553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E0D68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37A14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D7ED89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4869780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CB9135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3281A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494DE9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E2BAB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56C8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39B5A754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12EE13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E82BC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88DB7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FC97E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01892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6C69F6F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8E10B8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C84BF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BA0EF6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80CC1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6BBE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11CB953B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835438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労働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E6CFA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5C919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ED303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042E8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45AEF41B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A28BF9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調度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84BD9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30DC551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0FB8047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190A8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177F43" w14:paraId="7701B177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3D78A9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雑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EDD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51C8EC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39EAE7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99869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E1117B" w14:paraId="122CBA35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7021B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6E47A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62FD0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336F50B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>総費用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07777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</w:t>
            </w:r>
          </w:p>
        </w:tc>
      </w:tr>
    </w:tbl>
    <w:p w:rsidR="00584233" w:rsidP="00584233" w:rsidRDefault="00584233" w14:paraId="58F04C8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5B4EFF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5966F2E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D80904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282B0A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panese"/>
          <w:eastAsianLayout/>
        </w:rPr>
        <w:t>利点と顧客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5A0D7E" w14:paraId="69D9F05E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164801E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プロセス所有者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37DBD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5A0D7E" w14:paraId="16836B53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68E72F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主要な利害関係者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80A84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5A0D7E" w14:paraId="1ADF6C3D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AB91CB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最終顧客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A8EFF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5A0D7E" w14:paraId="7E02937E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848175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期待されるメリット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0B2FF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1117B" w:rsidP="00584233" w:rsidRDefault="00E1117B" w14:paraId="43E14FB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13B5803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5BC24E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福利厚生の種類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DE1853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見積りの根拠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FBF94A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給付金額の概算</w:t>
            </w:r>
          </w:p>
        </w:tc>
      </w:tr>
      <w:tr w:rsidRPr="00E1117B" w:rsidR="00E1117B" w:rsidTr="00177F43" w14:paraId="34EF106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504796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具体的なコスト削減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B219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5687DB2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1E4E30D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2542F5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収益の向上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2A89E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9D1BD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200FF22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8B5149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生産性の向上(ソフト)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5E355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D53B9E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3EAD6EC5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EC9286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コンプライアンスの向上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61F71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F63472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7F235338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E7F5FF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より良い意思決定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79196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73CB61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595F853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93C7FA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少ないメンテナンス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70F940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251CB52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6B7D1BD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0878C1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eastAsia="Japanese"/>
                <w:eastAsianLayout/>
              </w:rPr>
              <w:t>その他のコストを回避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B153B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88FB0C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177F43" w14:paraId="62198DDF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9A273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83318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B4F3C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39DF008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総利益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3B23A91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096493A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281603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855AD3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9E32BD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eastAsia="Japanese"/>
          <w:eastAsianLayout/>
        </w:rPr>
        <w:t>リスク、制約、仮定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5A0D7E" w14:paraId="3FBCDF7B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5B16940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リスク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C3A9D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5A0D7E" w14:paraId="07A0A678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BD656E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制約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8D111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1117B" w:rsidR="00E1117B" w:rsidTr="005A0D7E" w14:paraId="38486BBB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391F04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>仮定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5EDA1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1117B" w:rsidP="00584233" w:rsidRDefault="00E1117B" w14:paraId="4D59B0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4C51CF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63D3C0B8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8F471C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4BD3DB9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AF5D40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eastAsia="Japanese"/>
                <w:eastAsianLayout/>
              </w:rPr>
              <w:t>日付</w:t>
            </w:r>
          </w:p>
        </w:tc>
      </w:tr>
      <w:tr w:rsidRPr="00E1117B" w:rsidR="00E1117B" w:rsidTr="00E1117B" w14:paraId="2B90558C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4D954B2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7371F29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75752EC6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</w:tr>
    </w:tbl>
    <w:p w:rsidRPr="00584233" w:rsidR="00E1117B" w:rsidP="00584233" w:rsidRDefault="00E1117B" w14:paraId="5B2E99D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25D015CF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3AE17E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7AF14A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2B8B59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FC0B98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531A66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6DEDD2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1ED6749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2443756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4255A6E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1343" w14:textId="77777777" w:rsidR="00A57017" w:rsidRDefault="00A57017" w:rsidP="00F36FE0">
      <w:r>
        <w:separator/>
      </w:r>
    </w:p>
  </w:endnote>
  <w:endnote w:type="continuationSeparator" w:id="0">
    <w:p w14:paraId="5DEBCA63" w14:textId="77777777" w:rsidR="00A57017" w:rsidRDefault="00A5701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D65C4B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6439339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BDE0CD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70A074A4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AC98AD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BE5BAF" w:rsidP="00F36FE0" w:rsidRDefault="00BE5BAF" w14:paraId="20E0015F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41BCBA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BE5BAF" w:rsidP="00F36FE0" w:rsidRDefault="00BE5BAF" w14:paraId="1961D67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EF60" w14:textId="77777777" w:rsidR="00A57017" w:rsidRDefault="00A57017" w:rsidP="00F36FE0">
      <w:r>
        <w:separator/>
      </w:r>
    </w:p>
  </w:footnote>
  <w:footnote w:type="continuationSeparator" w:id="0">
    <w:p w14:paraId="546D67A3" w14:textId="77777777" w:rsidR="00A57017" w:rsidRDefault="00A5701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17"/>
    <w:rsid w:val="00031AF7"/>
    <w:rsid w:val="00036FF2"/>
    <w:rsid w:val="000413A5"/>
    <w:rsid w:val="00067019"/>
    <w:rsid w:val="000825A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77F43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2900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0D7E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D505D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57017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A0589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62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23&amp;utm_language=JA&amp;utm_source=integrated+content&amp;utm_campaign=/project-definition-templates&amp;utm_medium=ic+project+definition+77523+word+jp&amp;lpa=ic+project+definition+77523+word+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IC-Project-Definition-Template_WORD.dotx</Template>
  <TotalTime>0</TotalTime>
  <Pages>6</Pages>
  <Words>248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2021-09-13T19:58:00Z</dcterms:created>
  <dcterms:modified xsi:type="dcterms:W3CDTF">2021-09-13T19:58:00Z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