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E0A1F" w:rsidR="009E0A1F" w:rsidP="000361A2" w:rsidRDefault="00B83E3A" w14:paraId="183E22F8" w14:textId="77777777">
      <w:pPr>
        <w:bidi w:val="false"/>
        <w:rPr>
          <w:rFonts w:cs="Arial"/>
          <w:b/>
          <w:noProof/>
          <w:color w:val="595959" w:themeColor="text1" w:themeTint="A6"/>
          <w:sz w:val="44"/>
          <w:szCs w:val="44"/>
        </w:rPr>
      </w:pPr>
      <w:r w:rsidRPr="009E0A1F">
        <w:rPr>
          <w:noProof/>
          <w:color w:val="595959" w:themeColor="text1" w:themeTint="A6"/>
          <w:sz w:val="44"/>
          <w:szCs w:val="44"/>
          <w:lang w:val="Spanish"/>
        </w:rPr>
        <w:drawing>
          <wp:anchor distT="0" distB="0" distL="114300" distR="114300" simplePos="0" relativeHeight="251649024" behindDoc="0" locked="0" layoutInCell="1" allowOverlap="1" wp14:editId="178254A7" wp14:anchorId="49B74942">
            <wp:simplePos x="0" y="0"/>
            <wp:positionH relativeFrom="margin">
              <wp:posOffset>4273786</wp:posOffset>
            </wp:positionH>
            <wp:positionV relativeFrom="paragraph">
              <wp:posOffset>-41950</wp:posOffset>
            </wp:positionV>
            <wp:extent cx="2587510" cy="359083"/>
            <wp:effectExtent l="0" t="0" r="3810" b="317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03" cy="35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1F" w:rsidR="00B60E03">
        <w:rPr>
          <w:rFonts w:cs="Arial"/>
          <w:b/>
          <w:noProof/>
          <w:color w:val="595959" w:themeColor="text1" w:themeTint="A6"/>
          <w:sz w:val="44"/>
          <w:szCs w:val="44"/>
          <w:lang w:val="Spanish"/>
        </w:rPr>
        <w:t xml:space="preserve">DEFINICIÓN DEL PROYECTO </w:t>
      </w:r>
    </w:p>
    <w:p w:rsidRPr="009E0A1F" w:rsidR="00847944" w:rsidP="000361A2" w:rsidRDefault="001C39AD" w14:paraId="22D0328D" w14:textId="77777777">
      <w:pPr>
        <w:bidi w:val="false"/>
        <w:rPr>
          <w:rFonts w:cs="Arial"/>
          <w:b/>
          <w:noProof/>
          <w:color w:val="595959" w:themeColor="text1" w:themeTint="A6"/>
          <w:sz w:val="48"/>
          <w:szCs w:val="48"/>
        </w:rPr>
      </w:pPr>
      <w:r w:rsidRPr="009E0A1F">
        <w:rPr>
          <w:rFonts w:cs="Arial"/>
          <w:b/>
          <w:noProof/>
          <w:color w:val="595959" w:themeColor="text1" w:themeTint="A6"/>
          <w:sz w:val="44"/>
          <w:szCs w:val="44"/>
          <w:lang w:val="Spanish"/>
        </w:rPr>
        <w:t>PLANTILLA DE INFORME</w:t>
      </w:r>
    </w:p>
    <w:p w:rsidRPr="002152A4" w:rsidR="00B460B2" w:rsidP="005A0145" w:rsidRDefault="00B460B2" w14:paraId="28301661" w14:textId="77777777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 w14:paraId="3FBACB28" w14:textId="77777777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 w14:paraId="57D741D5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Spanish"/>
              </w:rPr>
              <w:t>NOMBRE DEL PROYECTO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 w14:paraId="780563DD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 w14:paraId="01D50D2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CÓDIGO DEL PROYECTO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 w14:paraId="65671C6F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 w14:paraId="7C109F89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 w14:paraId="5B1362CE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24C53B17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PROYECTO</w:t>
            </w:r>
          </w:p>
          <w:p w:rsidRPr="005A0145" w:rsidR="001C39AD" w:rsidP="001C39AD" w:rsidRDefault="001C39AD" w14:paraId="3D789F9F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DIRECTOR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57906E6D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FECHA DE</w:t>
            </w:r>
          </w:p>
          <w:p w:rsidRPr="001C39AD" w:rsidR="001C39AD" w:rsidP="001C39AD" w:rsidRDefault="001C39AD" w14:paraId="5AE9395E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ENTRADA DE ESTADO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404AA8F5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PERIODO</w:t>
            </w:r>
          </w:p>
          <w:p w:rsidRPr="001C39AD" w:rsidR="001C39AD" w:rsidP="001C39AD" w:rsidRDefault="001C39AD" w14:paraId="0B40A8B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TAPADO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4A95CCB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FECHA PROYECTADA</w:t>
            </w:r>
          </w:p>
          <w:p w:rsidRPr="001C39AD" w:rsidR="001C39AD" w:rsidP="001C39AD" w:rsidRDefault="001C39AD" w14:paraId="6FDBB74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Spanish"/>
              </w:rPr>
              <w:t>DE FINALIZACIÓN</w:t>
            </w:r>
          </w:p>
        </w:tc>
      </w:tr>
      <w:tr w:rsidRPr="005A0145" w:rsidR="001C39AD" w:rsidTr="001C39AD" w14:paraId="7AA77168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11C2594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7E77D23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36B8961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26292D2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 w14:paraId="04B68AE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 w14:paraId="69FCB8E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 xml:space="preserve">ESTADO DEL PROYECTO ESTA SEMANA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 w14:paraId="296D5564" w14:textId="77777777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 w14:paraId="1F4D899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Spanish"/>
              </w:rPr>
              <w:t>ESTADO GENERAL DEL PROYECTO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 w14:paraId="7CA38D36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OBSTÁCULOS / | DE EXCEDENTES   RIESGOS POTENCIALES / RETRASOS |   EN CAMINO</w:t>
            </w:r>
          </w:p>
        </w:tc>
      </w:tr>
    </w:tbl>
    <w:p w:rsidRPr="001C61A0" w:rsidR="001C61A0" w:rsidP="001C61A0" w:rsidRDefault="001C61A0" w14:paraId="6271B21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EC9471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Spanish"/>
        </w:rPr>
        <w:t>RESUMEN</w:t>
      </w:r>
    </w:p>
    <w:p w:rsidR="001C61A0" w:rsidP="001C61A0" w:rsidRDefault="001C61A0" w14:paraId="4AB8FC12" w14:textId="77777777">
      <w:pPr>
        <w:bidi w:val="false"/>
        <w:rPr>
          <w:noProof/>
        </w:rPr>
      </w:pPr>
      <w:r w:rsidRPr="001C61A0">
        <w:rPr>
          <w:noProof/>
          <w:lang w:val="Spanish"/>
        </w:rPr>
        <w:t xml:space="preserve">Ingrese información aquí sobre el estado general y los aspectos más destacados: "Tiempo perdido recuperado del último período"; "El control de calidad comenzó dos días antes de lo previsto"; "Retraso en algunos comentarios de los clientes, pero mínimo".</w:t>
      </w:r>
    </w:p>
    <w:p w:rsidRPr="001C61A0" w:rsidR="001C61A0" w:rsidP="001C61A0" w:rsidRDefault="001C61A0" w14:paraId="35AB19A7" w14:textId="77777777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9E0A1F" w14:paraId="6994D0F1" w14:textId="77777777">
        <w:trPr>
          <w:trHeight w:val="3312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0003F0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3236562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1C61A0" w:rsidR="001C61A0" w:rsidP="001C61A0" w:rsidRDefault="001C61A0" w14:paraId="0D2097FD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6738C65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Spanish"/>
        </w:rPr>
        <w:t>HITOS</w:t>
      </w:r>
    </w:p>
    <w:p w:rsidRPr="001C61A0" w:rsidR="001C61A0" w:rsidP="001C61A0" w:rsidRDefault="001C61A0" w14:paraId="09DDBD1C" w14:textId="77777777">
      <w:pPr>
        <w:bidi w:val="false"/>
        <w:rPr>
          <w:noProof/>
          <w:sz w:val="10"/>
          <w:szCs w:val="1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9E0A1F" w14:paraId="79AA0C0A" w14:textId="77777777">
        <w:trPr>
          <w:trHeight w:val="3600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 w14:paraId="1AAC9A6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 w14:paraId="6AAC93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 w14:paraId="0B9CE4AE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9E0A1F">
          <w:footerReference w:type="even" r:id="rId13"/>
          <w:footerReference w:type="default" r:id="rId14"/>
          <w:pgSz w:w="12240" w:h="15840"/>
          <w:pgMar w:top="720" w:right="720" w:bottom="531" w:left="720" w:header="0" w:footer="0" w:gutter="0"/>
          <w:cols w:space="720"/>
          <w:docGrid w:linePitch="360"/>
        </w:sectPr>
      </w:pPr>
    </w:p>
    <w:p w:rsidR="005A0145" w:rsidP="005A0145" w:rsidRDefault="00EB6FD8" w14:paraId="1CFDA33B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lastRenderedPageBreak/>
        <w:t>COMPONENTES DEL PROYECTO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 w14:paraId="02E73548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96BD4DE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COMPONENTE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48D21899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ESTADO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3F06782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PROPIETARIO / 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763C507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NOTAS</w:t>
            </w:r>
          </w:p>
        </w:tc>
      </w:tr>
      <w:tr w:rsidRPr="00EB6FD8" w:rsidR="00EB6FD8" w:rsidTr="00A673D6" w14:paraId="7D6AE4A9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7AF3B50A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PRESUPUESTO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72752F1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SOBRE</w:t>
            </w:r>
          </w:p>
          <w:p w:rsidR="00EB6FD8" w:rsidP="00EB6FD8" w:rsidRDefault="00EB6FD8" w14:paraId="149BF92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 w14:paraId="3EB1C30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DEBAJO</w:t>
            </w:r>
          </w:p>
          <w:p w:rsidR="00EB6FD8" w:rsidP="00EB6FD8" w:rsidRDefault="00EB6FD8" w14:paraId="4494B5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 w14:paraId="1813DD4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D1DA02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495AF1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Llame a los aspectos más destacados: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Spanish"/>
              </w:rPr>
              <w:t>"Trabajo excepcional", "Problemas resueltos, así como problemas, incluido el establecimiento de la propiedad de la reparación de puntos problemáticos".</w:t>
            </w:r>
          </w:p>
        </w:tc>
      </w:tr>
      <w:tr w:rsidRPr="00EB6FD8" w:rsidR="00EB6FD8" w:rsidTr="00A673D6" w14:paraId="0335FBB9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08D32966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RECURSOS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27E7E73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BLOQUEO DE CARRETERA / EXCEDENTE  </w:t>
            </w:r>
          </w:p>
          <w:p w:rsidR="00EB6FD8" w:rsidP="00EB6FD8" w:rsidRDefault="00EB6FD8" w14:paraId="069E664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 w14:paraId="05C5785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RIESGOS POTENCIALES / RETRASOS  </w:t>
            </w:r>
          </w:p>
          <w:p w:rsidR="00EB6FD8" w:rsidP="00EB6FD8" w:rsidRDefault="00EB6FD8" w14:paraId="03A6B2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 w14:paraId="2D2116C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 CAMINO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9737CC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E879A4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>Nuevos desarrollos, nuevos miembros del equipo, etc.</w:t>
            </w:r>
          </w:p>
        </w:tc>
      </w:tr>
      <w:tr w:rsidRPr="00EB6FD8" w:rsidR="00EB6FD8" w:rsidTr="00A673D6" w14:paraId="1216D2BD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49069397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LÍNEA DE TIEMPO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1C58E8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BLOQUEO DE CARRETERA / EXCEDENTE  </w:t>
            </w:r>
          </w:p>
          <w:p w:rsidR="00EB6FD8" w:rsidP="00EB6FD8" w:rsidRDefault="00EB6FD8" w14:paraId="19D1671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 w14:paraId="116CA06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RIESGOS POTENCIALES / RETRASOS  </w:t>
            </w:r>
          </w:p>
          <w:p w:rsidR="00EB6FD8" w:rsidP="00EB6FD8" w:rsidRDefault="00EB6FD8" w14:paraId="0F52F2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 w14:paraId="7C208E5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 CAMINO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802A1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80B3C5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>En camino a la fecha final de lanzamiento</w:t>
            </w:r>
          </w:p>
        </w:tc>
      </w:tr>
      <w:tr w:rsidRPr="00EB6FD8" w:rsidR="00EB6FD8" w:rsidTr="00A673D6" w14:paraId="036A9200" w14:textId="77777777">
        <w:trPr>
          <w:trHeight w:val="1872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109F5D2D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Spanish"/>
              </w:rPr>
              <w:t>ALCANCE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4CC649E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BLOQUEO DE CARRETERA / EXCEDENTE  </w:t>
            </w:r>
          </w:p>
          <w:p w:rsidR="00EB6FD8" w:rsidP="00EB6FD8" w:rsidRDefault="00EB6FD8" w14:paraId="6E0D485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="00EB6FD8" w:rsidP="00EB6FD8" w:rsidRDefault="00EB6FD8" w14:paraId="0E9CA7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 xml:space="preserve">RIESGOS POTENCIALES / RETRASOS  </w:t>
            </w:r>
          </w:p>
          <w:p w:rsidR="00EB6FD8" w:rsidP="00EB6FD8" w:rsidRDefault="00EB6FD8" w14:paraId="2AD532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–</w:t>
            </w:r>
          </w:p>
          <w:p w:rsidRPr="00EB6FD8" w:rsidR="00EB6FD8" w:rsidP="00EB6FD8" w:rsidRDefault="00EB6FD8" w14:paraId="500412D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Spanish"/>
              </w:rPr>
              <w:t>EN CAMINO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754BA5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187CB64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 w14:paraId="2A6FBE4D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 w14:paraId="1BE46192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 w14:paraId="237FF07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lastRenderedPageBreak/>
        <w:t>TRABAJO REALIZADO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2DCCA05A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E38B13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TAREA NO.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5FF3565B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DESCRIPCIÓN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544D71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PROPIETARIO / 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0CFBAA9A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RECEPCIÓN</w:t>
            </w:r>
          </w:p>
        </w:tc>
      </w:tr>
      <w:tr w:rsidRPr="00EB6FD8" w:rsidR="00A673D6" w:rsidTr="00A673D6" w14:paraId="5646775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E305E5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09FC13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BC428C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F5C62C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737C6FE1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685DE30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DC79B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936FF7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DF3F7F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7F60D22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07DD10F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6DF86F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0849083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74CD346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69FFE062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06BD20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36439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6F01C0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470E4A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1410A53A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84FFF0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FF7407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5B71641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281A4D3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5D9F53AC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 w14:paraId="4459D0C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RIESGOS Y OBSTÁCULOS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42995F0E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44AABC87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RIESGO NO.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650F724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DESCRIPCIÓN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C9F71C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Spanish"/>
              </w:rPr>
              <w:t>PROPIETARIO / EQUIPO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2BDC6EF4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Spanish"/>
              </w:rPr>
              <w:t>Arreglar</w:t>
            </w:r>
          </w:p>
        </w:tc>
      </w:tr>
      <w:tr w:rsidRPr="00EB6FD8" w:rsidR="00A673D6" w:rsidTr="0076489D" w14:paraId="1737A3A8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0E082D1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007408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0143422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C4D941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1ED5B55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C8E2CD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55A731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9FEA9D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9C7D2C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4B3DD5C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9D5933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17D55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044575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8D7D61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DAE15F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E3EF27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6FE8511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E7AB57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04918529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58A3291E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7A8D74A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FC209C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71FE1E1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3CD5296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066D3AAB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 w14:paraId="277072A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lastRenderedPageBreak/>
        <w:t>ASPECTOS DESTACADOS Y CONCLUSIONES CLAVE</w:t>
      </w:r>
    </w:p>
    <w:p w:rsidR="00A673D6" w:rsidP="00A673D6" w:rsidRDefault="00A673D6" w14:paraId="1FEA99C1" w14:textId="77777777">
      <w:pPr>
        <w:bidi w:val="false"/>
        <w:rPr>
          <w:noProof/>
        </w:rPr>
      </w:pPr>
      <w:r w:rsidRPr="00A673D6">
        <w:rPr>
          <w:noProof/>
          <w:lang w:val="Spanish"/>
        </w:rPr>
        <w:t>Balas de gran trabajo, quién es dueño de qué, dónde pivotan los equipos, retroalimentación recibida durante la semana, etc.</w:t>
      </w:r>
    </w:p>
    <w:p w:rsidRPr="005A0145" w:rsidR="00A673D6" w:rsidP="00A673D6" w:rsidRDefault="00A673D6" w14:paraId="06193FFB" w14:textId="77777777">
      <w:pPr>
        <w:bidi w:val="fals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 w14:paraId="0785D960" w14:textId="77777777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11B842D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64EA31D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34F0DF10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3672D0" w14:paraId="17AA429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t>CRONOGRAMA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 w14:paraId="3CE512AB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79C8F277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SEMANA NO.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2D0AC31B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ESTADO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10EBB0AA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DETALLES</w:t>
            </w:r>
          </w:p>
        </w:tc>
      </w:tr>
      <w:tr w:rsidRPr="005A0145" w:rsidR="003672D0" w:rsidTr="008E6621" w14:paraId="450DB1A7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B0A0AB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B497A6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CE981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D7E35BE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9653B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BB1CD5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F1ED92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AD78609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DE07B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7FD805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331716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 w14:paraId="79565692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593DBB0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303D998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6384FB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1CF755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044295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1F36DE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2CB71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34AB13B4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ED5DC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D80E28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7EEF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699A2DC1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21F9F4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22D69A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33B6B9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73777CED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ADA390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0CA9B5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7B4F06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EDFBDC8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A008FD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29B6C8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F9E16D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5006C98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8805CA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F6E3E1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350DBA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2F6E9E5C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2F23D3" w14:paraId="41BDF72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Spanish"/>
        </w:rPr>
        <w:lastRenderedPageBreak/>
        <w:t>CRONOGRAMA DEL PROYECTO</w:t>
      </w:r>
    </w:p>
    <w:p w:rsidR="005A0145" w:rsidP="00B460B2" w:rsidRDefault="005A0145" w14:paraId="2FBE804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 w14:paraId="3A4D2FF1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AD4C1F2" wp14:anchorId="7DF63ED1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 w14:paraId="278DCBAE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ROADBLOCK 1</w:t>
                              </w:r>
                            </w:p>
                            <w:p w:rsidRPr="00A91DEA" w:rsidR="002F23D3" w:rsidP="00A91DEA" w:rsidRDefault="002F23D3" w14:paraId="05CB9B32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" w14:anchorId="7DF63ED1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 w14:paraId="278DCBAE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ROADBLOCK 1</w:t>
                        </w:r>
                      </w:p>
                      <w:p w:rsidRPr="00A91DEA" w:rsidR="002F23D3" w:rsidP="00A91DEA" w:rsidRDefault="002F23D3" w14:paraId="05CB9B32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3EBA0C18" wp14:anchorId="7F216203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" w14:anchorId="0E647051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6F4A9D61" wp14:anchorId="026ECA11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73942AAE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HITO 1</w:t>
                              </w:r>
                            </w:p>
                            <w:p w:rsidR="002F23D3" w:rsidP="002F23D3" w:rsidRDefault="002F23D3" w14:paraId="1636423C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" w14:anchorId="026ECA11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 w14:paraId="73942AAE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HITO 1</w:t>
                        </w:r>
                      </w:p>
                      <w:p w:rsidR="002F23D3" w:rsidP="002F23D3" w:rsidRDefault="002F23D3" w14:paraId="1636423C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21B1473B" wp14:anchorId="1C847CB7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93BDAF6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HITO 2</w:t>
                              </w:r>
                            </w:p>
                            <w:p w:rsidR="002F23D3" w:rsidP="002F23D3" w:rsidRDefault="002F23D3" w14:paraId="384BECA7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" w14:anchorId="1C847CB7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693BDAF6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HITO 2</w:t>
                        </w:r>
                      </w:p>
                      <w:p w:rsidR="002F23D3" w:rsidP="002F23D3" w:rsidRDefault="002F23D3" w14:paraId="384BECA7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784D816F" wp14:anchorId="2906789A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CCCCF75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HITO 3</w:t>
                              </w:r>
                            </w:p>
                            <w:p w:rsidR="002F23D3" w:rsidP="002F23D3" w:rsidRDefault="002F23D3" w14:paraId="083F9AF7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" w14:anchorId="2906789A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 w14:paraId="6CCCCF75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HITO 3</w:t>
                        </w:r>
                      </w:p>
                      <w:p w:rsidR="002F23D3" w:rsidP="002F23D3" w:rsidRDefault="002F23D3" w14:paraId="083F9AF7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487AFF08" wp14:anchorId="506B8931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34518C8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HITO 4</w:t>
                              </w:r>
                            </w:p>
                            <w:p w:rsidR="002F23D3" w:rsidP="002F23D3" w:rsidRDefault="002F23D3" w14:paraId="3788394F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" w14:anchorId="506B8931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 w14:paraId="34518C8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HITO 4</w:t>
                        </w:r>
                      </w:p>
                      <w:p w:rsidR="002F23D3" w:rsidP="002F23D3" w:rsidRDefault="002F23D3" w14:paraId="3788394F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7DA19B64" wp14:anchorId="3196B4C4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4EED2032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HITO 5</w:t>
                              </w:r>
                            </w:p>
                            <w:p w:rsidR="002F23D3" w:rsidP="002F23D3" w:rsidRDefault="002F23D3" w14:paraId="79F8EF3C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" w14:anchorId="3196B4C4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4EED2032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HITO 5</w:t>
                        </w:r>
                      </w:p>
                      <w:p w:rsidR="002F23D3" w:rsidP="002F23D3" w:rsidRDefault="002F23D3" w14:paraId="79F8EF3C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2D1DFEB" wp14:anchorId="3BD34384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 w14:paraId="1303C5FE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Spanish"/>
                                </w:rPr>
                                <w:t>CRONOGRAMA ACTUAL POSICIÓN</w:t>
                              </w:r>
                            </w:p>
                            <w:p w:rsidRPr="00C002CD" w:rsidR="002F23D3" w:rsidP="002F23D3" w:rsidRDefault="002F23D3" w14:paraId="12CF5BDF" w14:textId="77777777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" w14:anchorId="3BD34384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 w14:paraId="1303C5FE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Spanish"/>
                          </w:rPr>
                          <w:t>CRONOGRAMA ACTUAL POSICIÓN</w:t>
                        </w:r>
                      </w:p>
                      <w:p w:rsidRPr="00C002CD" w:rsidR="002F23D3" w:rsidP="002F23D3" w:rsidRDefault="002F23D3" w14:paraId="12CF5BDF" w14:textId="77777777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54826F8F" wp14:anchorId="3888005B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 w14:paraId="1391233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OBSTÁCULO 2</w:t>
                              </w:r>
                            </w:p>
                            <w:p w:rsidRPr="00132FDE" w:rsidR="002F23D3" w:rsidP="00A91DEA" w:rsidRDefault="002F23D3" w14:paraId="4201A69D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Spanish"/>
                                </w:rPr>
                                <w:t>Detalles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" w14:anchorId="3888005B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 w14:paraId="1391233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OBSTÁCULO 2</w:t>
                        </w:r>
                      </w:p>
                      <w:p w:rsidRPr="00132FDE" w:rsidR="002F23D3" w:rsidP="00A91DEA" w:rsidRDefault="002F23D3" w14:paraId="4201A69D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Spanish"/>
                          </w:rPr>
                          <w:t>Detalles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722CAED" wp14:anchorId="2AFEAC40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41FD3EDE" w14:textId="77777777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Spanish"/>
                              </w:rPr>
                              <w:t>FECHA DE INICIO DEL PROYECTO</w:t>
                            </w:r>
                          </w:p>
                          <w:p w:rsidR="002F23D3" w:rsidP="002F23D3" w:rsidRDefault="002F23D3" w14:paraId="2B619DAC" w14:textId="77777777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Spanish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AFEAC40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">
                <v:textbox>
                  <w:txbxContent>
                    <w:p w:rsidR="002F23D3" w:rsidP="002F23D3" w:rsidRDefault="002F23D3" w14:paraId="41FD3EDE" w14:textId="77777777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Spanish"/>
                        </w:rPr>
                        <w:t>FECHA DE INICIO DEL PROYECTO</w:t>
                      </w:r>
                    </w:p>
                    <w:p w:rsidR="002F23D3" w:rsidP="002F23D3" w:rsidRDefault="002F23D3" w14:paraId="2B619DAC" w14:textId="77777777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Spanish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Spanis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230710CB" wp14:anchorId="5CCF9800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732A57F7" w14:textId="77777777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Spanish"/>
                              </w:rPr>
                              <w:t>FECHA DE FINALIZACIÓN DEL PROYECTO</w:t>
                            </w:r>
                          </w:p>
                          <w:p w:rsidR="002F23D3" w:rsidP="002F23D3" w:rsidRDefault="002F23D3" w14:paraId="3A7D9797" w14:textId="77777777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Spanish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" w14:anchorId="5CCF9800">
                <v:textbox>
                  <w:txbxContent>
                    <w:p w:rsidR="002F23D3" w:rsidP="002F23D3" w:rsidRDefault="002F23D3" w14:paraId="732A57F7" w14:textId="77777777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Spanish"/>
                        </w:rPr>
                        <w:t>FECHA DE FINALIZACIÓN DEL PROYECTO</w:t>
                      </w:r>
                    </w:p>
                    <w:p w:rsidR="002F23D3" w:rsidP="002F23D3" w:rsidRDefault="002F23D3" w14:paraId="3A7D9797" w14:textId="77777777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Spanish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 w14:paraId="3E34F0D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 w14:paraId="10083C1A" w14:textId="77777777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 w14:paraId="26F67CAD" w14:textId="77777777">
      <w:pPr>
        <w:bidi w:val="false"/>
        <w:rPr>
          <w:noProof/>
        </w:rPr>
      </w:pPr>
    </w:p>
    <w:p w:rsidRPr="00491059" w:rsidR="00C60A1F" w:rsidP="00D4300C" w:rsidRDefault="00C60A1F" w14:paraId="5919BA69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0C9D8CD6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4B112583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6BD8E47C" w14:textId="77777777"/>
          <w:p w:rsidRPr="00491059" w:rsidR="00FF51C2" w:rsidP="00BA1CA5" w:rsidRDefault="00FF51C2" w14:paraId="7AC25757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13309455" w14:textId="77777777"/>
    <w:sectPr w:rsidRPr="00491059" w:rsidR="006B5ECE" w:rsidSect="00E7050B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F415" w14:textId="77777777" w:rsidR="009611D8" w:rsidRDefault="009611D8" w:rsidP="00D4300C">
      <w:r>
        <w:separator/>
      </w:r>
    </w:p>
  </w:endnote>
  <w:endnote w:type="continuationSeparator" w:id="0">
    <w:p w14:paraId="57A74BC4" w14:textId="77777777" w:rsidR="009611D8" w:rsidRDefault="009611D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60130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84045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F601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F4C29F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DB12B3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EF4B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7F38" w14:textId="77777777" w:rsidR="009611D8" w:rsidRDefault="009611D8" w:rsidP="00D4300C">
      <w:r>
        <w:separator/>
      </w:r>
    </w:p>
  </w:footnote>
  <w:footnote w:type="continuationSeparator" w:id="0">
    <w:p w14:paraId="02DB9910" w14:textId="77777777" w:rsidR="009611D8" w:rsidRDefault="009611D8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D8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0216C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06897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611D8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0A1F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51AE5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47A7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F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styleId="Style1" w:customStyle="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1&amp;utm_language=ES&amp;utm_source=integrated+content&amp;utm_campaign=/project-definition-templates&amp;utm_medium=ic+project+definition+report+27471+word+es&amp;lpa=ic+project+definition+report+27471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CB604-2F87-4787-8DC0-243A06ED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IC-Project-Definition-Report-Template_WORD.dotx</Template>
  <TotalTime>1</TotalTime>
  <Pages>6</Pages>
  <Words>268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2018-12-11T20:33:00Z</cp:lastPrinted>
  <dcterms:created xsi:type="dcterms:W3CDTF">2021-09-13T19:55:00Z</dcterms:created>
  <dcterms:modified xsi:type="dcterms:W3CDTF">2021-09-13T19:56:00Z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