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E0A1F" w:rsidR="009E0A1F" w:rsidP="000361A2" w:rsidRDefault="00B83E3A" w14:paraId="183E22F8" w14:textId="77777777">
      <w:pPr>
        <w:bidi w:val="false"/>
        <w:rPr>
          <w:rFonts w:cs="Arial"/>
          <w:b/>
          <w:noProof/>
          <w:color w:val="595959" w:themeColor="text1" w:themeTint="A6"/>
          <w:sz w:val="44"/>
          <w:szCs w:val="44"/>
        </w:rPr>
      </w:pPr>
      <w:r w:rsidRPr="009E0A1F">
        <w:rPr>
          <w:noProof/>
          <w:color w:val="595959" w:themeColor="text1" w:themeTint="A6"/>
          <w:sz w:val="44"/>
          <w:szCs w:val="44"/>
          <w:lang w:val="Italian"/>
        </w:rPr>
        <w:drawing>
          <wp:anchor distT="0" distB="0" distL="114300" distR="114300" simplePos="0" relativeHeight="251649024" behindDoc="0" locked="0" layoutInCell="1" allowOverlap="1" wp14:editId="178254A7" wp14:anchorId="49B74942">
            <wp:simplePos x="0" y="0"/>
            <wp:positionH relativeFrom="margin">
              <wp:posOffset>4273786</wp:posOffset>
            </wp:positionH>
            <wp:positionV relativeFrom="paragraph">
              <wp:posOffset>-41950</wp:posOffset>
            </wp:positionV>
            <wp:extent cx="2587510" cy="359083"/>
            <wp:effectExtent l="0" t="0" r="3810" b="317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203" cy="359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A1F" w:rsidR="00B60E03">
        <w:rPr>
          <w:rFonts w:cs="Arial"/>
          <w:b/>
          <w:noProof/>
          <w:color w:val="595959" w:themeColor="text1" w:themeTint="A6"/>
          <w:sz w:val="44"/>
          <w:szCs w:val="44"/>
          <w:lang w:val="Italian"/>
        </w:rPr>
        <w:t xml:space="preserve">DEFINIZIONE DEL PROGETTO </w:t>
      </w:r>
    </w:p>
    <w:p w:rsidRPr="009E0A1F" w:rsidR="00847944" w:rsidP="000361A2" w:rsidRDefault="001C39AD" w14:paraId="22D0328D" w14:textId="77777777">
      <w:pPr>
        <w:bidi w:val="false"/>
        <w:rPr>
          <w:rFonts w:cs="Arial"/>
          <w:b/>
          <w:noProof/>
          <w:color w:val="595959" w:themeColor="text1" w:themeTint="A6"/>
          <w:sz w:val="48"/>
          <w:szCs w:val="48"/>
        </w:rPr>
      </w:pPr>
      <w:r w:rsidRPr="009E0A1F">
        <w:rPr>
          <w:rFonts w:cs="Arial"/>
          <w:b/>
          <w:noProof/>
          <w:color w:val="595959" w:themeColor="text1" w:themeTint="A6"/>
          <w:sz w:val="44"/>
          <w:szCs w:val="44"/>
          <w:lang w:val="Italian"/>
        </w:rPr>
        <w:t>MODELLO DI REPORT</w:t>
      </w:r>
    </w:p>
    <w:p w:rsidRPr="002152A4" w:rsidR="00B460B2" w:rsidP="005A0145" w:rsidRDefault="00B460B2" w14:paraId="28301661" w14:textId="77777777">
      <w:pPr>
        <w:bidi w:val="false"/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6030"/>
        <w:gridCol w:w="1080"/>
        <w:gridCol w:w="2515"/>
      </w:tblGrid>
      <w:tr w:rsidRPr="005A0145" w:rsidR="001C39AD" w:rsidTr="001C39AD" w14:paraId="3FBACB28" w14:textId="77777777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:rsidRPr="005A0145" w:rsidR="001C39AD" w:rsidP="005A0145" w:rsidRDefault="001C39AD" w14:paraId="57D741D5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5A0145">
              <w:rPr>
                <w:rFonts w:cs="Arial"/>
                <w:noProof/>
                <w:color w:val="000000" w:themeColor="text1"/>
                <w:lang w:val="Italian"/>
              </w:rPr>
              <w:t>NOME DEL PROGETTO</w:t>
            </w:r>
          </w:p>
        </w:tc>
        <w:tc>
          <w:tcPr>
            <w:tcW w:w="6030" w:type="dxa"/>
            <w:shd w:val="clear" w:color="auto" w:fill="EAEEF3"/>
            <w:vAlign w:val="center"/>
          </w:tcPr>
          <w:p w:rsidRPr="005A0145" w:rsidR="001C39AD" w:rsidP="005A0145" w:rsidRDefault="001C39AD" w14:paraId="780563DD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Pr="001C39AD" w:rsidR="001C39AD" w:rsidP="005A0145" w:rsidRDefault="001C39AD" w14:paraId="01D50D2D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CODICE DEL PROGETTO</w:t>
            </w:r>
          </w:p>
        </w:tc>
        <w:tc>
          <w:tcPr>
            <w:tcW w:w="2515" w:type="dxa"/>
            <w:shd w:val="clear" w:color="auto" w:fill="EAEEF3"/>
            <w:vAlign w:val="center"/>
          </w:tcPr>
          <w:p w:rsidRPr="005A0145" w:rsidR="001C39AD" w:rsidP="005A0145" w:rsidRDefault="001C39AD" w14:paraId="65671C6F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5A0145" w:rsidR="005A0145" w:rsidP="00B460B2" w:rsidRDefault="005A0145" w14:paraId="7C109F89" w14:textId="77777777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1078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12"/>
        <w:gridCol w:w="2156"/>
        <w:gridCol w:w="2156"/>
        <w:gridCol w:w="2156"/>
      </w:tblGrid>
      <w:tr w:rsidRPr="005A0145" w:rsidR="001C39AD" w:rsidTr="001C39AD" w14:paraId="5B1362CE" w14:textId="77777777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24C53B17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PROGETTO</w:t>
            </w:r>
          </w:p>
          <w:p w:rsidRPr="005A0145" w:rsidR="001C39AD" w:rsidP="001C39AD" w:rsidRDefault="001C39AD" w14:paraId="3D789F9F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DIRETTORE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57906E6D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DATA DI</w:t>
            </w:r>
          </w:p>
          <w:p w:rsidRPr="001C39AD" w:rsidR="001C39AD" w:rsidP="001C39AD" w:rsidRDefault="001C39AD" w14:paraId="5AE9395E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INSERIMENTO DELLO STATO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404AA8F5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PERIODO</w:t>
            </w:r>
          </w:p>
          <w:p w:rsidRPr="001C39AD" w:rsidR="001C39AD" w:rsidP="001C39AD" w:rsidRDefault="001C39AD" w14:paraId="0B40A8BB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COPERTO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4A95CCB9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DATA PREVISTA</w:t>
            </w:r>
          </w:p>
          <w:p w:rsidRPr="001C39AD" w:rsidR="001C39AD" w:rsidP="001C39AD" w:rsidRDefault="001C39AD" w14:paraId="6FDBB749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DI COMPLETAMENTO</w:t>
            </w:r>
          </w:p>
        </w:tc>
      </w:tr>
      <w:tr w:rsidRPr="005A0145" w:rsidR="001C39AD" w:rsidTr="001C39AD" w14:paraId="7AA77168" w14:textId="77777777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11C25946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67E77D23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36B89616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626292D2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B460B2" w:rsidRDefault="005A0145" w14:paraId="04B68AEF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5A0145" w:rsidP="005A0145" w:rsidRDefault="005A0145" w14:paraId="69FCB8E1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5A0145"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 xml:space="preserve">STATO DEL PROGETTO QUESTA SETTIMANA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66"/>
        <w:gridCol w:w="8229"/>
      </w:tblGrid>
      <w:tr w:rsidRPr="005A0145" w:rsidR="001C61A0" w:rsidTr="001C61A0" w14:paraId="296D5564" w14:textId="77777777">
        <w:trPr>
          <w:trHeight w:val="432"/>
        </w:trPr>
        <w:tc>
          <w:tcPr>
            <w:tcW w:w="256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1C61A0" w:rsidR="001C61A0" w:rsidP="001C61A0" w:rsidRDefault="001C61A0" w14:paraId="1F4D8993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1C61A0">
              <w:rPr>
                <w:rFonts w:cs="Arial"/>
                <w:noProof/>
                <w:color w:val="000000" w:themeColor="text1"/>
                <w:lang w:val="Italian"/>
              </w:rPr>
              <w:t>STATO GENERALE DEL PROGETTO</w:t>
            </w:r>
          </w:p>
        </w:tc>
        <w:tc>
          <w:tcPr>
            <w:tcW w:w="82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5A0145" w:rsidR="001C61A0" w:rsidP="001C61A0" w:rsidRDefault="001C61A0" w14:paraId="7CA38D36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BLOCCO STRADALE / | ECCEDENZA   POTENZIALI RISCHI / RITARDI |   IN PISTA</w:t>
            </w:r>
          </w:p>
        </w:tc>
      </w:tr>
    </w:tbl>
    <w:p w:rsidRPr="001C61A0" w:rsidR="001C61A0" w:rsidP="001C61A0" w:rsidRDefault="001C61A0" w14:paraId="6271B212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 w14:paraId="3EC94716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Italian"/>
        </w:rPr>
        <w:t>SOMMARIO</w:t>
      </w:r>
    </w:p>
    <w:p w:rsidR="001C61A0" w:rsidP="001C61A0" w:rsidRDefault="001C61A0" w14:paraId="4AB8FC12" w14:textId="77777777">
      <w:pPr>
        <w:bidi w:val="false"/>
        <w:rPr>
          <w:noProof/>
        </w:rPr>
      </w:pPr>
      <w:r w:rsidRPr="001C61A0">
        <w:rPr>
          <w:noProof/>
          <w:lang w:val="Italian"/>
        </w:rPr>
        <w:t xml:space="preserve">Inserisci qui le informazioni sullo stato generale e le evidenziazioni: "Tempo perso recuperato dall'ultimo periodo;" "Il QA è iniziato due giorni prima del previsto;" "Ritardo in alcuni feedback dei clienti, ma minimo."</w:t>
      </w:r>
    </w:p>
    <w:p w:rsidRPr="001C61A0" w:rsidR="001C61A0" w:rsidP="001C61A0" w:rsidRDefault="001C61A0" w14:paraId="35AB19A7" w14:textId="77777777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5A0145" w:rsidTr="009E0A1F" w14:paraId="6994D0F1" w14:textId="77777777">
        <w:trPr>
          <w:trHeight w:val="3312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 w14:paraId="0003F0B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 w14:paraId="3236562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1C61A0" w:rsidR="001C61A0" w:rsidP="001C61A0" w:rsidRDefault="001C61A0" w14:paraId="0D2097FD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 w14:paraId="36738C65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Italian"/>
        </w:rPr>
        <w:t>PIETRE MILIARI</w:t>
      </w:r>
    </w:p>
    <w:p w:rsidRPr="001C61A0" w:rsidR="001C61A0" w:rsidP="001C61A0" w:rsidRDefault="001C61A0" w14:paraId="09DDBD1C" w14:textId="77777777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1C61A0" w:rsidTr="009E0A1F" w14:paraId="79AA0C0A" w14:textId="77777777">
        <w:trPr>
          <w:trHeight w:val="3600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1C61A0" w:rsidP="0076489D" w:rsidRDefault="001C61A0" w14:paraId="1AAC9A6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1C61A0" w:rsidP="0076489D" w:rsidRDefault="001C61A0" w14:paraId="6AAC93A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EB6FD8" w:rsidP="005A0145" w:rsidRDefault="00EB6FD8" w14:paraId="0B9CE4AE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EB6FD8" w:rsidSect="009E0A1F">
          <w:footerReference w:type="even" r:id="rId13"/>
          <w:footerReference w:type="default" r:id="rId14"/>
          <w:pgSz w:w="12240" w:h="15840"/>
          <w:pgMar w:top="720" w:right="720" w:bottom="531" w:left="720" w:header="0" w:footer="0" w:gutter="0"/>
          <w:cols w:space="720"/>
          <w:docGrid w:linePitch="360"/>
        </w:sectPr>
      </w:pPr>
    </w:p>
    <w:p w:rsidR="005A0145" w:rsidP="005A0145" w:rsidRDefault="00EB6FD8" w14:paraId="1CFDA33B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lastRenderedPageBreak/>
        <w:t>COMPONENTI DEL PROGETTO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EB6FD8" w:rsidTr="00EB6FD8" w14:paraId="02E73548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496BD4DE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COMPONENTE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48D21899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STATO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3F067827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PROPRIETARIO / TEAM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763C5073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NOTE</w:t>
            </w:r>
          </w:p>
        </w:tc>
      </w:tr>
      <w:tr w:rsidRPr="00EB6FD8" w:rsidR="00EB6FD8" w:rsidTr="00A673D6" w14:paraId="7D6AE4A9" w14:textId="77777777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7AF3B50A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Italian"/>
              </w:rPr>
              <w:t>BILANCIO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72752F1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SOPRA</w:t>
            </w:r>
          </w:p>
          <w:p w:rsidR="00EB6FD8" w:rsidP="00EB6FD8" w:rsidRDefault="00EB6FD8" w14:paraId="149BF92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="00EB6FD8" w:rsidP="00EB6FD8" w:rsidRDefault="00EB6FD8" w14:paraId="3EB1C30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SOTTO</w:t>
            </w:r>
          </w:p>
          <w:p w:rsidR="00EB6FD8" w:rsidP="00EB6FD8" w:rsidRDefault="00EB6FD8" w14:paraId="4494B5E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Pr="00EB6FD8" w:rsidR="00EB6FD8" w:rsidP="00EB6FD8" w:rsidRDefault="00EB6FD8" w14:paraId="1813DD4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Su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4D1DA02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495AF1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Evidenzia i punti salienti della chiamata: </w:t>
            </w:r>
            <w:r w:rsidRPr="00EB6FD8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val="Italian"/>
              </w:rPr>
              <w:t>"Lavoro eccezionale", "Problemi risolti, nonché problemi, tra cui stabilire la proprietà di risolvere i punti problematici".</w:t>
            </w:r>
          </w:p>
        </w:tc>
      </w:tr>
      <w:tr w:rsidRPr="00EB6FD8" w:rsidR="00EB6FD8" w:rsidTr="00A673D6" w14:paraId="0335FBB9" w14:textId="77777777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08D32966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Italian"/>
              </w:rPr>
              <w:t>RISORSE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27E7E73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BLOCCO STRADALE / ECCEDENZA  </w:t>
            </w:r>
          </w:p>
          <w:p w:rsidR="00EB6FD8" w:rsidP="00EB6FD8" w:rsidRDefault="00EB6FD8" w14:paraId="069E664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="00EB6FD8" w:rsidP="00EB6FD8" w:rsidRDefault="00EB6FD8" w14:paraId="05C5785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POTENZIALI RISCHI / RITARDI  </w:t>
            </w:r>
          </w:p>
          <w:p w:rsidR="00EB6FD8" w:rsidP="00EB6FD8" w:rsidRDefault="00EB6FD8" w14:paraId="03A6B2A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Pr="00EB6FD8" w:rsidR="00EB6FD8" w:rsidP="00EB6FD8" w:rsidRDefault="00EB6FD8" w14:paraId="2D2116C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IN PISTA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69737CCC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E879A45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>Nuovi sviluppi, nuovi membri del team, ecc.</w:t>
            </w:r>
          </w:p>
        </w:tc>
      </w:tr>
      <w:tr w:rsidRPr="00EB6FD8" w:rsidR="00EB6FD8" w:rsidTr="00A673D6" w14:paraId="1216D2BD" w14:textId="77777777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49069397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Italian"/>
              </w:rPr>
              <w:t>LINEA TEMPORALE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1C58E83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BLOCCO STRADALE / ECCEDENZA  </w:t>
            </w:r>
          </w:p>
          <w:p w:rsidR="00EB6FD8" w:rsidP="00EB6FD8" w:rsidRDefault="00EB6FD8" w14:paraId="19D1671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="00EB6FD8" w:rsidP="00EB6FD8" w:rsidRDefault="00EB6FD8" w14:paraId="116CA06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POTENZIALI RISCHI / RITARDI  </w:t>
            </w:r>
          </w:p>
          <w:p w:rsidR="00EB6FD8" w:rsidP="00EB6FD8" w:rsidRDefault="00EB6FD8" w14:paraId="0F52F22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Pr="00EB6FD8" w:rsidR="00EB6FD8" w:rsidP="00EB6FD8" w:rsidRDefault="00EB6FD8" w14:paraId="7C208E5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IN PISTA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802A1F0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680B3C57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>Sulla buona strada per la data di lancio finale</w:t>
            </w:r>
          </w:p>
        </w:tc>
      </w:tr>
      <w:tr w:rsidRPr="00EB6FD8" w:rsidR="00EB6FD8" w:rsidTr="00A673D6" w14:paraId="036A9200" w14:textId="77777777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109F5D2D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Italian"/>
              </w:rPr>
              <w:t>PORTATA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4CC649E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BLOCCO STRADALE / ECCEDENZA  </w:t>
            </w:r>
          </w:p>
          <w:p w:rsidR="00EB6FD8" w:rsidP="00EB6FD8" w:rsidRDefault="00EB6FD8" w14:paraId="6E0D485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="00EB6FD8" w:rsidP="00EB6FD8" w:rsidRDefault="00EB6FD8" w14:paraId="0E9CA79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POTENZIALI RISCHI / RITARDI  </w:t>
            </w:r>
          </w:p>
          <w:p w:rsidR="00EB6FD8" w:rsidP="00EB6FD8" w:rsidRDefault="00EB6FD8" w14:paraId="2AD532A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Pr="00EB6FD8" w:rsidR="00EB6FD8" w:rsidP="00EB6FD8" w:rsidRDefault="00EB6FD8" w14:paraId="500412D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IN PISTA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4754BA52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187CB64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5A0145" w:rsidRDefault="005A0145" w14:paraId="2A6FBE4D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A673D6" w:rsidP="005A0145" w:rsidRDefault="00A673D6" w14:paraId="1BE46192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A673D6" w:rsidP="00A673D6" w:rsidRDefault="00A673D6" w14:paraId="237FF076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lastRenderedPageBreak/>
        <w:t>LAVORO SVOLTO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 w14:paraId="2DCCA05A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7E38B136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ATTIVITÀ N.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5FF3565B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DESCRIZIONE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1544D713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PROPRIETARIO / TEAM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0CFBAA9A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RICEVIMENTO</w:t>
            </w:r>
          </w:p>
        </w:tc>
      </w:tr>
      <w:tr w:rsidRPr="00EB6FD8" w:rsidR="00A673D6" w:rsidTr="00A673D6" w14:paraId="5646775C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1E305E5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09FC13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4BC428C1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3F5C62C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737C6FE1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685DE30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74DC79B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4936FF7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5DF3F7F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7F60D22C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07DD10F0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6DF86F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08490839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74CD346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69FFE062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06BD201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0364391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36F01C0D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3470E4A2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1410A53A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184FFF0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FF7407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5B71641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281A4D35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 w14:paraId="5D9F53AC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</w:p>
    <w:p w:rsidRPr="005A0145" w:rsidR="005A0145" w:rsidP="005A0145" w:rsidRDefault="00A673D6" w14:paraId="4459D0C4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>RISCHI E BLOCCHI STRADALI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 w14:paraId="42995F0E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44AABC87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RISCHIO N.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650F7243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DESCRIZIONE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1C9F71C6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PROPRIETARIO / TEAM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2BDC6EF4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Correzione</w:t>
            </w:r>
          </w:p>
        </w:tc>
      </w:tr>
      <w:tr w:rsidRPr="00EB6FD8" w:rsidR="00A673D6" w:rsidTr="0076489D" w14:paraId="1737A3A8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10E082D1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1007408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01434227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0C4D941C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41ED5B55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C8E2CD3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055A731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79FEA9D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39C7D2C3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4B3DD5C6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9D5933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217D557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60445759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38D7D61D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5DAE15F6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1E3EF27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6FE8511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3E7AB57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04918529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58A3291E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7A8D74AD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1FC209C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71FE1E1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3CD5296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 w14:paraId="066D3AAB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5A0145" w:rsidP="005A0145" w:rsidRDefault="00A673D6" w14:paraId="277072A3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lastRenderedPageBreak/>
        <w:t>PUNTI SALIENTI E TAKEAWAY CHIAVE</w:t>
      </w:r>
    </w:p>
    <w:p w:rsidR="00A673D6" w:rsidP="00A673D6" w:rsidRDefault="00A673D6" w14:paraId="1FEA99C1" w14:textId="77777777">
      <w:pPr>
        <w:bidi w:val="false"/>
        <w:rPr>
          <w:noProof/>
        </w:rPr>
      </w:pPr>
      <w:r w:rsidRPr="00A673D6">
        <w:rPr>
          <w:noProof/>
          <w:lang w:val="Italian"/>
        </w:rPr>
        <w:t>Proiettili di grande lavoro, chi possiede cosa, dove ruotano le squadre, feedback ricevuti durante la settimana, ecc.</w:t>
      </w:r>
    </w:p>
    <w:p w:rsidRPr="005A0145" w:rsidR="00A673D6" w:rsidP="00A673D6" w:rsidRDefault="00A673D6" w14:paraId="06193FFB" w14:textId="77777777">
      <w:pPr>
        <w:bidi w:val="false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5"/>
      </w:tblGrid>
      <w:tr w:rsidRPr="005A0145" w:rsidR="005A0145" w:rsidTr="008E6621" w14:paraId="0785D960" w14:textId="77777777">
        <w:trPr>
          <w:trHeight w:val="3312"/>
        </w:trPr>
        <w:tc>
          <w:tcPr>
            <w:tcW w:w="141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 w14:paraId="11B842D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 w14:paraId="64EA31D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 w14:paraId="34F0DF10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3672D0" w14:paraId="17AA4294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>PROGRAMMA DEL PROGETTO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9990"/>
      </w:tblGrid>
      <w:tr w:rsidRPr="005A0145" w:rsidR="003672D0" w:rsidTr="008E6621" w14:paraId="3CE512AB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79C8F277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SETTIMANA NO.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2D0AC31B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STATO</w:t>
            </w: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10EBB0AA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DETTAGLI</w:t>
            </w:r>
          </w:p>
        </w:tc>
      </w:tr>
      <w:tr w:rsidRPr="005A0145" w:rsidR="003672D0" w:rsidTr="008E6621" w14:paraId="450DB1A7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B0A0AB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B497A6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CE9812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0D7E35BE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9653BB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BB1CD5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6F1ED92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1AD78609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DE07BE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67FD805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331716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8E6621" w:rsidTr="008E6621" w14:paraId="79565692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593DBB0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303D998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46384FB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51CF755A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044295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1F36DE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2CB718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34AB13B4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ED5DCB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D80E28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47EEF3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699A2DC1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21F9F4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22D69A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33B6B9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73777CED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ADA390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0CA9B5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7B4F06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1EDFBDC8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A008FD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29B6C8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6F9E16D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5006C98A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8805CA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F6E3E1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350DBA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 w14:paraId="2F6E9E5C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2F23D3" w14:paraId="41BDF721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lastRenderedPageBreak/>
        <w:t>CRONOLOGIA DEL PROGETTO</w:t>
      </w:r>
    </w:p>
    <w:p w:rsidR="005A0145" w:rsidP="00B460B2" w:rsidRDefault="005A0145" w14:paraId="2FBE804F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2F23D3" w:rsidP="00B460B2" w:rsidRDefault="00DB5E64" w14:paraId="3A4D2FF1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6AD4C1F2" wp14:anchorId="7DF63ED1">
                <wp:simplePos x="0" y="0"/>
                <wp:positionH relativeFrom="column">
                  <wp:posOffset>300704</wp:posOffset>
                </wp:positionH>
                <wp:positionV relativeFrom="paragraph">
                  <wp:posOffset>2152835</wp:posOffset>
                </wp:positionV>
                <wp:extent cx="2113023" cy="3389650"/>
                <wp:effectExtent l="25400" t="63500" r="84455" b="901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023" cy="3389650"/>
                          <a:chOff x="-100874" y="0"/>
                          <a:chExt cx="2113023" cy="3389650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-100874" y="1713407"/>
                            <a:ext cx="2113023" cy="1676243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gradFill flip="none" rotWithShape="1"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1DEA" w:rsidP="00A91DEA" w:rsidRDefault="002F23D3" w14:paraId="278DCBAE" w14:textId="77777777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ROADBLOCK 1</w:t>
                              </w:r>
                            </w:p>
                            <w:p w:rsidRPr="00A91DEA" w:rsidR="002F23D3" w:rsidP="00A91DEA" w:rsidRDefault="002F23D3" w14:paraId="05CB9B32" w14:textId="77777777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" style="position:absolute;margin-left:23.7pt;margin-top:169.5pt;width:166.4pt;height:266.9pt;z-index:251661312;mso-width-relative:margin" coordsize="21130,33896" coordorigin="-10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" w14:anchorId="7DF63ED1">
                <v:line id="Straight Connector 10" style="position:absolute;visibility:visible;mso-wrap-style:square" o:spid="_x0000_s1027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" from="9653,0" to="9653,20021">
                  <v:stroke startarrow="diamond" startarrowwidth="wide" startarrowlength="long" endarrowwidth="narrow" endarrowlength="short"/>
                </v:line>
                <v:shape id="Round Single Corner Rectangle 64" style="position:absolute;left:-1008;top:17134;width:21129;height:16762;visibility:visible;mso-wrap-style:square;v-text-anchor:top" coordsize="2113023,1676243" o:spid="_x0000_s1028" fillcolor="#ffc000 [3207]" stroked="f" strokeweight="2pt" o:spt="100" adj="-11796480,,5400" path="m,1676243l268584,,1844439,r268584,1676243l,16762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">
                  <v:fill type="gradientRadial" color2="#fff2cc [663]" colors="0 #ffc000;49807f #fff2cc" focus="100%" focussize="" focusposition="1,1" rotate="t"/>
                  <v:stroke joinstyle="miter"/>
                  <v:shadow on="t" color="black" opacity="26214f" offset=".74836mm,.74836mm" origin="-.5,-.5"/>
                  <v:formulas/>
                  <v:path textboxrect="0,0,2113023,1676243" arrowok="t" o:connecttype="custom" o:connectlocs="0,1676243;268584,0;1844439,0;2113023,1676243;0,1676243" o:connectangles="0,0,0,0,0"/>
                  <v:textbox>
                    <w:txbxContent>
                      <w:p w:rsidR="00A91DEA" w:rsidP="00A91DEA" w:rsidRDefault="002F23D3" w14:paraId="278DCBAE" w14:textId="77777777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ROADBLOCK 1</w:t>
                        </w:r>
                      </w:p>
                      <w:p w:rsidRPr="00A91DEA" w:rsidR="002F23D3" w:rsidP="00A91DEA" w:rsidRDefault="002F23D3" w14:paraId="05CB9B32" w14:textId="77777777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editId="3EBA0C18" wp14:anchorId="7F216203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7.75pt;margin-top:151.15pt;width:679.3pt;height:36.65pt;z-index:251652096" coordsize="93726,3810" coordorigin="987,155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" w14:anchorId="0E647051">
                <v:line id="Straight Connector 29" style="position:absolute;visibility:visible;mso-wrap-style:square" o:spid="_x0000_s1027" strokecolor="#7f7f7f [16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from="987,17462" to="94713,17462">
                  <v:stroke startarrow="diamond" endarrow="diamond"/>
                </v:line>
                <v:group id="Group 30" style="position:absolute;left:2999;top:15557;width:89837;height:3810" coordsize="89837,3810" coordorigin="2999,1555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style="position:absolute;visibility:visible;mso-wrap-style:square" o:spid="_x0000_s102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from="2999,15557" to="2999,19367"/>
                  <v:line id="Straight Connector 32" style="position:absolute;visibility:visible;mso-wrap-style:square" o:spid="_x0000_s103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from="7490,15557" to="7490,19367"/>
                  <v:line id="Straight Connector 33" style="position:absolute;visibility:visible;mso-wrap-style:square" o:spid="_x0000_s103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from="11982,15557" to="11982,19367"/>
                  <v:line id="Straight Connector 34" style="position:absolute;visibility:visible;mso-wrap-style:square" o:spid="_x0000_s103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from="16474,15557" to="16474,19367"/>
                  <v:line id="Straight Connector 35" style="position:absolute;visibility:visible;mso-wrap-style:square" o:spid="_x0000_s103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from="20966,15557" to="20966,19367"/>
                  <v:line id="Straight Connector 36" style="position:absolute;visibility:visible;mso-wrap-style:square" o:spid="_x0000_s103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from="25458,15557" to="25458,19367"/>
                  <v:line id="Straight Connector 37" style="position:absolute;visibility:visible;mso-wrap-style:square" o:spid="_x0000_s103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from="29950,15557" to="29950,19367"/>
                  <v:line id="Straight Connector 38" style="position:absolute;visibility:visible;mso-wrap-style:square" o:spid="_x0000_s103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from="34442,15557" to="34442,19367"/>
                  <v:line id="Straight Connector 39" style="position:absolute;visibility:visible;mso-wrap-style:square" o:spid="_x0000_s103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from="38934,15557" to="38934,19367"/>
                  <v:line id="Straight Connector 40" style="position:absolute;visibility:visible;mso-wrap-style:square" o:spid="_x0000_s103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from="43425,15557" to="43425,19367"/>
                  <v:line id="Straight Connector 41" style="position:absolute;visibility:visible;mso-wrap-style:square" o:spid="_x0000_s103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from="47917,15557" to="47917,19367"/>
                  <v:line id="Straight Connector 42" style="position:absolute;visibility:visible;mso-wrap-style:square" o:spid="_x0000_s104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from="52409,15557" to="52409,19367"/>
                  <v:line id="Straight Connector 43" style="position:absolute;visibility:visible;mso-wrap-style:square" o:spid="_x0000_s104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from="56901,15557" to="56901,19367"/>
                  <v:line id="Straight Connector 44" style="position:absolute;visibility:visible;mso-wrap-style:square" o:spid="_x0000_s104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from="61393,15557" to="61393,19367"/>
                  <v:line id="Straight Connector 45" style="position:absolute;visibility:visible;mso-wrap-style:square" o:spid="_x0000_s104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from="65885,15557" to="65885,19367"/>
                  <v:line id="Straight Connector 46" style="position:absolute;visibility:visible;mso-wrap-style:square" o:spid="_x0000_s104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from="70377,15557" to="70377,19367"/>
                  <v:line id="Straight Connector 47" style="position:absolute;visibility:visible;mso-wrap-style:square" o:spid="_x0000_s104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from="74869,15557" to="74869,19367"/>
                  <v:line id="Straight Connector 48" style="position:absolute;visibility:visible;mso-wrap-style:square" o:spid="_x0000_s104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from="79360,15557" to="79360,19367"/>
                  <v:line id="Straight Connector 49" style="position:absolute;visibility:visible;mso-wrap-style:square" o:spid="_x0000_s104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from="83852,15557" to="83852,19367"/>
                  <v:line id="Straight Connector 50" style="position:absolute;visibility:visible;mso-wrap-style:square" o:spid="_x0000_s104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from="88344,15557" to="88344,19367"/>
                  <v:line id="Straight Connector 51" style="position:absolute;visibility:visible;mso-wrap-style:square" o:spid="_x0000_s104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from="92836,15557" to="92836,19367"/>
                </v:group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6F4A9D61" wp14:anchorId="026ECA11">
                <wp:simplePos x="0" y="0"/>
                <wp:positionH relativeFrom="column">
                  <wp:posOffset>169528</wp:posOffset>
                </wp:positionH>
                <wp:positionV relativeFrom="paragraph">
                  <wp:posOffset>499720</wp:posOffset>
                </wp:positionV>
                <wp:extent cx="1398094" cy="1800409"/>
                <wp:effectExtent l="25400" t="25400" r="88265" b="4127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1800409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73942AAE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MILESTONE 1</w:t>
                              </w:r>
                            </w:p>
                            <w:p w:rsidR="002F23D3" w:rsidP="002F23D3" w:rsidRDefault="002F23D3" w14:paraId="1636423C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13.35pt;margin-top:39.35pt;width:110.1pt;height:141.75pt;z-index:251653120" coordsize="14986,14732" coordorigin="1749,3937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" w14:anchorId="026ECA11">
                <v:line id="Straight Connector 27" style="position:absolute;visibility:visible;mso-wrap-style:square" o:spid="_x0000_s1030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from="2130,11938" to="2130,18669">
                  <v:stroke endarrow="oval"/>
                </v:line>
                <v:shape id="Round Single Corner Rectangle 28" style="position:absolute;left:1749;top:3937;width:14986;height:8890;visibility:visible;mso-wrap-style:square;v-text-anchor:top" coordsize="1498600,889000" o:spid="_x0000_s1031" fillcolor="#eaeef3" stroked="f" strokeweight="2pt" o:spt="100" adj="-11796480,,5400" path="m,l1413932,v46761,,84668,37907,84668,84668l1498600,889000,,8890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">
                  <v:stroke joinstyle="miter"/>
                  <v:shadow on="t" color="black" opacity="26214f" offset=".74836mm,.74836mm" origin="-.5,-.5"/>
                  <v:formulas/>
                  <v:path textboxrect="0,0,1498600,889000" arrowok="t" o:connecttype="custom" o:connectlocs="0,0;1413932,0;1498600,84668;1498600,889000;0,889000;0,0" o:connectangles="0,0,0,0,0,0"/>
                  <v:textbox>
                    <w:txbxContent>
                      <w:p w:rsidR="002F23D3" w:rsidP="002F23D3" w:rsidRDefault="002F23D3" w14:paraId="73942AAE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MILESTONE 1</w:t>
                        </w:r>
                      </w:p>
                      <w:p w:rsidR="002F23D3" w:rsidP="002F23D3" w:rsidRDefault="002F23D3" w14:paraId="1636423C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21B1473B" wp14:anchorId="1C847CB7">
                <wp:simplePos x="0" y="0"/>
                <wp:positionH relativeFrom="column">
                  <wp:posOffset>1806057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693BDAF6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MILESTONE 2</w:t>
                              </w:r>
                            </w:p>
                            <w:p w:rsidR="002F23D3" w:rsidP="002F23D3" w:rsidRDefault="002F23D3" w14:paraId="384BECA7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142.2pt;margin-top:1.45pt;width:110.1pt;height:179.65pt;z-index:251654144" coordsize="14986,17907" coordorigin="19289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" w14:anchorId="1C847CB7">
                <v:line id="Straight Connector 25" style="position:absolute;visibility:visible;mso-wrap-style:square" o:spid="_x0000_s1033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from="19670,8001" to="19670,17907">
                  <v:stroke endarrow="oval"/>
                </v:line>
                <v:shape id="Round Single Corner Rectangle 26" style="position:absolute;left:19289;width:14986;height:13335;visibility:visible;mso-wrap-style:square;v-text-anchor:top" coordsize="1498600,1333500" o:spid="_x0000_s1034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 w14:paraId="693BDAF6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MILESTONE 2</w:t>
                        </w:r>
                      </w:p>
                      <w:p w:rsidR="002F23D3" w:rsidP="002F23D3" w:rsidRDefault="002F23D3" w14:paraId="384BECA7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784D816F" wp14:anchorId="2906789A">
                <wp:simplePos x="0" y="0"/>
                <wp:positionH relativeFrom="column">
                  <wp:posOffset>3788273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6CCCCF75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MILESTONE 3</w:t>
                              </w:r>
                            </w:p>
                            <w:p w:rsidR="002F23D3" w:rsidP="002F23D3" w:rsidRDefault="002F23D3" w14:paraId="083F9AF7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style="position:absolute;margin-left:298.3pt;margin-top:1.45pt;width:110.1pt;height:179.65pt;z-index:251655168" coordsize="14986,17907" coordorigin="40498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" w14:anchorId="2906789A">
                <v:line id="Straight Connector 23" style="position:absolute;visibility:visible;mso-wrap-style:square" o:spid="_x0000_s1036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from="40879,5969" to="40879,17907">
                  <v:stroke endarrow="oval"/>
                </v:line>
                <v:shape id="Round Single Corner Rectangle 24" style="position:absolute;left:40498;width:14986;height:7239;visibility:visible;mso-wrap-style:square;v-text-anchor:top" coordsize="1498600,723900" o:spid="_x0000_s1037" fillcolor="#acb9ca [1311]" stroked="f" strokeweight="2pt" o:spt="100" adj="-11796480,,5400" path="m,l1429656,v38077,,68944,30867,68944,68944l1498600,723900,,7239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723900" arrowok="t" o:connecttype="custom" o:connectlocs="0,0;1429656,0;1498600,68944;1498600,723900;0,723900;0,0" o:connectangles="0,0,0,0,0,0"/>
                  <v:textbox>
                    <w:txbxContent>
                      <w:p w:rsidR="002F23D3" w:rsidP="002F23D3" w:rsidRDefault="002F23D3" w14:paraId="6CCCCF75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MILESTONE 3</w:t>
                        </w:r>
                      </w:p>
                      <w:p w:rsidR="002F23D3" w:rsidP="002F23D3" w:rsidRDefault="002F23D3" w14:paraId="083F9AF7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487AFF08" wp14:anchorId="506B8931">
                <wp:simplePos x="0" y="0"/>
                <wp:positionH relativeFrom="column">
                  <wp:posOffset>4329736</wp:posOffset>
                </wp:positionH>
                <wp:positionV relativeFrom="paragraph">
                  <wp:posOffset>1260237</wp:posOffset>
                </wp:positionV>
                <wp:extent cx="2369651" cy="1039891"/>
                <wp:effectExtent l="25400" t="25400" r="94615" b="400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651" cy="1039891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34518C82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MILESTONE 4</w:t>
                              </w:r>
                            </w:p>
                            <w:p w:rsidR="002F23D3" w:rsidP="002F23D3" w:rsidRDefault="002F23D3" w14:paraId="3788394F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position:absolute;margin-left:340.9pt;margin-top:99.25pt;width:186.6pt;height:81.9pt;z-index:251656192" coordsize="25400,8509" coordorigin="46340,10160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" w14:anchorId="506B8931">
                <v:line id="Straight Connector 21" style="position:absolute;visibility:visible;mso-wrap-style:square" o:spid="_x0000_s1039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from="59548,14859" to="59548,18669">
                  <v:stroke endarrow="oval"/>
                </v:line>
                <v:shape id="Round Single Corner Rectangle 22" style="position:absolute;left:46340;top:10160;width:25400;height:4826;visibility:visible;mso-wrap-style:square;v-text-anchor:top" coordsize="2540000,482600" o:spid="_x0000_s1040" fillcolor="#eaeef3" stroked="f" strokeweight="2pt" o:spt="100" adj="-11796480,,5400" path="m,l2494037,v25385,,45963,20578,45963,45963l2540000,482600,,482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2540000,482600" arrowok="t" o:connecttype="custom" o:connectlocs="0,0;2494037,0;2540000,45963;2540000,482600;0,482600;0,0" o:connectangles="0,0,0,0,0,0"/>
                  <v:textbox>
                    <w:txbxContent>
                      <w:p w:rsidR="002F23D3" w:rsidP="002F23D3" w:rsidRDefault="002F23D3" w14:paraId="34518C82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MILESTONE 4</w:t>
                        </w:r>
                      </w:p>
                      <w:p w:rsidR="002F23D3" w:rsidP="002F23D3" w:rsidRDefault="002F23D3" w14:paraId="3788394F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7DA19B64" wp14:anchorId="3196B4C4">
                <wp:simplePos x="0" y="0"/>
                <wp:positionH relativeFrom="column">
                  <wp:posOffset>7078531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4EED2032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MILESTONE 5</w:t>
                              </w:r>
                            </w:p>
                            <w:p w:rsidR="002F23D3" w:rsidP="002F23D3" w:rsidRDefault="002F23D3" w14:paraId="79F8EF3C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style="position:absolute;margin-left:557.35pt;margin-top:1.45pt;width:110.1pt;height:179.65pt;z-index:251657216" coordsize="14986,17907" coordorigin="75804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" w14:anchorId="3196B4C4">
                <v:line id="Straight Connector 19" style="position:absolute;visibility:visible;mso-wrap-style:square" o:spid="_x0000_s1042" strokecolor="#44546a [3215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from="76185,8001" to="76185,17907">
                  <v:stroke endarrow="oval"/>
                </v:line>
                <v:shape id="Round Single Corner Rectangle 20" style="position:absolute;left:75804;width:14986;height:13335;visibility:visible;mso-wrap-style:square;v-text-anchor:top" coordsize="1498600,1333500" o:spid="_x0000_s1043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 w14:paraId="4EED2032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MILESTONE 5</w:t>
                        </w:r>
                      </w:p>
                      <w:p w:rsidR="002F23D3" w:rsidP="002F23D3" w:rsidRDefault="002F23D3" w14:paraId="79F8EF3C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32D1DFEB" wp14:anchorId="3BD34384">
                <wp:simplePos x="0" y="0"/>
                <wp:positionH relativeFrom="column">
                  <wp:posOffset>2521605</wp:posOffset>
                </wp:positionH>
                <wp:positionV relativeFrom="paragraph">
                  <wp:posOffset>2160437</wp:posOffset>
                </wp:positionV>
                <wp:extent cx="1233612" cy="1645205"/>
                <wp:effectExtent l="25400" t="63500" r="87630" b="9525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612" cy="1645205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2F23D3" w:rsidRDefault="002F23D3" w14:paraId="1303C5FE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</w:rPr>
                                <w:t>CURRENT TIMELINE POSITION</w:t>
                              </w:r>
                            </w:p>
                            <w:p w:rsidRPr="00C002CD" w:rsidR="002F23D3" w:rsidP="002F23D3" w:rsidRDefault="002F23D3" w14:paraId="12CF5BDF" w14:textId="77777777">
                              <w:pPr>
                                <w:bidi w:val="false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00/00/0000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198.55pt;margin-top:170.1pt;width:97.15pt;height:129.55pt;z-index:251658240" coordsize="13222,18778" coordorigin="21067,17525" o:spid="_x0000_s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" w14:anchorId="3BD34384">
                <v:line id="Straight Connector 17" style="position:absolute;visibility:visible;mso-wrap-style:square" o:spid="_x0000_s1045" strokecolor="#92d050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from="22154,17525" to="22154,27431">
                  <v:stroke opacity="59110f" startarrow="diamond" startarrowwidth="wide" startarrowlength="long" endarrow="oval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Round Single Corner Rectangle 59" style="position:absolute;left:21067;top:23943;width:13223;height:12361;visibility:visible;mso-wrap-style:square;v-text-anchor:middle" o:spid="_x0000_s1046" fillcolor="#00b050" stroked="f" strokeweight="2pt" type="#_x0000_t6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">
                  <v:fill type="gradientRadial" color2="#92d050" colors="0 #00b050;5243f #00b050" focus="100%" focussize="" focusposition="1,1" rotate="t"/>
                  <v:shadow on="t" color="black" opacity="26214f" offset=".74836mm,.74836mm" origin="-.5,-.5"/>
                  <v:textbox inset=",,,0">
                    <w:txbxContent>
                      <w:p w:rsidRPr="00132FDE" w:rsidR="002F23D3" w:rsidP="002F23D3" w:rsidRDefault="002F23D3" w14:paraId="1303C5FE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0"/>
                            <w:szCs w:val="20"/>
                            <w:lang w:val="Italian"/>
                          </w:rPr>
                          <w:t>CURRENT TIMELINE POSITION</w:t>
                        </w:r>
                      </w:p>
                      <w:p w:rsidRPr="00C002CD" w:rsidR="002F23D3" w:rsidP="002F23D3" w:rsidRDefault="002F23D3" w14:paraId="12CF5BDF" w14:textId="77777777">
                        <w:pPr>
                          <w:bidi w:val="false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54826F8F" wp14:anchorId="3888005B">
                <wp:simplePos x="0" y="0"/>
                <wp:positionH relativeFrom="column">
                  <wp:posOffset>5568772</wp:posOffset>
                </wp:positionH>
                <wp:positionV relativeFrom="paragraph">
                  <wp:posOffset>2160442</wp:posOffset>
                </wp:positionV>
                <wp:extent cx="2156988" cy="3074253"/>
                <wp:effectExtent l="25400" t="63500" r="78740" b="8826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988" cy="3074253"/>
                          <a:chOff x="5962197" y="1752600"/>
                          <a:chExt cx="2312049" cy="2515534"/>
                        </a:xfrm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5962197" y="2693334"/>
                            <a:ext cx="2312049" cy="1574800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gradFill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A91DEA" w:rsidRDefault="002F23D3" w14:paraId="1391233D" w14:textId="77777777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ROADBLOCK 2</w:t>
                              </w:r>
                            </w:p>
                            <w:p w:rsidRPr="00132FDE" w:rsidR="002F23D3" w:rsidP="00A91DEA" w:rsidRDefault="002F23D3" w14:paraId="4201A69D" w14:textId="77777777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style="position:absolute;margin-left:438.5pt;margin-top:170.1pt;width:169.85pt;height:242.05pt;z-index:251662336" coordsize="23120,25155" coordorigin="59621,17526" o:spid="_x0000_s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" w14:anchorId="3888005B">
                <v:line id="Straight Connector 15" style="position:absolute;visibility:visible;mso-wrap-style:square" o:spid="_x0000_s1048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" from="71486,17526" to="71486,33909">
                  <v:stroke startarrow="diamond" startarrowwidth="wide" startarrowlength="long" endarrowwidth="narrow" endarrowlength="short"/>
                </v:line>
                <v:shape id="Round Single Corner Rectangle 64" style="position:absolute;left:59621;top:26933;width:23121;height:15748;visibility:visible;mso-wrap-style:square;v-text-anchor:top" coordsize="2312049,1574800" o:spid="_x0000_s1049" fillcolor="#ffc000 [3207]" stroked="f" strokeweight="2pt" o:spt="100" adj="-11796480,,5400" path="m,1574800l242141,,2069908,r242141,1574800l,15748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">
                  <v:fill type="gradientRadial" color2="#fff2cc [663]" colors="0 #ffc000;49807f #fff2cc" focus="100%" focussize="" focusposition="1,1"/>
                  <v:stroke joinstyle="miter"/>
                  <v:shadow on="t" color="black" opacity="26214f" offset=".74836mm,.74836mm" origin="-.5,-.5"/>
                  <v:formulas/>
                  <v:path textboxrect="0,0,2312049,1574800" arrowok="t" o:connecttype="custom" o:connectlocs="0,1574800;242141,0;2069908,0;2312049,1574800;0,1574800" o:connectangles="0,0,0,0,0"/>
                  <v:textbox>
                    <w:txbxContent>
                      <w:p w:rsidRPr="00132FDE" w:rsidR="002F23D3" w:rsidP="00A91DEA" w:rsidRDefault="002F23D3" w14:paraId="1391233D" w14:textId="77777777">
                        <w:pPr>
                          <w:bidi w:val="false"/>
                          <w:ind w:left="18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ROADBLOCK 2</w:t>
                        </w:r>
                      </w:p>
                      <w:p w:rsidRPr="00132FDE" w:rsidR="002F23D3" w:rsidP="00A91DEA" w:rsidRDefault="002F23D3" w14:paraId="4201A69D" w14:textId="77777777">
                        <w:pPr>
                          <w:bidi w:val="false"/>
                          <w:ind w:left="180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Details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722CAED" wp14:anchorId="2AFEAC40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 w14:paraId="41FD3EDE" w14:textId="77777777">
                            <w:pPr>
                              <w:bidi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Italian"/>
                              </w:rPr>
                              <w:t>PROJECT START DATE</w:t>
                            </w:r>
                          </w:p>
                          <w:p w:rsidR="002F23D3" w:rsidP="002F23D3" w:rsidRDefault="002F23D3" w14:paraId="2B619DAC" w14:textId="77777777"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Italian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2AFEAC40">
                <v:stroke joinstyle="miter"/>
                <v:path gradientshapeok="t" o:connecttype="rect"/>
              </v:shapetype>
              <v:shape id="TextBox 3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">
                <v:textbox>
                  <w:txbxContent>
                    <w:p w:rsidR="002F23D3" w:rsidP="002F23D3" w:rsidRDefault="002F23D3" w14:paraId="41FD3EDE" w14:textId="77777777">
                      <w:pPr>
                        <w:bidi w:val="fals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Italian"/>
                        </w:rPr>
                        <w:t>PROJECT START DATE</w:t>
                      </w:r>
                    </w:p>
                    <w:p w:rsidR="002F23D3" w:rsidP="002F23D3" w:rsidRDefault="002F23D3" w14:paraId="2B619DAC" w14:textId="77777777"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Italian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230710CB" wp14:anchorId="5CCF9800">
                <wp:simplePos x="0" y="0"/>
                <wp:positionH relativeFrom="column">
                  <wp:posOffset>7798158</wp:posOffset>
                </wp:positionH>
                <wp:positionV relativeFrom="paragraph">
                  <wp:posOffset>2641510</wp:posOffset>
                </wp:positionV>
                <wp:extent cx="985886" cy="822601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86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 w14:paraId="732A57F7" w14:textId="77777777">
                            <w:pPr>
                              <w:bidi w:val="false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Italian"/>
                              </w:rPr>
                              <w:t>PROJECT END DATE</w:t>
                            </w:r>
                          </w:p>
                          <w:p w:rsidR="002F23D3" w:rsidP="002F23D3" w:rsidRDefault="002F23D3" w14:paraId="3A7D9797" w14:textId="77777777">
                            <w:pPr>
                              <w:bidi w:val="false"/>
                              <w:jc w:val="right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Italian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3" style="position:absolute;margin-left:614.05pt;margin-top:208pt;width:77.65pt;height:6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" w14:anchorId="5CCF9800">
                <v:textbox>
                  <w:txbxContent>
                    <w:p w:rsidR="002F23D3" w:rsidP="002F23D3" w:rsidRDefault="002F23D3" w14:paraId="732A57F7" w14:textId="77777777">
                      <w:pPr>
                        <w:bidi w:val="false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Italian"/>
                        </w:rPr>
                        <w:t>PROJECT END DATE</w:t>
                      </w:r>
                    </w:p>
                    <w:p w:rsidR="002F23D3" w:rsidP="002F23D3" w:rsidRDefault="002F23D3" w14:paraId="3A7D9797" w14:textId="77777777">
                      <w:pPr>
                        <w:bidi w:val="false"/>
                        <w:jc w:val="right"/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Italian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</w:p>
    <w:p w:rsidR="002F23D3" w:rsidP="00B460B2" w:rsidRDefault="002F23D3" w14:paraId="3E34F0D7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2F23D3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Pr="00B60E03" w:rsidR="0028245F" w:rsidP="009B70C8" w:rsidRDefault="0028245F" w14:paraId="10083C1A" w14:textId="77777777">
      <w:pPr>
        <w:bidi w:val="false"/>
        <w:rPr>
          <w:noProof/>
          <w:sz w:val="10"/>
          <w:szCs w:val="10"/>
          <w:u w:val="double"/>
        </w:rPr>
      </w:pPr>
    </w:p>
    <w:p w:rsidR="009B70C8" w:rsidP="00D4300C" w:rsidRDefault="009B70C8" w14:paraId="26F67CAD" w14:textId="77777777">
      <w:pPr>
        <w:bidi w:val="false"/>
        <w:rPr>
          <w:noProof/>
        </w:rPr>
      </w:pPr>
    </w:p>
    <w:p w:rsidRPr="00491059" w:rsidR="00C60A1F" w:rsidP="00D4300C" w:rsidRDefault="00C60A1F" w14:paraId="5919BA69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0C9D8CD6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4B112583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6BD8E47C" w14:textId="77777777"/>
          <w:p w:rsidRPr="00491059" w:rsidR="00FF51C2" w:rsidP="00BA1CA5" w:rsidRDefault="00FF51C2" w14:paraId="7AC25757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13309455" w14:textId="77777777"/>
    <w:sectPr w:rsidRPr="00491059" w:rsidR="006B5ECE" w:rsidSect="00E7050B"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F415" w14:textId="77777777" w:rsidR="009611D8" w:rsidRDefault="009611D8" w:rsidP="00D4300C">
      <w:r>
        <w:separator/>
      </w:r>
    </w:p>
  </w:endnote>
  <w:endnote w:type="continuationSeparator" w:id="0">
    <w:p w14:paraId="57A74BC4" w14:textId="77777777" w:rsidR="009611D8" w:rsidRDefault="009611D8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D60130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F84045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F601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F4C29F" w14:textId="77777777"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DB12B3" w14:textId="77777777" w:rsidR="002218D2" w:rsidRDefault="002218D2" w:rsidP="00BA1CA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EF4B" w14:textId="77777777"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7F38" w14:textId="77777777" w:rsidR="009611D8" w:rsidRDefault="009611D8" w:rsidP="00D4300C">
      <w:r>
        <w:separator/>
      </w:r>
    </w:p>
  </w:footnote>
  <w:footnote w:type="continuationSeparator" w:id="0">
    <w:p w14:paraId="02DB9910" w14:textId="77777777" w:rsidR="009611D8" w:rsidRDefault="009611D8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D8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0216C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06897"/>
    <w:rsid w:val="007111E4"/>
    <w:rsid w:val="00714325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9152A8"/>
    <w:rsid w:val="009212F2"/>
    <w:rsid w:val="00937A68"/>
    <w:rsid w:val="009419B0"/>
    <w:rsid w:val="00942BD8"/>
    <w:rsid w:val="00951F56"/>
    <w:rsid w:val="009611D8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0A1F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51AE5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B25C65"/>
    <w:rsid w:val="00B307B3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002CD"/>
    <w:rsid w:val="00C12C0B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47A7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F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styleId="Style1" w:customStyle="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styleId="SECTION-HEADING" w:customStyle="1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styleId="SECTION-HEAD" w:customStyle="1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5A0145"/>
    <w:rPr>
      <w:rFonts w:ascii="Century Gothic" w:hAnsi="Century Gothic"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65&amp;utm_language=IT&amp;utm_source=integrated+content&amp;utm_campaign=/project-definition-templates&amp;utm_medium=ic+project+definition+report+37465+word+it&amp;lpa=ic+project+definition+report+37465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1CB604-2F87-4787-8DC0-243A06ED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IC-Project-Definition-Report-Template_WORD.dotx</Template>
  <TotalTime>1</TotalTime>
  <Pages>6</Pages>
  <Words>268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2018-12-11T20:33:00Z</cp:lastPrinted>
  <dcterms:created xsi:type="dcterms:W3CDTF">2021-09-13T19:55:00Z</dcterms:created>
  <dcterms:modified xsi:type="dcterms:W3CDTF">2021-09-13T19:56:00Z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