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0A1F" w:rsidR="009E0A1F" w:rsidP="000361A2" w:rsidRDefault="00B83E3A" w14:paraId="183E22F8" w14:textId="77777777">
      <w:pPr>
        <w:bidi w:val="false"/>
        <w:rPr>
          <w:rFonts w:cs="Arial"/>
          <w:b/>
          <w:noProof/>
          <w:color w:val="595959" w:themeColor="text1" w:themeTint="A6"/>
          <w:sz w:val="44"/>
          <w:szCs w:val="44"/>
        </w:rPr>
      </w:pPr>
      <w:r w:rsidRPr="009E0A1F">
        <w:rPr>
          <w:noProof/>
          <w:color w:val="595959" w:themeColor="text1" w:themeTint="A6"/>
          <w:sz w:val="44"/>
          <w:szCs w:val="44"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178254A7" wp14:anchorId="49B74942">
            <wp:simplePos x="0" y="0"/>
            <wp:positionH relativeFrom="margin">
              <wp:posOffset>4273786</wp:posOffset>
            </wp:positionH>
            <wp:positionV relativeFrom="paragraph">
              <wp:posOffset>-41950</wp:posOffset>
            </wp:positionV>
            <wp:extent cx="2587510" cy="359083"/>
            <wp:effectExtent l="0" t="0" r="3810" b="317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03" cy="35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1F" w:rsidR="00B60E03">
        <w:rPr>
          <w:rFonts w:cs="Arial"/>
          <w:b/>
          <w:noProof/>
          <w:color w:val="595959" w:themeColor="text1" w:themeTint="A6"/>
          <w:sz w:val="44"/>
          <w:szCs w:val="44"/>
          <w:lang w:eastAsia="Japanese"/>
          <w:eastAsianLayout/>
        </w:rPr>
        <w:t xml:space="preserve">プロジェクト定義 </w:t>
      </w:r>
    </w:p>
    <w:p w:rsidRPr="009E0A1F" w:rsidR="00847944" w:rsidP="000361A2" w:rsidRDefault="001C39AD" w14:paraId="22D0328D" w14:textId="77777777">
      <w:pPr>
        <w:bidi w:val="false"/>
        <w:rPr>
          <w:rFonts w:cs="Arial"/>
          <w:b/>
          <w:noProof/>
          <w:color w:val="595959" w:themeColor="text1" w:themeTint="A6"/>
          <w:sz w:val="48"/>
          <w:szCs w:val="48"/>
        </w:rPr>
      </w:pPr>
      <w:r w:rsidRPr="009E0A1F">
        <w:rPr>
          <w:rFonts w:cs="Arial"/>
          <w:b/>
          <w:noProof/>
          <w:color w:val="595959" w:themeColor="text1" w:themeTint="A6"/>
          <w:sz w:val="44"/>
          <w:szCs w:val="44"/>
          <w:lang w:eastAsia="Japanese"/>
          <w:eastAsianLayout/>
        </w:rPr>
        <w:t>レポートテンプレート</w:t>
      </w:r>
    </w:p>
    <w:p w:rsidRPr="002152A4" w:rsidR="00B460B2" w:rsidP="005A0145" w:rsidRDefault="00B460B2" w14:paraId="28301661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3FBACB28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57D741D5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プロジェクト名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780563D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01D50D2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プロジェクトコード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65671C6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7C109F89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5B1362CE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24C53B17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</w:t>
            </w:r>
          </w:p>
          <w:p w:rsidRPr="005A0145" w:rsidR="001C39AD" w:rsidP="001C39AD" w:rsidRDefault="001C39AD" w14:paraId="3D789F9F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支配人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7906E6D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の日付</w:t>
            </w:r>
          </w:p>
          <w:p w:rsidRPr="001C39AD" w:rsidR="001C39AD" w:rsidP="001C39AD" w:rsidRDefault="001C39AD" w14:paraId="5AE9395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ステータス入力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404AA8F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時代</w:t>
            </w:r>
          </w:p>
          <w:p w:rsidRPr="001C39AD" w:rsidR="001C39AD" w:rsidP="001C39AD" w:rsidRDefault="001C39AD" w14:paraId="0B40A8B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有蓋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4A95CCB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予定日</w:t>
            </w:r>
          </w:p>
          <w:p w:rsidRPr="001C39AD" w:rsidR="001C39AD" w:rsidP="001C39AD" w:rsidRDefault="001C39AD" w14:paraId="6FDBB74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竣工時期</w:t>
            </w:r>
          </w:p>
        </w:tc>
      </w:tr>
      <w:tr w:rsidRPr="005A0145" w:rsidR="001C39AD" w:rsidTr="001C39AD" w14:paraId="7AA77168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11C2594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7E77D23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36B8961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26292D2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04B68AE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69FCB8E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 xml:space="preserve">今週のプロジェクト状況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296D5564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1F4D899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プロジェクト全体の状況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7CA38D3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障害/超過|  潜在的なリスク/遅延|  順調に進んでいる</w:t>
            </w:r>
          </w:p>
        </w:tc>
      </w:tr>
    </w:tbl>
    <w:p w:rsidRPr="001C61A0" w:rsidR="001C61A0" w:rsidP="001C61A0" w:rsidRDefault="001C61A0" w14:paraId="6271B21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EC9471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概要</w:t>
      </w:r>
    </w:p>
    <w:p w:rsidR="001C61A0" w:rsidP="001C61A0" w:rsidRDefault="001C61A0" w14:paraId="4AB8FC12" w14:textId="77777777">
      <w:pPr>
        <w:bidi w:val="false"/>
        <w:rPr>
          <w:noProof/>
        </w:rPr>
      </w:pPr>
      <w:r w:rsidRPr="001C61A0">
        <w:rPr>
          <w:noProof/>
          <w:lang w:eastAsia="Japanese"/>
          <w:eastAsianLayout/>
        </w:rPr>
        <w:t xml:space="preserve">全体的なステータスとハイライトに関する情報をここに入力してください:「最後の期間から失われた時間を取り戻しました。「QAは予想より2日早く開始されました。「クライアントからのフィードバックは遅れるが、最小限に抑える」</w:t>
      </w:r>
    </w:p>
    <w:p w:rsidRPr="001C61A0" w:rsidR="001C61A0" w:rsidP="001C61A0" w:rsidRDefault="001C61A0" w14:paraId="35AB19A7" w14:textId="77777777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9E0A1F" w14:paraId="6994D0F1" w14:textId="77777777">
        <w:trPr>
          <w:trHeight w:val="3312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0003F0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323656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 w14:paraId="0D2097F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6738C65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マイルス トーン</w:t>
      </w:r>
    </w:p>
    <w:p w:rsidRPr="001C61A0" w:rsidR="001C61A0" w:rsidP="001C61A0" w:rsidRDefault="001C61A0" w14:paraId="09DDBD1C" w14:textId="77777777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9E0A1F" w14:paraId="79AA0C0A" w14:textId="77777777">
        <w:trPr>
          <w:trHeight w:val="3600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1AAC9A6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6AAC93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0B9CE4A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9E0A1F">
          <w:footerReference w:type="even" r:id="rId13"/>
          <w:footerReference w:type="default" r:id="rId14"/>
          <w:pgSz w:w="12240" w:h="15840"/>
          <w:pgMar w:top="720" w:right="720" w:bottom="531" w:left="720" w:header="0" w:footer="0" w:gutter="0"/>
          <w:cols w:space="720"/>
          <w:docGrid w:linePitch="360"/>
        </w:sectPr>
      </w:pPr>
    </w:p>
    <w:p w:rsidR="005A0145" w:rsidP="005A0145" w:rsidRDefault="00EB6FD8" w14:paraId="1CFDA33B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プロジェクトコンポーネント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02E73548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96BD4DE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コンポーネント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8D2189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3F06782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763C507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筆記</w:t>
            </w:r>
          </w:p>
        </w:tc>
      </w:tr>
      <w:tr w:rsidRPr="00EB6FD8" w:rsidR="00EB6FD8" w:rsidTr="00A673D6" w14:paraId="7D6AE4A9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7AF3B50A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予算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2752F1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オーバー</w:t>
            </w:r>
          </w:p>
          <w:p w:rsidR="00EB6FD8" w:rsidP="00EB6FD8" w:rsidRDefault="00EB6FD8" w14:paraId="149BF92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3EB1C30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下</w:t>
            </w:r>
          </w:p>
          <w:p w:rsidR="00EB6FD8" w:rsidP="00EB6FD8" w:rsidRDefault="00EB6FD8" w14:paraId="4494B5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1813DD4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D1DA02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495AF1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ハイライトにしてください。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「並外れた仕事」、「解決した問題、および問題箇所の修正の所有権の確立を含む問題」を</w:t>
            </w:r>
          </w:p>
        </w:tc>
      </w:tr>
      <w:tr w:rsidRPr="00EB6FD8" w:rsidR="00EB6FD8" w:rsidTr="00A673D6" w14:paraId="0335FBB9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08D32966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リソース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7E7E7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障害/超過  </w:t>
            </w:r>
          </w:p>
          <w:p w:rsidR="00EB6FD8" w:rsidP="00EB6FD8" w:rsidRDefault="00EB6FD8" w14:paraId="069E664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05C578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 w14:paraId="03A6B2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2D2116C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順調に進んでいる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9737CC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E879A4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新しい開発、新しいチームメンバーなど</w:t>
            </w:r>
          </w:p>
        </w:tc>
      </w:tr>
      <w:tr w:rsidRPr="00EB6FD8" w:rsidR="00EB6FD8" w:rsidTr="00A673D6" w14:paraId="1216D2BD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49069397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タイムライン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1C58E8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障害/超過  </w:t>
            </w:r>
          </w:p>
          <w:p w:rsidR="00EB6FD8" w:rsidP="00EB6FD8" w:rsidRDefault="00EB6FD8" w14:paraId="19D1671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116CA0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 w14:paraId="0F52F2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7C208E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順調に進んでいる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802A1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80B3C5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最終発売日までの順調</w:t>
            </w:r>
          </w:p>
        </w:tc>
      </w:tr>
      <w:tr w:rsidRPr="00EB6FD8" w:rsidR="00EB6FD8" w:rsidTr="00A673D6" w14:paraId="036A9200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09F5D2D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スコープ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CC649E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障害/超過  </w:t>
            </w:r>
          </w:p>
          <w:p w:rsidR="00EB6FD8" w:rsidP="00EB6FD8" w:rsidRDefault="00EB6FD8" w14:paraId="6E0D48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0E9CA7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 w14:paraId="2AD532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500412D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順調に進んでいる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754BA5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187CB64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2A6FBE4D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1BE4619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237FF07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達成された仕事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2DCCA05A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E38B13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タスク番号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FF3565B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544D71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0CFBAA9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レセプション</w:t>
            </w:r>
          </w:p>
        </w:tc>
      </w:tr>
      <w:tr w:rsidRPr="00EB6FD8" w:rsidR="00A673D6" w:rsidTr="00A673D6" w14:paraId="5646775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E305E5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09FC13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BC428C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F5C62C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737C6FE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85DE30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DC79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936FF7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DF3F7F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7F60D22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07DD10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6DF86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0849083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4CD346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69FFE062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06BD20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36439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6F01C0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470E4A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1410A53A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84FFF0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FF740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B71641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81A4D3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5D9F53AC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4459D0C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リスクと障害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42995F0E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4AABC8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リスクいいえ。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650F724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C9F71C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BDC6EF4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修理する</w:t>
            </w:r>
          </w:p>
        </w:tc>
      </w:tr>
      <w:tr w:rsidRPr="00EB6FD8" w:rsidR="00A673D6" w:rsidTr="0076489D" w14:paraId="1737A3A8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0E082D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007408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0143422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C4D941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1ED5B55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C8E2CD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55A731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9FEA9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9C7D2C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B3DD5C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9D5933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17D55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044575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8D7D61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DAE15F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E3EF27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FE8511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E7AB57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491852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8A3291E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A8D74A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FC209C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1FE1E1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CD5296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066D3AAB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277072A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ハイライトと主なポイント</w:t>
      </w:r>
    </w:p>
    <w:p w:rsidR="00A673D6" w:rsidP="00A673D6" w:rsidRDefault="00A673D6" w14:paraId="1FEA99C1" w14:textId="77777777">
      <w:pPr>
        <w:bidi w:val="false"/>
        <w:rPr>
          <w:noProof/>
        </w:rPr>
      </w:pPr>
      <w:r w:rsidRPr="00A673D6">
        <w:rPr>
          <w:noProof/>
          <w:lang w:eastAsia="Japanese"/>
          <w:eastAsianLayout/>
        </w:rPr>
        <w:t>素晴らしい仕事の弾丸、誰が何を所有しているか、チームがどこにピボットしているか、週に受け取ったフィードバックなど。</w:t>
      </w:r>
    </w:p>
    <w:p w:rsidRPr="005A0145" w:rsidR="00A673D6" w:rsidP="00A673D6" w:rsidRDefault="00A673D6" w14:paraId="06193FFB" w14:textId="77777777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0785D960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11B842D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64EA31D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34F0DF1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 w14:paraId="17AA429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プロジェクトスケジュール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3CE512A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79C8F27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週番号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2D0AC31B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10EBB0AA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細部</w:t>
            </w:r>
          </w:p>
        </w:tc>
      </w:tr>
      <w:tr w:rsidRPr="005A0145" w:rsidR="003672D0" w:rsidTr="008E6621" w14:paraId="450DB1A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B0A0AB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497A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CE981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D7E35B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9653B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BB1CD5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F1ED9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AD78609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E07B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7FD805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331716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79565692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593DBB0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303D998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6384FB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1CF755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04429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1F36D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2CB71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34AB13B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ED5D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D80E28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7EEF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699A2DC1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21F9F4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22D69A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33B6B9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3777CED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ADA390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0CA9B5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7B4F06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EDFBDC8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008FD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29B6C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F9E16D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006C98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8805C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F6E3E1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350DBA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2F6E9E5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 w14:paraId="41BDF72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プロジェクトタイムライン</w:t>
      </w:r>
    </w:p>
    <w:p w:rsidR="005A0145" w:rsidP="00B460B2" w:rsidRDefault="005A0145" w14:paraId="2FBE804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3A4D2FF1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AD4C1F2" wp14:anchorId="7DF63ED1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278DCBAE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ロードブロック</w:t>
                              </w:r>
                            </w:p>
                            <w:p w:rsidRPr="00A91DEA" w:rsidR="002F23D3" w:rsidP="00A91DEA" w:rsidRDefault="002F23D3" w14:paraId="05CB9B32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7DF63ED1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278DCBAE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ロードブロック</w:t>
                        </w:r>
                      </w:p>
                      <w:p w:rsidRPr="00A91DEA" w:rsidR="002F23D3" w:rsidP="00A91DEA" w:rsidRDefault="002F23D3" w14:paraId="05CB9B32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3EBA0C18" wp14:anchorId="7F216203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0E647051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6F4A9D61" wp14:anchorId="026ECA11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73942AAE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ロードブロック 1 詳細マイルストーン 1</w:t>
                              </w:r>
                            </w:p>
                            <w:p w:rsidR="002F23D3" w:rsidP="002F23D3" w:rsidRDefault="002F23D3" w14:paraId="1636423C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00/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026ECA11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73942AAE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ロードブロック 1 詳細マイルストーン 1</w:t>
                        </w:r>
                      </w:p>
                      <w:p w:rsidR="002F23D3" w:rsidP="002F23D3" w:rsidRDefault="002F23D3" w14:paraId="1636423C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00/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1B1473B" wp14:anchorId="1C847CB7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93BDAF6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2</w:t>
                              </w:r>
                            </w:p>
                            <w:p w:rsidR="002F23D3" w:rsidP="002F23D3" w:rsidRDefault="002F23D3" w14:paraId="384BECA7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1C847CB7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693BDAF6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2</w:t>
                        </w:r>
                      </w:p>
                      <w:p w:rsidR="002F23D3" w:rsidP="002F23D3" w:rsidRDefault="002F23D3" w14:paraId="384BECA7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784D816F" wp14:anchorId="2906789A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CCCCF75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詳細マイルストーン 2 詳細マイルストーン 3</w:t>
                              </w:r>
                            </w:p>
                            <w:p w:rsidR="002F23D3" w:rsidP="002F23D3" w:rsidRDefault="002F23D3" w14:paraId="083F9AF7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2906789A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CCCCF75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詳細マイルストーン 2 詳細マイルストーン 3</w:t>
                        </w:r>
                      </w:p>
                      <w:p w:rsidR="002F23D3" w:rsidP="002F23D3" w:rsidRDefault="002F23D3" w14:paraId="083F9AF7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487AFF08" wp14:anchorId="506B893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34518C8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詳細マイルストーン 4</w:t>
                              </w:r>
                            </w:p>
                            <w:p w:rsidR="002F23D3" w:rsidP="002F23D3" w:rsidRDefault="002F23D3" w14:paraId="3788394F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506B893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34518C8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詳細マイルストーン 4</w:t>
                        </w:r>
                      </w:p>
                      <w:p w:rsidR="002F23D3" w:rsidP="002F23D3" w:rsidRDefault="002F23D3" w14:paraId="3788394F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7DA19B64" wp14:anchorId="3196B4C4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4EED203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詳細マイルストーン 5</w:t>
                              </w:r>
                            </w:p>
                            <w:p w:rsidR="002F23D3" w:rsidP="002F23D3" w:rsidRDefault="002F23D3" w14:paraId="79F8EF3C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3196B4C4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4EED203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詳細マイルストーン 5</w:t>
                        </w:r>
                      </w:p>
                      <w:p w:rsidR="002F23D3" w:rsidP="002F23D3" w:rsidRDefault="002F23D3" w14:paraId="79F8EF3C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2D1DFEB" wp14:anchorId="3BD34384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1303C5FE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現在のタイムラインの位置</w:t>
                              </w:r>
                            </w:p>
                            <w:p w:rsidRPr="00C002CD" w:rsidR="002F23D3" w:rsidP="002F23D3" w:rsidRDefault="002F23D3" w14:paraId="12CF5BDF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3BD34384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1303C5FE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現在のタイムラインの位置</w:t>
                        </w:r>
                      </w:p>
                      <w:p w:rsidRPr="00C002CD" w:rsidR="002F23D3" w:rsidP="002F23D3" w:rsidRDefault="002F23D3" w14:paraId="12CF5BDF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54826F8F" wp14:anchorId="3888005B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1391233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Pr="00132FDE" w:rsidR="002F23D3" w:rsidP="00A91DEA" w:rsidRDefault="002F23D3" w14:paraId="4201A69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3888005B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1391233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  <w:p w:rsidRPr="00132FDE" w:rsidR="002F23D3" w:rsidP="00A91DEA" w:rsidRDefault="002F23D3" w14:paraId="4201A69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722CAED" wp14:anchorId="2AFEAC40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41FD3EDE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プロジェクト開始</w:t>
                            </w:r>
                          </w:p>
                          <w:p w:rsidR="002F23D3" w:rsidP="002F23D3" w:rsidRDefault="002F23D3" w14:paraId="2B619DAC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AFEAC40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41FD3EDE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プロジェクト開始</w:t>
                      </w:r>
                    </w:p>
                    <w:p w:rsidR="002F23D3" w:rsidP="002F23D3" w:rsidRDefault="002F23D3" w14:paraId="2B619DAC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>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30710CB" wp14:anchorId="5CCF9800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732A57F7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日 00/00/0000 プロジェクト終了日</w:t>
                            </w:r>
                          </w:p>
                          <w:p w:rsidR="002F23D3" w:rsidP="002F23D3" w:rsidRDefault="002F23D3" w14:paraId="3A7D9797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5CCF9800">
                <v:textbox>
                  <w:txbxContent>
                    <w:p w:rsidR="002F23D3" w:rsidP="002F23D3" w:rsidRDefault="002F23D3" w14:paraId="732A57F7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日 00/00/0000 プロジェクト終了日</w:t>
                      </w:r>
                    </w:p>
                    <w:p w:rsidR="002F23D3" w:rsidP="002F23D3" w:rsidRDefault="002F23D3" w14:paraId="3A7D9797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3E34F0D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10083C1A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26F67CAD" w14:textId="77777777">
      <w:pPr>
        <w:bidi w:val="false"/>
        <w:rPr>
          <w:noProof/>
        </w:rPr>
      </w:pPr>
    </w:p>
    <w:p w:rsidRPr="00491059" w:rsidR="00C60A1F" w:rsidP="00D4300C" w:rsidRDefault="00C60A1F" w14:paraId="5919BA69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0C9D8CD6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4B11258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6BD8E47C" w14:textId="77777777"/>
          <w:p w:rsidRPr="00491059" w:rsidR="00FF51C2" w:rsidP="00BA1CA5" w:rsidRDefault="00FF51C2" w14:paraId="7AC2575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13309455" w14:textId="77777777"/>
    <w:sectPr w:rsidRPr="00491059" w:rsidR="006B5ECE" w:rsidSect="00E7050B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F415" w14:textId="77777777" w:rsidR="009611D8" w:rsidRDefault="009611D8" w:rsidP="00D4300C">
      <w:r>
        <w:separator/>
      </w:r>
    </w:p>
  </w:endnote>
  <w:endnote w:type="continuationSeparator" w:id="0">
    <w:p w14:paraId="57A74BC4" w14:textId="77777777" w:rsidR="009611D8" w:rsidRDefault="009611D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60130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84045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F601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F4C29F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B12B3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F4B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7F38" w14:textId="77777777" w:rsidR="009611D8" w:rsidRDefault="009611D8" w:rsidP="00D4300C">
      <w:r>
        <w:separator/>
      </w:r>
    </w:p>
  </w:footnote>
  <w:footnote w:type="continuationSeparator" w:id="0">
    <w:p w14:paraId="02DB9910" w14:textId="77777777" w:rsidR="009611D8" w:rsidRDefault="009611D8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2520" w:hanging="360"/>
      </w:pPr>
    </w:lvl>
    <w:lvl w:ilvl="2" w:tplc="0409001B" w:tentative="1">
      <w:start w:val="1"/>
      <w:numFmt w:val="chineseCounting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chineseCounting"/>
      <w:lvlText w:val="%5."/>
      <w:lvlJc w:val="left"/>
      <w:pPr>
        <w:ind w:left="4680" w:hanging="360"/>
      </w:pPr>
    </w:lvl>
    <w:lvl w:ilvl="5" w:tplc="0409001B" w:tentative="1">
      <w:start w:val="1"/>
      <w:numFmt w:val="chineseCounting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chineseCounting"/>
      <w:lvlText w:val="%8."/>
      <w:lvlJc w:val="left"/>
      <w:pPr>
        <w:ind w:left="6840" w:hanging="360"/>
      </w:pPr>
    </w:lvl>
    <w:lvl w:ilvl="8" w:tplc="0409001B" w:tentative="1">
      <w:start w:val="1"/>
      <w:numFmt w:val="chineseCounting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D8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0216C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06897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611D8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0A1F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51AE5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47A7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F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3&amp;utm_language=JA&amp;utm_source=integrated+content&amp;utm_campaign=/project-definition-templates&amp;utm_medium=ic+project+definition+report+77523+word+jp&amp;lpa=ic+project+definition+report+77523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CB604-2F87-4787-8DC0-243A06ED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IC-Project-Definition-Report-Template_WORD.dotx</Template>
  <TotalTime>1</TotalTime>
  <Pages>6</Pages>
  <Words>268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2021-09-13T19:55:00Z</dcterms:created>
  <dcterms:modified xsi:type="dcterms:W3CDTF">2021-09-13T19:56:00Z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