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767E" w:rsidR="00D228BD" w:rsidP="00C741E8" w:rsidRDefault="00910A1F" w14:paraId="45DF3966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05767E">
        <w:rPr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0397746D" wp14:anchorId="6B71B0C5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742631" cy="381000"/>
            <wp:effectExtent l="0" t="0" r="635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3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67E" w:rsidR="009E13E0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t xml:space="preserve">PLANTILLA DE EJEMPLO DE </w:t>
      </w:r>
      <w:r w:rsidR="00CC66B9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br/>
      </w:r>
      <w:r w:rsidRPr="0005767E" w:rsidR="00CE31D4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t xml:space="preserve">DEFINICIÓN DE  PROYECTO</w:t>
      </w:r>
      <w:r w:rsidRPr="0005767E">
        <w:rPr>
          <w:noProof/>
          <w:color w:val="595959" w:themeColor="text1" w:themeTint="A6"/>
          <w:sz w:val="44"/>
          <w:szCs w:val="44"/>
          <w:lang w:val="Spanish"/>
        </w:rPr>
        <w:t xml:space="preserve"/>
      </w:r>
    </w:p>
    <w:p w:rsidRPr="00216F01" w:rsidR="00493A50" w:rsidP="00493A50" w:rsidRDefault="00493A50" w14:paraId="1FA9CAC9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:rsidTr="00216F01" w14:paraId="11BD8798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4FD5347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PROYECTO NO.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414BBDC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ENVÍO</w:t>
            </w:r>
          </w:p>
        </w:tc>
      </w:tr>
      <w:tr w:rsidRPr="00493A50" w:rsidR="00216F01" w:rsidTr="00216F01" w14:paraId="459CD294" w14:textId="77777777">
        <w:trPr>
          <w:trHeight w:val="530"/>
        </w:trPr>
        <w:tc>
          <w:tcPr>
            <w:tcW w:w="5305" w:type="dxa"/>
            <w:vAlign w:val="center"/>
          </w:tcPr>
          <w:p w:rsidRPr="00493A50" w:rsidR="00216F01" w:rsidP="00977E89" w:rsidRDefault="005F5D1D" w14:paraId="2F077A15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Spanish"/>
              </w:rPr>
              <w:t>123456-78</w:t>
            </w:r>
          </w:p>
        </w:tc>
        <w:tc>
          <w:tcPr>
            <w:tcW w:w="5305" w:type="dxa"/>
            <w:vAlign w:val="center"/>
          </w:tcPr>
          <w:p w:rsidRPr="00493A50" w:rsidR="00216F01" w:rsidP="00977E89" w:rsidRDefault="005F5D1D" w14:paraId="4CE34362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Spanish"/>
              </w:rPr>
              <w:t>MM/DD/AAAA</w:t>
            </w:r>
          </w:p>
        </w:tc>
      </w:tr>
      <w:tr w:rsidRPr="00977E89" w:rsidR="00216F01" w:rsidTr="00216F01" w14:paraId="4820ACD3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977E89" w:rsidR="00216F01" w:rsidP="00333DA4" w:rsidRDefault="00216F01" w14:paraId="2C4758A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 xml:space="preserve">OBJETIVOS DEL PROYECTO  </w:t>
            </w:r>
          </w:p>
        </w:tc>
      </w:tr>
      <w:tr w:rsidRPr="00493A50" w:rsidR="00216F01" w:rsidTr="00356C18" w14:paraId="28195EB0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5F5D1D" w:rsidR="00216F01" w:rsidP="00333DA4" w:rsidRDefault="005F5D1D" w14:paraId="2892F04C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 xml:space="preserve">Describa los objetivos de alto nivel del proyecto y cómo se relacionan con los objetivos generales del negocio.  Incluir criterios de éxito medibles.  Los objetivos de costo, programación y calidad deben enumerar un valor absoluto o relativo. </w:t>
            </w:r>
          </w:p>
        </w:tc>
      </w:tr>
    </w:tbl>
    <w:p w:rsidRPr="00493A50" w:rsidR="00493A50" w:rsidP="00493A50" w:rsidRDefault="00493A50" w14:paraId="70525FEC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:rsidRDefault="00493A50" w14:paraId="2336E6B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Spanish"/>
        </w:rPr>
        <w:t>Paso 1. Entregables del proyecto</w:t>
      </w:r>
    </w:p>
    <w:p w:rsidRPr="00216F01" w:rsidR="00493A50" w:rsidP="00493A50" w:rsidRDefault="00493A50" w14:paraId="0C3D7EE8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Pr="00493A50" w:rsidR="00493A50" w:rsidTr="0026483D" w14:paraId="09034A0D" w14:textId="77777777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2E3A32E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ENTREGABLE NO.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09BF3FE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</w:tr>
      <w:tr w:rsidRPr="00493A50" w:rsidR="00493A50" w:rsidTr="0026483D" w14:paraId="2891B42D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493A50" w:rsidP="00977E89" w:rsidRDefault="00493A50" w14:paraId="5E3C92F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493A50" w:rsidP="00977E89" w:rsidRDefault="0026483D" w14:paraId="54DFCB9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lang w:val="Spanish"/>
              </w:rPr>
              <w:t xml:space="preserve">Enumere todos los entregables del proyecto y describa brevemente cada uno. No enumere las fechas. </w:t>
            </w:r>
          </w:p>
        </w:tc>
      </w:tr>
      <w:tr w:rsidRPr="00493A50" w:rsidR="0026483D" w:rsidTr="0026483D" w14:paraId="4E9B22D2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78B9D9C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5F5D1D" w:rsidR="0026483D" w:rsidP="0026483D" w:rsidRDefault="0026483D" w14:paraId="0CE52A79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Los entregables deben incluir productos y resultados auxiliares: informes de PM, documentación, etc.</w:t>
            </w:r>
          </w:p>
        </w:tc>
      </w:tr>
      <w:tr w:rsidRPr="00493A50" w:rsidR="0026483D" w:rsidTr="0026483D" w14:paraId="03500798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3093BB5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26483D" w:rsidP="0026483D" w:rsidRDefault="0026483D" w14:paraId="2E86C569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El nivel de detalle dependerá de los objetivos del proyecto.</w:t>
            </w:r>
          </w:p>
        </w:tc>
      </w:tr>
    </w:tbl>
    <w:p w:rsidRPr="00493A50" w:rsidR="00493A50" w:rsidP="00493A50" w:rsidRDefault="00493A50" w14:paraId="303FF968" w14:textId="77777777">
      <w:pPr>
        <w:bidi w:val="false"/>
        <w:rPr>
          <w:rFonts w:ascii="Century Gothic" w:hAnsi="Century Gothic"/>
        </w:rPr>
      </w:pPr>
    </w:p>
    <w:p w:rsidRPr="00493A50" w:rsidR="00493A50" w:rsidP="00493A50" w:rsidRDefault="00493A50" w14:paraId="214FE48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Spanish"/>
        </w:rPr>
        <w:t>Paso 2. Lista de tareas del proyecto</w:t>
      </w:r>
    </w:p>
    <w:p w:rsidR="0048649F" w:rsidP="00493A50" w:rsidRDefault="0026483D" w14:paraId="10FFB092" w14:textId="77777777">
      <w:pPr>
        <w:bidi w:val="false"/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  <w:lang w:val="Spanish"/>
        </w:rPr>
        <w:t xml:space="preserve">Enumere todas las tareas del proyecto que se completarán, en función de los entregables enumerados en la sección anterior. No enumere las fechas. Agregue más filas según sea necesario. </w:t>
      </w:r>
    </w:p>
    <w:p w:rsidRPr="0048649F" w:rsidR="0048649F" w:rsidP="00493A50" w:rsidRDefault="0048649F" w14:paraId="3C257F1F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p w:rsidRPr="0048649F" w:rsidR="00493A50" w:rsidP="00493A50" w:rsidRDefault="00493A50" w14:paraId="058A96F1" w14:textId="77777777">
      <w:pPr>
        <w:bidi w:val="false"/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 w:rsidRPr="0048649F">
        <w:rPr>
          <w:rStyle w:val="PlaceholderText"/>
          <w:rFonts w:ascii="Century Gothic" w:hAnsi="Century Gothic"/>
          <w:i/>
          <w:color w:val="000000" w:themeColor="text1"/>
          <w:sz w:val="20"/>
          <w:lang w:val="Spanish"/>
        </w:rPr>
        <w:t xml:space="preserve">Alternativamente, puede adjuntar su estructura de desglose de trabajo (WBS) a la declaración de alcance. </w:t>
      </w:r>
    </w:p>
    <w:p w:rsidRPr="00216F01" w:rsidR="00493A50" w:rsidP="00493A50" w:rsidRDefault="00493A50" w14:paraId="30CD4463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BF6229" w:rsidR="00BF6229" w:rsidTr="00977E89" w14:paraId="1D35DA00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977E89" w:rsidR="00BF6229" w:rsidP="00BF6229" w:rsidRDefault="001E0D3A" w14:paraId="4DC5639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Estructura de desglose del trabajo (WBS) adjunta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288A07E6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26483D" w14:paraId="525DC1F1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Spanish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71E62E03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Sí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268025C6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16F01" w14:paraId="3EEBA796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216F01" w:rsidR="00BF6229" w:rsidP="00BF6229" w:rsidRDefault="00BF6229" w14:paraId="35F8E6E6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i/>
                <w:color w:val="000000" w:themeColor="text1"/>
                <w:sz w:val="18"/>
                <w:lang w:val="Spanish"/>
              </w:rPr>
              <w:t>Proporcione el enlace, si corresponde.</w:t>
            </w:r>
          </w:p>
        </w:tc>
        <w:tc>
          <w:tcPr>
            <w:tcW w:w="8095" w:type="dxa"/>
            <w:gridSpan w:val="5"/>
            <w:vAlign w:val="center"/>
          </w:tcPr>
          <w:p w:rsidRPr="00BF6229" w:rsidR="00BF6229" w:rsidP="00BF6229" w:rsidRDefault="0026483D" w14:paraId="28BEE889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Spanish"/>
              </w:rPr>
              <w:t>N/A</w:t>
            </w:r>
          </w:p>
        </w:tc>
      </w:tr>
    </w:tbl>
    <w:p w:rsidRPr="00493A50" w:rsidR="00493A50" w:rsidP="00493A50" w:rsidRDefault="00493A50" w14:paraId="7188FAD5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CC66B9" w14:paraId="441F7475" w14:textId="77777777">
        <w:trPr>
          <w:trHeight w:val="629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2F0BB95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TAREA NO.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6FD0F65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216F01" w:rsidR="00BF6229" w:rsidP="00977E89" w:rsidRDefault="00BF6229" w14:paraId="3E8693D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PARA ENTREGABLE NO. ...</w:t>
            </w:r>
          </w:p>
          <w:p w:rsidRPr="00216F01" w:rsidR="00493A50" w:rsidP="00977E89" w:rsidRDefault="00BF6229" w14:paraId="4BE24FE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INTRODUCIR TAREA #</w:t>
            </w:r>
          </w:p>
        </w:tc>
      </w:tr>
      <w:tr w:rsidRPr="00BF6229" w:rsidR="00BF6229" w:rsidTr="00977E89" w14:paraId="1A6C6C5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05C380C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3830F9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Planificación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493A50" w14:paraId="49D564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BF6229" w:rsidR="00BF6229" w:rsidTr="00977E89" w14:paraId="3AE75E5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C84233C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4489D6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Ejecución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70CB1B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1</w:t>
            </w:r>
          </w:p>
        </w:tc>
      </w:tr>
      <w:tr w:rsidRPr="00BF6229" w:rsidR="00BF6229" w:rsidTr="00977E89" w14:paraId="470CE4FF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91A14E1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589FD2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Evaluación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65006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1, 2</w:t>
            </w:r>
          </w:p>
        </w:tc>
      </w:tr>
    </w:tbl>
    <w:p w:rsidRPr="00493A50" w:rsidR="00493A50" w:rsidP="00493A50" w:rsidRDefault="00493A50" w14:paraId="54B9EE5E" w14:textId="77777777">
      <w:pPr>
        <w:bidi w:val="false"/>
        <w:rPr>
          <w:rStyle w:val="PlaceholderText"/>
          <w:rFonts w:ascii="Century Gothic" w:hAnsi="Century Gothic"/>
        </w:rPr>
      </w:pPr>
    </w:p>
    <w:p w:rsidR="00BF6229" w:rsidP="00BF6229" w:rsidRDefault="00493A50" w14:paraId="7BFA5CEB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Spanish"/>
        </w:rPr>
        <w:t xml:space="preserve">Paso 3.  </w:t>
      </w:r>
      <w:r w:rsidRPr="00BF6229">
        <w:rPr>
          <w:rFonts w:ascii="Century Gothic" w:hAnsi="Century Gothic"/>
          <w:sz w:val="22"/>
          <w:lang w:val="Spanish"/>
        </w:rPr>
        <w:t>Fuera del alcance</w:t>
      </w:r>
    </w:p>
    <w:p w:rsidRPr="0026483D" w:rsidR="00356C18" w:rsidP="00356C18" w:rsidRDefault="00356C18" w14:paraId="4ECB9C3B" w14:textId="77777777">
      <w:pPr>
        <w:bidi w:val="false"/>
        <w:spacing w:after="120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493A50" w:rsidR="00356C18" w:rsidTr="00CC66B9" w14:paraId="592AFB7D" w14:textId="77777777">
        <w:trPr>
          <w:trHeight w:val="1439"/>
        </w:trPr>
        <w:tc>
          <w:tcPr>
            <w:tcW w:w="1705" w:type="dxa"/>
            <w:shd w:val="clear" w:color="auto" w:fill="EAEEF3"/>
            <w:vAlign w:val="center"/>
          </w:tcPr>
          <w:p w:rsidRPr="00BF6229" w:rsidR="00356C18" w:rsidP="00BF6229" w:rsidRDefault="00356C18" w14:paraId="74355CD2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Spanish"/>
              </w:rPr>
              <w:t xml:space="preserve">Este proyecto </w:t>
            </w:r>
            <w:r w:rsidRPr="00BF6229">
              <w:rPr>
                <w:rFonts w:ascii="Century Gothic" w:hAnsi="Century Gothic"/>
                <w:b/>
                <w:sz w:val="18"/>
                <w:lang w:val="Spanish"/>
              </w:rPr>
              <w:t>NO logrará o incluirá lo</w:t>
            </w:r>
            <w:r w:rsidRPr="00BF6229">
              <w:rPr>
                <w:rFonts w:ascii="Century Gothic" w:hAnsi="Century Gothic"/>
                <w:sz w:val="18"/>
                <w:lang w:val="Spanish"/>
              </w:rPr>
              <w:t xml:space="preserve"> siguiente:</w:t>
            </w:r>
          </w:p>
        </w:tc>
        <w:tc>
          <w:tcPr>
            <w:tcW w:w="8905" w:type="dxa"/>
            <w:vAlign w:val="center"/>
          </w:tcPr>
          <w:p w:rsidRPr="0026483D" w:rsidR="00356C18" w:rsidP="00216F01" w:rsidRDefault="0026483D" w14:paraId="3E36D8E1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Enumere los entregables o tareas que no completará ni proporcionará como resultados de este proyecto.</w:t>
            </w:r>
          </w:p>
        </w:tc>
      </w:tr>
    </w:tbl>
    <w:p w:rsidRPr="00BF6229" w:rsidR="00493A50" w:rsidP="00493A50" w:rsidRDefault="00493A50" w14:paraId="60FEDCC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Spanish"/>
        </w:rPr>
        <w:lastRenderedPageBreak/>
        <w:t>Paso 4. Supuestos del proyecto</w:t>
      </w:r>
    </w:p>
    <w:p w:rsidRPr="0048649F" w:rsidR="00493A50" w:rsidP="00493A50" w:rsidRDefault="00493A50" w14:paraId="2C6792A2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216F01" w14:paraId="70BB609B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1C71256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3BB3832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PRESUNCIÓN</w:t>
            </w:r>
          </w:p>
        </w:tc>
      </w:tr>
      <w:tr w:rsidRPr="00493A50" w:rsidR="00493A50" w:rsidTr="00977E89" w14:paraId="2E6EC862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F761AA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50E9A514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Haga una lista de los factores del proyecto que considere verdaderos, reales o ciertos. </w:t>
            </w:r>
          </w:p>
        </w:tc>
      </w:tr>
      <w:tr w:rsidRPr="00493A50" w:rsidR="00493A50" w:rsidTr="00977E89" w14:paraId="58A2119D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6B0A227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7ED8A796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Las suposiciones generalmente implican un cierto grado de riesgo.</w:t>
            </w:r>
          </w:p>
        </w:tc>
      </w:tr>
      <w:tr w:rsidRPr="00493A50" w:rsidR="00493A50" w:rsidTr="00977E89" w14:paraId="22E37BA1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5C8A921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4B1294C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Describa el impacto potencial de las suposiciones en caso de que resulten ser falsas.</w:t>
            </w:r>
          </w:p>
        </w:tc>
      </w:tr>
    </w:tbl>
    <w:p w:rsidRPr="00493A50" w:rsidR="00493A50" w:rsidP="00493A50" w:rsidRDefault="00493A50" w14:paraId="0C0A8C55" w14:textId="77777777">
      <w:pPr>
        <w:bidi w:val="false"/>
        <w:rPr>
          <w:rFonts w:ascii="Century Gothic" w:hAnsi="Century Gothic"/>
        </w:rPr>
      </w:pPr>
    </w:p>
    <w:p w:rsidRPr="00BF6229" w:rsidR="00493A50" w:rsidP="00493A50" w:rsidRDefault="00493A50" w14:paraId="0BB65F3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Spanish"/>
        </w:rPr>
        <w:t>Paso 5. Restricciones del proyecto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493A50" w:rsidR="00BF6229" w:rsidTr="00216F01" w14:paraId="6E83C48C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E70702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INICIO DEL PROYECTO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6A8AEBC5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49AAE442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501822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LANZAMIENTO / PUESTA EN MARCHA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48FDBF9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3A12AD11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3C0395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FINALIZACIÓN DEL PROYECTO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7099099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6CA5F67B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798647B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ENUMERE CUALQUIER FECHA LÍMITE (S) ESTRICTA (S)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2F79BF2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16F01" w14:paraId="2297ED01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35EDADF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ENUMERE OTRAS FECHAS / DESCRIPCIONES DE HITOS CLAVE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7A36C7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356C18" w14:paraId="6F17E950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396C043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LIMITACIONES PRESUPUESTARIAS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7FEAD5C5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información sobre las limitaciones presupuestarias del proyecto (presupuesto total del proyecto, presupuesto máximo para los entregables clave del proyecto).</w:t>
            </w:r>
          </w:p>
        </w:tc>
      </w:tr>
      <w:tr w:rsidRPr="00493A50" w:rsidR="00BF6229" w:rsidTr="00356C18" w14:paraId="7CB9961A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035EA0E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RESTRICCIONES DE CALIDAD O RENDIMIENTO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60501EC7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cualquier otro requisito para la funcionalidad, el rendimiento o la calidad del proyecto.</w:t>
            </w:r>
          </w:p>
        </w:tc>
      </w:tr>
      <w:tr w:rsidRPr="00493A50" w:rsidR="00BF6229" w:rsidTr="00356C18" w14:paraId="78CD20F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0A6C53" w14:paraId="76C04D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LIMITACIONES DE EQUIPO / PERSONAL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4A5D4FD9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Ingrese cualquier restricción con respecto al equipo o las personas que afectarán el proyecto.</w:t>
            </w:r>
          </w:p>
        </w:tc>
      </w:tr>
      <w:tr w:rsidRPr="00493A50" w:rsidR="00BF6229" w:rsidTr="00356C18" w14:paraId="29969D2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48649F" w:rsidR="00493A50" w:rsidP="00BF6229" w:rsidRDefault="00BF6229" w14:paraId="70762AC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RESTRICCIONES REGULATORIAS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0053CAC5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cualquier restricción legal, política u otra restricción regulatoria.</w:t>
            </w:r>
          </w:p>
        </w:tc>
      </w:tr>
    </w:tbl>
    <w:p w:rsidRPr="00493A50" w:rsidR="00493A50" w:rsidP="00493A50" w:rsidRDefault="00493A50" w14:paraId="1217430D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21740AD6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Spanish"/>
        </w:rPr>
        <w:lastRenderedPageBreak/>
        <w:t>Paso 6. Estimaciones actualizadas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356C18" w14:paraId="088B0A94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216F01" w:rsidR="00216F01" w:rsidP="00356C18" w:rsidRDefault="00493A50" w14:paraId="7BD087A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 xml:space="preserve">Estimar las horas requeridas para completar el proyecto.  </w:t>
            </w:r>
          </w:p>
        </w:tc>
        <w:tc>
          <w:tcPr>
            <w:tcW w:w="6465" w:type="dxa"/>
            <w:vAlign w:val="center"/>
          </w:tcPr>
          <w:p w:rsidRPr="0048649F" w:rsidR="00493A50" w:rsidP="00BF6229" w:rsidRDefault="0048649F" w14:paraId="09F1490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el número total de horas</w:t>
            </w:r>
          </w:p>
        </w:tc>
      </w:tr>
    </w:tbl>
    <w:p w:rsidRPr="00493A50" w:rsidR="00493A50" w:rsidP="00493A50" w:rsidRDefault="00493A50" w14:paraId="5921875C" w14:textId="77777777">
      <w:pPr>
        <w:bidi w:val="false"/>
        <w:rPr>
          <w:rFonts w:ascii="Century Gothic" w:hAnsi="Century Gothic"/>
        </w:rPr>
      </w:pPr>
    </w:p>
    <w:p w:rsidRPr="00E1125D" w:rsidR="00493A50" w:rsidP="00493A50" w:rsidRDefault="00493A50" w14:paraId="7652CC14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Spanish"/>
        </w:rPr>
        <w:t>Paso 7. Aprobaciones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216F01" w14:paraId="236681CC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616C1E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NOMBRE Y TÍTULO DE LAS PARTES INTERESADAS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0BDC76F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PAPEL DE LAS PARTES INTERESADAS / APROBADORES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23CCAB9D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PRESENTACIÓN PARA SU APROBACIÓN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7DE05D41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RECEPCIÓN DE LA APROBACIÓN</w:t>
            </w:r>
          </w:p>
        </w:tc>
      </w:tr>
      <w:tr w:rsidRPr="00493A50" w:rsidR="00E1125D" w:rsidTr="00356C18" w14:paraId="2E92BDC3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E8E3A4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5DFD4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DCB281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5CE189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6450AE26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4E86B84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5979B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09EC16A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56EBCDF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3ECF0EB3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0635C5C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57F0C18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A3C286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0E726F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1903B76A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873C69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7C97555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4B0EDE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2A46D5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2ED591EA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3EA02D4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1F6F45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1A084968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AF4DD2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524B88EF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36D12B3E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1174AB04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741E8" w:rsidP="00C741E8" w:rsidRDefault="00C741E8" w14:paraId="43D162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356C18" w14:paraId="18EEBA22" w14:textId="77777777">
        <w:trPr>
          <w:trHeight w:val="3402"/>
        </w:trPr>
        <w:tc>
          <w:tcPr>
            <w:tcW w:w="10084" w:type="dxa"/>
          </w:tcPr>
          <w:p w:rsidR="00356C18" w:rsidP="00AB645D" w:rsidRDefault="00356C18" w14:paraId="52BC2B6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C741E8" w:rsidP="00AB645D" w:rsidRDefault="00C741E8" w14:paraId="17DAE28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741E8" w:rsidP="00AB645D" w:rsidRDefault="00C741E8" w14:paraId="4330C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42502D8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741E8" w:rsidP="00C741E8" w:rsidRDefault="00C741E8" w14:paraId="19675F07" w14:textId="77777777">
      <w:pPr>
        <w:rPr>
          <w:rFonts w:ascii="Century Gothic" w:hAnsi="Century Gothic"/>
        </w:rPr>
      </w:pPr>
    </w:p>
    <w:p w:rsidR="00C741E8" w:rsidP="00C741E8" w:rsidRDefault="00C741E8" w14:paraId="2DB55D9F" w14:textId="77777777">
      <w:pPr>
        <w:rPr>
          <w:rFonts w:ascii="Century Gothic" w:hAnsi="Century Gothic"/>
        </w:rPr>
      </w:pPr>
    </w:p>
    <w:p w:rsidR="00C741E8" w:rsidP="00C741E8" w:rsidRDefault="00C741E8" w14:paraId="21D55A94" w14:textId="77777777">
      <w:pPr>
        <w:rPr>
          <w:rFonts w:ascii="Century Gothic" w:hAnsi="Century Gothic"/>
        </w:rPr>
      </w:pPr>
    </w:p>
    <w:p w:rsidR="00C741E8" w:rsidP="00C741E8" w:rsidRDefault="00C741E8" w14:paraId="1100B3F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6305AAA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C280" w14:textId="77777777" w:rsidR="00B30562" w:rsidRDefault="00B30562" w:rsidP="005D354E">
      <w:r>
        <w:separator/>
      </w:r>
    </w:p>
  </w:endnote>
  <w:endnote w:type="continuationSeparator" w:id="0">
    <w:p w14:paraId="6352491E" w14:textId="77777777" w:rsidR="00B30562" w:rsidRDefault="00B30562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25C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9CD6A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143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363" w14:textId="77777777" w:rsidR="00B30562" w:rsidRDefault="00B30562" w:rsidP="005D354E">
      <w:r>
        <w:separator/>
      </w:r>
    </w:p>
  </w:footnote>
  <w:footnote w:type="continuationSeparator" w:id="0">
    <w:p w14:paraId="1E7AE32B" w14:textId="77777777" w:rsidR="00B30562" w:rsidRDefault="00B30562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2"/>
    <w:rsid w:val="00023194"/>
    <w:rsid w:val="0005767E"/>
    <w:rsid w:val="000A6C53"/>
    <w:rsid w:val="000D7C65"/>
    <w:rsid w:val="000E4EEC"/>
    <w:rsid w:val="000E7964"/>
    <w:rsid w:val="000F2A72"/>
    <w:rsid w:val="000F3F3A"/>
    <w:rsid w:val="00107576"/>
    <w:rsid w:val="00124F3C"/>
    <w:rsid w:val="00131CA2"/>
    <w:rsid w:val="00133620"/>
    <w:rsid w:val="00140E52"/>
    <w:rsid w:val="00141D30"/>
    <w:rsid w:val="001740D8"/>
    <w:rsid w:val="001E0D3A"/>
    <w:rsid w:val="00216F01"/>
    <w:rsid w:val="00224CAD"/>
    <w:rsid w:val="0026483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74755"/>
    <w:rsid w:val="00784AF2"/>
    <w:rsid w:val="00784F6A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30562"/>
    <w:rsid w:val="00B40985"/>
    <w:rsid w:val="00BD568E"/>
    <w:rsid w:val="00BD7713"/>
    <w:rsid w:val="00BF6229"/>
    <w:rsid w:val="00C741E8"/>
    <w:rsid w:val="00CC174F"/>
    <w:rsid w:val="00CC66B9"/>
    <w:rsid w:val="00CE31D4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04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1&amp;utm_language=ES&amp;utm_source=integrated+content&amp;utm_campaign=/project-definition-templates&amp;utm_medium=ic+project+definition+sample+27471+word+es&amp;lpa=ic+project+definition+sample+27471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IC-Project-Definition-Sample-Template_WORD.dotx</Template>
  <TotalTime>1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dcterms:created xsi:type="dcterms:W3CDTF">2021-09-13T20:09:00Z</dcterms:created>
  <dcterms:modified xsi:type="dcterms:W3CDTF">2021-09-13T20:10:00Z</dcterms:modified>
</cp:coreProperties>
</file>