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716DFBF9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Spanish"/>
        </w:rPr>
        <w:drawing>
          <wp:anchor distT="0" distB="0" distL="114300" distR="114300" simplePos="0" relativeHeight="251659264" behindDoc="0" locked="0" layoutInCell="1" allowOverlap="1" wp14:editId="21EA2661" wp14:anchorId="65FA0895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Spanish"/>
        </w:rPr>
        <w:t>DEFINICIÓN DEL PROYECTO PLANTILLA DE HOJA DE CÁLCULO SIX SIGMA</w:t>
      </w:r>
    </w:p>
    <w:p w:rsidRPr="00956391" w:rsidR="00956391" w:rsidP="00956391" w:rsidRDefault="00956391" w14:paraId="236876E5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79A5F758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INFORMACIÓN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63CD0ECC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0EE81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9EAEE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4BD78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PATROCINADOR DEL PROYECTO</w:t>
            </w:r>
          </w:p>
        </w:tc>
      </w:tr>
      <w:tr w:rsidRPr="00584233" w:rsidR="00584233" w:rsidTr="00584233" w14:paraId="6BC91D62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CBD8D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EF5448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425256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4708F715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D79176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CORREO ELECTRÓNICO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98302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TELÉFONO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1FAA14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UNIDAD ORGANIZATIVA</w:t>
            </w:r>
          </w:p>
        </w:tc>
      </w:tr>
      <w:tr w:rsidRPr="00584233" w:rsidR="00584233" w:rsidTr="00584233" w14:paraId="482EE4C1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3DFBAA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AC91A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016726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584233" w14:paraId="28068002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0AA1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VERDES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4D20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8FDDD1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16A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INICIO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51D16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FECHA PREVISTA DE FINALIZACIÓN</w:t>
            </w:r>
          </w:p>
        </w:tc>
      </w:tr>
      <w:tr w:rsidRPr="00584233" w:rsidR="00584233" w:rsidTr="00584233" w14:paraId="57C141FB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1C699F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1B2246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CE8BDA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00/00/0000</w:t>
            </w:r>
          </w:p>
        </w:tc>
      </w:tr>
      <w:tr w:rsidRPr="00584233" w:rsidR="00584233" w:rsidTr="00584233" w14:paraId="67741236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C0D138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CINTURONES NEGROS ASIGNADOS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CB1DC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E6ECE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BEF1E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AHORROS ESPERADOS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3F6A2E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Spanish"/>
              </w:rPr>
              <w:t>COSTOS ESTIMADOS</w:t>
            </w:r>
          </w:p>
        </w:tc>
      </w:tr>
      <w:tr w:rsidRPr="00584233" w:rsidR="00584233" w:rsidTr="00584233" w14:paraId="3026F439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6AEB9B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6BC2F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30B523B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956391" w:rsidRDefault="00584233" w14:paraId="61740E0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C4A8B1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VISIÓN GENERAL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4C5FC2C9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2C6D0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PROBLEMA </w:t>
            </w:r>
          </w:p>
          <w:p w:rsidRPr="00584233" w:rsidR="00584233" w:rsidP="00584233" w:rsidRDefault="00584233" w14:paraId="7045A52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O PROBLEMA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ADD06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558AEFB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10C069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PROPÓSITO </w:t>
            </w:r>
          </w:p>
          <w:p w:rsidRPr="00584233" w:rsidR="00584233" w:rsidP="00584233" w:rsidRDefault="00584233" w14:paraId="409064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DEL PROYECTO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E63C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7791AA9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E1C11C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NEGOCIO </w:t>
            </w:r>
          </w:p>
          <w:p w:rsidRPr="00584233" w:rsidR="00584233" w:rsidP="00584233" w:rsidRDefault="00584233" w14:paraId="25E303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CASO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10E95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1971014E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2A49AC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OBJETIVOS / MÉTRICAS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676143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401DD18C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1F4BDE0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ENTREGABLES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3C91CAC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Spanis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52FCAEB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42C8826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ALCANCE DEL PROYECTO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8F1514" w14:paraId="5D349C63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214023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DENTRO </w:t>
            </w:r>
          </w:p>
          <w:p w:rsidRPr="00584233" w:rsidR="00584233" w:rsidP="00584233" w:rsidRDefault="00584233" w14:paraId="348E98C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ALCANCE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D889E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4A431CF3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="00584233" w:rsidP="00584233" w:rsidRDefault="00584233" w14:paraId="46607B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 xml:space="preserve">AFUERA </w:t>
            </w:r>
          </w:p>
          <w:p w:rsidRPr="00584233" w:rsidR="00584233" w:rsidP="00584233" w:rsidRDefault="00584233" w14:paraId="7E7468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DE ALCANCE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2DB83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956391" w:rsidRDefault="00584233" w14:paraId="0BBA6F72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A5221B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t>CALENDARIO TENTATIVO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6A176EC5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0BE5016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HITO CLAVE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B740A5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EMPEZAR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DBE56D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TERMINAR</w:t>
            </w:r>
          </w:p>
        </w:tc>
      </w:tr>
      <w:tr w:rsidRPr="00584233" w:rsidR="00584233" w:rsidTr="00584233" w14:paraId="7B0A61C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00159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Equipo del proyecto del formulario / Revisión preliminar / Alcance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ED46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4A723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C5241A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85625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Finalizar plan de proyecto / Carta / Kick Off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BF8C6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1DBE7A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6D01CAE0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AACF9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Definir fase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FA392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26E500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8E078D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D0F0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medición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2A76B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BE2DA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B62CE4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68859C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análisis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E8C50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7DBEE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1A2AA891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88F8E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mejora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66033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3A55E9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B073393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19170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Fase de control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39F912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B9054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66761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E5296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Informe de resumen del proyecto y cierre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169344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C07F5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EE7C35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4DCDBD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8DD743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2C0BB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1DDAFB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061FA2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69B40D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12B60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5A2A9B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0AAC7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2B0EF5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8DBDC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0C56A775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Spanish"/>
        </w:rPr>
        <w:lastRenderedPageBreak/>
        <w:t>RECURSOS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8F1514" w14:paraId="6861DEA9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7362E74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EQUIPO DEL PROYECTO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344F7C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3357CB68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0DA7D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RECURSOS DE SOPORTE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20F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584233" w:rsidR="00584233" w:rsidTr="008F1514" w14:paraId="7C01E7C7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584233" w:rsidR="00584233" w:rsidP="00584233" w:rsidRDefault="00584233" w14:paraId="4A2336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Spanish"/>
              </w:rPr>
              <w:t>NECESIDADES ESPECIALES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43DFCE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584233" w:rsidP="00584233" w:rsidRDefault="00584233" w14:paraId="7025B0F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103786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COSTOS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7D5D09B8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D2F04E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COSTO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FDCB5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NOMBRES DE PROVEEDORES / TRABAJADORES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11EE78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TASA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29A4BC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FDE47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IMPORTE</w:t>
            </w:r>
          </w:p>
        </w:tc>
      </w:tr>
      <w:tr w:rsidRPr="00584233" w:rsidR="00584233" w:rsidTr="00454618" w14:paraId="06FCCFB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54AD48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2C7FC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5D1F998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050FA2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D9A640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6B5A4FA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BB9718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4451D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6A9953A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72A15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478DA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7E0E870C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2AE71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9392F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1D4C5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AB8B1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A7463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0D1B19E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0E5FCA4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BE0B8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4700A60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EEE514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7B1F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E33C3F8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797BFC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Trabajo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03A53D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5274D9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7FD981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64773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217BFCD6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F1B1C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Suministros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D3EBB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2AABCFA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C491AD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B96C1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5127D814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C9F5C2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Spanish"/>
              </w:rPr>
              <w:t>Misceláneo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89F5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2D20DE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</w:tcPr>
          <w:p w:rsidRPr="00584233" w:rsidR="00584233" w:rsidP="00584233" w:rsidRDefault="00584233" w14:paraId="1F6B4F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2D0D9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454618" w14:paraId="0FBDBFBA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0995D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6A675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AE3D3E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6145F649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Spanish"/>
              </w:rPr>
              <w:t>COSTOS TOTALES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</w:tcPr>
          <w:p w:rsidRPr="00584233" w:rsidR="00584233" w:rsidP="00584233" w:rsidRDefault="00584233" w14:paraId="540646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7D71049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3C9A2F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97CD71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6554313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9F217F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Spanish"/>
        </w:rPr>
        <w:t>BENEFICIOS Y CLIENTES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5AA3F2D7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78DABD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PROPIETARIO DEL PROCESO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106BD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8F1514" w14:paraId="349EB9E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5EA809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PRINCIPALES PARTES INTERESADAS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F874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8F1514" w14:paraId="4D7BBFEC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84D8C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CLIENTE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2115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8F1514" w14:paraId="01CEACA0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1F7E9F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BENEFICIOS ESPERADOS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7AC232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70C134D6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64F9D319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3F14F73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TIPO DE PRESTACIÓN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5D0B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BASE DE ESTIMACIÓN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668DB2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MONTO ESTIMADO DEL BENEFICIO</w:t>
            </w:r>
          </w:p>
        </w:tc>
      </w:tr>
      <w:tr w:rsidRPr="00E1117B" w:rsidR="00E1117B" w:rsidTr="00454618" w14:paraId="4A8FB3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5F2442F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Ahorro de costes específicos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D2AE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42D6EEB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1F25F19D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5E6F0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Ingresos mejorados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7A52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663BCCA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060C1A79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0DB2E58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Mayor productividad (suave)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31D6A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A87C7E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539D65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960409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Cumplimiento mejorado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C9BAA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1AF2F1F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74CED28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6DFBAB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Mejor toma de decisiones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00BD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308EE408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DA6CB8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D6EA9A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Menos mantenimiento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596E6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C9650CD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2388072A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2DAA1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Spanish"/>
              </w:rPr>
              <w:t>Otros costos evitados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8796D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</w:tcPr>
          <w:p w:rsidRPr="00E1117B" w:rsidR="00E1117B" w:rsidP="00E1117B" w:rsidRDefault="00E1117B" w14:paraId="7567A092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  <w:tr w:rsidRPr="00E1117B" w:rsidR="00E1117B" w:rsidTr="00454618" w14:paraId="3E875951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34878F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F8AB9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80145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3D85AE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BENEFICIO TOTAL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</w:tcPr>
          <w:p w:rsidRPr="00E1117B" w:rsidR="00E1117B" w:rsidP="00E1117B" w:rsidRDefault="00E1117B" w14:paraId="1E22F7C1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</w:p>
        </w:tc>
      </w:tr>
    </w:tbl>
    <w:p w:rsidR="00E1117B" w:rsidP="00584233" w:rsidRDefault="00E1117B" w14:paraId="697A46B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2F8204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3FBA51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7F9B7B3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Spanish"/>
        </w:rPr>
        <w:t>RIESGOS, LIMITACIONES Y SUPUESTOS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8F1514" w14:paraId="3E7798F9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4209456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RIESGOS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78B7CE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8F1514" w14:paraId="2404B609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0D344CB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RESTRICCIONES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A6FF4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RPr="00E1117B" w:rsidR="00E1117B" w:rsidTr="008F1514" w14:paraId="37A7804F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CB9CA" w:themeFill="text2" w:themeFillTint="66"/>
            <w:vAlign w:val="center"/>
            <w:hideMark/>
          </w:tcPr>
          <w:p w:rsidRPr="00E1117B" w:rsidR="00E1117B" w:rsidP="00E1117B" w:rsidRDefault="00E1117B" w14:paraId="63C84C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>SUPOSICIONES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632D87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E1117B" w:rsidP="00584233" w:rsidRDefault="00E1117B" w14:paraId="2FF2352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9EF27C9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1B0EDADB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6D63072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PREPARADO POR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420D6AF1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TÍTULO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7CC7E1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Spanish"/>
              </w:rPr>
              <w:t>FECHA</w:t>
            </w:r>
          </w:p>
        </w:tc>
      </w:tr>
      <w:tr w:rsidRPr="00E1117B" w:rsidR="00E1117B" w:rsidTr="00E1117B" w14:paraId="45F03DB0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23EEBF8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1935775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332FA596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Spanish"/>
              </w:rPr>
              <w:t xml:space="preserve"> </w:t>
            </w:r>
          </w:p>
        </w:tc>
      </w:tr>
    </w:tbl>
    <w:p w:rsidRPr="00584233" w:rsidR="00E1117B" w:rsidP="00584233" w:rsidRDefault="00E1117B" w14:paraId="2C7B6CB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16078CC4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3AB0099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E6C4C7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BBDE83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E94AD2A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6F834D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1B4C324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546C7" w:rsidRDefault="00FF51C2" w14:paraId="5532677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9B778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 w14:paraId="08C418DA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3863" w14:textId="77777777" w:rsidR="00594FD2" w:rsidRDefault="00594FD2" w:rsidP="00F36FE0">
      <w:r>
        <w:separator/>
      </w:r>
    </w:p>
  </w:endnote>
  <w:endnote w:type="continuationSeparator" w:id="0">
    <w:p w14:paraId="41682CF8" w14:textId="77777777" w:rsidR="00594FD2" w:rsidRDefault="00594F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7D28E71E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253766F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B878DC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6A55DF7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11A245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42F2414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A8CD21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BE5BAF" w:rsidP="00F36FE0" w:rsidRDefault="00BE5BAF" w14:paraId="67643D6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DBBF" w14:textId="77777777" w:rsidR="00594FD2" w:rsidRDefault="00594FD2" w:rsidP="00F36FE0">
      <w:r>
        <w:separator/>
      </w:r>
    </w:p>
  </w:footnote>
  <w:footnote w:type="continuationSeparator" w:id="0">
    <w:p w14:paraId="47C9E227" w14:textId="77777777" w:rsidR="00594FD2" w:rsidRDefault="00594FD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D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7406F"/>
    <w:rsid w:val="001962A6"/>
    <w:rsid w:val="001A1D31"/>
    <w:rsid w:val="00206944"/>
    <w:rsid w:val="002453A2"/>
    <w:rsid w:val="002507EE"/>
    <w:rsid w:val="00260AD4"/>
    <w:rsid w:val="00294C13"/>
    <w:rsid w:val="00294C92"/>
    <w:rsid w:val="00296750"/>
    <w:rsid w:val="002A283B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461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94FD2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8F1514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C14FE"/>
    <w:rsid w:val="00AD6706"/>
    <w:rsid w:val="00AE12B5"/>
    <w:rsid w:val="00AE1A89"/>
    <w:rsid w:val="00B1033B"/>
    <w:rsid w:val="00B5531F"/>
    <w:rsid w:val="00B76EB9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20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7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71&amp;utm_language=ES&amp;utm_source=integrated+content&amp;utm_campaign=/project-definition-templates&amp;utm_medium=ic+project+definition+six+sigma+worksheet+27471+word+es&amp;lpa=ic+project+definition+six+sigma+worksheet+27471+word+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IC-Project-Definition-Six-Sigma-Worksheet-Template_WORD.dotx</Template>
  <TotalTime>1</TotalTime>
  <Pages>6</Pages>
  <Words>253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2021-09-13T19:27:00Z</dcterms:created>
  <dcterms:modified xsi:type="dcterms:W3CDTF">2021-09-13T19:28:00Z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