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716DFBF9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21EA2661" wp14:anchorId="65FA0895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Italian"/>
        </w:rPr>
        <w:t>MODELLO DI FOGLIO DI LAVORO SIX SIGMA PER LA DEFINIZIONE DEL PROGETTO</w:t>
      </w:r>
    </w:p>
    <w:p w:rsidRPr="00956391" w:rsidR="00956391" w:rsidP="00956391" w:rsidRDefault="00956391" w14:paraId="236876E5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79A5F75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INFORMAZIONI GENERALI SUL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63CD0ECC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0EE81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9EAEE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4BD78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</w:tr>
      <w:tr w:rsidRPr="00584233" w:rsidR="00584233" w:rsidTr="00584233" w14:paraId="6BC91D62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CBD8D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1EF5448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25256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4708F715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D79176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98302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1FAA1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UNITÀ ORGANIZZATIVA</w:t>
            </w:r>
          </w:p>
        </w:tc>
      </w:tr>
      <w:tr w:rsidRPr="00584233" w:rsidR="00584233" w:rsidTr="00584233" w14:paraId="482EE4C1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DFBAA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AC91AC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016726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2806800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A0AA11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VERDI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4D20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8FDDD1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E16A0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1D16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COMPLETAMENTO PREVISTA</w:t>
            </w:r>
          </w:p>
        </w:tc>
      </w:tr>
      <w:tr w:rsidRPr="00584233" w:rsidR="00584233" w:rsidTr="00584233" w14:paraId="57C141F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1C699F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B2246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CE8BDA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</w:tr>
      <w:tr w:rsidRPr="00584233" w:rsidR="00584233" w:rsidTr="00584233" w14:paraId="67741236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C0D138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NERE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CB1DC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E6ECE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BEF1E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RISPARMI ATTESI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F6A2E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COSTI STIMATI</w:t>
            </w:r>
          </w:p>
        </w:tc>
      </w:tr>
      <w:tr w:rsidRPr="00584233" w:rsidR="00584233" w:rsidTr="00584233" w14:paraId="3026F439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AEB9B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6BC2F1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0B523B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61740E0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C4A8B1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PANORAMICA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1514" w14:paraId="4C5FC2C9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2C6D0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PROBLEMA </w:t>
            </w:r>
          </w:p>
          <w:p w:rsidRPr="00584233" w:rsidR="00584233" w:rsidP="00584233" w:rsidRDefault="00584233" w14:paraId="7045A52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O EMISSIONE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ADD06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1514" w14:paraId="558AEFBD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0C069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SCOPO </w:t>
            </w:r>
          </w:p>
          <w:p w:rsidRPr="00584233" w:rsidR="00584233" w:rsidP="00584233" w:rsidRDefault="00584233" w14:paraId="4090644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DEL PROGETTO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E63CB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1514" w14:paraId="7791AA9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4E1C11C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AZIENDA </w:t>
            </w:r>
          </w:p>
          <w:p w:rsidRPr="00584233" w:rsidR="00584233" w:rsidP="00584233" w:rsidRDefault="00584233" w14:paraId="25E3039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10E9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1514" w14:paraId="1971014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2A49AC3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OBIETTIVI / METRICHE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76143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1514" w14:paraId="401DD18C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1F4BDE0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RISULTATI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3C91CA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 w:rsidRPr="00584233" w:rsid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52FCAEB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2C8826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AMBITO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1514" w14:paraId="5D349C63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2140231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ALL'INTERNO </w:t>
            </w:r>
          </w:p>
          <w:p w:rsidRPr="00584233" w:rsidR="00584233" w:rsidP="00584233" w:rsidRDefault="00584233" w14:paraId="348E98C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PORTATA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D889E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1514" w14:paraId="4A431CF3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46607BA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FUORI </w:t>
            </w:r>
          </w:p>
          <w:p w:rsidRPr="00584233" w:rsidR="00584233" w:rsidP="00584233" w:rsidRDefault="00584233" w14:paraId="7E74688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DI CAMPO DI APPLICAZIONE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2DB83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0BBA6F72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5221B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PROGRAMMA PROVVISORIO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6A176EC5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BE5016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PIETRA MILIARE CHIAVE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B740A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DBE56D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FINIRE</w:t>
            </w:r>
          </w:p>
        </w:tc>
      </w:tr>
      <w:tr w:rsidRPr="00584233" w:rsidR="00584233" w:rsidTr="00584233" w14:paraId="7B0A61C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00159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ED461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4A723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C5241A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85625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BF8C6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1DBE7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D01CAE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AACF9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FA392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26E50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8E078D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8D0F0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A76B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BE2DA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62CE4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68859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E8C5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DBEE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A2AA89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88F8E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66033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3A55E9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B073393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19170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9F912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B9054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866761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E5296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16934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07F5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EE7C3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4DCDBD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8DD74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2C0BB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1DDAFB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061FA2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69B40D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12B60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5A2A9B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0AAC7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2B0EF5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DBDC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0C56A77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lastRenderedPageBreak/>
        <w:t>RISORSE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8F1514" w14:paraId="6861DEA9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362E74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TEAM DI PROGETTO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44F7C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1514" w14:paraId="3357CB68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0DA7D70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RISORSE DI SUPPORTO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AF20F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1514" w14:paraId="7C01E7C7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4A2336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ESIGENZE SPECIALI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3DFCE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584233" w:rsidRDefault="00584233" w14:paraId="7025B0F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103786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COSTI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7D5D09B8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D2F04E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FDCB5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NOMI FORNITORI / MANODOPERA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511EE78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29A4BC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FDE47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</w:t>
            </w:r>
          </w:p>
        </w:tc>
      </w:tr>
      <w:tr w:rsidRPr="00584233" w:rsidR="00584233" w:rsidTr="00454618" w14:paraId="06FCCFB8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54AD48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2C7FC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D1F998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050FA2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D9A640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6B5A4FA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BB9718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4451D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A9953A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72A15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478DA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E0E870C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2AE713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9392F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1D4C5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AB8B1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7463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20D1B19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E5FCA4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BE0B8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700A6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EEE514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7B1F3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0E33C3F8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797BFC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3A53D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5274D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FD981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4773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217BFCD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2F1B1C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D3EBB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AABCF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C491AD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B96C1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5127D814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C9F5C2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89F50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2D20D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F6B4F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2D0D9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0FBDBFBA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0995D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6A675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E3D3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6145F64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584233" w:rsidR="00584233" w:rsidP="00584233" w:rsidRDefault="00584233" w14:paraId="540646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7D71049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3C9A2F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97CD7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554313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9F217F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VANTAGGI E CLIENTI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1514" w14:paraId="5AA3F2D7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78DABD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PROPRIETARIO DEL PROCESSO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106BD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1514" w14:paraId="349EB9E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5EA809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STAKEHOLDER CHIAVE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F874C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1514" w14:paraId="4D7BBFEC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84D8C6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CLIENTE FINALE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21151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1514" w14:paraId="01CEACA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1F7E9F2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BENEFICI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7AC23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70C134D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64F9D319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F14F73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PRESTAZIONE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25D0B7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BASE DELLA STIMA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668DB2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 STIMATO DELLE PRESTAZIONI</w:t>
            </w:r>
          </w:p>
        </w:tc>
      </w:tr>
      <w:tr w:rsidRPr="00E1117B" w:rsidR="00E1117B" w:rsidTr="00454618" w14:paraId="4A8FB38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F2442F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Risparmi sui costi specifici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D2AED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2D6EEB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1F25F19D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5E6F08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A52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63BCCA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060C1A79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DB2E58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31D6A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A87C7E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539D65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96040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C9BAA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AF2F1F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4CED28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6DFBAB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00BD2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08EE40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2DA6CB8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D6EA9A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96E6E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C9650C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2388072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2DAA1A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8796D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567A09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3E875951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4878F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F8AB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80145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3D85AE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1E22F7C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697A46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2F8204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3FBA51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7F9B7B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Italian"/>
        </w:rPr>
        <w:t>RISCHI, VINCOLI E IPOTESI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1514" w14:paraId="3E7798F9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20945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RISCHI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8B7CE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1514" w14:paraId="2404B609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D344CB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VINCOLI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A6FF4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1514" w14:paraId="37A7804F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63C84CB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IPOTESI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632D8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2FF2352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9EF27C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1B0EDADB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6D63072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20D6AF1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7CC7E1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DATTERO</w:t>
            </w:r>
          </w:p>
        </w:tc>
      </w:tr>
      <w:tr w:rsidRPr="00E1117B" w:rsidR="00E1117B" w:rsidTr="00E1117B" w14:paraId="45F03DB0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23EEBF8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1935775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332FA596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</w:tr>
    </w:tbl>
    <w:p w:rsidRPr="00584233" w:rsidR="00E1117B" w:rsidP="00584233" w:rsidRDefault="00E1117B" w14:paraId="2C7B6CB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16078CC4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3AB0099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E6C4C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BBDE83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5E94AD2A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6F834DC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1B4C324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5532677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9B7787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08C418D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3863" w14:textId="77777777" w:rsidR="00594FD2" w:rsidRDefault="00594FD2" w:rsidP="00F36FE0">
      <w:r>
        <w:separator/>
      </w:r>
    </w:p>
  </w:endnote>
  <w:endnote w:type="continuationSeparator" w:id="0">
    <w:p w14:paraId="41682CF8" w14:textId="77777777" w:rsidR="00594FD2" w:rsidRDefault="00594FD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7D28E71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253766F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B878DC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6A55DF7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11A245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42F24147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A8CD21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67643D6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DBBF" w14:textId="77777777" w:rsidR="00594FD2" w:rsidRDefault="00594FD2" w:rsidP="00F36FE0">
      <w:r>
        <w:separator/>
      </w:r>
    </w:p>
  </w:footnote>
  <w:footnote w:type="continuationSeparator" w:id="0">
    <w:p w14:paraId="47C9E227" w14:textId="77777777" w:rsidR="00594FD2" w:rsidRDefault="00594FD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94FD2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514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D7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5&amp;utm_language=IT&amp;utm_source=integrated+content&amp;utm_campaign=/project-definition-templates&amp;utm_medium=ic+project+definition+six+sigma+worksheet+37465+word+it&amp;lpa=ic+project+definition+six+sigma+worksheet+37465+word+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IC-Project-Definition-Six-Sigma-Worksheet-Template_WORD.dotx</Template>
  <TotalTime>1</TotalTime>
  <Pages>6</Pages>
  <Words>253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2021-09-13T19:27:00Z</dcterms:created>
  <dcterms:modified xsi:type="dcterms:W3CDTF">2021-09-13T19:28:00Z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