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6FD1" w:rsidR="00D228BD" w:rsidP="00C741E8" w:rsidRDefault="00910A1F" w14:paraId="4724BAA6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736FD1">
        <w:rPr>
          <w:rFonts w:ascii="Century Gothic" w:hAnsi="Century Gothic"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30CDCF60" wp14:anchorId="4B02296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3291169" cy="457200"/>
            <wp:effectExtent l="0" t="0" r="508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1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FD1" w:rsidR="00736FD1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Italian"/>
        </w:rPr>
        <w:t xml:space="preserve">MODELLO DI ISTRUZIONE DI DEFINIZIONE DEL PROGETTO </w:t>
      </w:r>
      <w:r w:rsidRPr="00736FD1">
        <w:rPr>
          <w:rFonts w:ascii="Century Gothic" w:hAnsi="Century Gothic"/>
          <w:noProof/>
          <w:color w:val="595959" w:themeColor="text1" w:themeTint="A6"/>
          <w:sz w:val="44"/>
          <w:szCs w:val="44"/>
          <w:lang w:val="Italian"/>
        </w:rPr>
        <w:t xml:space="preserve"/>
      </w:r>
    </w:p>
    <w:p w:rsidRPr="00C142A0" w:rsidR="00493A50" w:rsidP="00493A50" w:rsidRDefault="00493A50" w14:paraId="67193BCF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Pr="00C142A0" w:rsidR="00216F01" w:rsidTr="00216F01" w14:paraId="4CAB541F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4E18554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C142A0" w:rsidR="00216F01" w:rsidP="00977E89" w:rsidRDefault="00216F01" w14:paraId="168D7AC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INVIO</w:t>
            </w:r>
          </w:p>
        </w:tc>
      </w:tr>
      <w:tr w:rsidRPr="00C142A0" w:rsidR="00216F01" w:rsidTr="00216F01" w14:paraId="06B6E631" w14:textId="77777777">
        <w:trPr>
          <w:trHeight w:val="530"/>
        </w:trPr>
        <w:tc>
          <w:tcPr>
            <w:tcW w:w="5305" w:type="dxa"/>
            <w:vAlign w:val="center"/>
          </w:tcPr>
          <w:p w:rsidRPr="00736FD1" w:rsidR="00216F01" w:rsidP="00977E89" w:rsidRDefault="00216F01" w14:paraId="63C6F5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05" w:type="dxa"/>
            <w:vAlign w:val="center"/>
          </w:tcPr>
          <w:p w:rsidRPr="00736FD1" w:rsidR="00216F01" w:rsidP="00977E89" w:rsidRDefault="00216F01" w14:paraId="62C3A5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216F01" w:rsidTr="00216F01" w14:paraId="51F42FC4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C142A0" w:rsidR="00216F01" w:rsidP="00333DA4" w:rsidRDefault="00216F01" w14:paraId="31A9963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OBIETTIVI DEL PROGETTO: </w:t>
            </w:r>
            <w:r w:rsidRPr="00C142A0">
              <w:rPr>
                <w:rFonts w:ascii="Century Gothic" w:hAnsi="Century Gothic"/>
                <w:color w:val="000000" w:themeColor="text1"/>
                <w:sz w:val="18"/>
                <w:lang w:val="Italian"/>
              </w:rPr>
              <w:t>Descrivere gli obiettivi di alto livello del progetto e il modo in cui si relazionano con gli obiettivi aziendali generali.</w:t>
            </w:r>
          </w:p>
        </w:tc>
      </w:tr>
      <w:tr w:rsidRPr="00C142A0" w:rsidR="00216F01" w:rsidTr="00356C18" w14:paraId="7088D9AC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736FD1" w:rsidR="00216F01" w:rsidP="00333DA4" w:rsidRDefault="00216F01" w14:paraId="1FD95B1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4D13848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1. Risultati finali del progetto</w:t>
      </w:r>
    </w:p>
    <w:p w:rsidRPr="00C142A0" w:rsidR="00493A50" w:rsidP="00493A50" w:rsidRDefault="00493A50" w14:paraId="00D048BA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Italian"/>
        </w:rPr>
        <w:t>Si prega di elencare tutti i risultati finali del progetto e descriverli brevemente. Non elencare le date. Aggiungere altre righe in base alle esigenze.</w:t>
      </w:r>
    </w:p>
    <w:p w:rsidRPr="00C142A0" w:rsidR="00493A50" w:rsidP="00493A50" w:rsidRDefault="00493A50" w14:paraId="5182A996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Pr="00C142A0" w:rsidR="00493A50" w:rsidTr="00977E89" w14:paraId="4C030FCD" w14:textId="77777777">
        <w:trPr>
          <w:trHeight w:val="432"/>
        </w:trPr>
        <w:tc>
          <w:tcPr>
            <w:tcW w:w="846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1CB0CB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54" w:type="pct"/>
            <w:shd w:val="clear" w:color="auto" w:fill="D5DCE4" w:themeFill="text2" w:themeFillTint="33"/>
            <w:vAlign w:val="center"/>
          </w:tcPr>
          <w:p w:rsidRPr="00C142A0" w:rsidR="00493A50" w:rsidP="00977E89" w:rsidRDefault="00493A50" w14:paraId="456EF03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</w:tr>
      <w:tr w:rsidRPr="00C142A0" w:rsidR="00493A50" w:rsidTr="00977E89" w14:paraId="070ADFE4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2C821BC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1670F8F0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51D80800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473BD2F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5D1A37B5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142A0" w:rsidR="00493A50" w:rsidTr="00977E89" w14:paraId="35F8E716" w14:textId="77777777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736FD1" w:rsidR="00493A50" w:rsidP="00977E89" w:rsidRDefault="00493A50" w14:paraId="67B7BB6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736FD1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736FD1" w:rsidR="00493A50" w:rsidP="00977E89" w:rsidRDefault="00493A50" w14:paraId="0E9CF1E7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C142A0" w:rsidR="00493A50" w:rsidP="00493A50" w:rsidRDefault="00493A50" w14:paraId="28C60B5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2. Elenco delle attività di progetto</w:t>
      </w:r>
    </w:p>
    <w:p w:rsidRPr="00C142A0" w:rsidR="00493A50" w:rsidP="00493A50" w:rsidRDefault="00493A50" w14:paraId="50AEB67E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C142A0"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In alternativa, è possibile collegare la struttura WBS (Work Breakdown Structure) all'istruzione di ambito. </w:t>
      </w:r>
    </w:p>
    <w:p w:rsidRPr="00C142A0" w:rsidR="00493A50" w:rsidP="00493A50" w:rsidRDefault="00493A50" w14:paraId="599BD318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C142A0" w:rsidR="00BF6229" w:rsidTr="00977E89" w14:paraId="635E8B37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C142A0" w:rsidR="00BF6229" w:rsidP="00BF6229" w:rsidRDefault="00BA0933" w14:paraId="49FE18F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341055A8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C142A0" w:rsidR="00BF6229" w:rsidP="00BF6229" w:rsidRDefault="00BF6229" w14:paraId="71B2E206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EAEEF3"/>
            <w:vAlign w:val="center"/>
          </w:tcPr>
          <w:p w:rsidRPr="00C142A0" w:rsidR="00BF6229" w:rsidP="00BF6229" w:rsidRDefault="00BF6229" w14:paraId="7695F1C5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C142A0" w:rsidR="00BF6229" w:rsidP="00BF6229" w:rsidRDefault="00BF6229" w14:paraId="7168FA7D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C142A0" w:rsidR="00BF6229" w:rsidTr="00216F01" w14:paraId="3ECC0B12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C142A0" w:rsidR="00BF6229" w:rsidP="00BF6229" w:rsidRDefault="00BA0933" w14:paraId="3D0F95EC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lang w:val="Italian"/>
              </w:rPr>
              <w:t>Fornire il collegamento, se applicabile.</w:t>
            </w:r>
          </w:p>
        </w:tc>
        <w:tc>
          <w:tcPr>
            <w:tcW w:w="8095" w:type="dxa"/>
            <w:gridSpan w:val="5"/>
            <w:vAlign w:val="center"/>
          </w:tcPr>
          <w:p w:rsidRPr="00C142A0" w:rsidR="00BF6229" w:rsidP="00BF6229" w:rsidRDefault="00BF6229" w14:paraId="19F7498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C142A0" w:rsidR="00493A50" w:rsidP="00493A50" w:rsidRDefault="00493A50" w14:paraId="34D17B45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C142A0" w:rsidR="00BF6229" w:rsidTr="00216F01" w14:paraId="34C108EC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6372D5B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477DAA8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C142A0" w:rsidR="00BF6229" w:rsidP="00977E89" w:rsidRDefault="00BF6229" w14:paraId="3B0460E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PER IL RISULTATO FINALE N. ...</w:t>
            </w:r>
          </w:p>
          <w:p w:rsidRPr="00C142A0" w:rsidR="00493A50" w:rsidP="00977E89" w:rsidRDefault="00BF6229" w14:paraId="32063F8E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Italian"/>
              </w:rPr>
              <w:t>INSERISCI ATTIVITÀ #</w:t>
            </w:r>
          </w:p>
        </w:tc>
      </w:tr>
      <w:tr w:rsidRPr="00C142A0" w:rsidR="00BF6229" w:rsidTr="00977E89" w14:paraId="648620B2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6C80138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87950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12145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323BA3C1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8A1323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2B0F60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07F08C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C142A0" w:rsidR="00BF6229" w:rsidTr="00977E89" w14:paraId="711784FD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505E29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DD21BD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4082B2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C142A0" w:rsidR="00BF6229" w:rsidP="00BF6229" w:rsidRDefault="00493A50" w14:paraId="2E55DC04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 w:eastAsia="Calibri"/>
          <w:sz w:val="22"/>
          <w:lang w:val="Italian"/>
        </w:rPr>
        <w:t xml:space="preserve">Passo 3. </w:t>
      </w:r>
      <w:r w:rsidRPr="00C142A0">
        <w:rPr>
          <w:rFonts w:ascii="Century Gothic" w:hAnsi="Century Gothic"/>
          <w:sz w:val="22"/>
          <w:lang w:val="Italian"/>
        </w:rPr>
        <w:t xml:space="preserve"> Fuori ambito</w:t>
      </w:r>
    </w:p>
    <w:p w:rsidRPr="00C142A0" w:rsidR="00356C18" w:rsidP="00356C18" w:rsidRDefault="00356C18" w14:paraId="2EE653E8" w14:textId="77777777">
      <w:pPr>
        <w:bidi w:val="false"/>
        <w:spacing w:after="120"/>
        <w:rPr>
          <w:rStyle w:val="PlaceholderText"/>
          <w:rFonts w:ascii="Century Gothic" w:hAnsi="Century Gothic"/>
          <w:sz w:val="20"/>
          <w:szCs w:val="28"/>
        </w:rPr>
      </w:pPr>
      <w:r w:rsidRPr="00C142A0">
        <w:rPr>
          <w:rStyle w:val="PlaceholderText"/>
          <w:rFonts w:ascii="Century Gothic" w:hAnsi="Century Gothic"/>
          <w:sz w:val="20"/>
          <w:szCs w:val="28"/>
          <w:lang w:val="Italian"/>
        </w:rPr>
        <w:t xml:space="preserve">Elencare i risultati finali o le attività che non verranno completati o forniti come output di questo progetto.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C142A0" w:rsidR="00356C18" w:rsidTr="00356C18" w14:paraId="54A1113E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C142A0" w:rsidR="00356C18" w:rsidP="00BF6229" w:rsidRDefault="00356C18" w14:paraId="552DA593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C142A0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C142A0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C142A0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:rsidRPr="00C142A0" w:rsidR="00356C18" w:rsidP="00216F01" w:rsidRDefault="00356C18" w14:paraId="5335DE6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421F67D7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lastRenderedPageBreak/>
        <w:t>Passo 4. Ipotesi di progetto</w:t>
      </w:r>
    </w:p>
    <w:p w:rsidRPr="00C142A0" w:rsidR="00493A50" w:rsidP="00493A50" w:rsidRDefault="00493A50" w14:paraId="49DF87A9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C142A0">
        <w:rPr>
          <w:rStyle w:val="PlaceholderText"/>
          <w:rFonts w:ascii="Century Gothic" w:hAnsi="Century Gothic"/>
          <w:sz w:val="20"/>
          <w:lang w:val="Italian"/>
        </w:rPr>
        <w:t xml:space="preserve">Si prega di elencare tutti i fattori del progetto che si considerano veri, reali o certi. Le ipotesi generalmente comportano un certo grado di rischio.</w:t>
      </w:r>
    </w:p>
    <w:bookmarkEnd w:id="0"/>
    <w:bookmarkEnd w:id="1"/>
    <w:p w:rsidRPr="00C142A0" w:rsidR="00493A50" w:rsidP="00493A50" w:rsidRDefault="00493A50" w14:paraId="1F642F1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C142A0" w:rsidR="00493A50" w:rsidTr="00216F01" w14:paraId="5626FC09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616F773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C142A0" w:rsidR="00493A50" w:rsidP="00977E89" w:rsidRDefault="00BF6229" w14:paraId="0C3E895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SUPPOSIZIONE</w:t>
            </w:r>
          </w:p>
        </w:tc>
      </w:tr>
      <w:tr w:rsidRPr="00C142A0" w:rsidR="00493A50" w:rsidTr="00977E89" w14:paraId="0995B344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309FB8A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A7C31F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4E8C61DD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4F0AE5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01E1EB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493A50" w:rsidTr="00977E89" w14:paraId="27F50F38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A9334F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C142A0" w:rsidR="00493A50" w:rsidP="00977E89" w:rsidRDefault="00493A50" w14:paraId="7C641E8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7F55A4E4" w14:textId="77777777">
      <w:pPr>
        <w:bidi w:val="false"/>
        <w:rPr>
          <w:rFonts w:ascii="Century Gothic" w:hAnsi="Century Gothic"/>
        </w:rPr>
      </w:pPr>
    </w:p>
    <w:p w:rsidRPr="00C142A0" w:rsidR="00493A50" w:rsidP="00493A50" w:rsidRDefault="00493A50" w14:paraId="13A3BEF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C142A0" w:rsidR="00BF6229" w:rsidTr="00216F01" w14:paraId="5276BA5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0BE187D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INIZIO DEL PROGETTO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625C80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6E6F5AF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FD7454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LANCIO / GO-LIVE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70891B3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2B422EA3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756C249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50C4DC3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5855C755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2503DD3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04A2AB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216F01" w14:paraId="6BA26FE0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C142A0" w:rsidR="00493A50" w:rsidP="00BF6229" w:rsidRDefault="00BF6229" w14:paraId="6DCCF6B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ELENCA ALTRE DATE / DESCRIZIONI DELLE PIETRE MILIARI CHIAVE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6B20FD4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C142A0" w:rsidR="00BF6229" w:rsidTr="00356C18" w14:paraId="41972452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51AADCC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BUDGET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Immettere informazioni sulle limitazioni del budget del progetto (budget totale del progetto, budget massimo per i risultati finali del progetto chiave).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2E4E0F7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061BEB20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5E59274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DI QUALITÀ O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PRESTAZIONI Immettere qualsiasi altro requisito per la funzionalità, le prestazioni o la qualità del progetto.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1D45495B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4427B787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0A6C53" w14:paraId="7817CD8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ATTREZZATURE / VINCOLI DEL PERSONALE</w:t>
            </w:r>
            <w:r w:rsidRPr="00C142A0" w:rsidR="00493A5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br/>
            </w:r>
            <w:r w:rsidRPr="00C142A0" w:rsidR="00493A5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Inserire eventuali vincoli relativi alle attrezzature o alle persone che avranno un impatto sul progetto.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443519B3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</w:p>
        </w:tc>
      </w:tr>
      <w:tr w:rsidRPr="00C142A0" w:rsidR="00BF6229" w:rsidTr="00356C18" w14:paraId="2BD5CE05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C142A0" w:rsidR="00493A50" w:rsidP="00BF6229" w:rsidRDefault="00BF6229" w14:paraId="42B8852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VINCOLI NORMATIVI</w:t>
            </w:r>
          </w:p>
          <w:p w:rsidRPr="00C142A0" w:rsidR="00493A50" w:rsidP="00BF6229" w:rsidRDefault="00493A50" w14:paraId="3BD99545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color w:val="000000" w:themeColor="text1"/>
                <w:sz w:val="18"/>
                <w:lang w:val="Italian"/>
              </w:rPr>
              <w:t>Inserisci eventuali vincoli legali, politici o altri vincoli normativi.</w:t>
            </w:r>
          </w:p>
        </w:tc>
        <w:tc>
          <w:tcPr>
            <w:tcW w:w="8005" w:type="dxa"/>
            <w:vAlign w:val="center"/>
          </w:tcPr>
          <w:p w:rsidRPr="00C142A0" w:rsidR="00493A50" w:rsidP="00BF6229" w:rsidRDefault="00493A50" w14:paraId="254038F5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</w:p>
        </w:tc>
      </w:tr>
    </w:tbl>
    <w:p w:rsidRPr="00C142A0" w:rsidR="00493A50" w:rsidP="00493A50" w:rsidRDefault="00493A50" w14:paraId="444D6670" w14:textId="77777777">
      <w:pPr>
        <w:bidi w:val="false"/>
        <w:rPr>
          <w:rFonts w:ascii="Century Gothic" w:hAnsi="Century Gothic"/>
        </w:rPr>
      </w:pPr>
    </w:p>
    <w:p w:rsidRPr="00C142A0" w:rsidR="00493A50" w:rsidP="00AD4E53" w:rsidRDefault="00493A50" w14:paraId="685FC19C" w14:textId="77777777">
      <w:pPr>
        <w:pStyle w:val="Heading2"/>
        <w:bidi w:val="false"/>
        <w:rPr>
          <w:rFonts w:ascii="Century Gothic" w:hAnsi="Century Gothic"/>
        </w:rPr>
      </w:pPr>
      <w:r w:rsidRPr="00C142A0">
        <w:rPr>
          <w:rFonts w:ascii="Century Gothic" w:hAnsi="Century Gothic"/>
          <w:sz w:val="22"/>
          <w:lang w:val="Italian"/>
        </w:rPr>
        <w:lastRenderedPageBreak/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C142A0" w:rsidR="00493A50" w:rsidTr="00356C18" w14:paraId="3A198E0B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C142A0" w:rsidR="00356C18" w:rsidP="00356C18" w:rsidRDefault="00493A50" w14:paraId="3C935F3B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 xml:space="preserve">Stimare le ore necessarie per completare il progetto.  </w:t>
            </w:r>
          </w:p>
          <w:p w:rsidRPr="00C142A0" w:rsidR="00216F01" w:rsidP="00356C18" w:rsidRDefault="00216F01" w14:paraId="7CB920F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Style w:val="PlaceholderText"/>
                <w:rFonts w:ascii="Century Gothic" w:hAnsi="Century Gothic"/>
                <w:i/>
                <w:sz w:val="18"/>
                <w:lang w:val="Italian"/>
              </w:rPr>
              <w:t>Inserisci il numero totale di ore.</w:t>
            </w:r>
          </w:p>
        </w:tc>
        <w:tc>
          <w:tcPr>
            <w:tcW w:w="6465" w:type="dxa"/>
            <w:vAlign w:val="center"/>
          </w:tcPr>
          <w:p w:rsidRPr="00C142A0" w:rsidR="00493A50" w:rsidP="00BF6229" w:rsidRDefault="00493A50" w14:paraId="6531947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493A50" w:rsidP="00493A50" w:rsidRDefault="00493A50" w14:paraId="016B1CA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C142A0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C142A0" w:rsidR="00E1125D" w:rsidTr="00216F01" w14:paraId="53A9AA31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053718A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C142A0" w:rsidR="00493A50" w:rsidP="00216F01" w:rsidRDefault="00E1125D" w14:paraId="2DB953F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39D666BB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C142A0" w:rsidR="00493A50" w:rsidP="00E1125D" w:rsidRDefault="00E1125D" w14:paraId="712FD921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C142A0">
              <w:rPr>
                <w:rFonts w:ascii="Century Gothic" w:hAnsi="Century Gothic"/>
                <w:b/>
                <w:color w:val="000000" w:themeColor="text1"/>
                <w:sz w:val="18"/>
                <w:lang w:val="Italian"/>
              </w:rPr>
              <w:t>DATA DI APPROVAZIONE RICEVUTA</w:t>
            </w:r>
          </w:p>
        </w:tc>
      </w:tr>
      <w:tr w:rsidRPr="00C142A0" w:rsidR="00E1125D" w:rsidTr="00356C18" w14:paraId="61883493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2EF3068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3C4E0BA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1922291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E8F10E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5ED1F38E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4155D04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14233A3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67BFE7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DDE939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5CBE8C92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377982C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4B9BC1B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31649CF8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7BE6B51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2B0089D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1523AD0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14B2E12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2D73902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456EB20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C142A0" w:rsidR="00E1125D" w:rsidTr="00356C18" w14:paraId="43EA6F27" w14:textId="77777777">
        <w:trPr>
          <w:trHeight w:val="864"/>
        </w:trPr>
        <w:tc>
          <w:tcPr>
            <w:tcW w:w="2965" w:type="dxa"/>
            <w:vAlign w:val="center"/>
          </w:tcPr>
          <w:p w:rsidRPr="00C142A0" w:rsidR="00493A50" w:rsidP="00E1125D" w:rsidRDefault="00493A50" w14:paraId="76473B9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C142A0" w:rsidR="00493A50" w:rsidP="00E1125D" w:rsidRDefault="00493A50" w14:paraId="25C6C1F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550AEE2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C142A0" w:rsidR="00493A50" w:rsidP="00E1125D" w:rsidRDefault="00493A50" w14:paraId="1F6013F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C142A0" w:rsidR="00D228BD" w:rsidP="00D228BD" w:rsidRDefault="00D228BD" w14:paraId="13B6FA25" w14:textId="77777777">
      <w:pPr>
        <w:bidi w:val="false"/>
        <w:rPr>
          <w:rFonts w:ascii="Century Gothic" w:hAnsi="Century Gothic" w:cs="Arial"/>
        </w:rPr>
      </w:pPr>
    </w:p>
    <w:p w:rsidRPr="00C142A0" w:rsidR="00C741E8" w:rsidRDefault="00C741E8" w14:paraId="6DA72226" w14:textId="77777777">
      <w:pPr>
        <w:bidi w:val="false"/>
        <w:rPr>
          <w:rFonts w:ascii="Century Gothic" w:hAnsi="Century Gothic"/>
        </w:rPr>
      </w:pPr>
    </w:p>
    <w:p w:rsidRPr="00C142A0" w:rsidR="00C741E8" w:rsidP="00E1125D" w:rsidRDefault="00E1125D" w14:paraId="3FD5FB4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 w:rsidRPr="00C142A0">
        <w:rPr>
          <w:rFonts w:ascii="Century Gothic" w:hAnsi="Century Gothic"/>
          <w:lang w:val="Italian"/>
        </w:rPr>
        <w:br w:type="page"/>
      </w:r>
    </w:p>
    <w:p w:rsidRPr="00C142A0" w:rsidR="00C741E8" w:rsidP="00C741E8" w:rsidRDefault="00C741E8" w14:paraId="0F16773E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C142A0" w:rsidR="00C741E8" w:rsidTr="00356C18" w14:paraId="5DBBBBC2" w14:textId="77777777">
        <w:trPr>
          <w:trHeight w:val="3402"/>
        </w:trPr>
        <w:tc>
          <w:tcPr>
            <w:tcW w:w="10084" w:type="dxa"/>
          </w:tcPr>
          <w:p w:rsidRPr="00C142A0" w:rsidR="00356C18" w:rsidP="00AB645D" w:rsidRDefault="00356C18" w14:paraId="6BE936D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C142A0" w:rsidR="00C741E8" w:rsidP="00AB645D" w:rsidRDefault="00C741E8" w14:paraId="6CE92A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C142A0" w:rsidR="00C741E8" w:rsidP="00AB645D" w:rsidRDefault="00C741E8" w14:paraId="480D4F1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C142A0" w:rsidR="00C741E8" w:rsidP="00AB645D" w:rsidRDefault="00C741E8" w14:paraId="41A122A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C142A0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142A0" w:rsidR="00C741E8" w:rsidP="00C741E8" w:rsidRDefault="00C741E8" w14:paraId="061EDFD1" w14:textId="77777777">
      <w:pPr>
        <w:rPr>
          <w:rFonts w:ascii="Century Gothic" w:hAnsi="Century Gothic"/>
        </w:rPr>
      </w:pPr>
    </w:p>
    <w:p w:rsidRPr="00C142A0" w:rsidR="00C741E8" w:rsidP="00C741E8" w:rsidRDefault="00C741E8" w14:paraId="697CFC56" w14:textId="77777777">
      <w:pPr>
        <w:rPr>
          <w:rFonts w:ascii="Century Gothic" w:hAnsi="Century Gothic"/>
        </w:rPr>
      </w:pPr>
    </w:p>
    <w:p w:rsidRPr="00C142A0" w:rsidR="00C741E8" w:rsidP="00C741E8" w:rsidRDefault="00C741E8" w14:paraId="7AE95DE8" w14:textId="77777777">
      <w:pPr>
        <w:rPr>
          <w:rFonts w:ascii="Century Gothic" w:hAnsi="Century Gothic"/>
        </w:rPr>
      </w:pPr>
    </w:p>
    <w:p w:rsidRPr="00C142A0" w:rsidR="00C741E8" w:rsidP="00C741E8" w:rsidRDefault="00C741E8" w14:paraId="65C49859" w14:textId="77777777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:rsidRPr="00C142A0" w:rsidR="00C741E8" w:rsidP="00C741E8" w:rsidRDefault="00C741E8" w14:paraId="42156CF7" w14:textId="77777777">
      <w:pPr>
        <w:rPr>
          <w:rFonts w:ascii="Century Gothic" w:hAnsi="Century Gothic"/>
        </w:rPr>
      </w:pPr>
    </w:p>
    <w:sectPr w:rsidRPr="00C142A0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8818" w14:textId="77777777" w:rsidR="004C37C4" w:rsidRDefault="004C37C4" w:rsidP="005D354E">
      <w:r>
        <w:separator/>
      </w:r>
    </w:p>
  </w:endnote>
  <w:endnote w:type="continuationSeparator" w:id="0">
    <w:p w14:paraId="06437097" w14:textId="77777777" w:rsidR="004C37C4" w:rsidRDefault="004C37C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BA03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8016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7151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B170" w14:textId="77777777" w:rsidR="004C37C4" w:rsidRDefault="004C37C4" w:rsidP="005D354E">
      <w:r>
        <w:separator/>
      </w:r>
    </w:p>
  </w:footnote>
  <w:footnote w:type="continuationSeparator" w:id="0">
    <w:p w14:paraId="57266FC0" w14:textId="77777777" w:rsidR="004C37C4" w:rsidRDefault="004C37C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C4"/>
    <w:rsid w:val="00020CC0"/>
    <w:rsid w:val="000525C0"/>
    <w:rsid w:val="00086F7C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16F01"/>
    <w:rsid w:val="00224CA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4C37C4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39BC"/>
    <w:rsid w:val="006D0069"/>
    <w:rsid w:val="00711857"/>
    <w:rsid w:val="00736FD1"/>
    <w:rsid w:val="00784AF2"/>
    <w:rsid w:val="00824AA2"/>
    <w:rsid w:val="008367E7"/>
    <w:rsid w:val="00856830"/>
    <w:rsid w:val="00874884"/>
    <w:rsid w:val="00910A1F"/>
    <w:rsid w:val="009267A0"/>
    <w:rsid w:val="00945F8D"/>
    <w:rsid w:val="00963C93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951BA"/>
    <w:rsid w:val="00BA0933"/>
    <w:rsid w:val="00BD568E"/>
    <w:rsid w:val="00BD7713"/>
    <w:rsid w:val="00BF6229"/>
    <w:rsid w:val="00C11B43"/>
    <w:rsid w:val="00C142A0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D7A87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EB7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5&amp;utm_language=IT&amp;utm_source=integrated+content&amp;utm_campaign=/project-definition-templates&amp;utm_medium=ic+project+definition+statement+37465+word+it&amp;lpa=ic+project+definition+statement+3746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C8C1A1-EF76-48A6-B101-9A71C4CB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IC-Project-Definition-Statement-Template_WORD.dotx</Template>
  <TotalTime>1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2021-09-13T20:02:00Z</dcterms:created>
  <dcterms:modified xsi:type="dcterms:W3CDTF">2021-09-13T20:03:00Z</dcterms:modified>
</cp:coreProperties>
</file>