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0CE" w:rsidP="001909EB" w:rsidRDefault="00C04D51" w14:paraId="4631C003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0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Spanish"/>
        </w:rPr>
        <w:drawing>
          <wp:anchor distT="0" distB="0" distL="114300" distR="114300" simplePos="0" relativeHeight="251658240" behindDoc="0" locked="0" layoutInCell="1" allowOverlap="1" wp14:editId="433D0643" wp14:anchorId="082322A9">
            <wp:simplePos x="0" y="0"/>
            <wp:positionH relativeFrom="column">
              <wp:posOffset>4449590</wp:posOffset>
            </wp:positionH>
            <wp:positionV relativeFrom="paragraph">
              <wp:posOffset>3175</wp:posOffset>
            </wp:positionV>
            <wp:extent cx="2529303" cy="351005"/>
            <wp:effectExtent l="0" t="0" r="4445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03" cy="35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A2">
        <w:rPr>
          <w:rFonts w:ascii="Century Gothic" w:hAnsi="Century Gothic"/>
          <w:b/>
          <w:color w:val="595959" w:themeColor="text1" w:themeTint="A6"/>
          <w:sz w:val="40"/>
          <w:szCs w:val="40"/>
          <w:lang w:val="Spanish"/>
        </w:rPr>
        <w:t>COMUNICACIÓN DE RETRASO DEL PROYECTO</w:t>
      </w:r>
    </w:p>
    <w:p w:rsidRPr="004349A2" w:rsidR="004349A2" w:rsidP="001909EB" w:rsidRDefault="004349A2" w14:paraId="7DA01D56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p w:rsidRPr="004349A2" w:rsidR="004349A2" w:rsidP="001909EB" w:rsidRDefault="004349A2" w14:paraId="02925BD1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32"/>
          <w:szCs w:val="32"/>
        </w:rPr>
      </w:pPr>
      <w:r w:rsidRPr="004349A2">
        <w:rPr>
          <w:rFonts w:ascii="Century Gothic" w:hAnsi="Century Gothic"/>
          <w:color w:val="595959" w:themeColor="text1" w:themeTint="A6"/>
          <w:sz w:val="32"/>
          <w:szCs w:val="32"/>
          <w:lang w:val="Spanish"/>
        </w:rPr>
        <w:t>NOTIFICACIÓN DE RETRASO</w:t>
      </w:r>
    </w:p>
    <w:bookmarkEnd w:id="0"/>
    <w:bookmarkEnd w:id="1"/>
    <w:bookmarkEnd w:id="2"/>
    <w:bookmarkEnd w:id="3"/>
    <w:bookmarkEnd w:id="4"/>
    <w:p w:rsidRPr="00C04D51" w:rsidR="00591289" w:rsidP="00591289" w:rsidRDefault="00591289" w14:paraId="43D8FFDF" w14:textId="77777777">
      <w:pPr>
        <w:bidi w:val="false"/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240"/>
        <w:gridCol w:w="90"/>
        <w:gridCol w:w="2070"/>
        <w:gridCol w:w="1260"/>
        <w:gridCol w:w="2070"/>
        <w:gridCol w:w="2250"/>
      </w:tblGrid>
      <w:tr w:rsidRPr="00C04D51" w:rsidR="00C04D51" w:rsidTr="00A33941" w14:paraId="6A73A0DB" w14:textId="77777777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5110CE" w:rsidR="00C04D51" w:rsidP="00C04D51" w:rsidRDefault="00C04D51" w14:paraId="76DCE886" w14:textId="7777777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 w:rsidRPr="005110CE">
              <w:rPr>
                <w:rFonts w:ascii="Century Gothic" w:hAnsi="Century Gothic" w:cs="Calibri"/>
                <w:color w:val="000000"/>
                <w:sz w:val="20"/>
                <w:szCs w:val="15"/>
                <w:lang w:val="Spanish"/>
              </w:rPr>
              <w:t>NOMBRE DEL PROYECTO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13D15DB6" w14:textId="77777777">
            <w:pPr>
              <w:bidi w:val="false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6204BA80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</w:tc>
      </w:tr>
      <w:tr w:rsidRPr="00C04D51" w:rsidR="00C04D51" w:rsidTr="00A33941" w14:paraId="1761F2AC" w14:textId="77777777">
        <w:trPr>
          <w:trHeight w:val="864"/>
        </w:trPr>
        <w:tc>
          <w:tcPr>
            <w:tcW w:w="1098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C04D51" w:rsidR="005110CE" w:rsidP="00C04D51" w:rsidRDefault="005110CE" w14:paraId="70EEE20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04D51" w:rsidR="00C04D51" w:rsidTr="00A33941" w14:paraId="55C41841" w14:textId="77777777">
        <w:trPr>
          <w:trHeight w:val="160"/>
        </w:trPr>
        <w:tc>
          <w:tcPr>
            <w:tcW w:w="3240" w:type="dxa"/>
            <w:tcBorders>
              <w:top w:val="single" w:color="A6A6A6" w:themeColor="background1" w:themeShade="A6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23A778F1" w14:textId="77777777">
            <w:pPr>
              <w:bidi w:val="false"/>
              <w:ind w:firstLine="240" w:firstLineChars="10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6A6A6" w:themeColor="background1" w:themeShade="A6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6AD781D3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color="A6A6A6" w:themeColor="background1" w:themeShade="A6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C04D51" w:rsidP="00C04D51" w:rsidRDefault="00C04D51" w14:paraId="689C7868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</w:tc>
      </w:tr>
      <w:tr w:rsidRPr="00C04D51" w:rsidR="005110CE" w:rsidTr="00A33941" w14:paraId="0F2FCC70" w14:textId="77777777">
        <w:trPr>
          <w:trHeight w:val="320"/>
        </w:trPr>
        <w:tc>
          <w:tcPr>
            <w:tcW w:w="33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5110CE" w:rsidP="00C04D51" w:rsidRDefault="005110CE" w14:paraId="5EE353B9" w14:textId="7777777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5110CE" w:rsidP="00C04D51" w:rsidRDefault="004349A2" w14:paraId="520FBF71" w14:textId="7777777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CLIENTE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04D51" w:rsidR="005110CE" w:rsidP="005110CE" w:rsidRDefault="004349A2" w14:paraId="413026B8" w14:textId="77777777">
            <w:pPr>
              <w:bidi w:val="false"/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ID DEL PROYECTO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C04D51" w:rsidR="005110CE" w:rsidP="005110CE" w:rsidRDefault="004349A2" w14:paraId="6F4A446C" w14:textId="77777777">
            <w:pPr>
              <w:bidi w:val="false"/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FECHA DE NOTIFICACIÓN</w:t>
            </w:r>
          </w:p>
        </w:tc>
      </w:tr>
      <w:tr w:rsidRPr="00C04D51" w:rsidR="005110CE" w:rsidTr="003D248B" w14:paraId="4B35876A" w14:textId="77777777">
        <w:trPr>
          <w:trHeight w:val="700"/>
        </w:trPr>
        <w:tc>
          <w:tcPr>
            <w:tcW w:w="33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noWrap/>
            <w:vAlign w:val="center"/>
          </w:tcPr>
          <w:p w:rsidRPr="00C04D51" w:rsidR="005110CE" w:rsidP="00C04D51" w:rsidRDefault="005110CE" w14:paraId="37C2991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color="BFBFBF" w:sz="4" w:space="0"/>
              <w:left w:val="nil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noWrap/>
            <w:vAlign w:val="center"/>
          </w:tcPr>
          <w:p w:rsidRPr="00C04D51" w:rsidR="005110CE" w:rsidP="00C04D51" w:rsidRDefault="005110CE" w14:paraId="3F76D36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noWrap/>
            <w:vAlign w:val="center"/>
          </w:tcPr>
          <w:p w:rsidRPr="00C04D51" w:rsidR="005110CE" w:rsidP="005110CE" w:rsidRDefault="005110CE" w14:paraId="4C97FE8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A6A6A6" w:themeColor="background1" w:themeShade="A6" w:sz="18" w:space="0"/>
              <w:right w:val="single" w:color="BFBFBF" w:sz="4" w:space="0"/>
            </w:tcBorders>
            <w:shd w:val="clear" w:color="000000" w:fill="F5F5F5"/>
            <w:vAlign w:val="center"/>
          </w:tcPr>
          <w:p w:rsidRPr="00C04D51" w:rsidR="005110CE" w:rsidP="005110CE" w:rsidRDefault="005110CE" w14:paraId="7E0CC6D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Pr="00C04D51" w:rsidR="003372BB" w:rsidP="00EF15F6" w:rsidRDefault="003372BB" w14:paraId="5F98CED7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:rsidRPr="005110CE" w:rsidR="00C04D51" w:rsidP="00C04D51" w:rsidRDefault="004349A2" w14:paraId="0443E613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  <w:lang w:val="Spanish"/>
        </w:rPr>
        <w:t>DESCRIPCIÓN DEL RETRASO</w:t>
      </w:r>
    </w:p>
    <w:tbl>
      <w:tblPr>
        <w:tblW w:w="10975" w:type="dxa"/>
        <w:tblBorders>
          <w:top w:val="single" w:color="A6A6A6" w:sz="4" w:space="0"/>
          <w:left w:val="single" w:color="A6A6A6" w:sz="4" w:space="0"/>
          <w:bottom w:val="single" w:color="BFBFBF" w:themeColor="background1" w:themeShade="BF" w:sz="18" w:space="0"/>
          <w:right w:val="single" w:color="A6A6A6" w:sz="4" w:space="0"/>
        </w:tblBorders>
        <w:tblLook w:val="04A0" w:firstRow="1" w:lastRow="0" w:firstColumn="1" w:lastColumn="0" w:noHBand="0" w:noVBand="1"/>
      </w:tblPr>
      <w:tblGrid>
        <w:gridCol w:w="10975"/>
      </w:tblGrid>
      <w:tr w:rsidRPr="00A33941" w:rsidR="00C04D51" w:rsidTr="004349A2" w14:paraId="5410FC9D" w14:textId="77777777">
        <w:trPr>
          <w:trHeight w:val="2880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A33941" w:rsidR="00C04D51" w:rsidP="005110CE" w:rsidRDefault="00C04D51" w14:paraId="3BDE23D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 w:rsidRPr="00A33941">
              <w:rPr>
                <w:rFonts w:ascii="Century Gothic" w:hAnsi="Century Gothic" w:cs="Calibri"/>
                <w:color w:val="000000"/>
                <w:sz w:val="20"/>
                <w:szCs w:val="15"/>
                <w:lang w:val="Spanish"/>
              </w:rPr>
              <w:t xml:space="preserve"> </w:t>
            </w:r>
          </w:p>
        </w:tc>
      </w:tr>
    </w:tbl>
    <w:p w:rsidR="00A33941" w:rsidP="00A33941" w:rsidRDefault="00A33941" w14:paraId="2AB7FE42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:rsidR="004349A2" w:rsidP="004349A2" w:rsidRDefault="004349A2" w14:paraId="6FA2010A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Spanish"/>
        </w:rPr>
        <w:t>IMPACTO PROYECTADO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261"/>
        <w:gridCol w:w="9720"/>
      </w:tblGrid>
      <w:tr w:rsidRPr="00491059" w:rsidR="004349A2" w:rsidTr="00FA64A8" w14:paraId="0E90DF0E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350EDF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Spanish"/>
              </w:rPr>
              <w:t>ALCANCE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169C8B1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4349A2" w:rsidTr="00FA64A8" w14:paraId="79F5494E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66C9CC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Spanish"/>
              </w:rPr>
              <w:t>COSTAR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66B99E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4349A2" w:rsidTr="00FA64A8" w14:paraId="0E846910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520A41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Spanish"/>
              </w:rPr>
              <w:t>HORARIO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6E780C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4349A2" w:rsidTr="00FA64A8" w14:paraId="0130B9DC" w14:textId="77777777">
        <w:trPr>
          <w:cantSplit/>
          <w:trHeight w:val="1584"/>
        </w:trPr>
        <w:tc>
          <w:tcPr>
            <w:tcW w:w="574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D248B" w:rsidR="004349A2" w:rsidP="002E5F0D" w:rsidRDefault="004349A2" w14:paraId="08BF47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Spanish"/>
              </w:rPr>
              <w:t>RIESGO</w:t>
            </w:r>
          </w:p>
        </w:tc>
        <w:tc>
          <w:tcPr>
            <w:tcW w:w="442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3D248B" w:rsidR="004349A2" w:rsidP="002E5F0D" w:rsidRDefault="004349A2" w14:paraId="2D1E5F0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Pr="004349A2" w:rsidR="004349A2" w:rsidP="004349A2" w:rsidRDefault="004349A2" w14:paraId="4556DB61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8"/>
          <w:szCs w:val="28"/>
        </w:rPr>
      </w:pPr>
    </w:p>
    <w:p w:rsidRPr="005110CE" w:rsidR="004349A2" w:rsidP="004349A2" w:rsidRDefault="004349A2" w14:paraId="302AE365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  <w:lang w:val="Spanish"/>
        </w:rPr>
        <w:t>RECOMENDACIÓN</w:t>
      </w:r>
    </w:p>
    <w:tbl>
      <w:tblPr>
        <w:tblW w:w="10975" w:type="dxa"/>
        <w:tblBorders>
          <w:top w:val="single" w:color="A6A6A6" w:sz="4" w:space="0"/>
          <w:left w:val="single" w:color="A6A6A6" w:sz="4" w:space="0"/>
          <w:bottom w:val="single" w:color="BFBFBF" w:themeColor="background1" w:themeShade="BF" w:sz="18" w:space="0"/>
          <w:right w:val="single" w:color="A6A6A6" w:sz="4" w:space="0"/>
        </w:tblBorders>
        <w:tblLook w:val="04A0" w:firstRow="1" w:lastRow="0" w:firstColumn="1" w:lastColumn="0" w:noHBand="0" w:noVBand="1"/>
      </w:tblPr>
      <w:tblGrid>
        <w:gridCol w:w="10975"/>
      </w:tblGrid>
      <w:tr w:rsidRPr="00A33941" w:rsidR="004349A2" w:rsidTr="00FA64A8" w14:paraId="71001C38" w14:textId="77777777">
        <w:trPr>
          <w:trHeight w:val="2880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A33941" w:rsidR="004349A2" w:rsidP="002E5F0D" w:rsidRDefault="004349A2" w14:paraId="78625FB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 w:rsidRPr="00A33941">
              <w:rPr>
                <w:rFonts w:ascii="Century Gothic" w:hAnsi="Century Gothic" w:cs="Calibri"/>
                <w:color w:val="000000"/>
                <w:sz w:val="20"/>
                <w:szCs w:val="15"/>
                <w:lang w:val="Spanish"/>
              </w:rPr>
              <w:t xml:space="preserve"> </w:t>
            </w:r>
          </w:p>
        </w:tc>
      </w:tr>
    </w:tbl>
    <w:p w:rsidR="004349A2" w:rsidP="004349A2" w:rsidRDefault="004349A2" w14:paraId="2C4777AC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:rsidR="004349A2" w:rsidP="00A33941" w:rsidRDefault="00FA64A8" w14:paraId="4CC6C78B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Spanish"/>
        </w:rPr>
        <w:t>ELEMENTOS DE ACCIÓN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6841"/>
        <w:gridCol w:w="2519"/>
        <w:gridCol w:w="1621"/>
      </w:tblGrid>
      <w:tr w:rsidRPr="00491059" w:rsidR="00A33941" w:rsidTr="005A4AA7" w14:paraId="56EDB495" w14:textId="77777777">
        <w:trPr>
          <w:cantSplit/>
          <w:tblHeader/>
        </w:trPr>
        <w:tc>
          <w:tcPr>
            <w:tcW w:w="31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3941" w:rsidP="004C18C0" w:rsidRDefault="00FA64A8" w14:paraId="00E1F2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MEDIDAS QUE DEBEN ADOPTARSE</w:t>
            </w:r>
          </w:p>
        </w:tc>
        <w:tc>
          <w:tcPr>
            <w:tcW w:w="11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3941" w:rsidP="00FA64A8" w:rsidRDefault="00FA64A8" w14:paraId="7732D4E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PROPIETARIO DE LA TAREA</w:t>
            </w:r>
          </w:p>
        </w:tc>
        <w:tc>
          <w:tcPr>
            <w:tcW w:w="73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3941" w:rsidP="00FA64A8" w:rsidRDefault="00FA64A8" w14:paraId="741EA6B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TOPE</w:t>
            </w:r>
          </w:p>
        </w:tc>
      </w:tr>
      <w:tr w:rsidRPr="00491059" w:rsidR="00A33941" w:rsidTr="005A4AA7" w14:paraId="2D44A007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7835A1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3C894D9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7A731DA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0BD52903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3CBBED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109ED9B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39123D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123F62AC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0B9301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21B41C6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15B3152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7AFCB573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24B90A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69CFA69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5E36E50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A33941" w:rsidTr="005A4AA7" w14:paraId="41B7AE52" w14:textId="77777777">
        <w:trPr>
          <w:cantSplit/>
          <w:trHeight w:val="864"/>
        </w:trPr>
        <w:tc>
          <w:tcPr>
            <w:tcW w:w="311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3D248B" w:rsidR="00A33941" w:rsidP="004C18C0" w:rsidRDefault="00A33941" w14:paraId="4BC9E5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1B6EA3C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A33941" w:rsidP="00FA64A8" w:rsidRDefault="00A33941" w14:paraId="7E8EA75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3D248B" w:rsidP="003D248B" w:rsidRDefault="003D248B" w14:paraId="3EA74C4B" w14:textId="77777777"/>
    <w:p w:rsidR="003D248B" w:rsidP="003D248B" w:rsidRDefault="00FA64A8" w14:paraId="33269E2E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Spanish"/>
        </w:rPr>
        <w:t>GERENTE DE PROYECTO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699"/>
        <w:gridCol w:w="4142"/>
        <w:gridCol w:w="2519"/>
        <w:gridCol w:w="1621"/>
      </w:tblGrid>
      <w:tr w:rsidRPr="00491059" w:rsidR="003D248B" w:rsidTr="005A4AA7" w14:paraId="67C4B120" w14:textId="77777777">
        <w:trPr>
          <w:cantSplit/>
          <w:tblHeader/>
        </w:trPr>
        <w:tc>
          <w:tcPr>
            <w:tcW w:w="122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bottom"/>
          </w:tcPr>
          <w:p w:rsidRPr="003D248B" w:rsidR="003D248B" w:rsidP="004C18C0" w:rsidRDefault="003D248B" w14:paraId="6B8F28B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NOMBRE</w:t>
            </w:r>
          </w:p>
        </w:tc>
        <w:tc>
          <w:tcPr>
            <w:tcW w:w="18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3D248B" w:rsidR="003D248B" w:rsidP="003D248B" w:rsidRDefault="003D248B" w14:paraId="6E1AFFA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TÍTULO</w:t>
            </w:r>
          </w:p>
        </w:tc>
        <w:tc>
          <w:tcPr>
            <w:tcW w:w="11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bottom"/>
          </w:tcPr>
          <w:p w:rsidRPr="003D248B" w:rsidR="003D248B" w:rsidP="004C18C0" w:rsidRDefault="003D248B" w14:paraId="1CCE829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FIRMA</w:t>
            </w:r>
          </w:p>
        </w:tc>
        <w:tc>
          <w:tcPr>
            <w:tcW w:w="73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3D248B" w:rsidR="003D248B" w:rsidP="003D248B" w:rsidRDefault="003D248B" w14:paraId="3975658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FECHA</w:t>
            </w:r>
          </w:p>
        </w:tc>
      </w:tr>
      <w:tr w:rsidRPr="00491059" w:rsidR="003D248B" w:rsidTr="00FA64A8" w14:paraId="7ACEBA25" w14:textId="77777777">
        <w:trPr>
          <w:cantSplit/>
          <w:trHeight w:val="720"/>
        </w:trPr>
        <w:tc>
          <w:tcPr>
            <w:tcW w:w="122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4C18C0" w:rsidRDefault="003D248B" w14:paraId="7FCC04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8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3D248B" w:rsidRDefault="003D248B" w14:paraId="50D931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4C18C0" w:rsidRDefault="003D248B" w14:paraId="3750E0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3D248B" w:rsidP="003D248B" w:rsidRDefault="003D248B" w14:paraId="34CEC0F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5A4AA7" w:rsidTr="005A4AA7" w14:paraId="012F0B40" w14:textId="77777777">
        <w:trPr>
          <w:cantSplit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3D248B" w:rsidR="005A4AA7" w:rsidP="005A4AA7" w:rsidRDefault="005A4AA7" w14:paraId="67C8108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INFORMACIÓN DE CONTACTO</w:t>
            </w:r>
          </w:p>
        </w:tc>
      </w:tr>
      <w:tr w:rsidRPr="00491059" w:rsidR="005A4AA7" w:rsidTr="005A4AA7" w14:paraId="1E12E458" w14:textId="77777777">
        <w:trPr>
          <w:cantSplit/>
          <w:trHeight w:val="720"/>
        </w:trPr>
        <w:tc>
          <w:tcPr>
            <w:tcW w:w="5000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8F8F8"/>
            <w:vAlign w:val="center"/>
          </w:tcPr>
          <w:p w:rsidRPr="003D248B" w:rsidR="005A4AA7" w:rsidP="005A4AA7" w:rsidRDefault="005A4AA7" w14:paraId="04CF41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Pr="00FA64A8" w:rsidR="005A4AA7" w:rsidP="00FA64A8" w:rsidRDefault="005A4AA7" w14:paraId="55CEB754" w14:textId="77777777">
      <w:pPr>
        <w:bidi w:val="false"/>
        <w:rPr>
          <w:sz w:val="20"/>
          <w:szCs w:val="20"/>
        </w:rPr>
      </w:pPr>
    </w:p>
    <w:p w:rsidR="005A4AA7" w:rsidP="005A4AA7" w:rsidRDefault="00FA64A8" w14:paraId="765BE445" w14:textId="77777777">
      <w:pPr>
        <w:bidi w:val="false"/>
        <w:spacing w:line="276" w:lineRule="auto"/>
        <w:outlineLvl w:val="0"/>
      </w:pPr>
      <w:r>
        <w:rPr>
          <w:rFonts w:ascii="Century Gothic" w:hAnsi="Century Gothic"/>
          <w:color w:val="000000" w:themeColor="text1"/>
          <w:lang w:val="Spanish"/>
        </w:rPr>
        <w:t>CLIENTE</w:t>
      </w:r>
    </w:p>
    <w:tbl>
      <w:tblPr>
        <w:tblW w:w="4956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699"/>
        <w:gridCol w:w="4142"/>
        <w:gridCol w:w="2519"/>
        <w:gridCol w:w="1621"/>
      </w:tblGrid>
      <w:tr w:rsidRPr="00491059" w:rsidR="005A4AA7" w:rsidTr="002E5F0D" w14:paraId="544F05C2" w14:textId="77777777">
        <w:trPr>
          <w:cantSplit/>
          <w:tblHeader/>
        </w:trPr>
        <w:tc>
          <w:tcPr>
            <w:tcW w:w="122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3D248B" w:rsidR="005A4AA7" w:rsidP="002E5F0D" w:rsidRDefault="005A4AA7" w14:paraId="3E512FF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NOMBRE</w:t>
            </w:r>
          </w:p>
        </w:tc>
        <w:tc>
          <w:tcPr>
            <w:tcW w:w="18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D248B" w:rsidR="005A4AA7" w:rsidP="002E5F0D" w:rsidRDefault="005A4AA7" w14:paraId="4BAADFB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TÍTULO</w:t>
            </w:r>
          </w:p>
        </w:tc>
        <w:tc>
          <w:tcPr>
            <w:tcW w:w="11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3D248B" w:rsidR="005A4AA7" w:rsidP="002E5F0D" w:rsidRDefault="005A4AA7" w14:paraId="755645E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FIRMA</w:t>
            </w:r>
          </w:p>
        </w:tc>
        <w:tc>
          <w:tcPr>
            <w:tcW w:w="73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D248B" w:rsidR="005A4AA7" w:rsidP="002E5F0D" w:rsidRDefault="005A4AA7" w14:paraId="09C48C8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 w:rsidRPr="003D248B"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FECHA</w:t>
            </w:r>
          </w:p>
        </w:tc>
      </w:tr>
      <w:tr w:rsidRPr="00491059" w:rsidR="005A4AA7" w:rsidTr="002E5F0D" w14:paraId="34A91795" w14:textId="77777777">
        <w:trPr>
          <w:cantSplit/>
          <w:trHeight w:val="720"/>
        </w:trPr>
        <w:tc>
          <w:tcPr>
            <w:tcW w:w="122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769CB5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88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74EF8B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24C463C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D248B" w:rsidR="005A4AA7" w:rsidP="002E5F0D" w:rsidRDefault="005A4AA7" w14:paraId="1D35D13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Pr="00491059" w:rsidR="005A4AA7" w:rsidTr="002E5F0D" w14:paraId="069C2CD2" w14:textId="77777777">
        <w:trPr>
          <w:cantSplit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D248B" w:rsidR="005A4AA7" w:rsidP="002E5F0D" w:rsidRDefault="005A4AA7" w14:paraId="55FA83B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  <w:lang w:val="Spanish"/>
              </w:rPr>
              <w:t>INFORMACIÓN DE CONTACTO</w:t>
            </w:r>
          </w:p>
        </w:tc>
      </w:tr>
      <w:tr w:rsidRPr="00491059" w:rsidR="005A4AA7" w:rsidTr="002E5F0D" w14:paraId="5C9DBA40" w14:textId="77777777">
        <w:trPr>
          <w:cantSplit/>
          <w:trHeight w:val="720"/>
        </w:trPr>
        <w:tc>
          <w:tcPr>
            <w:tcW w:w="5000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3D248B" w:rsidR="005A4AA7" w:rsidP="002E5F0D" w:rsidRDefault="005A4AA7" w14:paraId="30703B3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Pr="00A32F89" w:rsidR="003D248B" w:rsidP="003D248B" w:rsidRDefault="003D248B" w14:paraId="29FF0557" w14:textId="77777777">
      <w:pPr>
        <w:bidi w:val="false"/>
        <w:sectPr w:rsidRPr="00A32F89" w:rsidR="003D248B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:rsidRPr="00C04D51" w:rsidR="00C81141" w:rsidP="001032AD" w:rsidRDefault="00C81141" w14:paraId="377C972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3D706E" w:rsidTr="00F1014A" w14:paraId="539E8A20" w14:textId="77777777">
        <w:trPr>
          <w:trHeight w:val="3168"/>
        </w:trPr>
        <w:tc>
          <w:tcPr>
            <w:tcW w:w="10530" w:type="dxa"/>
          </w:tcPr>
          <w:p w:rsidRPr="00C04D51" w:rsidR="00A255C6" w:rsidP="001032AD" w:rsidRDefault="00A255C6" w14:paraId="41BF5DA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6578A92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FF51C2" w:rsidP="001032AD" w:rsidRDefault="00FF51C2" w14:paraId="60FD528B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71548C7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B5ECE" w:rsidP="001032AD" w:rsidRDefault="006B5ECE" w14:paraId="0425CB1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8EBEBB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4DBDDF0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A33941">
      <w:footerReference w:type="even" r:id="rId13"/>
      <w:footerReference w:type="default" r:id="rId14"/>
      <w:pgSz w:w="12240" w:h="15840"/>
      <w:pgMar w:top="576" w:right="576" w:bottom="576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9B" w14:textId="77777777" w:rsidR="007E4BC3" w:rsidRDefault="007E4BC3" w:rsidP="00F36FE0">
      <w:r>
        <w:separator/>
      </w:r>
    </w:p>
  </w:endnote>
  <w:endnote w:type="continuationSeparator" w:id="0">
    <w:p w14:paraId="0E904BC8" w14:textId="77777777" w:rsidR="007E4BC3" w:rsidRDefault="007E4BC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E0B0B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8080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1CD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8DAE" w14:textId="77777777" w:rsidR="007E4BC3" w:rsidRDefault="007E4BC3" w:rsidP="00F36FE0">
      <w:r>
        <w:separator/>
      </w:r>
    </w:p>
  </w:footnote>
  <w:footnote w:type="continuationSeparator" w:id="0">
    <w:p w14:paraId="3707AF7A" w14:textId="77777777" w:rsidR="007E4BC3" w:rsidRDefault="007E4BC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C3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187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48B"/>
    <w:rsid w:val="003D28EE"/>
    <w:rsid w:val="003D706E"/>
    <w:rsid w:val="003D7E76"/>
    <w:rsid w:val="003E0399"/>
    <w:rsid w:val="003E7A75"/>
    <w:rsid w:val="003F787D"/>
    <w:rsid w:val="00422668"/>
    <w:rsid w:val="00432C61"/>
    <w:rsid w:val="004349A2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110CE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AA7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A18C7"/>
    <w:rsid w:val="007B7D80"/>
    <w:rsid w:val="007D181E"/>
    <w:rsid w:val="007E4BC3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3941"/>
    <w:rsid w:val="00A649D2"/>
    <w:rsid w:val="00A6738D"/>
    <w:rsid w:val="00A75E8D"/>
    <w:rsid w:val="00A94CC9"/>
    <w:rsid w:val="00A94E32"/>
    <w:rsid w:val="00A95536"/>
    <w:rsid w:val="00AA09E1"/>
    <w:rsid w:val="00AA1392"/>
    <w:rsid w:val="00AA2C4D"/>
    <w:rsid w:val="00AA5E3A"/>
    <w:rsid w:val="00AB1F2A"/>
    <w:rsid w:val="00AC6B85"/>
    <w:rsid w:val="00AD3F4D"/>
    <w:rsid w:val="00AD5434"/>
    <w:rsid w:val="00AD6706"/>
    <w:rsid w:val="00AE12B5"/>
    <w:rsid w:val="00AE1A89"/>
    <w:rsid w:val="00B1033B"/>
    <w:rsid w:val="00B46375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2ADF"/>
    <w:rsid w:val="00D90B36"/>
    <w:rsid w:val="00D953F8"/>
    <w:rsid w:val="00D96CBE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A64A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51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7&amp;utm_language=ES&amp;utm_source=integrated+content&amp;utm_campaign=/project-communication-templates&amp;utm_medium=ic+project+delay+communication+27467+word+es&amp;lpa=ic+project+delay+communication+27467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IC-Project-Delay-Communication-Template_WORD.dotx</Template>
  <TotalTime>0</TotalTime>
  <Pages>3</Pages>
  <Words>128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2021-05-20T18:02:00Z</dcterms:created>
  <dcterms:modified xsi:type="dcterms:W3CDTF">2021-05-20T18:02:00Z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