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0CE" w:rsidP="001909EB" w:rsidRDefault="00C04D51" w14:paraId="4631C003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0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A33941">
        <w:rPr>
          <w:rFonts w:ascii="Century Gothic" w:hAnsi="Century Gothic"/>
          <w:noProof/>
          <w:color w:val="595959" w:themeColor="text1" w:themeTint="A6"/>
          <w:sz w:val="40"/>
          <w:szCs w:val="40"/>
          <w:lang w:val="Italian"/>
        </w:rPr>
        <w:drawing>
          <wp:anchor distT="0" distB="0" distL="114300" distR="114300" simplePos="0" relativeHeight="251658240" behindDoc="0" locked="0" layoutInCell="1" allowOverlap="1" wp14:editId="433D0643" wp14:anchorId="082322A9">
            <wp:simplePos x="0" y="0"/>
            <wp:positionH relativeFrom="column">
              <wp:posOffset>4449590</wp:posOffset>
            </wp:positionH>
            <wp:positionV relativeFrom="paragraph">
              <wp:posOffset>3175</wp:posOffset>
            </wp:positionV>
            <wp:extent cx="2529303" cy="351005"/>
            <wp:effectExtent l="0" t="0" r="4445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03" cy="35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9A2">
        <w:rPr>
          <w:rFonts w:ascii="Century Gothic" w:hAnsi="Century Gothic"/>
          <w:b/>
          <w:color w:val="595959" w:themeColor="text1" w:themeTint="A6"/>
          <w:sz w:val="40"/>
          <w:szCs w:val="40"/>
          <w:lang w:val="Italian"/>
        </w:rPr>
        <w:t>COMUNICAZIONE RITARDO PROGETTO</w:t>
      </w:r>
    </w:p>
    <w:p w:rsidRPr="004349A2" w:rsidR="004349A2" w:rsidP="001909EB" w:rsidRDefault="004349A2" w14:paraId="7DA01D56" w14:textId="77777777">
      <w:pPr>
        <w:bidi w:val="false"/>
        <w:outlineLvl w:val="0"/>
        <w:rPr>
          <w:rFonts w:ascii="Century Gothic" w:hAnsi="Century Gothic"/>
          <w:bCs/>
          <w:color w:val="595959" w:themeColor="text1" w:themeTint="A6"/>
          <w:sz w:val="20"/>
          <w:szCs w:val="20"/>
        </w:rPr>
      </w:pPr>
    </w:p>
    <w:p w:rsidRPr="004349A2" w:rsidR="004349A2" w:rsidP="001909EB" w:rsidRDefault="004349A2" w14:paraId="02925BD1" w14:textId="77777777">
      <w:pPr>
        <w:bidi w:val="false"/>
        <w:outlineLvl w:val="0"/>
        <w:rPr>
          <w:rFonts w:ascii="Century Gothic" w:hAnsi="Century Gothic"/>
          <w:bCs/>
          <w:color w:val="595959" w:themeColor="text1" w:themeTint="A6"/>
          <w:sz w:val="32"/>
          <w:szCs w:val="32"/>
        </w:rPr>
      </w:pPr>
      <w:r w:rsidRPr="004349A2">
        <w:rPr>
          <w:rFonts w:ascii="Century Gothic" w:hAnsi="Century Gothic"/>
          <w:color w:val="595959" w:themeColor="text1" w:themeTint="A6"/>
          <w:sz w:val="32"/>
          <w:szCs w:val="32"/>
          <w:lang w:val="Italian"/>
        </w:rPr>
        <w:t>NOTIFICA DI RITARDO</w:t>
      </w:r>
    </w:p>
    <w:bookmarkEnd w:id="0"/>
    <w:bookmarkEnd w:id="1"/>
    <w:bookmarkEnd w:id="2"/>
    <w:bookmarkEnd w:id="3"/>
    <w:bookmarkEnd w:id="4"/>
    <w:p w:rsidRPr="00C04D51" w:rsidR="00591289" w:rsidP="00591289" w:rsidRDefault="00591289" w14:paraId="43D8FFDF" w14:textId="77777777">
      <w:pPr>
        <w:bidi w:val="false"/>
        <w:rPr>
          <w:rFonts w:ascii="Century Gothic" w:hAnsi="Century Gothic"/>
          <w:bCs/>
          <w:color w:val="44546A" w:themeColor="text2"/>
          <w:sz w:val="16"/>
          <w:szCs w:val="18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3240"/>
        <w:gridCol w:w="90"/>
        <w:gridCol w:w="2070"/>
        <w:gridCol w:w="1260"/>
        <w:gridCol w:w="2070"/>
        <w:gridCol w:w="2250"/>
      </w:tblGrid>
      <w:tr w:rsidRPr="00C04D51" w:rsidR="00C04D51" w:rsidTr="00A33941" w14:paraId="6A73A0DB" w14:textId="77777777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110CE" w:rsidR="00C04D51" w:rsidP="00C04D51" w:rsidRDefault="00C04D51" w14:paraId="76DCE886" w14:textId="7777777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 w:rsidRPr="005110CE">
              <w:rPr>
                <w:rFonts w:ascii="Century Gothic" w:hAnsi="Century Gothic" w:cs="Calibri"/>
                <w:color w:val="000000"/>
                <w:sz w:val="20"/>
                <w:szCs w:val="15"/>
                <w:lang w:val="Italian"/>
              </w:rPr>
              <w:t>NOME DEL PROGETTO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C04D51" w:rsidP="00C04D51" w:rsidRDefault="00C04D51" w14:paraId="13D15DB6" w14:textId="77777777">
            <w:pPr>
              <w:bidi w:val="false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C04D51" w:rsidP="00C04D51" w:rsidRDefault="00C04D51" w14:paraId="6204BA80" w14:textId="77777777">
            <w:pPr>
              <w:bidi w:val="false"/>
              <w:rPr>
                <w:rFonts w:ascii="Century Gothic" w:hAnsi="Century Gothic"/>
                <w:szCs w:val="20"/>
              </w:rPr>
            </w:pPr>
          </w:p>
        </w:tc>
      </w:tr>
      <w:tr w:rsidRPr="00C04D51" w:rsidR="00C04D51" w:rsidTr="00A33941" w14:paraId="1761F2AC" w14:textId="77777777">
        <w:trPr>
          <w:trHeight w:val="864"/>
        </w:trPr>
        <w:tc>
          <w:tcPr>
            <w:tcW w:w="1098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A6A6A6" w:themeColor="background1" w:themeShade="A6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04D51" w:rsidR="005110CE" w:rsidP="00C04D51" w:rsidRDefault="005110CE" w14:paraId="70EEE20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04D51" w:rsidR="00C04D51" w:rsidTr="00A33941" w14:paraId="55C41841" w14:textId="77777777">
        <w:trPr>
          <w:trHeight w:val="160"/>
        </w:trPr>
        <w:tc>
          <w:tcPr>
            <w:tcW w:w="3240" w:type="dxa"/>
            <w:tcBorders>
              <w:top w:val="single" w:color="A6A6A6" w:themeColor="background1" w:themeShade="A6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C04D51" w:rsidP="00C04D51" w:rsidRDefault="00C04D51" w14:paraId="23A778F1" w14:textId="77777777">
            <w:pPr>
              <w:bidi w:val="false"/>
              <w:ind w:firstLine="240" w:firstLineChars="100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6A6A6" w:themeColor="background1" w:themeShade="A6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C04D51" w:rsidP="00C04D51" w:rsidRDefault="00C04D51" w14:paraId="6AD781D3" w14:textId="77777777">
            <w:pPr>
              <w:bidi w:val="false"/>
              <w:rPr>
                <w:rFonts w:ascii="Century Gothic" w:hAnsi="Century Gothic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single" w:color="A6A6A6" w:themeColor="background1" w:themeShade="A6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C04D51" w:rsidP="00C04D51" w:rsidRDefault="00C04D51" w14:paraId="689C7868" w14:textId="77777777">
            <w:pPr>
              <w:bidi w:val="false"/>
              <w:rPr>
                <w:rFonts w:ascii="Century Gothic" w:hAnsi="Century Gothic"/>
                <w:szCs w:val="20"/>
              </w:rPr>
            </w:pPr>
          </w:p>
        </w:tc>
      </w:tr>
      <w:tr w:rsidRPr="00C04D51" w:rsidR="005110CE" w:rsidTr="00A33941" w14:paraId="0F2FCC70" w14:textId="77777777">
        <w:trPr>
          <w:trHeight w:val="320"/>
        </w:trPr>
        <w:tc>
          <w:tcPr>
            <w:tcW w:w="33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5110CE" w:rsidP="00C04D51" w:rsidRDefault="005110CE" w14:paraId="5EE353B9" w14:textId="7777777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5110CE" w:rsidP="00C04D51" w:rsidRDefault="004349A2" w14:paraId="520FBF71" w14:textId="7777777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CLIENTE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5110CE" w:rsidP="005110CE" w:rsidRDefault="004349A2" w14:paraId="413026B8" w14:textId="77777777">
            <w:pPr>
              <w:bidi w:val="false"/>
              <w:ind w:left="-109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ID PROGETTO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C04D51" w:rsidR="005110CE" w:rsidP="005110CE" w:rsidRDefault="004349A2" w14:paraId="6F4A446C" w14:textId="77777777">
            <w:pPr>
              <w:bidi w:val="false"/>
              <w:ind w:left="-109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DATA DELLA NOTIFICA</w:t>
            </w:r>
          </w:p>
        </w:tc>
      </w:tr>
      <w:tr w:rsidRPr="00C04D51" w:rsidR="005110CE" w:rsidTr="003D248B" w14:paraId="4B35876A" w14:textId="77777777">
        <w:trPr>
          <w:trHeight w:val="700"/>
        </w:trPr>
        <w:tc>
          <w:tcPr>
            <w:tcW w:w="333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A6A6A6" w:themeColor="background1" w:themeShade="A6" w:sz="18" w:space="0"/>
              <w:right w:val="single" w:color="BFBFBF" w:sz="4" w:space="0"/>
            </w:tcBorders>
            <w:shd w:val="clear" w:color="000000" w:fill="F5F5F5"/>
            <w:noWrap/>
            <w:vAlign w:val="center"/>
          </w:tcPr>
          <w:p w:rsidRPr="00C04D51" w:rsidR="005110CE" w:rsidP="00C04D51" w:rsidRDefault="005110CE" w14:paraId="37C2991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color="BFBFBF" w:sz="4" w:space="0"/>
              <w:left w:val="nil"/>
              <w:bottom w:val="single" w:color="A6A6A6" w:themeColor="background1" w:themeShade="A6" w:sz="18" w:space="0"/>
              <w:right w:val="single" w:color="BFBFBF" w:sz="4" w:space="0"/>
            </w:tcBorders>
            <w:shd w:val="clear" w:color="000000" w:fill="F5F5F5"/>
            <w:noWrap/>
            <w:vAlign w:val="center"/>
          </w:tcPr>
          <w:p w:rsidRPr="00C04D51" w:rsidR="005110CE" w:rsidP="00C04D51" w:rsidRDefault="005110CE" w14:paraId="3F76D36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A6A6A6" w:themeColor="background1" w:themeShade="A6" w:sz="18" w:space="0"/>
              <w:right w:val="single" w:color="BFBFBF" w:sz="4" w:space="0"/>
            </w:tcBorders>
            <w:shd w:val="clear" w:color="000000" w:fill="F5F5F5"/>
            <w:noWrap/>
            <w:vAlign w:val="center"/>
          </w:tcPr>
          <w:p w:rsidRPr="00C04D51" w:rsidR="005110CE" w:rsidP="005110CE" w:rsidRDefault="005110CE" w14:paraId="4C97FE8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A6A6A6" w:themeColor="background1" w:themeShade="A6" w:sz="18" w:space="0"/>
              <w:right w:val="single" w:color="BFBFBF" w:sz="4" w:space="0"/>
            </w:tcBorders>
            <w:shd w:val="clear" w:color="000000" w:fill="F5F5F5"/>
            <w:vAlign w:val="center"/>
          </w:tcPr>
          <w:p w:rsidRPr="00C04D51" w:rsidR="005110CE" w:rsidP="005110CE" w:rsidRDefault="005110CE" w14:paraId="7E0CC6D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Pr="00C04D51" w:rsidR="003372BB" w:rsidP="00EF15F6" w:rsidRDefault="003372BB" w14:paraId="5F98CED7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:rsidRPr="005110CE" w:rsidR="00C04D51" w:rsidP="00C04D51" w:rsidRDefault="004349A2" w14:paraId="0443E613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color w:val="000000" w:themeColor="text1"/>
          <w:lang w:val="Italian"/>
        </w:rPr>
        <w:t>DESCRIZIONE DEL RITARDO</w:t>
      </w:r>
    </w:p>
    <w:tbl>
      <w:tblPr>
        <w:tblW w:w="10975" w:type="dxa"/>
        <w:tblBorders>
          <w:top w:val="single" w:color="A6A6A6" w:sz="4" w:space="0"/>
          <w:left w:val="single" w:color="A6A6A6" w:sz="4" w:space="0"/>
          <w:bottom w:val="single" w:color="BFBFBF" w:themeColor="background1" w:themeShade="BF" w:sz="18" w:space="0"/>
          <w:right w:val="single" w:color="A6A6A6" w:sz="4" w:space="0"/>
        </w:tblBorders>
        <w:tblLook w:val="04A0" w:firstRow="1" w:lastRow="0" w:firstColumn="1" w:lastColumn="0" w:noHBand="0" w:noVBand="1"/>
      </w:tblPr>
      <w:tblGrid>
        <w:gridCol w:w="10975"/>
      </w:tblGrid>
      <w:tr w:rsidRPr="00A33941" w:rsidR="00C04D51" w:rsidTr="004349A2" w14:paraId="5410FC9D" w14:textId="77777777">
        <w:trPr>
          <w:trHeight w:val="2880"/>
        </w:trPr>
        <w:tc>
          <w:tcPr>
            <w:tcW w:w="10975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A33941" w:rsidR="00C04D51" w:rsidP="005110CE" w:rsidRDefault="00C04D51" w14:paraId="3BDE23D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 w:rsidRPr="00A33941">
              <w:rPr>
                <w:rFonts w:ascii="Century Gothic" w:hAnsi="Century Gothic" w:cs="Calibri"/>
                <w:color w:val="000000"/>
                <w:sz w:val="20"/>
                <w:szCs w:val="15"/>
                <w:lang w:val="Italian"/>
              </w:rPr>
              <w:t xml:space="preserve"> </w:t>
            </w:r>
          </w:p>
        </w:tc>
      </w:tr>
    </w:tbl>
    <w:p w:rsidR="00A33941" w:rsidP="00A33941" w:rsidRDefault="00A33941" w14:paraId="2AB7FE42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p w:rsidR="004349A2" w:rsidP="004349A2" w:rsidRDefault="004349A2" w14:paraId="6FA2010A" w14:textId="77777777">
      <w:pPr>
        <w:bidi w:val="false"/>
        <w:spacing w:line="276" w:lineRule="auto"/>
        <w:outlineLvl w:val="0"/>
      </w:pPr>
      <w:r>
        <w:rPr>
          <w:rFonts w:ascii="Century Gothic" w:hAnsi="Century Gothic"/>
          <w:color w:val="000000" w:themeColor="text1"/>
          <w:lang w:val="Italian"/>
        </w:rPr>
        <w:t>IMPATTO PREVISTO</w:t>
      </w:r>
    </w:p>
    <w:tbl>
      <w:tblPr>
        <w:tblW w:w="4956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261"/>
        <w:gridCol w:w="9720"/>
      </w:tblGrid>
      <w:tr w:rsidRPr="00491059" w:rsidR="004349A2" w:rsidTr="00FA64A8" w14:paraId="0E90DF0E" w14:textId="77777777">
        <w:trPr>
          <w:cantSplit/>
          <w:trHeight w:val="1584"/>
        </w:trPr>
        <w:tc>
          <w:tcPr>
            <w:tcW w:w="574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D248B" w:rsidR="004349A2" w:rsidP="002E5F0D" w:rsidRDefault="004349A2" w14:paraId="350EDF6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Italian"/>
              </w:rPr>
              <w:t>PORTATA</w:t>
            </w:r>
          </w:p>
        </w:tc>
        <w:tc>
          <w:tcPr>
            <w:tcW w:w="442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3D248B" w:rsidR="004349A2" w:rsidP="002E5F0D" w:rsidRDefault="004349A2" w14:paraId="169C8B1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4349A2" w:rsidTr="00FA64A8" w14:paraId="79F5494E" w14:textId="77777777">
        <w:trPr>
          <w:cantSplit/>
          <w:trHeight w:val="1584"/>
        </w:trPr>
        <w:tc>
          <w:tcPr>
            <w:tcW w:w="574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D248B" w:rsidR="004349A2" w:rsidP="002E5F0D" w:rsidRDefault="004349A2" w14:paraId="66C9CC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Italian"/>
              </w:rPr>
              <w:t>COSTO</w:t>
            </w:r>
          </w:p>
        </w:tc>
        <w:tc>
          <w:tcPr>
            <w:tcW w:w="442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3D248B" w:rsidR="004349A2" w:rsidP="002E5F0D" w:rsidRDefault="004349A2" w14:paraId="66B99E2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4349A2" w:rsidTr="00FA64A8" w14:paraId="0E846910" w14:textId="77777777">
        <w:trPr>
          <w:cantSplit/>
          <w:trHeight w:val="1584"/>
        </w:trPr>
        <w:tc>
          <w:tcPr>
            <w:tcW w:w="574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D248B" w:rsidR="004349A2" w:rsidP="002E5F0D" w:rsidRDefault="004349A2" w14:paraId="520A414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Italian"/>
              </w:rPr>
              <w:t>PROGRAMMA</w:t>
            </w:r>
          </w:p>
        </w:tc>
        <w:tc>
          <w:tcPr>
            <w:tcW w:w="442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3D248B" w:rsidR="004349A2" w:rsidP="002E5F0D" w:rsidRDefault="004349A2" w14:paraId="6E780C7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4349A2" w:rsidTr="00FA64A8" w14:paraId="0130B9DC" w14:textId="77777777">
        <w:trPr>
          <w:cantSplit/>
          <w:trHeight w:val="1584"/>
        </w:trPr>
        <w:tc>
          <w:tcPr>
            <w:tcW w:w="574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D248B" w:rsidR="004349A2" w:rsidP="002E5F0D" w:rsidRDefault="004349A2" w14:paraId="08BF47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Italian"/>
              </w:rPr>
              <w:t>RISCHIO</w:t>
            </w:r>
          </w:p>
        </w:tc>
        <w:tc>
          <w:tcPr>
            <w:tcW w:w="442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3D248B" w:rsidR="004349A2" w:rsidP="002E5F0D" w:rsidRDefault="004349A2" w14:paraId="2D1E5F0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Pr="004349A2" w:rsidR="004349A2" w:rsidP="004349A2" w:rsidRDefault="004349A2" w14:paraId="4556DB61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8"/>
          <w:szCs w:val="28"/>
        </w:rPr>
      </w:pPr>
    </w:p>
    <w:p w:rsidRPr="005110CE" w:rsidR="004349A2" w:rsidP="004349A2" w:rsidRDefault="004349A2" w14:paraId="302AE365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color w:val="000000" w:themeColor="text1"/>
          <w:lang w:val="Italian"/>
        </w:rPr>
        <w:t>RACCOMANDAZIONE</w:t>
      </w:r>
    </w:p>
    <w:tbl>
      <w:tblPr>
        <w:tblW w:w="10975" w:type="dxa"/>
        <w:tblBorders>
          <w:top w:val="single" w:color="A6A6A6" w:sz="4" w:space="0"/>
          <w:left w:val="single" w:color="A6A6A6" w:sz="4" w:space="0"/>
          <w:bottom w:val="single" w:color="BFBFBF" w:themeColor="background1" w:themeShade="BF" w:sz="18" w:space="0"/>
          <w:right w:val="single" w:color="A6A6A6" w:sz="4" w:space="0"/>
        </w:tblBorders>
        <w:tblLook w:val="04A0" w:firstRow="1" w:lastRow="0" w:firstColumn="1" w:lastColumn="0" w:noHBand="0" w:noVBand="1"/>
      </w:tblPr>
      <w:tblGrid>
        <w:gridCol w:w="10975"/>
      </w:tblGrid>
      <w:tr w:rsidRPr="00A33941" w:rsidR="004349A2" w:rsidTr="00FA64A8" w14:paraId="71001C38" w14:textId="77777777">
        <w:trPr>
          <w:trHeight w:val="2880"/>
        </w:trPr>
        <w:tc>
          <w:tcPr>
            <w:tcW w:w="10975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A33941" w:rsidR="004349A2" w:rsidP="002E5F0D" w:rsidRDefault="004349A2" w14:paraId="78625FB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 w:rsidRPr="00A33941">
              <w:rPr>
                <w:rFonts w:ascii="Century Gothic" w:hAnsi="Century Gothic" w:cs="Calibri"/>
                <w:color w:val="000000"/>
                <w:sz w:val="20"/>
                <w:szCs w:val="15"/>
                <w:lang w:val="Italian"/>
              </w:rPr>
              <w:t xml:space="preserve"> </w:t>
            </w:r>
          </w:p>
        </w:tc>
      </w:tr>
    </w:tbl>
    <w:p w:rsidR="004349A2" w:rsidP="004349A2" w:rsidRDefault="004349A2" w14:paraId="2C4777AC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p w:rsidR="004349A2" w:rsidP="00A33941" w:rsidRDefault="00FA64A8" w14:paraId="4CC6C78B" w14:textId="77777777">
      <w:pPr>
        <w:bidi w:val="false"/>
        <w:spacing w:line="276" w:lineRule="auto"/>
        <w:outlineLvl w:val="0"/>
      </w:pPr>
      <w:r>
        <w:rPr>
          <w:rFonts w:ascii="Century Gothic" w:hAnsi="Century Gothic"/>
          <w:color w:val="000000" w:themeColor="text1"/>
          <w:lang w:val="Italian"/>
        </w:rPr>
        <w:t>AZIONI</w:t>
      </w:r>
    </w:p>
    <w:tbl>
      <w:tblPr>
        <w:tblW w:w="4956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6841"/>
        <w:gridCol w:w="2519"/>
        <w:gridCol w:w="1621"/>
      </w:tblGrid>
      <w:tr w:rsidRPr="00491059" w:rsidR="00A33941" w:rsidTr="005A4AA7" w14:paraId="56EDB495" w14:textId="77777777">
        <w:trPr>
          <w:cantSplit/>
          <w:tblHeader/>
        </w:trPr>
        <w:tc>
          <w:tcPr>
            <w:tcW w:w="31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3941" w:rsidP="004C18C0" w:rsidRDefault="00FA64A8" w14:paraId="00E1F2F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AZIONI DA INTRAPRENDERE</w:t>
            </w:r>
          </w:p>
        </w:tc>
        <w:tc>
          <w:tcPr>
            <w:tcW w:w="11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3941" w:rsidP="00FA64A8" w:rsidRDefault="00FA64A8" w14:paraId="7732D4E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PROPRIETARIO DELL'ATTIVITÀ</w:t>
            </w:r>
          </w:p>
        </w:tc>
        <w:tc>
          <w:tcPr>
            <w:tcW w:w="73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3941" w:rsidP="00FA64A8" w:rsidRDefault="00FA64A8" w14:paraId="741EA6B0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SCADENZA</w:t>
            </w:r>
          </w:p>
        </w:tc>
      </w:tr>
      <w:tr w:rsidRPr="00491059" w:rsidR="00A33941" w:rsidTr="005A4AA7" w14:paraId="2D44A007" w14:textId="77777777">
        <w:trPr>
          <w:cantSplit/>
          <w:trHeight w:val="864"/>
        </w:trPr>
        <w:tc>
          <w:tcPr>
            <w:tcW w:w="311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3D248B" w:rsidR="00A33941" w:rsidP="004C18C0" w:rsidRDefault="00A33941" w14:paraId="7835A1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3C894D9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7A731DA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A33941" w:rsidTr="005A4AA7" w14:paraId="0BD52903" w14:textId="77777777">
        <w:trPr>
          <w:cantSplit/>
          <w:trHeight w:val="864"/>
        </w:trPr>
        <w:tc>
          <w:tcPr>
            <w:tcW w:w="311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3D248B" w:rsidR="00A33941" w:rsidP="004C18C0" w:rsidRDefault="00A33941" w14:paraId="3CBBEDC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109ED9B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39123DA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A33941" w:rsidTr="005A4AA7" w14:paraId="123F62AC" w14:textId="77777777">
        <w:trPr>
          <w:cantSplit/>
          <w:trHeight w:val="864"/>
        </w:trPr>
        <w:tc>
          <w:tcPr>
            <w:tcW w:w="311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3D248B" w:rsidR="00A33941" w:rsidP="004C18C0" w:rsidRDefault="00A33941" w14:paraId="0B9301A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21B41C6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15B31528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A33941" w:rsidTr="005A4AA7" w14:paraId="7AFCB573" w14:textId="77777777">
        <w:trPr>
          <w:cantSplit/>
          <w:trHeight w:val="864"/>
        </w:trPr>
        <w:tc>
          <w:tcPr>
            <w:tcW w:w="311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3D248B" w:rsidR="00A33941" w:rsidP="004C18C0" w:rsidRDefault="00A33941" w14:paraId="24B90A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69CFA69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5E36E50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A33941" w:rsidTr="005A4AA7" w14:paraId="41B7AE52" w14:textId="77777777">
        <w:trPr>
          <w:cantSplit/>
          <w:trHeight w:val="864"/>
        </w:trPr>
        <w:tc>
          <w:tcPr>
            <w:tcW w:w="311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3D248B" w:rsidR="00A33941" w:rsidP="004C18C0" w:rsidRDefault="00A33941" w14:paraId="4BC9E54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1B6EA3C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7E8EA75E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3D248B" w:rsidP="003D248B" w:rsidRDefault="003D248B" w14:paraId="3EA74C4B" w14:textId="77777777"/>
    <w:p w:rsidR="003D248B" w:rsidP="003D248B" w:rsidRDefault="00FA64A8" w14:paraId="33269E2E" w14:textId="77777777">
      <w:pPr>
        <w:bidi w:val="false"/>
        <w:spacing w:line="276" w:lineRule="auto"/>
        <w:outlineLvl w:val="0"/>
      </w:pPr>
      <w:r>
        <w:rPr>
          <w:rFonts w:ascii="Century Gothic" w:hAnsi="Century Gothic"/>
          <w:color w:val="000000" w:themeColor="text1"/>
          <w:lang w:val="Italian"/>
        </w:rPr>
        <w:t>RESPONSABILE DI PROGETTO</w:t>
      </w:r>
    </w:p>
    <w:tbl>
      <w:tblPr>
        <w:tblW w:w="4956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699"/>
        <w:gridCol w:w="4142"/>
        <w:gridCol w:w="2519"/>
        <w:gridCol w:w="1621"/>
      </w:tblGrid>
      <w:tr w:rsidRPr="00491059" w:rsidR="003D248B" w:rsidTr="005A4AA7" w14:paraId="67C4B120" w14:textId="77777777">
        <w:trPr>
          <w:cantSplit/>
          <w:tblHeader/>
        </w:trPr>
        <w:tc>
          <w:tcPr>
            <w:tcW w:w="122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bottom"/>
          </w:tcPr>
          <w:p w:rsidRPr="003D248B" w:rsidR="003D248B" w:rsidP="004C18C0" w:rsidRDefault="003D248B" w14:paraId="6B8F28B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Italian"/>
              </w:rPr>
              <w:t>NOME</w:t>
            </w:r>
          </w:p>
        </w:tc>
        <w:tc>
          <w:tcPr>
            <w:tcW w:w="18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3D248B" w:rsidR="003D248B" w:rsidP="003D248B" w:rsidRDefault="003D248B" w14:paraId="6E1AFFA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Italian"/>
              </w:rPr>
              <w:t>TITOLO</w:t>
            </w:r>
          </w:p>
        </w:tc>
        <w:tc>
          <w:tcPr>
            <w:tcW w:w="11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bottom"/>
          </w:tcPr>
          <w:p w:rsidRPr="003D248B" w:rsidR="003D248B" w:rsidP="004C18C0" w:rsidRDefault="003D248B" w14:paraId="1CCE829C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Italian"/>
              </w:rPr>
              <w:t>FIRMA</w:t>
            </w:r>
          </w:p>
        </w:tc>
        <w:tc>
          <w:tcPr>
            <w:tcW w:w="73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3D248B" w:rsidR="003D248B" w:rsidP="003D248B" w:rsidRDefault="003D248B" w14:paraId="3975658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Italian"/>
              </w:rPr>
              <w:t>DATTERO</w:t>
            </w:r>
          </w:p>
        </w:tc>
      </w:tr>
      <w:tr w:rsidRPr="00491059" w:rsidR="003D248B" w:rsidTr="00FA64A8" w14:paraId="7ACEBA25" w14:textId="77777777">
        <w:trPr>
          <w:cantSplit/>
          <w:trHeight w:val="720"/>
        </w:trPr>
        <w:tc>
          <w:tcPr>
            <w:tcW w:w="122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3D248B" w:rsidP="004C18C0" w:rsidRDefault="003D248B" w14:paraId="7FCC04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8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3D248B" w:rsidP="003D248B" w:rsidRDefault="003D248B" w14:paraId="50D9319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3D248B" w:rsidP="004C18C0" w:rsidRDefault="003D248B" w14:paraId="3750E0D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3D248B" w:rsidP="003D248B" w:rsidRDefault="003D248B" w14:paraId="34CEC0F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5A4AA7" w:rsidTr="005A4AA7" w14:paraId="012F0B40" w14:textId="77777777">
        <w:trPr>
          <w:cantSplit/>
          <w:tblHeader/>
        </w:trPr>
        <w:tc>
          <w:tcPr>
            <w:tcW w:w="5000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3D248B" w:rsidR="005A4AA7" w:rsidP="005A4AA7" w:rsidRDefault="005A4AA7" w14:paraId="67C8108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  <w:lang w:val="Italian"/>
              </w:rPr>
              <w:t>INFORMAZIONI DI CONTATTO</w:t>
            </w:r>
          </w:p>
        </w:tc>
      </w:tr>
      <w:tr w:rsidRPr="00491059" w:rsidR="005A4AA7" w:rsidTr="005A4AA7" w14:paraId="1E12E458" w14:textId="77777777">
        <w:trPr>
          <w:cantSplit/>
          <w:trHeight w:val="720"/>
        </w:trPr>
        <w:tc>
          <w:tcPr>
            <w:tcW w:w="5000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3D248B" w:rsidR="005A4AA7" w:rsidP="005A4AA7" w:rsidRDefault="005A4AA7" w14:paraId="04CF41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Pr="00FA64A8" w:rsidR="005A4AA7" w:rsidP="00FA64A8" w:rsidRDefault="005A4AA7" w14:paraId="55CEB754" w14:textId="77777777">
      <w:pPr>
        <w:bidi w:val="false"/>
        <w:rPr>
          <w:sz w:val="20"/>
          <w:szCs w:val="20"/>
        </w:rPr>
      </w:pPr>
    </w:p>
    <w:p w:rsidR="005A4AA7" w:rsidP="005A4AA7" w:rsidRDefault="00FA64A8" w14:paraId="765BE445" w14:textId="77777777">
      <w:pPr>
        <w:bidi w:val="false"/>
        <w:spacing w:line="276" w:lineRule="auto"/>
        <w:outlineLvl w:val="0"/>
      </w:pPr>
      <w:r>
        <w:rPr>
          <w:rFonts w:ascii="Century Gothic" w:hAnsi="Century Gothic"/>
          <w:color w:val="000000" w:themeColor="text1"/>
          <w:lang w:val="Italian"/>
        </w:rPr>
        <w:t>CLIENTE</w:t>
      </w:r>
    </w:p>
    <w:tbl>
      <w:tblPr>
        <w:tblW w:w="4956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699"/>
        <w:gridCol w:w="4142"/>
        <w:gridCol w:w="2519"/>
        <w:gridCol w:w="1621"/>
      </w:tblGrid>
      <w:tr w:rsidRPr="00491059" w:rsidR="005A4AA7" w:rsidTr="002E5F0D" w14:paraId="544F05C2" w14:textId="77777777">
        <w:trPr>
          <w:cantSplit/>
          <w:tblHeader/>
        </w:trPr>
        <w:tc>
          <w:tcPr>
            <w:tcW w:w="122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3D248B" w:rsidR="005A4AA7" w:rsidP="002E5F0D" w:rsidRDefault="005A4AA7" w14:paraId="3E512FF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Italian"/>
              </w:rPr>
              <w:t>NOME</w:t>
            </w:r>
          </w:p>
        </w:tc>
        <w:tc>
          <w:tcPr>
            <w:tcW w:w="18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D248B" w:rsidR="005A4AA7" w:rsidP="002E5F0D" w:rsidRDefault="005A4AA7" w14:paraId="4BAADFB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Italian"/>
              </w:rPr>
              <w:t>TITOLO</w:t>
            </w:r>
          </w:p>
        </w:tc>
        <w:tc>
          <w:tcPr>
            <w:tcW w:w="11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3D248B" w:rsidR="005A4AA7" w:rsidP="002E5F0D" w:rsidRDefault="005A4AA7" w14:paraId="755645E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Italian"/>
              </w:rPr>
              <w:t>FIRMA</w:t>
            </w:r>
          </w:p>
        </w:tc>
        <w:tc>
          <w:tcPr>
            <w:tcW w:w="73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D248B" w:rsidR="005A4AA7" w:rsidP="002E5F0D" w:rsidRDefault="005A4AA7" w14:paraId="09C48C8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Italian"/>
              </w:rPr>
              <w:t>DATTERO</w:t>
            </w:r>
          </w:p>
        </w:tc>
      </w:tr>
      <w:tr w:rsidRPr="00491059" w:rsidR="005A4AA7" w:rsidTr="002E5F0D" w14:paraId="34A91795" w14:textId="77777777">
        <w:trPr>
          <w:cantSplit/>
          <w:trHeight w:val="720"/>
        </w:trPr>
        <w:tc>
          <w:tcPr>
            <w:tcW w:w="122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5A4AA7" w:rsidP="002E5F0D" w:rsidRDefault="005A4AA7" w14:paraId="769CB5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8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5A4AA7" w:rsidP="002E5F0D" w:rsidRDefault="005A4AA7" w14:paraId="74EF8B6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5A4AA7" w:rsidP="002E5F0D" w:rsidRDefault="005A4AA7" w14:paraId="24C463C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5A4AA7" w:rsidP="002E5F0D" w:rsidRDefault="005A4AA7" w14:paraId="1D35D13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5A4AA7" w:rsidTr="002E5F0D" w14:paraId="069C2CD2" w14:textId="77777777">
        <w:trPr>
          <w:cantSplit/>
          <w:tblHeader/>
        </w:trPr>
        <w:tc>
          <w:tcPr>
            <w:tcW w:w="5000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D248B" w:rsidR="005A4AA7" w:rsidP="002E5F0D" w:rsidRDefault="005A4AA7" w14:paraId="55FA83B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  <w:lang w:val="Italian"/>
              </w:rPr>
              <w:t>INFORMAZIONI DI CONTATTO</w:t>
            </w:r>
          </w:p>
        </w:tc>
      </w:tr>
      <w:tr w:rsidRPr="00491059" w:rsidR="005A4AA7" w:rsidTr="002E5F0D" w14:paraId="5C9DBA40" w14:textId="77777777">
        <w:trPr>
          <w:cantSplit/>
          <w:trHeight w:val="720"/>
        </w:trPr>
        <w:tc>
          <w:tcPr>
            <w:tcW w:w="5000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5A4AA7" w:rsidP="002E5F0D" w:rsidRDefault="005A4AA7" w14:paraId="30703B3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Pr="00A32F89" w:rsidR="003D248B" w:rsidP="003D248B" w:rsidRDefault="003D248B" w14:paraId="29FF0557" w14:textId="77777777">
      <w:pPr>
        <w:bidi w:val="false"/>
        <w:sectPr w:rsidRPr="00A32F89" w:rsidR="003D248B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:rsidRPr="00C04D51" w:rsidR="00C81141" w:rsidP="001032AD" w:rsidRDefault="00C81141" w14:paraId="377C9726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3D706E" w:rsidTr="00F1014A" w14:paraId="539E8A20" w14:textId="77777777">
        <w:trPr>
          <w:trHeight w:val="3168"/>
        </w:trPr>
        <w:tc>
          <w:tcPr>
            <w:tcW w:w="10530" w:type="dxa"/>
          </w:tcPr>
          <w:p w:rsidRPr="00C04D51" w:rsidR="00A255C6" w:rsidP="001032AD" w:rsidRDefault="00A255C6" w14:paraId="41BF5DA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6578A921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C04D51" w:rsidR="00FF51C2" w:rsidP="001032AD" w:rsidRDefault="00FF51C2" w14:paraId="60FD528B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71548C7D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04D51" w:rsidR="006B5ECE" w:rsidP="001032AD" w:rsidRDefault="006B5ECE" w14:paraId="0425CB1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38EBEBB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4DBDDF0F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A33941">
      <w:footerReference w:type="even" r:id="rId13"/>
      <w:footerReference w:type="default" r:id="rId14"/>
      <w:pgSz w:w="12240" w:h="15840"/>
      <w:pgMar w:top="576" w:right="576" w:bottom="576" w:left="57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B89B" w14:textId="77777777" w:rsidR="007E4BC3" w:rsidRDefault="007E4BC3" w:rsidP="00F36FE0">
      <w:r>
        <w:separator/>
      </w:r>
    </w:p>
  </w:endnote>
  <w:endnote w:type="continuationSeparator" w:id="0">
    <w:p w14:paraId="0E904BC8" w14:textId="77777777" w:rsidR="007E4BC3" w:rsidRDefault="007E4BC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E0B0B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E8080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1CD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8DAE" w14:textId="77777777" w:rsidR="007E4BC3" w:rsidRDefault="007E4BC3" w:rsidP="00F36FE0">
      <w:r>
        <w:separator/>
      </w:r>
    </w:p>
  </w:footnote>
  <w:footnote w:type="continuationSeparator" w:id="0">
    <w:p w14:paraId="3707AF7A" w14:textId="77777777" w:rsidR="007E4BC3" w:rsidRDefault="007E4BC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21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C3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187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220F"/>
    <w:rsid w:val="003D248B"/>
    <w:rsid w:val="003D28EE"/>
    <w:rsid w:val="003D706E"/>
    <w:rsid w:val="003D7E76"/>
    <w:rsid w:val="003E0399"/>
    <w:rsid w:val="003E7A75"/>
    <w:rsid w:val="003F787D"/>
    <w:rsid w:val="00422668"/>
    <w:rsid w:val="00432C61"/>
    <w:rsid w:val="004349A2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110CE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A4AA7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44E50"/>
    <w:rsid w:val="00756B3B"/>
    <w:rsid w:val="00774101"/>
    <w:rsid w:val="0078197E"/>
    <w:rsid w:val="00783BAD"/>
    <w:rsid w:val="007A18C7"/>
    <w:rsid w:val="007B7D80"/>
    <w:rsid w:val="007D181E"/>
    <w:rsid w:val="007E4BC3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33941"/>
    <w:rsid w:val="00A649D2"/>
    <w:rsid w:val="00A6738D"/>
    <w:rsid w:val="00A75E8D"/>
    <w:rsid w:val="00A94CC9"/>
    <w:rsid w:val="00A94E32"/>
    <w:rsid w:val="00A95536"/>
    <w:rsid w:val="00AA09E1"/>
    <w:rsid w:val="00AA1392"/>
    <w:rsid w:val="00AA2C4D"/>
    <w:rsid w:val="00AA5E3A"/>
    <w:rsid w:val="00AB1F2A"/>
    <w:rsid w:val="00AC6B85"/>
    <w:rsid w:val="00AD3F4D"/>
    <w:rsid w:val="00AD5434"/>
    <w:rsid w:val="00AD6706"/>
    <w:rsid w:val="00AE12B5"/>
    <w:rsid w:val="00AE1A89"/>
    <w:rsid w:val="00B1033B"/>
    <w:rsid w:val="00B46375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2ADF"/>
    <w:rsid w:val="00D90B36"/>
    <w:rsid w:val="00D953F8"/>
    <w:rsid w:val="00D96CBE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85E87"/>
    <w:rsid w:val="00F90516"/>
    <w:rsid w:val="00FA64A8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51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61&amp;utm_language=IT&amp;utm_source=integrated+content&amp;utm_campaign=/project-communication-templates&amp;utm_medium=ic+project+delay+communication+37461+word+it&amp;lpa=ic+project+delay+communication+37461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IC-Project-Delay-Communication-Template_WORD.dotx</Template>
  <TotalTime>0</TotalTime>
  <Pages>3</Pages>
  <Words>128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2021-05-20T18:02:00Z</dcterms:created>
  <dcterms:modified xsi:type="dcterms:W3CDTF">2021-05-20T18:02:00Z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