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3D220F" w:rsidRDefault="00385C71" w14:paraId="2969343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29848C3" wp14:anchorId="6302843F">
            <wp:simplePos x="0" y="0"/>
            <wp:positionH relativeFrom="column">
              <wp:posOffset>4570585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E1C81">
        <w:rPr>
          <w:b/>
          <w:color w:val="808080" w:themeColor="background1" w:themeShade="80"/>
          <w:sz w:val="36"/>
          <w:szCs w:val="44"/>
          <w:lang w:val="French"/>
        </w:rPr>
        <w:t>ORDRE DU JOUR DE LA RÉUNION DE LANCEMENT DU PROJET</w:t>
      </w:r>
    </w:p>
    <w:p w:rsidR="00DE1475" w:rsidP="003D220F" w:rsidRDefault="00DE1475" w14:paraId="44048B21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09459A" w:rsidP="003D220F" w:rsidRDefault="0009459A" w14:paraId="7D5A3B77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09459A" w:rsidR="00863703" w:rsidP="0009459A" w:rsidRDefault="00E13BE1" w14:paraId="09A83334" w14:textId="77777777">
      <w:pPr>
        <w:pStyle w:val="ListParagraph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i/>
          <w:color w:val="44546A" w:themeColor="text2"/>
          <w:szCs w:val="20"/>
        </w:rPr>
      </w:pPr>
      <w:r>
        <w:rPr>
          <w:rFonts w:ascii="Arial" w:hAnsi="Arial"/>
          <w:i/>
          <w:color w:val="44546A" w:themeColor="text2"/>
          <w:szCs w:val="20"/>
          <w:lang w:val="French"/>
        </w:rPr>
        <w:t xml:space="preserve">L'ordre du jour est généralement rempli par le secrétaire de l'organisation ou toute personne désignée par le président de l'organisation.</w:t>
      </w:r>
    </w:p>
    <w:p w:rsidRPr="0009459A" w:rsidR="00863703" w:rsidP="0009459A" w:rsidRDefault="00E13BE1" w14:paraId="14C105D2" w14:textId="77777777">
      <w:pPr>
        <w:pStyle w:val="ListParagraph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>
        <w:rPr>
          <w:rFonts w:ascii="Arial" w:hAnsi="Arial"/>
          <w:i/>
          <w:color w:val="44546A" w:themeColor="text2"/>
          <w:szCs w:val="20"/>
          <w:lang w:val="French"/>
        </w:rPr>
        <w:t xml:space="preserve">Avant la réunion, l'ordre du jour de la réunion doit être compilé et remis pour examen à tous les membres du groupe.</w:t>
      </w:r>
    </w:p>
    <w:p w:rsidRPr="004D1373" w:rsidR="004D1373" w:rsidP="004D1373" w:rsidRDefault="00E13BE1" w14:paraId="4C08F80B" w14:textId="77777777">
      <w:pPr>
        <w:pStyle w:val="ListParagraph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>
        <w:rPr>
          <w:rFonts w:ascii="Arial" w:hAnsi="Arial"/>
          <w:i/>
          <w:color w:val="44546A" w:themeColor="text2"/>
          <w:szCs w:val="20"/>
          <w:lang w:val="French"/>
        </w:rPr>
        <w:t>Des exemplaires peuvent être disponibles lors de la réunion.</w:t>
      </w:r>
    </w:p>
    <w:p w:rsidRPr="004D1373" w:rsidR="0009459A" w:rsidP="004D1373" w:rsidRDefault="004D1373" w14:paraId="0F20A507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  <w:r>
        <w:rPr>
          <w:color w:val="808080" w:themeColor="background1" w:themeShade="80"/>
          <w:sz w:val="24"/>
          <w:szCs w:val="32"/>
          <w:lang w:val="French"/>
        </w:rPr>
        <w:t>1. LOGISTIQUE</w:t>
      </w:r>
    </w:p>
    <w:p w:rsidR="00863703" w:rsidP="003D220F" w:rsidRDefault="00863703" w14:paraId="7267A7A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1375"/>
        <w:gridCol w:w="1376"/>
        <w:gridCol w:w="2751"/>
        <w:gridCol w:w="2751"/>
      </w:tblGrid>
      <w:tr w:rsidRPr="004674F6" w:rsidR="00863703" w:rsidTr="00863703" w14:paraId="2D1E2788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0D978EA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French"/>
              </w:rPr>
              <w:t>JOUR ET DATE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0A48868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HEURE DE DÉBUT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1B5E4F3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HEURE DE FIN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0C12178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French"/>
              </w:rPr>
              <w:t>EMPLACEMENT</w:t>
            </w:r>
          </w:p>
        </w:tc>
      </w:tr>
      <w:tr w:rsidRPr="004674F6" w:rsidR="00863703" w:rsidTr="00863703" w14:paraId="587514EB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78DF65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75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2D511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376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863703" w:rsidRDefault="00863703" w14:paraId="1A12DB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863703" w:rsidP="00863703" w:rsidRDefault="00863703" w14:paraId="608E91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4674F6" w:rsidR="00863703" w:rsidTr="00863703" w14:paraId="1BBC9E54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1EB04FE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RÉUNION CRÉÉE PAR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6CF5B3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FACILITATEUR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28F2F409" w14:textId="77777777">
            <w:pPr>
              <w:bidi w:val="false"/>
              <w:ind w:left="-12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MINUTEUR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0B88D76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CHRONOMÉTREUR</w:t>
            </w:r>
          </w:p>
        </w:tc>
      </w:tr>
      <w:tr w:rsidRPr="004674F6" w:rsidR="00863703" w:rsidTr="00863703" w14:paraId="78D5CA98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2E12C5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212C8F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4674F6" w:rsidRDefault="00863703" w14:paraId="459B8E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7BA4B5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4674F6" w:rsidR="004674F6" w:rsidTr="004674F6" w14:paraId="32CC242C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3CCA2A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French"/>
              </w:rPr>
              <w:t>TITRE DE LA RÉUNION</w:t>
            </w:r>
          </w:p>
        </w:tc>
      </w:tr>
      <w:tr w:rsidRPr="004674F6" w:rsidR="004674F6" w:rsidTr="004674F6" w14:paraId="46F33770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5C9479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4674F6" w:rsidR="004674F6" w:rsidTr="004674F6" w14:paraId="2A901E0D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863703" w14:paraId="7BA2AB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OBJET DE LA RÉUNION</w:t>
            </w:r>
          </w:p>
        </w:tc>
      </w:tr>
      <w:tr w:rsidRPr="004674F6" w:rsidR="004674F6" w:rsidTr="004674F6" w14:paraId="5140FC37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5DD98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63703" w:rsidP="00863703" w:rsidRDefault="00863703" w14:paraId="45189954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</w:p>
    <w:p w:rsidRPr="00863703" w:rsidR="004D1373" w:rsidP="00863703" w:rsidRDefault="004D1373" w14:paraId="5BBF1311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  <w:r>
        <w:rPr>
          <w:color w:val="808080" w:themeColor="background1" w:themeShade="80"/>
          <w:sz w:val="24"/>
          <w:szCs w:val="32"/>
          <w:lang w:val="French"/>
        </w:rPr>
        <w:t>2. PARTICIPANTS</w:t>
      </w:r>
    </w:p>
    <w:tbl>
      <w:tblPr>
        <w:tblStyle w:val="TableGrid"/>
        <w:tblW w:w="1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72"/>
        <w:gridCol w:w="3221"/>
        <w:gridCol w:w="2945"/>
        <w:gridCol w:w="2303"/>
      </w:tblGrid>
      <w:tr w:rsidRPr="00DF560D" w:rsidR="003E1C81" w:rsidTr="00921E7C" w14:paraId="15197201" w14:textId="77777777">
        <w:trPr>
          <w:trHeight w:val="295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4C4B4E1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NOM</w:t>
            </w: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7FFEA25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PROJET ROLL IN</w:t>
            </w: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66A5C37B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00493F9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CONTACT</w:t>
            </w:r>
          </w:p>
        </w:tc>
      </w:tr>
      <w:tr w:rsidRPr="00DF560D" w:rsidR="003E1C81" w:rsidTr="00921E7C" w14:paraId="644D0949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0C37444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3F43AE5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2285363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6B7E389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E1C81" w:rsidTr="00921E7C" w14:paraId="788DE26E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7A6A240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54F56A6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65FFB21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1D5FA01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4458AB8C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6347FC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716219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0713C89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D042DA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759A71F5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8B9FD1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322E3B8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32AEBFC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4FEFF7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492CC2C8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112B10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051E181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6E8FB75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A79AE9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00C5498F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5395543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388C6A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013AC4C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69C99C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3905500D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2BA3AA1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0C14EE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2FE019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59039C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4D57FA0D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BDCC49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F6E7B5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C7FAC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919C99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0A70AF04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320AE2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7C5B11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627653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061FE9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W w:w="11004" w:type="dxa"/>
        <w:tblLook w:val="04A0" w:firstRow="1" w:lastRow="0" w:firstColumn="1" w:lastColumn="0" w:noHBand="0" w:noVBand="1"/>
      </w:tblPr>
      <w:tblGrid>
        <w:gridCol w:w="11004"/>
      </w:tblGrid>
      <w:tr w:rsidRPr="004674F6" w:rsidR="00A023B0" w:rsidTr="00A023B0" w14:paraId="5C83A46F" w14:textId="77777777">
        <w:trPr>
          <w:trHeight w:val="342"/>
        </w:trPr>
        <w:tc>
          <w:tcPr>
            <w:tcW w:w="1100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A023B0" w:rsidP="00675A88" w:rsidRDefault="004D1373" w14:paraId="1FF6DC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808080" w:themeColor="background1" w:themeShade="80"/>
                <w:sz w:val="24"/>
                <w:szCs w:val="32"/>
                <w:lang w:val="French"/>
              </w:rPr>
              <w:t>3. DÉCLARATION LIMINAIRE</w:t>
            </w:r>
          </w:p>
        </w:tc>
      </w:tr>
      <w:tr w:rsidRPr="004674F6" w:rsidR="00A023B0" w:rsidTr="00921E7C" w14:paraId="06E2B2F0" w14:textId="77777777">
        <w:trPr>
          <w:trHeight w:val="1574"/>
        </w:trPr>
        <w:tc>
          <w:tcPr>
            <w:tcW w:w="110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4674F6" w:rsidR="00A023B0" w:rsidP="00A023B0" w:rsidRDefault="00A023B0" w14:paraId="41481F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4674F6" w:rsidR="00A023B0" w:rsidTr="00A023B0" w14:paraId="29338028" w14:textId="77777777">
        <w:trPr>
          <w:trHeight w:val="440"/>
        </w:trPr>
        <w:tc>
          <w:tcPr>
            <w:tcW w:w="11004" w:type="dxa"/>
            <w:tcBorders>
              <w:top w:val="single" w:color="BFBFBF" w:sz="4" w:space="0"/>
              <w:bottom w:val="single" w:color="BFBFBF" w:sz="4" w:space="0"/>
            </w:tcBorders>
            <w:shd w:val="clear" w:color="auto" w:fill="auto"/>
            <w:noWrap/>
            <w:hideMark/>
          </w:tcPr>
          <w:p w:rsidR="004D1373" w:rsidP="00A023B0" w:rsidRDefault="004D1373" w14:paraId="41F763E0" w14:textId="77777777">
            <w:pPr>
              <w:bidi w:val="false"/>
              <w:rPr>
                <w:bCs/>
                <w:color w:val="808080" w:themeColor="background1" w:themeShade="80"/>
                <w:sz w:val="24"/>
                <w:szCs w:val="32"/>
              </w:rPr>
            </w:pPr>
          </w:p>
          <w:p w:rsidRPr="00A023B0" w:rsidR="00A023B0" w:rsidP="004D1373" w:rsidRDefault="004D1373" w14:paraId="4ABF552D" w14:textId="77777777">
            <w:pPr>
              <w:bidi w:val="false"/>
              <w:ind w:left="-102"/>
              <w:rPr>
                <w:rFonts w:cs="Calibri"/>
                <w:color w:val="000000"/>
                <w:szCs w:val="20"/>
              </w:rPr>
            </w:pPr>
            <w:r>
              <w:rPr>
                <w:color w:val="808080" w:themeColor="background1" w:themeShade="80"/>
                <w:sz w:val="24"/>
                <w:szCs w:val="32"/>
                <w:lang w:val="French"/>
              </w:rPr>
              <w:t>4. DÉCLARATION DU PROMOTEUR</w:t>
            </w:r>
          </w:p>
        </w:tc>
      </w:tr>
      <w:tr w:rsidRPr="004674F6" w:rsidR="00A023B0" w:rsidTr="004D1373" w14:paraId="1A1B9B65" w14:textId="77777777">
        <w:trPr>
          <w:trHeight w:val="1700"/>
        </w:trPr>
        <w:tc>
          <w:tcPr>
            <w:tcW w:w="1100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4674F6" w:rsidR="00A023B0" w:rsidP="00675A88" w:rsidRDefault="00A023B0" w14:paraId="37C84C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863703" w:rsidR="00863703" w:rsidP="00863703" w:rsidRDefault="004D1373" w14:paraId="30253C65" w14:textId="77777777">
      <w:pPr>
        <w:bidi w:val="false"/>
        <w:spacing w:after="60"/>
        <w:outlineLvl w:val="0"/>
        <w:rPr>
          <w:b/>
          <w:color w:val="44546A" w:themeColor="text2"/>
          <w:sz w:val="10"/>
          <w:szCs w:val="10"/>
        </w:rPr>
      </w:pPr>
      <w:r>
        <w:rPr>
          <w:color w:val="808080" w:themeColor="background1" w:themeShade="80"/>
          <w:sz w:val="24"/>
          <w:szCs w:val="32"/>
          <w:lang w:val="French"/>
        </w:rPr>
        <w:lastRenderedPageBreak/>
        <w:t xml:space="preserve">5. AGENDA  </w:t>
      </w:r>
      <w:r w:rsidR="00E13BE1">
        <w:rPr>
          <w:rFonts w:ascii="Arial" w:hAnsi="Arial"/>
          <w:i/>
          <w:color w:val="44546A" w:themeColor="text2"/>
          <w:szCs w:val="20"/>
          <w:lang w:val="French"/>
        </w:rPr>
        <w:t>Entrez chaque catégorie d'ordre du jour avec plusieurs listes / sujets.</w:t>
      </w:r>
    </w:p>
    <w:tbl>
      <w:tblPr>
        <w:tblStyle w:val="TableGrid"/>
        <w:tblW w:w="1097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23"/>
        <w:gridCol w:w="961"/>
        <w:gridCol w:w="1232"/>
        <w:gridCol w:w="3264"/>
        <w:gridCol w:w="1937"/>
        <w:gridCol w:w="1911"/>
        <w:gridCol w:w="1142"/>
      </w:tblGrid>
      <w:tr w:rsidRPr="00863703" w:rsidR="00863703" w:rsidTr="0058119F" w14:paraId="31810200" w14:textId="77777777">
        <w:trPr>
          <w:trHeight w:val="432"/>
        </w:trPr>
        <w:tc>
          <w:tcPr>
            <w:tcW w:w="512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F8ACC34" w14:textId="77777777">
            <w:pPr>
              <w:bidi w:val="false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2AC8B4BE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French"/>
              </w:rPr>
              <w:t>HEURE DE DÉBUT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0CAAC4B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French"/>
              </w:rPr>
              <w:t>DURÉE</w:t>
            </w:r>
          </w:p>
        </w:tc>
        <w:tc>
          <w:tcPr>
            <w:tcW w:w="3268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2A40C032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French"/>
              </w:rPr>
              <w:t>DESCRIPTION</w:t>
            </w:r>
          </w:p>
        </w:tc>
        <w:tc>
          <w:tcPr>
            <w:tcW w:w="1939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119F6E3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French"/>
              </w:rPr>
              <w:t>RÉSULTAT SOUHAITÉ</w:t>
            </w:r>
          </w:p>
        </w:tc>
        <w:tc>
          <w:tcPr>
            <w:tcW w:w="191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2C212933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French"/>
              </w:rPr>
              <w:t>PERSONNE / DEPT. RESPONSABLE</w:t>
            </w:r>
          </w:p>
        </w:tc>
        <w:tc>
          <w:tcPr>
            <w:tcW w:w="114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0F364EFD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French"/>
              </w:rPr>
              <w:t>HEURE DE FIN</w:t>
            </w:r>
          </w:p>
        </w:tc>
      </w:tr>
      <w:tr w:rsidRPr="00863703" w:rsidR="00863703" w:rsidTr="0058119F" w14:paraId="0D4E3FA3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863703" w:rsidP="00C249BF" w:rsidRDefault="004D1373" w14:paraId="3D36756B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Un</w:t>
            </w:r>
          </w:p>
        </w:tc>
        <w:tc>
          <w:tcPr>
            <w:tcW w:w="962" w:type="dxa"/>
            <w:vAlign w:val="bottom"/>
          </w:tcPr>
          <w:p w:rsidRPr="00863703" w:rsidR="00863703" w:rsidP="00C249BF" w:rsidRDefault="00863703" w14:paraId="6D43654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4D916C1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921E7C" w:rsidR="00A023B0" w:rsidP="00C249BF" w:rsidRDefault="00A023B0" w14:paraId="5EEBE48D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French"/>
              </w:rPr>
              <w:t>Préambule</w:t>
            </w:r>
          </w:p>
        </w:tc>
        <w:tc>
          <w:tcPr>
            <w:tcW w:w="1939" w:type="dxa"/>
            <w:vAlign w:val="bottom"/>
          </w:tcPr>
          <w:p w:rsidRPr="00863703" w:rsidR="00863703" w:rsidP="00C249BF" w:rsidRDefault="00863703" w14:paraId="1AABD24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863703" w:rsidP="00C249BF" w:rsidRDefault="00863703" w14:paraId="4CAF04E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863703" w:rsidP="00C249BF" w:rsidRDefault="00863703" w14:paraId="715CB9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58119F" w14:paraId="1B24063B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863703" w:rsidP="00C249BF" w:rsidRDefault="004D1373" w14:paraId="0DEBF7B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B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863703" w:rsidP="00C249BF" w:rsidRDefault="00863703" w14:paraId="308A83A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4CE9F15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921E7C" w:rsidR="00863703" w:rsidP="00C249BF" w:rsidRDefault="00A023B0" w14:paraId="45DC759D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French"/>
              </w:rPr>
              <w:t>Déclaration du commanditaire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863703" w:rsidP="00C249BF" w:rsidRDefault="00863703" w14:paraId="3598EE2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863703" w:rsidP="00C249BF" w:rsidRDefault="00863703" w14:paraId="46F58AD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863703" w:rsidP="00C249BF" w:rsidRDefault="00863703" w14:paraId="54DC1BD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58119F" w14:paraId="54EA30C2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863703" w:rsidP="00C249BF" w:rsidRDefault="004D1373" w14:paraId="500FCF1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C</w:t>
            </w:r>
          </w:p>
        </w:tc>
        <w:tc>
          <w:tcPr>
            <w:tcW w:w="962" w:type="dxa"/>
            <w:vAlign w:val="bottom"/>
          </w:tcPr>
          <w:p w:rsidRPr="00863703" w:rsidR="00863703" w:rsidP="00C249BF" w:rsidRDefault="00863703" w14:paraId="09886E0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51F2307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921E7C" w:rsidR="00863703" w:rsidP="00C249BF" w:rsidRDefault="00A023B0" w14:paraId="53399C2B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French"/>
              </w:rPr>
              <w:t>Contexte du projet</w:t>
            </w:r>
          </w:p>
        </w:tc>
        <w:tc>
          <w:tcPr>
            <w:tcW w:w="1939" w:type="dxa"/>
            <w:vAlign w:val="bottom"/>
          </w:tcPr>
          <w:p w:rsidRPr="00863703" w:rsidR="00863703" w:rsidP="00C249BF" w:rsidRDefault="00863703" w14:paraId="6429092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863703" w:rsidP="00C249BF" w:rsidRDefault="00863703" w14:paraId="15509D0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863703" w:rsidP="00C249BF" w:rsidRDefault="00863703" w14:paraId="50A494B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921E7C" w:rsidTr="0058119F" w14:paraId="249AF05C" w14:textId="77777777">
        <w:trPr>
          <w:trHeight w:val="504"/>
        </w:trPr>
        <w:tc>
          <w:tcPr>
            <w:tcW w:w="512" w:type="dxa"/>
            <w:vAlign w:val="bottom"/>
          </w:tcPr>
          <w:p w:rsidRPr="004D1373" w:rsidR="00921E7C" w:rsidP="004D1373" w:rsidRDefault="004D1373" w14:paraId="375D5B1E" w14:textId="77777777">
            <w:pPr>
              <w:bidi w:val="false"/>
              <w:spacing w:line="360" w:lineRule="auto"/>
              <w:rPr>
                <w:bCs/>
                <w:color w:val="44546A" w:themeColor="text2"/>
                <w:sz w:val="18"/>
                <w:szCs w:val="18"/>
              </w:rPr>
            </w:pPr>
            <w:r w:rsidRPr="004D1373">
              <w:rPr>
                <w:color w:val="44546A" w:themeColor="text2"/>
                <w:sz w:val="18"/>
                <w:szCs w:val="18"/>
                <w:lang w:val="French"/>
              </w:rPr>
              <w:t>C.2</w:t>
            </w:r>
          </w:p>
        </w:tc>
        <w:tc>
          <w:tcPr>
            <w:tcW w:w="962" w:type="dxa"/>
            <w:vAlign w:val="bottom"/>
          </w:tcPr>
          <w:p w:rsidRPr="00863703" w:rsidR="00921E7C" w:rsidP="00C249BF" w:rsidRDefault="00921E7C" w14:paraId="137D632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921E7C" w:rsidP="00C249BF" w:rsidRDefault="00921E7C" w14:paraId="4C52373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921E7C" w:rsidP="00C249BF" w:rsidRDefault="00921E7C" w14:paraId="091D4DF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vAlign w:val="bottom"/>
          </w:tcPr>
          <w:p w:rsidRPr="00863703" w:rsidR="00921E7C" w:rsidP="00C249BF" w:rsidRDefault="00921E7C" w14:paraId="4443CDE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921E7C" w:rsidP="00C249BF" w:rsidRDefault="00921E7C" w14:paraId="783FB97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921E7C" w:rsidP="00C249BF" w:rsidRDefault="00921E7C" w14:paraId="3FBBD9A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921E7C" w:rsidTr="0058119F" w14:paraId="642DD5DC" w14:textId="77777777">
        <w:trPr>
          <w:trHeight w:val="504"/>
        </w:trPr>
        <w:tc>
          <w:tcPr>
            <w:tcW w:w="512" w:type="dxa"/>
            <w:vAlign w:val="bottom"/>
          </w:tcPr>
          <w:p w:rsidRPr="004D1373" w:rsidR="00921E7C" w:rsidP="00C249BF" w:rsidRDefault="004D1373" w14:paraId="6703AE78" w14:textId="77777777">
            <w:pPr>
              <w:bidi w:val="false"/>
              <w:spacing w:line="360" w:lineRule="auto"/>
              <w:jc w:val="center"/>
              <w:rPr>
                <w:bCs/>
                <w:color w:val="44546A" w:themeColor="text2"/>
                <w:sz w:val="18"/>
                <w:szCs w:val="18"/>
              </w:rPr>
            </w:pPr>
            <w:r w:rsidRPr="004D1373">
              <w:rPr>
                <w:color w:val="44546A" w:themeColor="text2"/>
                <w:sz w:val="18"/>
                <w:szCs w:val="18"/>
                <w:lang w:val="French"/>
              </w:rPr>
              <w:t>C.3</w:t>
            </w:r>
          </w:p>
        </w:tc>
        <w:tc>
          <w:tcPr>
            <w:tcW w:w="962" w:type="dxa"/>
            <w:vAlign w:val="bottom"/>
          </w:tcPr>
          <w:p w:rsidRPr="00863703" w:rsidR="00921E7C" w:rsidP="00C249BF" w:rsidRDefault="00921E7C" w14:paraId="1349228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921E7C" w:rsidP="00C249BF" w:rsidRDefault="00921E7C" w14:paraId="77BDCB2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921E7C" w:rsidP="00C249BF" w:rsidRDefault="00921E7C" w14:paraId="4727E05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921E7C" w:rsidP="00C249BF" w:rsidRDefault="00921E7C" w14:paraId="5FD6AB4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921E7C" w:rsidP="00C249BF" w:rsidRDefault="00921E7C" w14:paraId="49764AD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921E7C" w:rsidP="00C249BF" w:rsidRDefault="00921E7C" w14:paraId="5A21F7D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921E7C" w:rsidTr="0058119F" w14:paraId="7515AA8F" w14:textId="77777777">
        <w:trPr>
          <w:trHeight w:val="504"/>
        </w:trPr>
        <w:tc>
          <w:tcPr>
            <w:tcW w:w="512" w:type="dxa"/>
            <w:vAlign w:val="bottom"/>
          </w:tcPr>
          <w:p w:rsidRPr="004D1373" w:rsidR="00921E7C" w:rsidP="00C249BF" w:rsidRDefault="004D1373" w14:paraId="4D724232" w14:textId="77777777">
            <w:pPr>
              <w:bidi w:val="false"/>
              <w:spacing w:line="360" w:lineRule="auto"/>
              <w:jc w:val="center"/>
              <w:rPr>
                <w:bCs/>
                <w:color w:val="44546A" w:themeColor="text2"/>
                <w:sz w:val="18"/>
                <w:szCs w:val="18"/>
              </w:rPr>
            </w:pPr>
            <w:r w:rsidRPr="004D1373">
              <w:rPr>
                <w:color w:val="44546A" w:themeColor="text2"/>
                <w:sz w:val="18"/>
                <w:szCs w:val="18"/>
                <w:lang w:val="French"/>
              </w:rPr>
              <w:t>C.4</w:t>
            </w:r>
          </w:p>
        </w:tc>
        <w:tc>
          <w:tcPr>
            <w:tcW w:w="962" w:type="dxa"/>
            <w:vAlign w:val="bottom"/>
          </w:tcPr>
          <w:p w:rsidRPr="00863703" w:rsidR="00921E7C" w:rsidP="00C249BF" w:rsidRDefault="00921E7C" w14:paraId="336259D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921E7C" w:rsidP="00C249BF" w:rsidRDefault="00921E7C" w14:paraId="5F1E947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921E7C" w:rsidP="00C249BF" w:rsidRDefault="00921E7C" w14:paraId="33321B2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921E7C" w:rsidP="00C249BF" w:rsidRDefault="00921E7C" w14:paraId="244982E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921E7C" w:rsidP="00C249BF" w:rsidRDefault="00921E7C" w14:paraId="332FFE4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921E7C" w:rsidP="00C249BF" w:rsidRDefault="00921E7C" w14:paraId="533A0D1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58119F" w14:paraId="2CFD14D5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863703" w:rsidP="00C249BF" w:rsidRDefault="004D1373" w14:paraId="5B3D236A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D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863703" w:rsidP="00C249BF" w:rsidRDefault="00863703" w14:paraId="53846FE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1AC5B4F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921E7C" w:rsidR="00863703" w:rsidP="00C249BF" w:rsidRDefault="00921E7C" w14:paraId="2DBBCBC9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French"/>
              </w:rPr>
              <w:t>Avantages et objectifs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863703" w:rsidP="00C249BF" w:rsidRDefault="00863703" w14:paraId="18859B0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863703" w:rsidP="00C249BF" w:rsidRDefault="00863703" w14:paraId="5898966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863703" w:rsidP="00C249BF" w:rsidRDefault="00863703" w14:paraId="70CE14B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B0C85D1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0415085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D.2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35ECFC9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5FA22B2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B5E674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1FAC44F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2EDF7B0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4E804C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F16450F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1A765B4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D.3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499856A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744251A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2F42C0C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2EEAF8D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0759732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0DA35C3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3ACE419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2464336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D.4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3315DAC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6876D9A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328817C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2A053E2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262D561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344CDC5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6634E823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AB7504D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E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5905CD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0E454BF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921E7C" w:rsidR="0058119F" w:rsidP="0058119F" w:rsidRDefault="0058119F" w14:paraId="137F0EC1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French"/>
              </w:rPr>
              <w:t>Portée du projet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C65D06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38F9453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4DE1B04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6260EC2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6BA7E1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E.2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B83864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FC42B4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33BD7E4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7A1BC0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62B6999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122F92F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7CD00F95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3D10FA1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E.3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4F567D5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412AB8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1B4A18E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4A93F3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6BEBD64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5188812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9DE5BD0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54F2B379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E.4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7DDC1BF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0029F2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6442567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5FFBAD7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553A396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35B8B40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0E5FFB7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3274FF0C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F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4D6949F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5B46B9E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4D1373" w:rsidR="0058119F" w:rsidP="0058119F" w:rsidRDefault="0058119F" w14:paraId="4356CFD3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D1373">
              <w:rPr>
                <w:b/>
                <w:color w:val="000000" w:themeColor="text1"/>
                <w:sz w:val="18"/>
                <w:szCs w:val="18"/>
                <w:lang w:val="French"/>
              </w:rPr>
              <w:t>Rôles et responsabilités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46FA39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79E5000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13ECA5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6D6DD42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528FF69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F.2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77F3899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54F17EE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4F9E4E3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072C70B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4EEC442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58FEECF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1EB1384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3BF3190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F.3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7813D22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2B72B76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AF2C6F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EC764F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427A42E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765A80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4EFA25D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72589108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F.4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4AC0D73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630C533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AE1F5D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9A2340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5EB26CB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7E01C50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5D6685D4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8348BF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G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32E9ABA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96B700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4D1373" w:rsidR="0058119F" w:rsidP="0058119F" w:rsidRDefault="0058119F" w14:paraId="39B66DA7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D1373">
              <w:rPr>
                <w:b/>
                <w:color w:val="000000" w:themeColor="text1"/>
                <w:sz w:val="18"/>
                <w:szCs w:val="18"/>
                <w:lang w:val="French"/>
              </w:rPr>
              <w:t>Communication Plan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6996BB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66C659B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626BD20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6AF2B2E9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412903F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G.2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5D88D39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6529698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00C1F93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C82B46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2D4EE1A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4634998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3828E2B7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7BC6752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G.3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789313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3531A89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4D1D05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6D79AFA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7054E0A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033C377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703098B9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38E6472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G.4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58B02B5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797BEF8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22A164C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4A4635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5183BEC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463B68C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1FD38E7C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135FF502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H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634714A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38F157F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58119F" w:rsidR="0058119F" w:rsidP="0058119F" w:rsidRDefault="0058119F" w14:paraId="1DC76E47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French"/>
              </w:rPr>
              <w:t>Gestion des problèmes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06DE565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1AA2F21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782E35D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04729A4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120DF2C2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H.2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3C26A96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323EE09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3139DAF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139209B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648BEFC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77B4D0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A79B0BF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4515241D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H.3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5717347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3044AFD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561AB98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5A4D260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5CB878D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2BFFAC1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D460CCC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797E405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H.4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7B762E5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7FDD251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1E58B1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3E16158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70448E8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111D54AC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A1D0B03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7365BE6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Je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2147776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DBB69A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58119F" w:rsidR="0058119F" w:rsidP="0058119F" w:rsidRDefault="0058119F" w14:paraId="29D0117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French"/>
              </w:rPr>
              <w:t>Règlements et exigences des clients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E3AE31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2427A40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1FCD82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F7AA4" w14:paraId="287033C7" w14:textId="77777777">
        <w:trPr>
          <w:trHeight w:val="504"/>
        </w:trPr>
        <w:tc>
          <w:tcPr>
            <w:tcW w:w="512" w:type="dxa"/>
            <w:vAlign w:val="bottom"/>
          </w:tcPr>
          <w:p w:rsidR="0058119F" w:rsidP="0058119F" w:rsidRDefault="0058119F" w14:paraId="373C4C14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I.2</w:t>
            </w:r>
          </w:p>
        </w:tc>
        <w:tc>
          <w:tcPr>
            <w:tcW w:w="962" w:type="dxa"/>
            <w:vAlign w:val="center"/>
          </w:tcPr>
          <w:p w:rsidRPr="00863703" w:rsidR="0058119F" w:rsidP="0058119F" w:rsidRDefault="0058119F" w14:paraId="1F3F7AE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Pr="00863703" w:rsidR="0058119F" w:rsidP="0058119F" w:rsidRDefault="0058119F" w14:paraId="6159B48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center"/>
          </w:tcPr>
          <w:p w:rsidR="0058119F" w:rsidP="0058119F" w:rsidRDefault="0058119F" w14:paraId="496F47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[sujet]</w:t>
            </w:r>
          </w:p>
        </w:tc>
        <w:tc>
          <w:tcPr>
            <w:tcW w:w="1939" w:type="dxa"/>
            <w:vAlign w:val="center"/>
          </w:tcPr>
          <w:p w:rsidRPr="00863703" w:rsidR="0058119F" w:rsidP="0058119F" w:rsidRDefault="0058119F" w14:paraId="4D1CBCB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Pr="00863703" w:rsidR="0058119F" w:rsidP="0058119F" w:rsidRDefault="0058119F" w14:paraId="62818E2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Pr="00863703" w:rsidR="0058119F" w:rsidP="0058119F" w:rsidRDefault="0058119F" w14:paraId="1F3752C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F7AA4" w14:paraId="7CB7897A" w14:textId="77777777">
        <w:trPr>
          <w:trHeight w:val="504"/>
        </w:trPr>
        <w:tc>
          <w:tcPr>
            <w:tcW w:w="512" w:type="dxa"/>
            <w:vAlign w:val="bottom"/>
          </w:tcPr>
          <w:p w:rsidR="0058119F" w:rsidP="0058119F" w:rsidRDefault="0058119F" w14:paraId="737F20B2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I.3</w:t>
            </w:r>
          </w:p>
        </w:tc>
        <w:tc>
          <w:tcPr>
            <w:tcW w:w="962" w:type="dxa"/>
            <w:vAlign w:val="center"/>
          </w:tcPr>
          <w:p w:rsidRPr="00863703" w:rsidR="0058119F" w:rsidP="0058119F" w:rsidRDefault="0058119F" w14:paraId="6F1650D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Pr="00863703" w:rsidR="0058119F" w:rsidP="0058119F" w:rsidRDefault="0058119F" w14:paraId="46280B7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center"/>
          </w:tcPr>
          <w:p w:rsidR="0058119F" w:rsidP="0058119F" w:rsidRDefault="0058119F" w14:paraId="094CB97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Pr="00863703" w:rsidR="0058119F" w:rsidP="0058119F" w:rsidRDefault="0058119F" w14:paraId="5F73A68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Pr="00863703" w:rsidR="0058119F" w:rsidP="0058119F" w:rsidRDefault="0058119F" w14:paraId="72C9626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Pr="00863703" w:rsidR="0058119F" w:rsidP="0058119F" w:rsidRDefault="0058119F" w14:paraId="32D050C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F7AA4" w14:paraId="0D295DF6" w14:textId="77777777">
        <w:trPr>
          <w:trHeight w:val="504"/>
        </w:trPr>
        <w:tc>
          <w:tcPr>
            <w:tcW w:w="512" w:type="dxa"/>
            <w:vAlign w:val="bottom"/>
          </w:tcPr>
          <w:p w:rsidR="0058119F" w:rsidP="0058119F" w:rsidRDefault="0058119F" w14:paraId="28220D73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I.4</w:t>
            </w:r>
          </w:p>
        </w:tc>
        <w:tc>
          <w:tcPr>
            <w:tcW w:w="962" w:type="dxa"/>
            <w:vAlign w:val="center"/>
          </w:tcPr>
          <w:p w:rsidRPr="00863703" w:rsidR="0058119F" w:rsidP="0058119F" w:rsidRDefault="0058119F" w14:paraId="3D6ABFA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Pr="00863703" w:rsidR="0058119F" w:rsidP="0058119F" w:rsidRDefault="0058119F" w14:paraId="43466E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center"/>
          </w:tcPr>
          <w:p w:rsidR="0058119F" w:rsidP="0058119F" w:rsidRDefault="0058119F" w14:paraId="001AB2C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Pr="00863703" w:rsidR="0058119F" w:rsidP="0058119F" w:rsidRDefault="0058119F" w14:paraId="1B4A0C2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Pr="00863703" w:rsidR="0058119F" w:rsidP="0058119F" w:rsidRDefault="0058119F" w14:paraId="02C04DE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Pr="00863703" w:rsidR="0058119F" w:rsidP="0058119F" w:rsidRDefault="0058119F" w14:paraId="26790E6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7B1F653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07064BC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J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17951D7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4E97CC0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58119F" w:rsidR="0058119F" w:rsidP="0058119F" w:rsidRDefault="0058119F" w14:paraId="307AD6B3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French"/>
              </w:rPr>
              <w:t>Questionne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38B66A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45EE9F9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E6C317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BC67E3" w14:paraId="281260A3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11439736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J.2</w:t>
            </w:r>
          </w:p>
        </w:tc>
        <w:tc>
          <w:tcPr>
            <w:tcW w:w="962" w:type="dxa"/>
            <w:shd w:val="clear" w:color="auto" w:fill="EAEEF3"/>
            <w:vAlign w:val="center"/>
          </w:tcPr>
          <w:p w:rsidRPr="00863703" w:rsidR="0058119F" w:rsidP="0058119F" w:rsidRDefault="0058119F" w14:paraId="690CA9E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center"/>
          </w:tcPr>
          <w:p w:rsidRPr="00863703" w:rsidR="0058119F" w:rsidP="0058119F" w:rsidRDefault="0058119F" w14:paraId="25DF51C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center"/>
          </w:tcPr>
          <w:p w:rsidR="0058119F" w:rsidP="0058119F" w:rsidRDefault="0058119F" w14:paraId="0351C62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[question 1]</w:t>
            </w:r>
          </w:p>
        </w:tc>
        <w:tc>
          <w:tcPr>
            <w:tcW w:w="1939" w:type="dxa"/>
            <w:shd w:val="clear" w:color="auto" w:fill="EAEEF3"/>
            <w:vAlign w:val="center"/>
          </w:tcPr>
          <w:p w:rsidRPr="00863703" w:rsidR="0058119F" w:rsidP="0058119F" w:rsidRDefault="0058119F" w14:paraId="732B346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center"/>
          </w:tcPr>
          <w:p w:rsidRPr="00863703" w:rsidR="0058119F" w:rsidP="0058119F" w:rsidRDefault="0058119F" w14:paraId="5B86781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center"/>
          </w:tcPr>
          <w:p w:rsidRPr="00863703" w:rsidR="0058119F" w:rsidP="0058119F" w:rsidRDefault="0058119F" w14:paraId="50BAC48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BC67E3" w14:paraId="6EA99835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64120EC6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J.3</w:t>
            </w:r>
          </w:p>
        </w:tc>
        <w:tc>
          <w:tcPr>
            <w:tcW w:w="962" w:type="dxa"/>
            <w:shd w:val="clear" w:color="auto" w:fill="EAEEF3"/>
            <w:vAlign w:val="center"/>
          </w:tcPr>
          <w:p w:rsidRPr="00863703" w:rsidR="0058119F" w:rsidP="0058119F" w:rsidRDefault="0058119F" w14:paraId="23CDBFA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center"/>
          </w:tcPr>
          <w:p w:rsidRPr="00863703" w:rsidR="0058119F" w:rsidP="0058119F" w:rsidRDefault="0058119F" w14:paraId="273E884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center"/>
          </w:tcPr>
          <w:p w:rsidR="0058119F" w:rsidP="0058119F" w:rsidRDefault="0058119F" w14:paraId="24FF6D2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center"/>
          </w:tcPr>
          <w:p w:rsidRPr="00863703" w:rsidR="0058119F" w:rsidP="0058119F" w:rsidRDefault="0058119F" w14:paraId="760C3F9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center"/>
          </w:tcPr>
          <w:p w:rsidRPr="00863703" w:rsidR="0058119F" w:rsidP="0058119F" w:rsidRDefault="0058119F" w14:paraId="4EEFB74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center"/>
          </w:tcPr>
          <w:p w:rsidRPr="00863703" w:rsidR="0058119F" w:rsidP="0058119F" w:rsidRDefault="0058119F" w14:paraId="5D5706B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BC67E3" w14:paraId="38911837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7B412183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French"/>
              </w:rPr>
              <w:t>J.4</w:t>
            </w:r>
          </w:p>
        </w:tc>
        <w:tc>
          <w:tcPr>
            <w:tcW w:w="962" w:type="dxa"/>
            <w:shd w:val="clear" w:color="auto" w:fill="EAEEF3"/>
            <w:vAlign w:val="center"/>
          </w:tcPr>
          <w:p w:rsidRPr="00863703" w:rsidR="0058119F" w:rsidP="0058119F" w:rsidRDefault="0058119F" w14:paraId="0CAF8CF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center"/>
          </w:tcPr>
          <w:p w:rsidRPr="00863703" w:rsidR="0058119F" w:rsidP="0058119F" w:rsidRDefault="0058119F" w14:paraId="45BF824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center"/>
          </w:tcPr>
          <w:p w:rsidR="0058119F" w:rsidP="0058119F" w:rsidRDefault="0058119F" w14:paraId="5EF5872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center"/>
          </w:tcPr>
          <w:p w:rsidRPr="00863703" w:rsidR="0058119F" w:rsidP="0058119F" w:rsidRDefault="0058119F" w14:paraId="0C4EC73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center"/>
          </w:tcPr>
          <w:p w:rsidRPr="00863703" w:rsidR="0058119F" w:rsidP="0058119F" w:rsidRDefault="0058119F" w14:paraId="453CB5C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center"/>
          </w:tcPr>
          <w:p w:rsidRPr="00863703" w:rsidR="0058119F" w:rsidP="0058119F" w:rsidRDefault="0058119F" w14:paraId="4517AE9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02C6B6D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315AD58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French"/>
              </w:rPr>
              <w:t>K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4BDF32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0625327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58119F" w:rsidR="0058119F" w:rsidP="0058119F" w:rsidRDefault="0058119F" w14:paraId="5C0D2A1C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French"/>
              </w:rPr>
              <w:t>Prochaines étapes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015673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50246F4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20CEFF7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863703" w:rsidR="00385C71" w:rsidP="003D220F" w:rsidRDefault="00385C71" w14:paraId="03220899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109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30"/>
        <w:gridCol w:w="2108"/>
        <w:gridCol w:w="1552"/>
      </w:tblGrid>
      <w:tr w:rsidRPr="00211989" w:rsidR="00921E7C" w:rsidTr="00921E7C" w14:paraId="676201A6" w14:textId="77777777">
        <w:trPr>
          <w:trHeight w:val="251"/>
        </w:trPr>
        <w:tc>
          <w:tcPr>
            <w:tcW w:w="7330" w:type="dxa"/>
            <w:shd w:val="clear" w:color="auto" w:fill="EAEEF3"/>
            <w:vAlign w:val="center"/>
          </w:tcPr>
          <w:p w:rsidRPr="00A361B2" w:rsidR="00921E7C" w:rsidP="00675A88" w:rsidRDefault="00921E7C" w14:paraId="4BB07A72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3. MESURES À PRENDRE</w:t>
            </w:r>
          </w:p>
        </w:tc>
        <w:tc>
          <w:tcPr>
            <w:tcW w:w="2108" w:type="dxa"/>
            <w:shd w:val="clear" w:color="auto" w:fill="EAEEF3"/>
            <w:vAlign w:val="center"/>
          </w:tcPr>
          <w:p w:rsidRPr="00A361B2" w:rsidR="00921E7C" w:rsidP="00675A88" w:rsidRDefault="0058119F" w14:paraId="4C564F57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PROPRIÉTAIRE</w:t>
            </w: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58119F" w14:paraId="262EAAFA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DATE DE SUIVI</w:t>
            </w:r>
          </w:p>
        </w:tc>
      </w:tr>
      <w:tr w:rsidRPr="00211989" w:rsidR="00921E7C" w:rsidTr="00921E7C" w14:paraId="1DE890E9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35E62C6D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5A431362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5A4B82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921E7C" w:rsidTr="00921E7C" w14:paraId="0BDE1459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7E0C03B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2DF6C7B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6F5786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921E7C" w:rsidTr="00921E7C" w14:paraId="6EEDF705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61BF4D3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0301D0E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77B82846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921E7C" w:rsidTr="00921E7C" w14:paraId="03BDF159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3A2A79D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0A9042A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5B59166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54FCC133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28E09B1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4BAA2D8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5AA05C2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47E6CDE0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7F8CAAB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527E7C4F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5973BB57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555EAA42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7C74D8F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29B4B70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14DF4B76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11448C75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2BB68F41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15A26BF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13146A73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09774EB7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0DCD0D5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0E859C3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36C6F37A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21E7C" w:rsidP="00385C71" w:rsidRDefault="00921E7C" w14:paraId="41136938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</w:p>
    <w:p w:rsidRPr="00863703" w:rsidR="00E1328E" w:rsidP="00385C71" w:rsidRDefault="004674F6" w14:paraId="20B85FAA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863703">
        <w:rPr>
          <w:rFonts w:cs="Arial"/>
          <w:b/>
          <w:noProof/>
          <w:color w:val="000000" w:themeColor="text1"/>
          <w:sz w:val="18"/>
          <w:szCs w:val="32"/>
          <w:lang w:val="Fren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D4E8C43" wp14:anchorId="572C65E9">
                <wp:simplePos x="0" y="0"/>
                <wp:positionH relativeFrom="column">
                  <wp:posOffset>-6350</wp:posOffset>
                </wp:positionH>
                <wp:positionV relativeFrom="paragraph">
                  <wp:posOffset>233045</wp:posOffset>
                </wp:positionV>
                <wp:extent cx="69951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" from="-.5pt,18.35pt" to="550.3pt,18.35pt" w14:anchorId="07B54764"/>
            </w:pict>
          </mc:Fallback>
        </mc:AlternateContent>
      </w:r>
      <w:r w:rsidRPr="00863703" w:rsidR="00863703">
        <w:rPr>
          <w:color w:val="808080" w:themeColor="background1" w:themeShade="80"/>
          <w:sz w:val="24"/>
          <w:szCs w:val="32"/>
          <w:lang w:val="French"/>
        </w:rPr>
        <w:t>NOTES</w:t>
      </w:r>
    </w:p>
    <w:p w:rsidRPr="00863703" w:rsidR="00DE1475" w:rsidP="00DE1475" w:rsidRDefault="00DE1475" w14:paraId="5C3AB9D3" w14:textId="77777777"/>
    <w:p w:rsidRPr="00863703" w:rsidR="004674F6" w:rsidP="004674F6" w:rsidRDefault="00863703" w14:paraId="53F7AEE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  <w:r w:rsidRPr="00863703">
        <w:rPr>
          <w:color w:val="000000" w:themeColor="text1"/>
          <w:szCs w:val="20"/>
          <w:lang w:val="French"/>
        </w:rPr>
        <w:t>Remarques</w:t>
      </w:r>
    </w:p>
    <w:p w:rsidRPr="00863703" w:rsidR="00863703" w:rsidP="004674F6" w:rsidRDefault="00863703" w14:paraId="5FFE29FD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09459A" w:rsidP="004674F6" w:rsidRDefault="0009459A" w14:paraId="349DA6B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863703" w:rsidP="00863703" w:rsidRDefault="00863703" w14:paraId="1F1202E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09459A" w:rsidR="00863703" w:rsidP="00863703" w:rsidRDefault="00863703" w14:paraId="1106A094" w14:textId="77777777">
      <w:pPr>
        <w:bidi w:val="false"/>
        <w:spacing w:line="276" w:lineRule="auto"/>
        <w:rPr>
          <w:color w:val="5B9BD5" w:themeColor="accent5"/>
          <w:sz w:val="32"/>
          <w:szCs w:val="32"/>
        </w:rPr>
      </w:pPr>
      <w:r w:rsidRPr="0009459A">
        <w:rPr>
          <w:color w:val="000000"/>
          <w:szCs w:val="20"/>
          <w:lang w:val="French"/>
        </w:rPr>
        <w:t xml:space="preserve">Cette  réunion </w:t>
      </w:r>
      <w:r w:rsidRPr="0009459A">
        <w:rPr>
          <w:color w:val="44546A" w:themeColor="text2"/>
          <w:szCs w:val="20"/>
          <w:lang w:val="French"/>
        </w:rPr>
        <w:t xml:space="preserve">[TYPE DE RÉUNION] </w:t>
      </w:r>
      <w:r w:rsidRPr="0009459A">
        <w:rPr>
          <w:color w:val="000000"/>
          <w:szCs w:val="20"/>
          <w:lang w:val="French"/>
        </w:rPr>
        <w:t xml:space="preserve">de </w:t>
      </w:r>
      <w:r w:rsidRPr="0009459A">
        <w:rPr>
          <w:color w:val="44546A" w:themeColor="text2"/>
          <w:szCs w:val="20"/>
          <w:lang w:val="French"/>
        </w:rPr>
        <w:t xml:space="preserve">[NOM DU CHAPITRE] </w:t>
      </w:r>
      <w:r w:rsidRPr="0009459A">
        <w:rPr>
          <w:color w:val="5B9BD5" w:themeColor="accent5"/>
          <w:szCs w:val="20"/>
          <w:lang w:val="French"/>
        </w:rPr>
        <w:t xml:space="preserve"/>
      </w:r>
      <w:r w:rsidRPr="0009459A">
        <w:rPr>
          <w:color w:val="000000"/>
          <w:szCs w:val="20"/>
          <w:lang w:val="French"/>
        </w:rPr>
        <w:t xml:space="preserve">doit avoir lieu le </w:t>
      </w:r>
      <w:r w:rsidRPr="0009459A">
        <w:rPr>
          <w:color w:val="44546A" w:themeColor="text2"/>
          <w:szCs w:val="20"/>
          <w:lang w:val="French"/>
        </w:rPr>
        <w:t xml:space="preserve">[DATE] </w:t>
      </w:r>
      <w:r w:rsidRPr="0009459A">
        <w:rPr>
          <w:color w:val="000000"/>
          <w:szCs w:val="20"/>
          <w:lang w:val="French"/>
        </w:rPr>
        <w:t xml:space="preserve">à </w:t>
      </w:r>
      <w:r w:rsidRPr="0009459A">
        <w:rPr>
          <w:color w:val="44546A" w:themeColor="text2"/>
          <w:szCs w:val="20"/>
          <w:lang w:val="French"/>
        </w:rPr>
        <w:t xml:space="preserve">[LIEU].  </w:t>
      </w:r>
      <w:r w:rsidRPr="0009459A">
        <w:rPr>
          <w:color w:val="000000"/>
          <w:szCs w:val="20"/>
          <w:lang w:val="French"/>
        </w:rPr>
        <w:t xml:space="preserve">La réunion commencera à </w:t>
      </w:r>
      <w:r w:rsidRPr="0009459A">
        <w:rPr>
          <w:color w:val="44546A" w:themeColor="text2"/>
          <w:szCs w:val="20"/>
          <w:lang w:val="French"/>
        </w:rPr>
        <w:t xml:space="preserve">[HEURE] </w:t>
      </w:r>
      <w:r w:rsidRPr="0009459A">
        <w:rPr>
          <w:color w:val="000000"/>
          <w:szCs w:val="20"/>
          <w:lang w:val="French"/>
        </w:rPr>
        <w:t xml:space="preserve">et sera présidée par </w:t>
      </w:r>
      <w:r w:rsidRPr="0009459A">
        <w:rPr>
          <w:color w:val="44546A" w:themeColor="text2"/>
          <w:szCs w:val="20"/>
          <w:lang w:val="French"/>
        </w:rPr>
        <w:t xml:space="preserve">[NOM DU PRÉSIDENT], </w:t>
      </w:r>
      <w:r w:rsidRPr="0009459A">
        <w:rPr>
          <w:color w:val="000000"/>
          <w:szCs w:val="20"/>
          <w:lang w:val="French"/>
        </w:rPr>
        <w:t xml:space="preserve">avec </w:t>
      </w:r>
      <w:r w:rsidRPr="0009459A">
        <w:rPr>
          <w:color w:val="44546A" w:themeColor="text2"/>
          <w:szCs w:val="20"/>
          <w:lang w:val="French"/>
        </w:rPr>
        <w:t xml:space="preserve">[NOM DU SECRÉTAIRE] </w:t>
      </w:r>
      <w:r w:rsidRPr="0009459A">
        <w:rPr>
          <w:color w:val="000000"/>
          <w:szCs w:val="20"/>
          <w:lang w:val="French"/>
        </w:rPr>
        <w:t>comme secrétaire.</w:t>
      </w:r>
    </w:p>
    <w:p w:rsidRPr="00863703" w:rsidR="004674F6" w:rsidRDefault="004674F6" w14:paraId="464B11E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863703" w:rsidR="004674F6" w:rsidTr="004674F6" w14:paraId="18E43ED4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48F99C7C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French"/>
              </w:rPr>
              <w:t>ORDRE DU JOUR PRÉPARÉ PAR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2AF52048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French"/>
              </w:rPr>
              <w:t>ORDRE DU JOUR APPROUVÉ PAR</w:t>
            </w:r>
          </w:p>
        </w:tc>
      </w:tr>
      <w:tr w:rsidRPr="00863703" w:rsidR="004674F6" w:rsidTr="004674F6" w14:paraId="7D602388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074B08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6487A8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435D299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68115E6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863703" w:rsidR="004674F6" w:rsidTr="004674F6" w14:paraId="44A887C4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6C4011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70EBD6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2295BF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65ECB3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4674F6" w:rsidRDefault="004674F6" w14:paraId="106D336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footerReference w:type="even" r:id="rId13"/>
          <w:footerReference w:type="default" r:id="rId14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485A086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10044C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25B9AC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BCE3262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F4E84C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124801F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F7FFB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506F906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050" w14:textId="77777777" w:rsidR="00E20097" w:rsidRDefault="00E20097" w:rsidP="00F36FE0">
      <w:r>
        <w:separator/>
      </w:r>
    </w:p>
  </w:endnote>
  <w:endnote w:type="continuationSeparator" w:id="0">
    <w:p w14:paraId="19F029F4" w14:textId="77777777" w:rsidR="00E20097" w:rsidRDefault="00E2009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DF2C07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34CD3C9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B60473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579819A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1600" w14:textId="77777777" w:rsidR="00E20097" w:rsidRDefault="00E20097" w:rsidP="00F36FE0">
      <w:r>
        <w:separator/>
      </w:r>
    </w:p>
  </w:footnote>
  <w:footnote w:type="continuationSeparator" w:id="0">
    <w:p w14:paraId="4B26DD1B" w14:textId="77777777" w:rsidR="00E20097" w:rsidRDefault="00E2009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410A65"/>
    <w:multiLevelType w:val="hybridMultilevel"/>
    <w:tmpl w:val="0D4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7"/>
    <w:rsid w:val="00031AF7"/>
    <w:rsid w:val="00036FF2"/>
    <w:rsid w:val="000413A5"/>
    <w:rsid w:val="0009459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E1C81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1373"/>
    <w:rsid w:val="004D59AF"/>
    <w:rsid w:val="004E520B"/>
    <w:rsid w:val="004E59C7"/>
    <w:rsid w:val="004E7C78"/>
    <w:rsid w:val="00507F71"/>
    <w:rsid w:val="00526DD5"/>
    <w:rsid w:val="00531F82"/>
    <w:rsid w:val="005345A7"/>
    <w:rsid w:val="00547183"/>
    <w:rsid w:val="00557C38"/>
    <w:rsid w:val="0058119F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32B6D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03"/>
    <w:rsid w:val="00863730"/>
    <w:rsid w:val="008B4152"/>
    <w:rsid w:val="008C3ED9"/>
    <w:rsid w:val="008F0F82"/>
    <w:rsid w:val="009016C1"/>
    <w:rsid w:val="009152A8"/>
    <w:rsid w:val="00921E7C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23B0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45E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13BE1"/>
    <w:rsid w:val="00E20097"/>
    <w:rsid w:val="00E62BF6"/>
    <w:rsid w:val="00E7322A"/>
    <w:rsid w:val="00E8348B"/>
    <w:rsid w:val="00E85804"/>
    <w:rsid w:val="00E87354"/>
    <w:rsid w:val="00E97F89"/>
    <w:rsid w:val="00EB23F8"/>
    <w:rsid w:val="00EC3CDB"/>
    <w:rsid w:val="00EF6896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2&amp;utm_language=FR&amp;utm_source=integrated+content&amp;utm_campaign=/project-kickoff-templates&amp;utm_medium=ic+project+kickoff+meeting+agenda+17472+word+fr&amp;lpa=ic+project+kickoff+meeting+agenda+17472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486803-738C-F54D-A454-96CFF8681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IC-Project-Kickoff-Meeting-Agenda-Template_WORD - sr edits.dotx</Template>
  <TotalTime>1</TotalTime>
  <Pages>4</Pages>
  <Words>299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2021-08-26T21:42:00Z</dcterms:created>
  <dcterms:modified xsi:type="dcterms:W3CDTF">2021-08-26T21:43:00Z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