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F89" w:rsidP="0045153B" w:rsidRDefault="00C805C2" w14:paraId="3D24B3A9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9264" behindDoc="1" locked="0" layoutInCell="1" allowOverlap="1" wp14:editId="71C329D8" wp14:anchorId="749FDAE6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0504F">
        <w:rPr>
          <w:b/>
          <w:color w:val="808080" w:themeColor="background1" w:themeShade="80"/>
          <w:sz w:val="36"/>
          <w:lang w:val="Spanish"/>
        </w:rPr>
        <w:t>PLAN DE GESTIÓN DE PROYECTOS</w:t>
      </w:r>
    </w:p>
    <w:p w:rsidR="00C805C2" w:rsidP="0045153B" w:rsidRDefault="00A32F89" w14:paraId="440D373B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Spanish"/>
        </w:rPr>
        <w:t>PLANTILLA</w:t>
      </w:r>
    </w:p>
    <w:p w:rsidRPr="006A0235" w:rsidR="00C805C2" w:rsidP="00C805C2" w:rsidRDefault="00C805C2" w14:paraId="4A0CAE4C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Pr="00491059" w:rsidR="00A32F89" w:rsidP="00A32F89" w:rsidRDefault="00A32F89" w14:paraId="6387679C" w14:textId="77777777">
      <w:r w:rsidRPr="00491059">
        <w:rPr>
          <w:noProof/>
          <w:lang w:val="Spanish"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editId="6818EB6F" wp14:anchorId="415B56AC">
                <wp:simplePos x="0" y="0"/>
                <wp:positionH relativeFrom="margin">
                  <wp:posOffset>41910</wp:posOffset>
                </wp:positionH>
                <wp:positionV relativeFrom="page">
                  <wp:posOffset>1544955</wp:posOffset>
                </wp:positionV>
                <wp:extent cx="642620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0504F" w:rsidR="006C6E43" w:rsidP="00A32F89" w:rsidRDefault="006C6E43" w14:paraId="1AF72FD8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222A35" w:themeColor="text2" w:themeShade="80"/>
                                <w:sz w:val="72"/>
                                <w:szCs w:val="72"/>
                              </w:rPr>
                            </w:pPr>
                            <w:r w:rsidRPr="00D0504F">
                              <w:rPr>
                                <w:rFonts w:ascii="Century Gothic" w:hAnsi="Century Gothic"/>
                                <w:color w:val="222A35" w:themeColor="text2" w:themeShade="80"/>
                                <w:sz w:val="72"/>
                                <w:szCs w:val="72"/>
                                <w:lang w:val="Spanish"/>
                              </w:rPr>
                              <w:t>NOMBRE DEL PROYECTO</w:t>
                            </w:r>
                          </w:p>
                          <w:p w:rsidRPr="00A32F89" w:rsidR="006C6E43" w:rsidP="00A32F89" w:rsidRDefault="006C6E43" w14:paraId="17F343D1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A32F89"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  <w:lang w:val="Spanish"/>
                              </w:rPr>
                              <w:t xml:space="preserve">PLAN DE GESTIÓN DEL</w:t>
                            </w:r>
                          </w:p>
                          <w:p w:rsidR="006C6E43" w:rsidP="00A32F89" w:rsidRDefault="006C6E43" w14:paraId="6A7D744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Pr="000C7A8B" w:rsidR="006C6E43" w:rsidP="00A32F89" w:rsidRDefault="006C6E43" w14:paraId="69E3A3D5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0C7A8B"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4"/>
                                <w:szCs w:val="24"/>
                                <w:lang w:val="Spanish"/>
                              </w:rPr>
                              <w:t>PROYECTO NOMBRE DE LA EMPRESA</w:t>
                            </w:r>
                          </w:p>
                          <w:p w:rsidRPr="000C7A8B" w:rsidR="006C6E43" w:rsidP="00A32F89" w:rsidRDefault="006C6E43" w14:paraId="5D1117D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0C7A8B">
                              <w:rPr>
                                <w:rFonts w:ascii="Century Gothic" w:hAnsi="Century Gothic"/>
                                <w:color w:val="1F4E79" w:themeColor="accent5" w:themeShade="80"/>
                                <w:sz w:val="24"/>
                                <w:szCs w:val="24"/>
                                <w:lang w:val="Spanish"/>
                              </w:rPr>
                              <w:t>Dirección</w:t>
                            </w:r>
                          </w:p>
                          <w:p w:rsidRPr="000C7A8B" w:rsidR="006C6E43" w:rsidP="00A32F89" w:rsidRDefault="006C6E43" w14:paraId="73CD724B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0C7A8B">
                              <w:rPr>
                                <w:rFonts w:ascii="Century Gothic" w:hAnsi="Century Gothic"/>
                                <w:color w:val="1F4E79" w:themeColor="accent5" w:themeShade="80"/>
                                <w:sz w:val="24"/>
                                <w:szCs w:val="24"/>
                                <w:lang w:val="Spanish"/>
                              </w:rPr>
                              <w:t>de la calle Ciudad, Estado y Zip</w:t>
                            </w:r>
                          </w:p>
                          <w:p w:rsidRPr="000C7A8B" w:rsidR="006C6E43" w:rsidP="00A32F89" w:rsidRDefault="006C6E43" w14:paraId="2BA68E8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Pr="000C7A8B" w:rsidR="006C6E43" w:rsidP="00A32F89" w:rsidRDefault="006C6E43" w14:paraId="2FB583AA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0C7A8B">
                              <w:rPr>
                                <w:rFonts w:ascii="Century Gothic" w:hAnsi="Century Gothic"/>
                                <w:color w:val="1F4E79" w:themeColor="accent5" w:themeShade="80"/>
                                <w:sz w:val="24"/>
                                <w:szCs w:val="24"/>
                                <w:lang w:val="Spanish"/>
                              </w:rPr>
                              <w:t>webaddress.com</w:t>
                            </w:r>
                          </w:p>
                          <w:p w:rsidRPr="000C7A8B" w:rsidR="006C6E43" w:rsidP="00A32F89" w:rsidRDefault="006C6E43" w14:paraId="6188EF51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Pr="000C7A8B" w:rsidR="006C6E43" w:rsidP="00A32F89" w:rsidRDefault="006C6E43" w14:paraId="5D51D91B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4"/>
                              </w:rPr>
                            </w:pPr>
                            <w:r w:rsidRPr="000C7A8B"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4"/>
                                <w:lang w:val="Spanish"/>
                              </w:rPr>
                              <w:t>Versión 0.0.0</w:t>
                            </w:r>
                          </w:p>
                          <w:p w:rsidRPr="000C7A8B" w:rsidR="006C6E43" w:rsidP="00A32F89" w:rsidRDefault="006C6E43" w14:paraId="2802C31E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4"/>
                              </w:rPr>
                            </w:pPr>
                          </w:p>
                          <w:p w:rsidRPr="000C7A8B" w:rsidR="006C6E43" w:rsidP="00A32F89" w:rsidRDefault="006C6E43" w14:paraId="0D04155E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4"/>
                              </w:rPr>
                            </w:pPr>
                            <w:r w:rsidRPr="000C7A8B"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4"/>
                                <w:lang w:val="Spanish"/>
                              </w:rPr>
                              <w:t>00/00/0000</w:t>
                            </w:r>
                          </w:p>
                          <w:p w:rsidR="006C6E43" w:rsidP="00A32F89" w:rsidRDefault="006C6E43" w14:paraId="70B464DA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6C6E43" w:rsidP="00A32F89" w:rsidRDefault="006C6E43" w14:paraId="538DF7C1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15B56AC">
                <v:stroke joinstyle="miter"/>
                <v:path gradientshapeok="t" o:connecttype="rect"/>
              </v:shapetype>
              <v:shape id="Text Box 131" style="position:absolute;margin-left:3.3pt;margin-top:121.65pt;width:506pt;height:322.2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">
                <v:textbox inset="0,0,0,0">
                  <w:txbxContent>
                    <w:p w:rsidRPr="00D0504F" w:rsidR="006C6E43" w:rsidP="00A32F89" w:rsidRDefault="006C6E43" w14:paraId="1AF72FD8" w14:textId="77777777">
                      <w:pPr>
                        <w:pStyle w:val="NoSpacing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222A35" w:themeColor="text2" w:themeShade="80"/>
                          <w:sz w:val="72"/>
                          <w:szCs w:val="72"/>
                        </w:rPr>
                      </w:pPr>
                      <w:r w:rsidRPr="00D0504F">
                        <w:rPr>
                          <w:rFonts w:ascii="Century Gothic" w:hAnsi="Century Gothic"/>
                          <w:color w:val="222A35" w:themeColor="text2" w:themeShade="80"/>
                          <w:sz w:val="72"/>
                          <w:szCs w:val="72"/>
                          <w:lang w:val="Spanish"/>
                        </w:rPr>
                        <w:t>NOMBRE DEL PROYECTO</w:t>
                      </w:r>
                    </w:p>
                    <w:p w:rsidRPr="00A32F89" w:rsidR="006C6E43" w:rsidP="00A32F89" w:rsidRDefault="006C6E43" w14:paraId="17F343D1" w14:textId="77777777">
                      <w:pPr>
                        <w:pStyle w:val="NoSpacing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 w:rsidRPr="00A32F89"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  <w:lang w:val="Spanish"/>
                        </w:rPr>
                        <w:t xml:space="preserve">PLAN DE GESTIÓN DEL</w:t>
                      </w:r>
                    </w:p>
                    <w:p w:rsidR="006C6E43" w:rsidP="00A32F89" w:rsidRDefault="006C6E43" w14:paraId="6A7D744D" w14:textId="77777777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Pr="000C7A8B" w:rsidR="006C6E43" w:rsidP="00A32F89" w:rsidRDefault="006C6E43" w14:paraId="69E3A3D5" w14:textId="77777777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0C7A8B"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4"/>
                          <w:szCs w:val="24"/>
                          <w:lang w:val="Spanish"/>
                        </w:rPr>
                        <w:t>PROYECTO NOMBRE DE LA EMPRESA</w:t>
                      </w:r>
                    </w:p>
                    <w:p w:rsidRPr="000C7A8B" w:rsidR="006C6E43" w:rsidP="00A32F89" w:rsidRDefault="006C6E43" w14:paraId="5D1117DD" w14:textId="77777777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0C7A8B">
                        <w:rPr>
                          <w:rFonts w:ascii="Century Gothic" w:hAnsi="Century Gothic"/>
                          <w:color w:val="1F4E79" w:themeColor="accent5" w:themeShade="80"/>
                          <w:sz w:val="24"/>
                          <w:szCs w:val="24"/>
                          <w:lang w:val="Spanish"/>
                        </w:rPr>
                        <w:t>Dirección</w:t>
                      </w:r>
                    </w:p>
                    <w:p w:rsidRPr="000C7A8B" w:rsidR="006C6E43" w:rsidP="00A32F89" w:rsidRDefault="006C6E43" w14:paraId="73CD724B" w14:textId="77777777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0C7A8B">
                        <w:rPr>
                          <w:rFonts w:ascii="Century Gothic" w:hAnsi="Century Gothic"/>
                          <w:color w:val="1F4E79" w:themeColor="accent5" w:themeShade="80"/>
                          <w:sz w:val="24"/>
                          <w:szCs w:val="24"/>
                          <w:lang w:val="Spanish"/>
                        </w:rPr>
                        <w:t>de la calle Ciudad, Estado y Zip</w:t>
                      </w:r>
                    </w:p>
                    <w:p w:rsidRPr="000C7A8B" w:rsidR="006C6E43" w:rsidP="00A32F89" w:rsidRDefault="006C6E43" w14:paraId="2BA68E80" w14:textId="77777777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4"/>
                          <w:szCs w:val="24"/>
                        </w:rPr>
                      </w:pPr>
                    </w:p>
                    <w:p w:rsidRPr="000C7A8B" w:rsidR="006C6E43" w:rsidP="00A32F89" w:rsidRDefault="006C6E43" w14:paraId="2FB583AA" w14:textId="77777777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0C7A8B">
                        <w:rPr>
                          <w:rFonts w:ascii="Century Gothic" w:hAnsi="Century Gothic"/>
                          <w:color w:val="1F4E79" w:themeColor="accent5" w:themeShade="80"/>
                          <w:sz w:val="24"/>
                          <w:szCs w:val="24"/>
                          <w:lang w:val="Spanish"/>
                        </w:rPr>
                        <w:t>webaddress.com</w:t>
                      </w:r>
                    </w:p>
                    <w:p w:rsidRPr="000C7A8B" w:rsidR="006C6E43" w:rsidP="00A32F89" w:rsidRDefault="006C6E43" w14:paraId="6188EF51" w14:textId="77777777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4"/>
                          <w:szCs w:val="24"/>
                        </w:rPr>
                      </w:pPr>
                    </w:p>
                    <w:p w:rsidRPr="000C7A8B" w:rsidR="006C6E43" w:rsidP="00A32F89" w:rsidRDefault="006C6E43" w14:paraId="5D51D91B" w14:textId="77777777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4"/>
                        </w:rPr>
                      </w:pPr>
                      <w:r w:rsidRPr="000C7A8B"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4"/>
                          <w:lang w:val="Spanish"/>
                        </w:rPr>
                        <w:t>Versión 0.0.0</w:t>
                      </w:r>
                    </w:p>
                    <w:p w:rsidRPr="000C7A8B" w:rsidR="006C6E43" w:rsidP="00A32F89" w:rsidRDefault="006C6E43" w14:paraId="2802C31E" w14:textId="77777777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4"/>
                        </w:rPr>
                      </w:pPr>
                    </w:p>
                    <w:p w:rsidRPr="000C7A8B" w:rsidR="006C6E43" w:rsidP="00A32F89" w:rsidRDefault="006C6E43" w14:paraId="0D04155E" w14:textId="77777777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4"/>
                        </w:rPr>
                      </w:pPr>
                      <w:r w:rsidRPr="000C7A8B"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4"/>
                          <w:lang w:val="Spanish"/>
                        </w:rPr>
                        <w:t>00/00/0000</w:t>
                      </w:r>
                    </w:p>
                    <w:p w:rsidR="006C6E43" w:rsidP="00A32F89" w:rsidRDefault="006C6E43" w14:paraId="70B464DA" w14:textId="77777777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6C6E43" w:rsidP="00A32F89" w:rsidRDefault="006C6E43" w14:paraId="538DF7C1" w14:textId="77777777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A32F89" w:rsidTr="006C6E43" w14:paraId="4DC1BE71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A32F89" w:rsidP="006C6E43" w:rsidRDefault="00A32F89" w14:paraId="5C9EA8E2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HISTORIAL DE VERSIONES</w:t>
            </w:r>
          </w:p>
        </w:tc>
      </w:tr>
      <w:tr w:rsidRPr="00491059" w:rsidR="00A32F89" w:rsidTr="006C6E43" w14:paraId="564B7390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6C6E43" w:rsidRDefault="00A32F89" w14:paraId="1CB3D4D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5"/>
            <w:bookmarkEnd w:id="5"/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VERSIÓN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A32F89" w:rsidP="006C6E43" w:rsidRDefault="00A32F89" w14:paraId="39F7E84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APROBADO POR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6C6E43" w:rsidRDefault="00A32F89" w14:paraId="7696FF4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FECHA DE REVISIÓN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6C6E43" w:rsidRDefault="00A32F89" w14:paraId="19CB261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 DEL CAMBIO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6C6E43" w:rsidRDefault="00A32F89" w14:paraId="2180691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AUTOR</w:t>
            </w:r>
          </w:p>
        </w:tc>
      </w:tr>
      <w:tr w:rsidRPr="00491059" w:rsidR="00A32F89" w:rsidTr="006C6E43" w14:paraId="66DBEB4A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279D329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54AB2F3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4640033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20C8167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3712C9F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6C6E43" w14:paraId="28CCF40A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1DDE63C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77A79B3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73FA94D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6F2C48A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10EB2A9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6C6E43" w14:paraId="032FCBED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59BAE4A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71E3676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3C03FC1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7FEA03F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4FA8361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6C6E43" w14:paraId="258E36B8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5BAF061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64893C4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7FDB63A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1E8B36B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5DBFE3A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6C6E43" w14:paraId="7EBC4011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5BD606A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3CC974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177CCD2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29D83E1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67D202A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6C6E43" w14:paraId="3BA96FA9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16F2BAF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78FC94F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0CEC8B4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69A7BC7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62F7133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6C6E43" w14:paraId="1CD74392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6E2D8D3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648E991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4D94172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4548AFB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6C6E43" w:rsidRDefault="00A32F89" w14:paraId="108A186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2F89" w:rsidP="00A32F89" w:rsidRDefault="00A32F89" w14:paraId="09480033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Pr="00491059" w:rsidR="00A32F89" w:rsidTr="00A32F89" w14:paraId="216AAA16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2A3C54EF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PREPARADO POR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7931556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10A66D25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TÍTULO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5BB5E34E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6BDE1062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FECHA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412772C4" w14:textId="77777777">
            <w:pPr>
              <w:bidi w:val="false"/>
              <w:spacing w:after="0"/>
            </w:pPr>
          </w:p>
        </w:tc>
      </w:tr>
      <w:tr w:rsidRPr="00491059" w:rsidR="00A32F89" w:rsidTr="00A32F89" w14:paraId="58417114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A32F89" w:rsidP="00A32F89" w:rsidRDefault="00A32F89" w14:paraId="140BE284" w14:textId="77777777">
            <w:pPr>
              <w:bidi w:val="false"/>
              <w:spacing w:after="0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APROBADO POR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26FD913C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68B975DF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TÍTULO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2DEBEC5E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4ED78B65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FECHA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3E0B72D7" w14:textId="77777777">
            <w:pPr>
              <w:bidi w:val="false"/>
              <w:spacing w:after="0"/>
            </w:pPr>
          </w:p>
        </w:tc>
      </w:tr>
    </w:tbl>
    <w:p w:rsidR="00A32F89" w:rsidP="00A32F89" w:rsidRDefault="00A32F89" w14:paraId="619BF756" w14:textId="77777777"/>
    <w:p w:rsidR="00CB693F" w:rsidP="00C805C2" w:rsidRDefault="00CB693F" w14:paraId="376C8DBD" w14:textId="77777777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Cs w:val="20"/>
        </w:rPr>
      </w:pP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397870" w:rsidRDefault="0027725D" w14:paraId="5A8649ED" w14:textId="77777777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val="Spanish"/>
            </w:rPr>
            <w:t>Tabla de contenidos</w:t>
          </w:r>
        </w:p>
        <w:p w:rsidR="006C6E43" w:rsidRDefault="0027725D" w14:paraId="6CCEE0C3" w14:textId="77777777">
          <w:pPr>
            <w:pStyle w:val="TOC1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r w:rsidRPr="00BC4FB8">
            <w:rPr>
              <w:b/>
              <w:noProof/>
              <w:szCs w:val="20"/>
              <w:lang w:val="Spanish"/>
            </w:rPr>
            <w:fldChar w:fldCharType="begin"/>
          </w:r>
          <w:r w:rsidRPr="00BC4FB8">
            <w:rPr>
              <w:b/>
              <w:noProof/>
              <w:szCs w:val="20"/>
              <w:lang w:val="Spanish"/>
            </w:rPr>
            <w:instrText xml:space="preserve"> TOC \o "1-3" \h \z \u </w:instrText>
          </w:r>
          <w:r w:rsidRPr="00BC4FB8">
            <w:rPr>
              <w:b/>
              <w:noProof/>
              <w:szCs w:val="20"/>
              <w:lang w:val="Spanish"/>
            </w:rPr>
            <w:fldChar w:fldCharType="separate"/>
          </w:r>
          <w:hyperlink w:history="1" w:anchor="_Toc13866525">
            <w:r w:rsidRPr="00043963" w:rsidR="006C6E43">
              <w:rPr>
                <w:rStyle w:val="Hyperlink"/>
                <w:noProof/>
                <w:lang w:val="Spanish"/>
              </w:rPr>
              <w:t>1.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>RESUMEN EJECUTIVO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_Toc13866525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5791869C" w14:textId="77777777">
          <w:pPr>
            <w:pStyle w:val="TOC1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26">
            <w:r w:rsidRPr="00043963" w:rsidR="006C6E43">
              <w:rPr>
                <w:rStyle w:val="Hyperlink"/>
                <w:noProof/>
                <w:lang w:val="Spanish"/>
              </w:rPr>
              <w:t>2.ENFOQUE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 xml:space="preserve"> DE GESTIÓN DE PROYECTOS Y GOBERNANZA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_Toc13866526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04E5EC90" w14:textId="77777777">
          <w:pPr>
            <w:pStyle w:val="TOC2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27">
            <w:r w:rsidRPr="00043963" w:rsidR="006C6E43">
              <w:rPr>
                <w:rStyle w:val="Hyperlink"/>
                <w:noProof/>
                <w:lang w:val="Spanish"/>
              </w:rPr>
              <w:t>2.1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>ALCANCE DEL PROYECTO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_Toc13866527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03B0F448" w14:textId="77777777">
          <w:pPr>
            <w:pStyle w:val="TOC2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28">
            <w:r w:rsidRPr="00043963" w:rsidR="006C6E43">
              <w:rPr>
                <w:rStyle w:val="Hyperlink"/>
                <w:noProof/>
                <w:lang w:val="Spanish"/>
              </w:rPr>
              <w:t>2.2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>ENTREGABLES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_Toc13866528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369828D3" w14:textId="77777777">
          <w:pPr>
            <w:pStyle w:val="TOC2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29">
            <w:r w:rsidRPr="00043963" w:rsidR="006C6E43">
              <w:rPr>
                <w:rStyle w:val="Hyperlink"/>
                <w:noProof/>
                <w:lang w:val="Spanish"/>
              </w:rPr>
              <w:t>2.3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>ESTRUCTURA DE DESGLOSE DEL TRABAJO (EDT)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_Toc13866529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0663091D" w14:textId="77777777">
          <w:pPr>
            <w:pStyle w:val="TOC2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30">
            <w:r w:rsidRPr="00043963" w:rsidR="006C6E43">
              <w:rPr>
                <w:rStyle w:val="Hyperlink"/>
                <w:noProof/>
                <w:lang w:val="Spanish"/>
              </w:rPr>
              <w:t>2.4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>ANÁLISIS DE LAS PARTES INTERESADAS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_Toc13866530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20614493" w14:textId="77777777">
          <w:pPr>
            <w:pStyle w:val="TOC2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31">
            <w:r w:rsidRPr="00043963" w:rsidR="006C6E43">
              <w:rPr>
                <w:rStyle w:val="Hyperlink"/>
                <w:noProof/>
                <w:lang w:val="Spanish"/>
              </w:rPr>
              <w:t>2.5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>LÍNEA DE BASE DEL CRONOGRAMA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_Toc13866531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4E90873B" w14:textId="77777777">
          <w:pPr>
            <w:pStyle w:val="TOC2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32">
            <w:r w:rsidRPr="00043963" w:rsidR="006C6E43">
              <w:rPr>
                <w:rStyle w:val="Hyperlink"/>
                <w:noProof/>
                <w:lang w:val="Spanish"/>
              </w:rPr>
              <w:t>2.6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>LISTA DE HITOS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_Toc13866532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19A0B562" w14:textId="77777777">
          <w:pPr>
            <w:pStyle w:val="TOC2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33">
            <w:r w:rsidRPr="00043963" w:rsidR="006C6E43">
              <w:rPr>
                <w:rStyle w:val="Hyperlink"/>
                <w:noProof/>
                <w:lang w:val="Spanish"/>
              </w:rPr>
              <w:t>2.7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>PLAN DE GESTIÓN DEL CAMBIO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_Toc13866533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455B2700" w14:textId="77777777">
          <w:pPr>
            <w:pStyle w:val="TOC2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34">
            <w:r w:rsidRPr="00043963" w:rsidR="006C6E43">
              <w:rPr>
                <w:rStyle w:val="Hyperlink"/>
                <w:noProof/>
                <w:lang w:val="Spanish"/>
              </w:rPr>
              <w:t>2.8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>PLAN DE GESTIÓN DEL ALCANCE DEL PROYECTO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_Toc13866534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54F3FFE5" w14:textId="77777777">
          <w:pPr>
            <w:pStyle w:val="TOC1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35">
            <w:r w:rsidRPr="00043963" w:rsidR="006C6E43">
              <w:rPr>
                <w:rStyle w:val="Hyperlink"/>
                <w:noProof/>
                <w:lang w:val="Spanish"/>
              </w:rPr>
              <w:t>3.PLAN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="00BA0391">
              <w:rPr>
                <w:rStyle w:val="Hyperlink"/>
                <w:noProof/>
                <w:lang w:val="Spanish"/>
              </w:rPr>
              <w:t xml:space="preserve"> DE GESTIÓN DE LA COMUNICACIÓN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_Toc13866535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2FACC650" w14:textId="77777777">
          <w:pPr>
            <w:pStyle w:val="TOC1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36">
            <w:r w:rsidRPr="00043963" w:rsidR="006C6E43">
              <w:rPr>
                <w:rStyle w:val="Hyperlink"/>
                <w:noProof/>
                <w:lang w:val="Spanish"/>
              </w:rPr>
              <w:t>4.PLAN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 xml:space="preserve"> DE GESTIÓN DE RECURSOS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_Toc13866536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1240C7E7" w14:textId="77777777">
          <w:pPr>
            <w:pStyle w:val="TOC1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37">
            <w:r w:rsidRPr="00043963" w:rsidR="006C6E43">
              <w:rPr>
                <w:rStyle w:val="Hyperlink"/>
                <w:noProof/>
                <w:lang w:val="Spanish"/>
              </w:rPr>
              <w:t>5.PLAN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 xml:space="preserve"> DE GESTIÓN DE RECURSOS HUMANOS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_Toc13866537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5A419E6A" w14:textId="77777777">
          <w:pPr>
            <w:pStyle w:val="TOC2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38">
            <w:r w:rsidRPr="00043963" w:rsidR="006C6E43">
              <w:rPr>
                <w:rStyle w:val="Hyperlink"/>
                <w:noProof/>
                <w:lang w:val="Spanish"/>
              </w:rPr>
              <w:t>5.1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>LISTA DEL PERSONAL DEL PROYECTO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_Toc13866538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22673CE0" w14:textId="77777777">
          <w:pPr>
            <w:pStyle w:val="TOC2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39">
            <w:r w:rsidRPr="00043963" w:rsidR="006C6E43">
              <w:rPr>
                <w:rStyle w:val="Hyperlink"/>
                <w:noProof/>
                <w:lang w:val="Spanish"/>
              </w:rPr>
              <w:t>5.2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>CALENDARIO DE NECESIDADES DE RECURSOS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_Toc13866539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6D971438" w14:textId="77777777">
          <w:pPr>
            <w:pStyle w:val="TOC1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40">
            <w:r w:rsidRPr="00043963" w:rsidR="006C6E43">
              <w:rPr>
                <w:rStyle w:val="Hyperlink"/>
                <w:noProof/>
                <w:lang w:val="Spanish"/>
              </w:rPr>
              <w:t>6.PLAN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 xml:space="preserve"> DE GESTIÓN DE HORARIOS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_Toc13866540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57EFA70C" w14:textId="77777777">
          <w:pPr>
            <w:pStyle w:val="TOC1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41">
            <w:r w:rsidRPr="00043963" w:rsidR="006C6E43">
              <w:rPr>
                <w:rStyle w:val="Hyperlink"/>
                <w:noProof/>
                <w:lang w:val="Spanish"/>
              </w:rPr>
              <w:t>7.PLAN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 xml:space="preserve"> DE GESTIÓN DE LA CALIDAD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_Toc13866541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1FE85732" w14:textId="77777777">
          <w:pPr>
            <w:pStyle w:val="TOC1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42">
            <w:r w:rsidRPr="00043963" w:rsidR="006C6E43">
              <w:rPr>
                <w:rStyle w:val="Hyperlink"/>
                <w:noProof/>
                <w:lang w:val="Spanish"/>
              </w:rPr>
              <w:t>8.PLAN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 xml:space="preserve"> DE GESTIÓN DE RIESGOS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_Toc13866542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2F65D8DB" w14:textId="77777777">
          <w:pPr>
            <w:pStyle w:val="TOC2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43">
            <w:r w:rsidRPr="00043963" w:rsidR="006C6E43">
              <w:rPr>
                <w:rStyle w:val="Hyperlink"/>
                <w:noProof/>
                <w:lang w:val="Spanish"/>
              </w:rPr>
              <w:t>8.1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>REGISTRO DE RIESGOS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_Toc13866543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713D0C2B" w14:textId="77777777">
          <w:pPr>
            <w:pStyle w:val="TOC1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44">
            <w:r w:rsidRPr="00043963" w:rsidR="006C6E43">
              <w:rPr>
                <w:rStyle w:val="Hyperlink"/>
                <w:noProof/>
                <w:lang w:val="Spanish"/>
              </w:rPr>
              <w:t>9.LÍNEA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 xml:space="preserve"> BASE DE COSTOS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_Toc13866544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4E08B9D1" w14:textId="77777777">
          <w:pPr>
            <w:pStyle w:val="TOC1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45">
            <w:r w:rsidRPr="00043963" w:rsidR="006C6E43">
              <w:rPr>
                <w:rStyle w:val="Hyperlink"/>
                <w:noProof/>
                <w:lang w:val="Spanish"/>
              </w:rPr>
              <w:t>10.LÍNEA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 xml:space="preserve"> DE BASE DE CALIDAD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_Toc13866545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3FCD6BDB" w14:textId="77777777">
          <w:pPr>
            <w:pStyle w:val="TOC1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46">
            <w:r w:rsidRPr="00043963" w:rsidR="006C6E43">
              <w:rPr>
                <w:rStyle w:val="Hyperlink"/>
                <w:noProof/>
                <w:lang w:val="Spanish"/>
              </w:rPr>
              <w:t>11.APÉNDICES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 xml:space="preserve"> 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_Toc13866546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6C6E43" w:rsidRDefault="0021282A" w14:paraId="46AF7DBC" w14:textId="77777777">
          <w:pPr>
            <w:pStyle w:val="TOC1"/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3866547">
            <w:r w:rsidRPr="00043963" w:rsidR="006C6E43">
              <w:rPr>
                <w:rStyle w:val="Hyperlink"/>
                <w:noProof/>
                <w:lang w:val="Spanish"/>
              </w:rPr>
              <w:t>12.FIRMAS</w:t>
            </w:r>
            <w:r w:rsidR="006C6E43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43963" w:rsidR="006C6E43">
              <w:rPr>
                <w:rStyle w:val="Hyperlink"/>
                <w:noProof/>
                <w:lang w:val="Spanish"/>
              </w:rPr>
              <w:t xml:space="preserve"> DE AUTORIZACIÓN</w:t>
            </w:r>
            <w:r w:rsidR="006C6E43">
              <w:rPr>
                <w:noProof/>
                <w:webHidden/>
                <w:lang w:val="Spanish"/>
              </w:rPr>
              <w:tab/>
            </w:r>
            <w:r w:rsidR="006C6E43">
              <w:rPr>
                <w:noProof/>
                <w:webHidden/>
                <w:lang w:val="Spanish"/>
              </w:rPr>
              <w:fldChar w:fldCharType="begin"/>
            </w:r>
            <w:r w:rsidR="006C6E43">
              <w:rPr>
                <w:noProof/>
                <w:webHidden/>
                <w:lang w:val="Spanish"/>
              </w:rPr>
              <w:instrText xml:space="preserve"> PAGEREF _Toc13866547 \h </w:instrText>
            </w:r>
            <w:r w:rsidR="006C6E43">
              <w:rPr>
                <w:noProof/>
                <w:webHidden/>
                <w:lang w:val="Spanish"/>
              </w:rPr>
            </w:r>
            <w:r w:rsidR="006C6E43">
              <w:rPr>
                <w:noProof/>
                <w:webHidden/>
                <w:lang w:val="Spanish"/>
              </w:rPr>
              <w:fldChar w:fldCharType="separate"/>
            </w:r>
            <w:r w:rsidR="00BA0391">
              <w:rPr>
                <w:noProof/>
                <w:webHidden/>
                <w:lang w:val="Spanish"/>
              </w:rPr>
              <w:t>3</w:t>
            </w:r>
            <w:r w:rsidR="006C6E43">
              <w:rPr>
                <w:noProof/>
                <w:webHidden/>
                <w:lang w:val="Spanish"/>
              </w:rPr>
              <w:fldChar w:fldCharType="end"/>
            </w:r>
          </w:hyperlink>
        </w:p>
        <w:p w:rsidRPr="00C805C2" w:rsidR="0027725D" w:rsidP="00C436EC" w:rsidRDefault="0027725D" w14:paraId="55777295" w14:textId="77777777">
          <w:pPr>
            <w:tabs>
              <w:tab w:val="right" w:leader="dot" w:pos="10260"/>
            </w:tabs>
            <w:bidi w:val="false"/>
            <w:spacing w:line="360" w:lineRule="auto"/>
            <w:ind w:left="-540"/>
            <w:rPr>
              <w:szCs w:val="20"/>
            </w:rPr>
          </w:pPr>
          <w:r w:rsidRPr="00BC4FB8">
            <w:rPr>
              <w:b/>
              <w:bCs/>
              <w:noProof/>
              <w:szCs w:val="20"/>
              <w:lang w:val="Spanish"/>
            </w:rPr>
            <w:fldChar w:fldCharType="end"/>
          </w:r>
        </w:p>
      </w:sdtContent>
    </w:sdt>
    <w:p w:rsidR="00692B21" w:rsidP="00C805C2" w:rsidRDefault="00692B21" w14:paraId="62739D70" w14:textId="77777777">
      <w:pPr>
        <w:bidi w:val="false"/>
        <w:spacing w:line="240" w:lineRule="auto"/>
        <w:rPr>
          <w:szCs w:val="20"/>
        </w:rPr>
      </w:pPr>
    </w:p>
    <w:p w:rsidR="00D0504F" w:rsidP="00C805C2" w:rsidRDefault="00D0504F" w14:paraId="086BAD54" w14:textId="77777777">
      <w:pPr>
        <w:bidi w:val="false"/>
        <w:spacing w:line="240" w:lineRule="auto"/>
        <w:rPr>
          <w:szCs w:val="20"/>
        </w:rPr>
      </w:pPr>
    </w:p>
    <w:p w:rsidR="00D0504F" w:rsidP="00C805C2" w:rsidRDefault="00D0504F" w14:paraId="25E5289D" w14:textId="77777777">
      <w:pPr>
        <w:bidi w:val="false"/>
        <w:spacing w:line="240" w:lineRule="auto"/>
        <w:rPr>
          <w:szCs w:val="20"/>
        </w:rPr>
      </w:pPr>
    </w:p>
    <w:p w:rsidR="00D0504F" w:rsidP="00C805C2" w:rsidRDefault="00D0504F" w14:paraId="6353D23E" w14:textId="77777777">
      <w:pPr>
        <w:bidi w:val="false"/>
        <w:spacing w:line="240" w:lineRule="auto"/>
        <w:rPr>
          <w:szCs w:val="20"/>
        </w:rPr>
      </w:pPr>
    </w:p>
    <w:p w:rsidR="00D0504F" w:rsidP="00C805C2" w:rsidRDefault="00D0504F" w14:paraId="21B5921B" w14:textId="77777777">
      <w:pPr>
        <w:bidi w:val="false"/>
        <w:spacing w:line="240" w:lineRule="auto"/>
        <w:rPr>
          <w:szCs w:val="20"/>
        </w:rPr>
      </w:pPr>
    </w:p>
    <w:p w:rsidR="00D0504F" w:rsidP="00D0504F" w:rsidRDefault="00D0504F" w14:paraId="4DB2D9C5" w14:textId="77777777">
      <w:pPr>
        <w:bidi w:val="false"/>
        <w:rPr>
          <w:color w:val="808080" w:themeColor="background1" w:themeShade="80"/>
          <w:szCs w:val="20"/>
        </w:rPr>
      </w:pPr>
      <w:r w:rsidRPr="00D0504F">
        <w:rPr>
          <w:smallCaps/>
          <w:color w:val="808080" w:themeColor="background1" w:themeShade="80"/>
          <w:sz w:val="22"/>
          <w:lang w:val="Spanish"/>
        </w:rPr>
        <w:lastRenderedPageBreak/>
        <w:t xml:space="preserve">[La </w:t>
      </w:r>
      <w:r w:rsidRPr="00D0504F">
        <w:rPr>
          <w:color w:val="808080" w:themeColor="background1" w:themeShade="80"/>
          <w:szCs w:val="20"/>
          <w:lang w:val="Spanish"/>
        </w:rPr>
        <w:t xml:space="preserve">plantilla proporciona un esquema básico para un plan de gestión de proyectos. Agregue, elimine, reorganice o adapte las secciones, tablas y calendario incluidos según sea necesario para satisfacer las necesidades de su organización y proyecto. También puede presentar brevemente los planes en cada sección y luego vincular o adjuntar un documento más grande.]</w:t>
      </w:r>
    </w:p>
    <w:p w:rsidRPr="00D0504F" w:rsidR="00D0504F" w:rsidP="00D0504F" w:rsidRDefault="00D0504F" w14:paraId="61592ABD" w14:textId="77777777">
      <w:pPr>
        <w:bidi w:val="false"/>
        <w:rPr>
          <w:smallCaps/>
          <w:color w:val="808080" w:themeColor="background1" w:themeShade="80"/>
          <w:sz w:val="22"/>
        </w:rPr>
      </w:pPr>
    </w:p>
    <w:p w:rsidRPr="006A0235" w:rsidR="0027725D" w:rsidP="00C805C2" w:rsidRDefault="00BE044A" w14:paraId="34C97C23" w14:textId="77777777">
      <w:pPr>
        <w:pStyle w:val="Heading1"/>
        <w:numPr>
          <w:ilvl w:val="0"/>
          <w:numId w:val="1"/>
        </w:numPr>
        <w:bidi w:val="false"/>
        <w:spacing w:line="240" w:lineRule="auto"/>
        <w:rPr>
          <w:szCs w:val="28"/>
        </w:rPr>
      </w:pPr>
      <w:bookmarkStart w:name="_Toc13866525" w:id="6"/>
      <w:r>
        <w:rPr>
          <w:szCs w:val="28"/>
          <w:lang w:val="Spanish"/>
        </w:rPr>
        <w:t>RESUMEN EJECUTIVO</w:t>
      </w:r>
      <w:bookmarkEnd w:id="6"/>
    </w:p>
    <w:p w:rsidRPr="0040361B" w:rsidR="0045153B" w:rsidP="00C805C2" w:rsidRDefault="00D0504F" w14:paraId="30AC1EA3" w14:textId="77777777">
      <w:pPr>
        <w:bidi w:val="false"/>
        <w:spacing w:line="240" w:lineRule="auto"/>
        <w:rPr>
          <w:iCs/>
          <w:szCs w:val="20"/>
        </w:rPr>
      </w:pPr>
      <w:r w:rsidRPr="00D0504F">
        <w:rPr>
          <w:szCs w:val="20"/>
          <w:lang w:val="Spanish"/>
        </w:rPr>
        <w:t>Utilice la carta del proyecto para resumir el propósito del proyecto. Detallar metas y objetivos.</w:t>
      </w:r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D0504F" w14:paraId="0A96225C" w14:textId="77777777">
        <w:trPr>
          <w:trHeight w:val="10080"/>
        </w:trPr>
        <w:tc>
          <w:tcPr>
            <w:tcW w:w="10345" w:type="dxa"/>
            <w:shd w:val="clear" w:color="auto" w:fill="auto"/>
          </w:tcPr>
          <w:p w:rsidR="00AF0690" w:rsidP="00826077" w:rsidRDefault="00AF0690" w14:paraId="56201779" w14:textId="77777777">
            <w:pPr>
              <w:bidi w:val="false"/>
              <w:rPr>
                <w:szCs w:val="20"/>
              </w:rPr>
            </w:pPr>
          </w:p>
          <w:p w:rsidRPr="00AF0690" w:rsidR="00826077" w:rsidP="00826077" w:rsidRDefault="00826077" w14:paraId="28316901" w14:textId="77777777">
            <w:pPr>
              <w:bidi w:val="false"/>
              <w:rPr>
                <w:szCs w:val="20"/>
              </w:rPr>
            </w:pPr>
          </w:p>
        </w:tc>
      </w:tr>
    </w:tbl>
    <w:p w:rsidR="00C06EC0" w:rsidP="00C805C2" w:rsidRDefault="00C06EC0" w14:paraId="3CB0D27A" w14:textId="77777777">
      <w:pPr>
        <w:bidi w:val="false"/>
        <w:spacing w:line="240" w:lineRule="auto"/>
        <w:rPr>
          <w:i/>
          <w:szCs w:val="20"/>
        </w:rPr>
      </w:pPr>
    </w:p>
    <w:p w:rsidR="002F268F" w:rsidP="00C805C2" w:rsidRDefault="002F268F" w14:paraId="66876EDB" w14:textId="77777777">
      <w:pPr>
        <w:bidi w:val="false"/>
        <w:spacing w:line="240" w:lineRule="auto"/>
        <w:rPr>
          <w:i/>
          <w:szCs w:val="20"/>
        </w:rPr>
      </w:pPr>
    </w:p>
    <w:p w:rsidR="002F268F" w:rsidP="002F268F" w:rsidRDefault="00D0504F" w14:paraId="74B4ADE8" w14:textId="77777777">
      <w:pPr>
        <w:pStyle w:val="Heading1"/>
        <w:numPr>
          <w:ilvl w:val="0"/>
          <w:numId w:val="1"/>
        </w:numPr>
        <w:bidi w:val="false"/>
        <w:spacing w:line="240" w:lineRule="auto"/>
        <w:rPr>
          <w:szCs w:val="20"/>
        </w:rPr>
      </w:pPr>
      <w:bookmarkStart w:name="_Toc13866526" w:id="7"/>
      <w:r w:rsidRPr="00D0504F">
        <w:rPr>
          <w:szCs w:val="20"/>
          <w:lang w:val="Spanish"/>
        </w:rPr>
        <w:lastRenderedPageBreak/>
        <w:t>ENFOQUE DE GESTIÓN DE PROYECTOS Y GOBERNANZA</w:t>
      </w:r>
      <w:bookmarkEnd w:id="7"/>
    </w:p>
    <w:p w:rsidRPr="0040361B" w:rsidR="0099531C" w:rsidP="0099531C" w:rsidRDefault="00D0504F" w14:paraId="5280A221" w14:textId="77777777">
      <w:pPr>
        <w:bidi w:val="false"/>
        <w:rPr>
          <w:iCs/>
          <w:szCs w:val="20"/>
        </w:rPr>
      </w:pPr>
      <w:r w:rsidRPr="00D0504F">
        <w:rPr>
          <w:lang w:val="Spanish"/>
        </w:rPr>
        <w:t xml:space="preserve">Describa el enfoque de gestión para el proyecto o enlace a un plan de gobierno. Detallar los roles y responsabilidades de los miembros del equipo del proyecto. Enumere los proveedores u otras organizaciones que proporcionarán recursos para el proyecto. La sección de gobernanza también puede incluir supuestos y restricciones. </w:t>
      </w:r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99531C" w:rsidTr="00112F9D" w14:paraId="45AF057C" w14:textId="77777777">
        <w:trPr>
          <w:trHeight w:val="4320"/>
        </w:trPr>
        <w:tc>
          <w:tcPr>
            <w:tcW w:w="10345" w:type="dxa"/>
            <w:shd w:val="clear" w:color="auto" w:fill="auto"/>
          </w:tcPr>
          <w:p w:rsidR="0099531C" w:rsidP="006C6E43" w:rsidRDefault="0099531C" w14:paraId="2BD8A7C7" w14:textId="77777777">
            <w:pPr>
              <w:bidi w:val="false"/>
              <w:rPr>
                <w:szCs w:val="20"/>
              </w:rPr>
            </w:pPr>
          </w:p>
          <w:p w:rsidRPr="00AF0690" w:rsidR="0099531C" w:rsidP="006C6E43" w:rsidRDefault="0099531C" w14:paraId="31A94454" w14:textId="77777777">
            <w:pPr>
              <w:bidi w:val="false"/>
              <w:rPr>
                <w:szCs w:val="20"/>
              </w:rPr>
            </w:pPr>
          </w:p>
        </w:tc>
      </w:tr>
    </w:tbl>
    <w:p w:rsidRPr="00D0504F" w:rsidR="0099531C" w:rsidP="00D0504F" w:rsidRDefault="0099531C" w14:paraId="66723E03" w14:textId="77777777"/>
    <w:p w:rsidR="00BE044A" w:rsidP="00BE044A" w:rsidRDefault="0099531C" w14:paraId="47C1DC5F" w14:textId="77777777">
      <w:pPr>
        <w:pStyle w:val="Heading2"/>
        <w:numPr>
          <w:ilvl w:val="1"/>
          <w:numId w:val="1"/>
        </w:numPr>
        <w:bidi w:val="false"/>
      </w:pPr>
      <w:bookmarkStart w:name="_Toc13866527" w:id="8"/>
      <w:r w:rsidRPr="0099531C">
        <w:rPr>
          <w:lang w:val="Spanish"/>
        </w:rPr>
        <w:t>ALCANCE DEL PROYECTO</w:t>
      </w:r>
      <w:bookmarkEnd w:id="8"/>
    </w:p>
    <w:p w:rsidRPr="0099531C" w:rsidR="0099531C" w:rsidP="0099531C" w:rsidRDefault="0099531C" w14:paraId="732FF5D6" w14:textId="77777777">
      <w:pPr>
        <w:bidi w:val="false"/>
        <w:ind w:left="360"/>
      </w:pPr>
      <w:r w:rsidRPr="0099531C">
        <w:rPr>
          <w:lang w:val="Spanish"/>
        </w:rPr>
        <w:t>Consulte la carta del proyecto para definir el alcance del proyecto o el enlace al alcance del documento de trabajo. Definir los límites del alcance ayudará al enfoque y evitará el deslizamiento del alcance. Si usted es un proveedor o contratista, consulte la declaración de trabajo.</w:t>
      </w:r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BE044A" w:rsidTr="0099531C" w14:paraId="195C255F" w14:textId="77777777">
        <w:trPr>
          <w:trHeight w:val="5040"/>
        </w:trPr>
        <w:tc>
          <w:tcPr>
            <w:tcW w:w="9990" w:type="dxa"/>
            <w:shd w:val="clear" w:color="auto" w:fill="auto"/>
          </w:tcPr>
          <w:p w:rsidR="00BE044A" w:rsidP="00826077" w:rsidRDefault="00BE044A" w14:paraId="11F6FDF8" w14:textId="77777777">
            <w:pPr>
              <w:bidi w:val="false"/>
              <w:rPr>
                <w:szCs w:val="20"/>
              </w:rPr>
            </w:pPr>
          </w:p>
          <w:p w:rsidRPr="00410889" w:rsidR="00826077" w:rsidP="00826077" w:rsidRDefault="00826077" w14:paraId="4B79C3DF" w14:textId="77777777">
            <w:pPr>
              <w:bidi w:val="false"/>
              <w:rPr>
                <w:szCs w:val="20"/>
              </w:rPr>
            </w:pPr>
          </w:p>
        </w:tc>
      </w:tr>
    </w:tbl>
    <w:p w:rsidR="00BE044A" w:rsidP="00BE044A" w:rsidRDefault="00BE044A" w14:paraId="7F125B70" w14:textId="77777777"/>
    <w:p w:rsidR="00BE044A" w:rsidP="00BE044A" w:rsidRDefault="00112F9D" w14:paraId="7E4AE526" w14:textId="77777777">
      <w:pPr>
        <w:pStyle w:val="Heading2"/>
        <w:numPr>
          <w:ilvl w:val="1"/>
          <w:numId w:val="1"/>
        </w:numPr>
        <w:bidi w:val="false"/>
      </w:pPr>
      <w:bookmarkStart w:name="_Toc13866528" w:id="9"/>
      <w:r w:rsidRPr="00112F9D">
        <w:rPr>
          <w:lang w:val="Spanish"/>
        </w:rPr>
        <w:lastRenderedPageBreak/>
        <w:t>ENTREGAS</w:t>
      </w:r>
      <w:bookmarkEnd w:id="9"/>
    </w:p>
    <w:p w:rsidRPr="00112F9D" w:rsidR="00112F9D" w:rsidP="00112F9D" w:rsidRDefault="00112F9D" w14:paraId="1A45E09D" w14:textId="77777777">
      <w:pPr>
        <w:bidi w:val="false"/>
        <w:ind w:left="360"/>
      </w:pPr>
      <w:r w:rsidRPr="00112F9D">
        <w:rPr>
          <w:lang w:val="Spanish"/>
        </w:rPr>
        <w:t>Especifique los entregables o resultados para el proyecto.</w:t>
      </w:r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BE044A" w:rsidTr="00112F9D" w14:paraId="2A469E0B" w14:textId="77777777">
        <w:trPr>
          <w:trHeight w:val="2880"/>
        </w:trPr>
        <w:tc>
          <w:tcPr>
            <w:tcW w:w="9990" w:type="dxa"/>
            <w:shd w:val="clear" w:color="auto" w:fill="auto"/>
          </w:tcPr>
          <w:p w:rsidR="00BE044A" w:rsidP="00826077" w:rsidRDefault="00BE044A" w14:paraId="05C6999E" w14:textId="77777777">
            <w:pPr>
              <w:bidi w:val="false"/>
              <w:rPr>
                <w:szCs w:val="20"/>
              </w:rPr>
            </w:pPr>
          </w:p>
          <w:p w:rsidRPr="00410889" w:rsidR="00826077" w:rsidP="00826077" w:rsidRDefault="00826077" w14:paraId="2EFFE6D1" w14:textId="77777777">
            <w:pPr>
              <w:bidi w:val="false"/>
              <w:rPr>
                <w:szCs w:val="20"/>
              </w:rPr>
            </w:pPr>
          </w:p>
        </w:tc>
      </w:tr>
    </w:tbl>
    <w:p w:rsidRPr="00BE044A" w:rsidR="00BE044A" w:rsidP="00BE044A" w:rsidRDefault="00BE044A" w14:paraId="7229D5B9" w14:textId="77777777"/>
    <w:p w:rsidR="00112F9D" w:rsidP="00112F9D" w:rsidRDefault="00112F9D" w14:paraId="49F91038" w14:textId="77777777">
      <w:pPr>
        <w:pStyle w:val="Heading2"/>
        <w:numPr>
          <w:ilvl w:val="1"/>
          <w:numId w:val="1"/>
        </w:numPr>
        <w:bidi w:val="false"/>
      </w:pPr>
      <w:bookmarkStart w:name="_Toc13866529" w:id="10"/>
      <w:r w:rsidRPr="00112F9D">
        <w:rPr>
          <w:lang w:val="Spanish"/>
        </w:rPr>
        <w:t xml:space="preserve">ESTRUCTURA DE DESGLOSE DEL TRABAJO (WBS) </w:t>
      </w:r>
      <w:bookmarkEnd w:id="10"/>
    </w:p>
    <w:p w:rsidRPr="00112F9D" w:rsidR="00112F9D" w:rsidP="00112F9D" w:rsidRDefault="00112F9D" w14:paraId="72F0117A" w14:textId="77777777">
      <w:pPr>
        <w:bidi w:val="false"/>
        <w:ind w:left="360"/>
      </w:pPr>
      <w:r w:rsidRPr="00112F9D">
        <w:rPr>
          <w:lang w:val="Spanish"/>
        </w:rPr>
        <w:t>Discuta cómo se utilizará la estructura de desglose del trabajo para completar el proyecto y vincule al documento WBS y al diccionario WBS, que detalla los paquetes de trabajo o las tareas para el proyecto.</w:t>
      </w:r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112F9D" w:rsidTr="00112F9D" w14:paraId="15D2C342" w14:textId="77777777">
        <w:trPr>
          <w:trHeight w:val="2880"/>
        </w:trPr>
        <w:tc>
          <w:tcPr>
            <w:tcW w:w="9990" w:type="dxa"/>
            <w:shd w:val="clear" w:color="auto" w:fill="auto"/>
          </w:tcPr>
          <w:p w:rsidR="00112F9D" w:rsidP="006C6E43" w:rsidRDefault="00112F9D" w14:paraId="7EDB6D0D" w14:textId="77777777">
            <w:pPr>
              <w:bidi w:val="false"/>
              <w:rPr>
                <w:szCs w:val="20"/>
              </w:rPr>
            </w:pPr>
          </w:p>
          <w:p w:rsidRPr="00410889" w:rsidR="00112F9D" w:rsidP="006C6E43" w:rsidRDefault="00112F9D" w14:paraId="42F3961E" w14:textId="77777777">
            <w:pPr>
              <w:bidi w:val="false"/>
              <w:rPr>
                <w:szCs w:val="20"/>
              </w:rPr>
            </w:pPr>
          </w:p>
        </w:tc>
      </w:tr>
    </w:tbl>
    <w:p w:rsidRPr="00BE044A" w:rsidR="00112F9D" w:rsidP="00112F9D" w:rsidRDefault="00112F9D" w14:paraId="519983F5" w14:textId="77777777"/>
    <w:p w:rsidR="00112F9D" w:rsidP="00112F9D" w:rsidRDefault="00112F9D" w14:paraId="096824B3" w14:textId="77777777">
      <w:pPr>
        <w:pStyle w:val="Heading2"/>
        <w:numPr>
          <w:ilvl w:val="1"/>
          <w:numId w:val="1"/>
        </w:numPr>
        <w:bidi w:val="false"/>
      </w:pPr>
      <w:bookmarkStart w:name="_Toc13866530" w:id="11"/>
      <w:r w:rsidRPr="00112F9D">
        <w:rPr>
          <w:lang w:val="Spanish"/>
        </w:rPr>
        <w:t>ANÁLISIS DE LAS PARTES INTERESADAS</w:t>
      </w:r>
      <w:bookmarkEnd w:id="11"/>
    </w:p>
    <w:p w:rsidRPr="00112F9D" w:rsidR="00112F9D" w:rsidP="00112F9D" w:rsidRDefault="00112F9D" w14:paraId="7B54A092" w14:textId="77777777">
      <w:pPr>
        <w:bidi w:val="false"/>
        <w:ind w:left="360"/>
      </w:pPr>
      <w:r w:rsidRPr="00112F9D">
        <w:rPr>
          <w:lang w:val="Spanish"/>
        </w:rPr>
        <w:t>Describa cómo se identificaron las partes interesadas y cómo impactarán y se verán afectadas por el proyecto. Si utiliza una matriz de análisis de partes interesadas, adjúntela aquí.</w:t>
      </w:r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112F9D" w:rsidTr="00112F9D" w14:paraId="4704487D" w14:textId="77777777">
        <w:trPr>
          <w:trHeight w:val="2880"/>
        </w:trPr>
        <w:tc>
          <w:tcPr>
            <w:tcW w:w="9990" w:type="dxa"/>
            <w:shd w:val="clear" w:color="auto" w:fill="auto"/>
          </w:tcPr>
          <w:p w:rsidR="00112F9D" w:rsidP="006C6E43" w:rsidRDefault="00112F9D" w14:paraId="78A0EE0E" w14:textId="77777777">
            <w:pPr>
              <w:bidi w:val="false"/>
              <w:rPr>
                <w:szCs w:val="20"/>
              </w:rPr>
            </w:pPr>
          </w:p>
          <w:p w:rsidRPr="00410889" w:rsidR="00112F9D" w:rsidP="006C6E43" w:rsidRDefault="00112F9D" w14:paraId="50D99A60" w14:textId="77777777">
            <w:pPr>
              <w:bidi w:val="false"/>
              <w:rPr>
                <w:szCs w:val="20"/>
              </w:rPr>
            </w:pPr>
          </w:p>
        </w:tc>
      </w:tr>
    </w:tbl>
    <w:p w:rsidRPr="00BE044A" w:rsidR="00112F9D" w:rsidP="00112F9D" w:rsidRDefault="00112F9D" w14:paraId="0A5DC7AB" w14:textId="77777777"/>
    <w:p w:rsidR="00112F9D" w:rsidP="00112F9D" w:rsidRDefault="00112F9D" w14:paraId="4AC19FF2" w14:textId="77777777">
      <w:pPr>
        <w:pStyle w:val="Heading2"/>
        <w:numPr>
          <w:ilvl w:val="1"/>
          <w:numId w:val="1"/>
        </w:numPr>
        <w:bidi w:val="false"/>
      </w:pPr>
      <w:bookmarkStart w:name="_Toc13866531" w:id="12"/>
      <w:r w:rsidRPr="00112F9D">
        <w:rPr>
          <w:lang w:val="Spanish"/>
        </w:rPr>
        <w:lastRenderedPageBreak/>
        <w:t>LÍNEA BASE DE PROGRAMACIÓN</w:t>
      </w:r>
      <w:bookmarkEnd w:id="12"/>
    </w:p>
    <w:p w:rsidRPr="00112F9D" w:rsidR="00112F9D" w:rsidP="00112F9D" w:rsidRDefault="00112F9D" w14:paraId="0121E2EE" w14:textId="77777777">
      <w:pPr>
        <w:bidi w:val="false"/>
        <w:ind w:left="360"/>
      </w:pPr>
      <w:r w:rsidRPr="00112F9D">
        <w:rPr>
          <w:lang w:val="Spanish"/>
        </w:rPr>
        <w:t>Proporcione una línea base de programación para que pueda medir el progreso.</w:t>
      </w:r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112F9D" w:rsidTr="00112F9D" w14:paraId="7E2588BF" w14:textId="77777777">
        <w:trPr>
          <w:trHeight w:val="2880"/>
        </w:trPr>
        <w:tc>
          <w:tcPr>
            <w:tcW w:w="9990" w:type="dxa"/>
            <w:shd w:val="clear" w:color="auto" w:fill="auto"/>
          </w:tcPr>
          <w:p w:rsidR="00112F9D" w:rsidP="006C6E43" w:rsidRDefault="00112F9D" w14:paraId="0C0B7A0A" w14:textId="77777777">
            <w:pPr>
              <w:bidi w:val="false"/>
              <w:rPr>
                <w:szCs w:val="20"/>
              </w:rPr>
            </w:pPr>
          </w:p>
          <w:p w:rsidRPr="00410889" w:rsidR="00112F9D" w:rsidP="006C6E43" w:rsidRDefault="00112F9D" w14:paraId="2F55803E" w14:textId="77777777">
            <w:pPr>
              <w:bidi w:val="false"/>
              <w:rPr>
                <w:szCs w:val="20"/>
              </w:rPr>
            </w:pPr>
          </w:p>
        </w:tc>
      </w:tr>
    </w:tbl>
    <w:p w:rsidRPr="00BE044A" w:rsidR="00112F9D" w:rsidP="00112F9D" w:rsidRDefault="00112F9D" w14:paraId="00FC151E" w14:textId="77777777"/>
    <w:p w:rsidR="00112F9D" w:rsidP="00112F9D" w:rsidRDefault="00112F9D" w14:paraId="61C2D638" w14:textId="77777777">
      <w:pPr>
        <w:pStyle w:val="Heading2"/>
        <w:numPr>
          <w:ilvl w:val="1"/>
          <w:numId w:val="1"/>
        </w:numPr>
        <w:bidi w:val="false"/>
      </w:pPr>
      <w:bookmarkStart w:name="_Toc13866532" w:id="13"/>
      <w:r w:rsidRPr="00112F9D">
        <w:rPr>
          <w:lang w:val="Spanish"/>
        </w:rPr>
        <w:t>LISTA DE HITOS</w:t>
      </w:r>
      <w:bookmarkEnd w:id="13"/>
    </w:p>
    <w:p w:rsidRPr="00112F9D" w:rsidR="00112F9D" w:rsidP="00112F9D" w:rsidRDefault="00112F9D" w14:paraId="0AA116A3" w14:textId="77777777">
      <w:pPr>
        <w:bidi w:val="false"/>
        <w:ind w:left="360"/>
      </w:pPr>
      <w:r w:rsidRPr="00112F9D">
        <w:rPr>
          <w:lang w:val="Spanish"/>
        </w:rPr>
        <w:t xml:space="preserve">Resuma los principales hitos. Luego, enumere cada hito y su fecha. Describa cómo actualizar cualquier cambio en la programación y los hitos y cómo comunicar esos cambios.</w:t>
      </w:r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4680"/>
        <w:gridCol w:w="1710"/>
      </w:tblGrid>
      <w:tr w:rsidRPr="00C805C2" w:rsidR="00412703" w:rsidTr="00412703" w14:paraId="34FE0259" w14:textId="77777777">
        <w:trPr>
          <w:trHeight w:val="432"/>
        </w:trPr>
        <w:tc>
          <w:tcPr>
            <w:tcW w:w="3600" w:type="dxa"/>
            <w:shd w:val="clear" w:color="auto" w:fill="EAEEF3"/>
            <w:vAlign w:val="center"/>
          </w:tcPr>
          <w:p w:rsidRPr="00F12F4E" w:rsidR="00412703" w:rsidP="00412703" w:rsidRDefault="00412703" w14:paraId="60EE268E" w14:textId="77777777">
            <w:pPr>
              <w:bidi w:val="false"/>
              <w:rPr>
                <w:sz w:val="18"/>
                <w:szCs w:val="18"/>
              </w:rPr>
            </w:pPr>
            <w:r w:rsidRPr="00F12F4E">
              <w:rPr>
                <w:sz w:val="18"/>
                <w:szCs w:val="18"/>
                <w:lang w:val="Spanish"/>
              </w:rPr>
              <w:t>HITO</w:t>
            </w:r>
          </w:p>
        </w:tc>
        <w:tc>
          <w:tcPr>
            <w:tcW w:w="4680" w:type="dxa"/>
            <w:shd w:val="clear" w:color="auto" w:fill="EAEEF3"/>
            <w:vAlign w:val="center"/>
          </w:tcPr>
          <w:p w:rsidRPr="00F12F4E" w:rsidR="00412703" w:rsidP="00412703" w:rsidRDefault="00412703" w14:paraId="2B4A1065" w14:textId="77777777">
            <w:pPr>
              <w:bidi w:val="false"/>
              <w:rPr>
                <w:sz w:val="18"/>
                <w:szCs w:val="18"/>
              </w:rPr>
            </w:pPr>
            <w:r w:rsidRPr="00F12F4E">
              <w:rPr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710" w:type="dxa"/>
            <w:shd w:val="clear" w:color="auto" w:fill="EAEEF3"/>
            <w:vAlign w:val="center"/>
          </w:tcPr>
          <w:p w:rsidRPr="00F12F4E" w:rsidR="00412703" w:rsidP="00412703" w:rsidRDefault="00412703" w14:paraId="5363C15E" w14:textId="77777777">
            <w:pPr>
              <w:bidi w:val="false"/>
              <w:rPr>
                <w:sz w:val="18"/>
                <w:szCs w:val="18"/>
              </w:rPr>
            </w:pPr>
            <w:r w:rsidRPr="00F12F4E">
              <w:rPr>
                <w:sz w:val="18"/>
                <w:szCs w:val="18"/>
                <w:lang w:val="Spanish"/>
              </w:rPr>
              <w:t>FECHA</w:t>
            </w:r>
          </w:p>
        </w:tc>
      </w:tr>
      <w:tr w:rsidRPr="00C805C2" w:rsidR="00412703" w:rsidTr="00412703" w14:paraId="43DF3E00" w14:textId="77777777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:rsidR="00412703" w:rsidP="00412703" w:rsidRDefault="00412703" w14:paraId="0FACE9F3" w14:textId="77777777">
            <w:pPr>
              <w:bidi w:val="false"/>
              <w:rPr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412703" w:rsidP="00412703" w:rsidRDefault="00412703" w14:paraId="7797CC0B" w14:textId="77777777">
            <w:pPr>
              <w:bidi w:val="false"/>
              <w:rPr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12703" w:rsidP="00412703" w:rsidRDefault="00412703" w14:paraId="157BA7C0" w14:textId="77777777">
            <w:pPr>
              <w:bidi w:val="false"/>
              <w:rPr>
                <w:szCs w:val="20"/>
              </w:rPr>
            </w:pPr>
          </w:p>
        </w:tc>
      </w:tr>
      <w:tr w:rsidRPr="00C805C2" w:rsidR="00412703" w:rsidTr="00412703" w14:paraId="4D759EFC" w14:textId="77777777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:rsidR="00412703" w:rsidP="00412703" w:rsidRDefault="00412703" w14:paraId="665A6A41" w14:textId="77777777">
            <w:pPr>
              <w:bidi w:val="false"/>
              <w:rPr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412703" w:rsidP="00412703" w:rsidRDefault="00412703" w14:paraId="35AB1ACD" w14:textId="77777777">
            <w:pPr>
              <w:bidi w:val="false"/>
              <w:rPr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12703" w:rsidP="00412703" w:rsidRDefault="00412703" w14:paraId="0030067D" w14:textId="77777777">
            <w:pPr>
              <w:bidi w:val="false"/>
              <w:rPr>
                <w:szCs w:val="20"/>
              </w:rPr>
            </w:pPr>
          </w:p>
        </w:tc>
      </w:tr>
      <w:tr w:rsidRPr="00C805C2" w:rsidR="00412703" w:rsidTr="00412703" w14:paraId="73BFB25C" w14:textId="77777777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:rsidR="00412703" w:rsidP="00412703" w:rsidRDefault="00412703" w14:paraId="3460FE85" w14:textId="77777777">
            <w:pPr>
              <w:bidi w:val="false"/>
              <w:rPr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412703" w:rsidP="00412703" w:rsidRDefault="00412703" w14:paraId="0810F56F" w14:textId="77777777">
            <w:pPr>
              <w:bidi w:val="false"/>
              <w:rPr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12703" w:rsidP="00412703" w:rsidRDefault="00412703" w14:paraId="0DA450E2" w14:textId="77777777">
            <w:pPr>
              <w:bidi w:val="false"/>
              <w:rPr>
                <w:szCs w:val="20"/>
              </w:rPr>
            </w:pPr>
          </w:p>
        </w:tc>
      </w:tr>
      <w:tr w:rsidRPr="00C805C2" w:rsidR="00412703" w:rsidTr="00412703" w14:paraId="3F930AF6" w14:textId="77777777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:rsidR="00412703" w:rsidP="00412703" w:rsidRDefault="00412703" w14:paraId="1C2A5F79" w14:textId="77777777">
            <w:pPr>
              <w:bidi w:val="false"/>
              <w:rPr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412703" w:rsidP="00412703" w:rsidRDefault="00412703" w14:paraId="209D55BD" w14:textId="77777777">
            <w:pPr>
              <w:bidi w:val="false"/>
              <w:rPr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12703" w:rsidP="00412703" w:rsidRDefault="00412703" w14:paraId="4EEEF0A7" w14:textId="77777777">
            <w:pPr>
              <w:bidi w:val="false"/>
              <w:rPr>
                <w:szCs w:val="20"/>
              </w:rPr>
            </w:pPr>
          </w:p>
        </w:tc>
      </w:tr>
      <w:tr w:rsidRPr="00C805C2" w:rsidR="00412703" w:rsidTr="00412703" w14:paraId="49CAD586" w14:textId="77777777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:rsidR="00412703" w:rsidP="00412703" w:rsidRDefault="00412703" w14:paraId="07186679" w14:textId="77777777">
            <w:pPr>
              <w:bidi w:val="false"/>
              <w:rPr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412703" w:rsidP="00412703" w:rsidRDefault="00412703" w14:paraId="4E1FE109" w14:textId="77777777">
            <w:pPr>
              <w:bidi w:val="false"/>
              <w:rPr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12703" w:rsidP="00412703" w:rsidRDefault="00412703" w14:paraId="3808EF23" w14:textId="77777777">
            <w:pPr>
              <w:bidi w:val="false"/>
              <w:rPr>
                <w:szCs w:val="20"/>
              </w:rPr>
            </w:pPr>
          </w:p>
        </w:tc>
      </w:tr>
    </w:tbl>
    <w:p w:rsidRPr="00BE044A" w:rsidR="00112F9D" w:rsidP="00112F9D" w:rsidRDefault="00112F9D" w14:paraId="056E5E49" w14:textId="77777777"/>
    <w:p w:rsidR="00112F9D" w:rsidP="00112F9D" w:rsidRDefault="00112F9D" w14:paraId="7623B982" w14:textId="77777777">
      <w:pPr>
        <w:pStyle w:val="Heading2"/>
        <w:numPr>
          <w:ilvl w:val="1"/>
          <w:numId w:val="1"/>
        </w:numPr>
        <w:bidi w:val="false"/>
      </w:pPr>
      <w:bookmarkStart w:name="_Toc13866533" w:id="14"/>
      <w:r w:rsidRPr="00112F9D">
        <w:rPr>
          <w:lang w:val="Spanish"/>
        </w:rPr>
        <w:t>PLAN DE GESTIÓN DEL CAMBIO</w:t>
      </w:r>
      <w:bookmarkEnd w:id="14"/>
    </w:p>
    <w:p w:rsidRPr="00112F9D" w:rsidR="00112F9D" w:rsidP="00112F9D" w:rsidRDefault="00112F9D" w14:paraId="5390A9C2" w14:textId="77777777">
      <w:pPr>
        <w:bidi w:val="false"/>
        <w:ind w:left="360"/>
      </w:pPr>
      <w:r w:rsidRPr="00112F9D">
        <w:rPr>
          <w:lang w:val="Spanish"/>
        </w:rPr>
        <w:t>Describa el proceso de control de cambios o el vínculo a un documento independiente. Describa quién puede enviar cambios, quién aprueba los cambios y cómo se comunican y realizan un seguimiento de los cambios. Si su organización tiene un proceso permanente o un panel de control de cambios, consulte cualquier documentación existente.</w:t>
      </w:r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112F9D" w:rsidTr="00112F9D" w14:paraId="4B858FA2" w14:textId="77777777">
        <w:trPr>
          <w:trHeight w:val="2880"/>
        </w:trPr>
        <w:tc>
          <w:tcPr>
            <w:tcW w:w="9990" w:type="dxa"/>
            <w:shd w:val="clear" w:color="auto" w:fill="auto"/>
          </w:tcPr>
          <w:p w:rsidR="00112F9D" w:rsidP="006C6E43" w:rsidRDefault="00112F9D" w14:paraId="6FCD694A" w14:textId="77777777">
            <w:pPr>
              <w:bidi w:val="false"/>
              <w:rPr>
                <w:szCs w:val="20"/>
              </w:rPr>
            </w:pPr>
          </w:p>
          <w:p w:rsidRPr="00410889" w:rsidR="00112F9D" w:rsidP="006C6E43" w:rsidRDefault="00112F9D" w14:paraId="364D38B7" w14:textId="77777777">
            <w:pPr>
              <w:bidi w:val="false"/>
              <w:rPr>
                <w:szCs w:val="20"/>
              </w:rPr>
            </w:pPr>
          </w:p>
        </w:tc>
      </w:tr>
    </w:tbl>
    <w:p w:rsidRPr="00BE044A" w:rsidR="00112F9D" w:rsidP="00112F9D" w:rsidRDefault="00112F9D" w14:paraId="5DE41ACF" w14:textId="77777777"/>
    <w:p w:rsidR="00112F9D" w:rsidP="00112F9D" w:rsidRDefault="00112F9D" w14:paraId="12E552B1" w14:textId="77777777">
      <w:pPr>
        <w:pStyle w:val="Heading2"/>
        <w:numPr>
          <w:ilvl w:val="1"/>
          <w:numId w:val="1"/>
        </w:numPr>
        <w:bidi w:val="false"/>
      </w:pPr>
      <w:bookmarkStart w:name="_Toc13866534" w:id="15"/>
      <w:r w:rsidRPr="00112F9D">
        <w:rPr>
          <w:lang w:val="Spanish"/>
        </w:rPr>
        <w:lastRenderedPageBreak/>
        <w:t>PLAN DE GESTIÓN DEL ALCANCE DEL PROYECTO</w:t>
      </w:r>
      <w:bookmarkEnd w:id="15"/>
    </w:p>
    <w:p w:rsidRPr="00112F9D" w:rsidR="00112F9D" w:rsidP="00112F9D" w:rsidRDefault="00112F9D" w14:paraId="02A1FB77" w14:textId="77777777">
      <w:pPr>
        <w:bidi w:val="false"/>
        <w:ind w:left="360"/>
      </w:pPr>
      <w:r w:rsidRPr="00112F9D">
        <w:rPr>
          <w:lang w:val="Spanish"/>
        </w:rPr>
        <w:t xml:space="preserve">Detallar quién tiene la autoridad para administrar el alcance del proyecto, cómo se medirá el alcance y quién aprobará el proyecto final.</w:t>
      </w:r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112F9D" w:rsidTr="006C6E43" w14:paraId="793916FB" w14:textId="77777777">
        <w:trPr>
          <w:trHeight w:val="3600"/>
        </w:trPr>
        <w:tc>
          <w:tcPr>
            <w:tcW w:w="9990" w:type="dxa"/>
            <w:shd w:val="clear" w:color="auto" w:fill="auto"/>
          </w:tcPr>
          <w:p w:rsidR="00112F9D" w:rsidP="006C6E43" w:rsidRDefault="00112F9D" w14:paraId="1B38A953" w14:textId="77777777">
            <w:pPr>
              <w:bidi w:val="false"/>
              <w:rPr>
                <w:szCs w:val="20"/>
              </w:rPr>
            </w:pPr>
          </w:p>
          <w:p w:rsidRPr="00410889" w:rsidR="00112F9D" w:rsidP="006C6E43" w:rsidRDefault="00112F9D" w14:paraId="67C48542" w14:textId="77777777">
            <w:pPr>
              <w:bidi w:val="false"/>
              <w:rPr>
                <w:szCs w:val="20"/>
              </w:rPr>
            </w:pPr>
          </w:p>
        </w:tc>
      </w:tr>
    </w:tbl>
    <w:p w:rsidR="002F268F" w:rsidP="00C805C2" w:rsidRDefault="002F268F" w14:paraId="1E338B81" w14:textId="77777777">
      <w:pPr>
        <w:bidi w:val="false"/>
        <w:spacing w:line="240" w:lineRule="auto"/>
        <w:rPr>
          <w:i/>
          <w:szCs w:val="20"/>
        </w:rPr>
        <w:sectPr w:rsidR="002F268F" w:rsidSect="00C805C2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066D26" w:rsidP="00066D26" w:rsidRDefault="00BA0391" w14:paraId="3A7B9221" w14:textId="77777777">
      <w:pPr>
        <w:pStyle w:val="Heading1"/>
        <w:numPr>
          <w:ilvl w:val="0"/>
          <w:numId w:val="1"/>
        </w:numPr>
        <w:bidi w:val="false"/>
        <w:spacing w:line="240" w:lineRule="auto"/>
      </w:pPr>
      <w:bookmarkStart w:name="_Toc13866535" w:id="16"/>
      <w:r>
        <w:rPr>
          <w:szCs w:val="28"/>
          <w:lang w:val="Spanish"/>
        </w:rPr>
        <w:lastRenderedPageBreak/>
        <w:t>PLAN DE GESTIÓN DE LA COMUNICACIÓN</w:t>
      </w:r>
      <w:bookmarkEnd w:id="16"/>
    </w:p>
    <w:p w:rsidR="00066D26" w:rsidP="00066D26" w:rsidRDefault="00F12F4E" w14:paraId="31A1D3A8" w14:textId="77777777">
      <w:r w:rsidRPr="00F12F4E">
        <w:rPr>
          <w:lang w:val="Spanish"/>
        </w:rPr>
        <w:t>Un plan de comunicación define quién necesita información y actualizaciones sobre el proyecto, qué información necesitan, con qué frecuencia esas personas deben actualizarse y cómo se actualizarán. Un plan de gestión de la comunicación se utiliza a menudo en conjunto con una lista de partes interesadas. Describa el plan aquí o enlace a un documento separado.</w:t>
      </w:r>
    </w:p>
    <w:tbl>
      <w:tblPr>
        <w:tblStyle w:val="TableGrid"/>
        <w:tblW w:w="1377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780"/>
        <w:gridCol w:w="4140"/>
        <w:gridCol w:w="3420"/>
        <w:gridCol w:w="2430"/>
      </w:tblGrid>
      <w:tr w:rsidR="00F12F4E" w:rsidTr="00F12F4E" w14:paraId="1FBBE5DB" w14:textId="77777777">
        <w:trPr>
          <w:trHeight w:val="432"/>
        </w:trPr>
        <w:tc>
          <w:tcPr>
            <w:tcW w:w="3780" w:type="dxa"/>
            <w:shd w:val="clear" w:color="auto" w:fill="EAEEF3"/>
            <w:vAlign w:val="center"/>
          </w:tcPr>
          <w:p w:rsidRPr="00F12F4E" w:rsidR="00F12F4E" w:rsidP="006C6E43" w:rsidRDefault="00F12F4E" w14:paraId="28419B71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NOMBRE</w:t>
            </w:r>
          </w:p>
        </w:tc>
        <w:tc>
          <w:tcPr>
            <w:tcW w:w="4140" w:type="dxa"/>
            <w:shd w:val="clear" w:color="auto" w:fill="EAEEF3"/>
            <w:vAlign w:val="center"/>
          </w:tcPr>
          <w:p w:rsidRPr="00F12F4E" w:rsidR="00F12F4E" w:rsidP="006C6E43" w:rsidRDefault="00F12F4E" w14:paraId="77F4F57F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TÍTULO</w:t>
            </w:r>
          </w:p>
        </w:tc>
        <w:tc>
          <w:tcPr>
            <w:tcW w:w="3420" w:type="dxa"/>
            <w:shd w:val="clear" w:color="auto" w:fill="EAEEF3"/>
            <w:vAlign w:val="center"/>
          </w:tcPr>
          <w:p w:rsidRPr="00F12F4E" w:rsidR="00F12F4E" w:rsidP="006C6E43" w:rsidRDefault="00F12F4E" w14:paraId="0B7AF2DD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2430" w:type="dxa"/>
            <w:shd w:val="clear" w:color="auto" w:fill="EAEEF3"/>
            <w:vAlign w:val="center"/>
          </w:tcPr>
          <w:p w:rsidRPr="00F12F4E" w:rsidR="00F12F4E" w:rsidP="006C6E43" w:rsidRDefault="00F12F4E" w14:paraId="06C3C727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TELÉFONO DE LA OFICINA</w:t>
            </w:r>
          </w:p>
        </w:tc>
      </w:tr>
      <w:tr w:rsidRPr="009749F6" w:rsidR="00F12F4E" w:rsidTr="00F12F4E" w14:paraId="621FE5EA" w14:textId="77777777">
        <w:trPr>
          <w:trHeight w:val="432"/>
        </w:trPr>
        <w:tc>
          <w:tcPr>
            <w:tcW w:w="3780" w:type="dxa"/>
            <w:vAlign w:val="center"/>
          </w:tcPr>
          <w:p w:rsidRPr="009749F6" w:rsidR="00F12F4E" w:rsidP="006C6E43" w:rsidRDefault="00F12F4E" w14:paraId="066DCF5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140" w:type="dxa"/>
            <w:vAlign w:val="center"/>
          </w:tcPr>
          <w:p w:rsidRPr="009749F6" w:rsidR="00F12F4E" w:rsidP="006C6E43" w:rsidRDefault="00F12F4E" w14:paraId="3DB8DD3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420" w:type="dxa"/>
            <w:vAlign w:val="center"/>
          </w:tcPr>
          <w:p w:rsidRPr="009749F6" w:rsidR="00F12F4E" w:rsidP="006C6E43" w:rsidRDefault="00F12F4E" w14:paraId="780BEDF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F12F4E" w:rsidP="006C6E43" w:rsidRDefault="00F12F4E" w14:paraId="7CB5B64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12F4E" w:rsidTr="00F12F4E" w14:paraId="1C16B8BA" w14:textId="77777777">
        <w:trPr>
          <w:trHeight w:val="432"/>
        </w:trPr>
        <w:tc>
          <w:tcPr>
            <w:tcW w:w="3780" w:type="dxa"/>
            <w:vAlign w:val="center"/>
          </w:tcPr>
          <w:p w:rsidRPr="009749F6" w:rsidR="00F12F4E" w:rsidP="006C6E43" w:rsidRDefault="00F12F4E" w14:paraId="7CC42D8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140" w:type="dxa"/>
            <w:vAlign w:val="center"/>
          </w:tcPr>
          <w:p w:rsidRPr="009749F6" w:rsidR="00F12F4E" w:rsidP="006C6E43" w:rsidRDefault="00F12F4E" w14:paraId="0D1386F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420" w:type="dxa"/>
            <w:vAlign w:val="center"/>
          </w:tcPr>
          <w:p w:rsidRPr="009749F6" w:rsidR="00F12F4E" w:rsidP="006C6E43" w:rsidRDefault="00F12F4E" w14:paraId="412E3D9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F12F4E" w:rsidP="006C6E43" w:rsidRDefault="00F12F4E" w14:paraId="25FDFE6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12F4E" w:rsidTr="00F12F4E" w14:paraId="153B9FAE" w14:textId="77777777">
        <w:trPr>
          <w:trHeight w:val="432"/>
        </w:trPr>
        <w:tc>
          <w:tcPr>
            <w:tcW w:w="3780" w:type="dxa"/>
            <w:vAlign w:val="center"/>
          </w:tcPr>
          <w:p w:rsidRPr="009749F6" w:rsidR="00F12F4E" w:rsidP="006C6E43" w:rsidRDefault="00F12F4E" w14:paraId="2EB9673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140" w:type="dxa"/>
            <w:vAlign w:val="center"/>
          </w:tcPr>
          <w:p w:rsidRPr="009749F6" w:rsidR="00F12F4E" w:rsidP="006C6E43" w:rsidRDefault="00F12F4E" w14:paraId="19B9E3A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420" w:type="dxa"/>
            <w:vAlign w:val="center"/>
          </w:tcPr>
          <w:p w:rsidRPr="009749F6" w:rsidR="00F12F4E" w:rsidP="006C6E43" w:rsidRDefault="00F12F4E" w14:paraId="0B5E5CE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F12F4E" w:rsidP="006C6E43" w:rsidRDefault="00F12F4E" w14:paraId="3E1DB87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12F4E" w:rsidTr="00F12F4E" w14:paraId="7FF0FD49" w14:textId="77777777">
        <w:trPr>
          <w:trHeight w:val="432"/>
        </w:trPr>
        <w:tc>
          <w:tcPr>
            <w:tcW w:w="3780" w:type="dxa"/>
            <w:vAlign w:val="center"/>
          </w:tcPr>
          <w:p w:rsidRPr="009749F6" w:rsidR="00F12F4E" w:rsidP="006C6E43" w:rsidRDefault="00F12F4E" w14:paraId="2B698AE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140" w:type="dxa"/>
            <w:vAlign w:val="center"/>
          </w:tcPr>
          <w:p w:rsidRPr="009749F6" w:rsidR="00F12F4E" w:rsidP="006C6E43" w:rsidRDefault="00F12F4E" w14:paraId="0B01F48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420" w:type="dxa"/>
            <w:vAlign w:val="center"/>
          </w:tcPr>
          <w:p w:rsidRPr="009749F6" w:rsidR="00F12F4E" w:rsidP="006C6E43" w:rsidRDefault="00F12F4E" w14:paraId="650F364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F12F4E" w:rsidP="006C6E43" w:rsidRDefault="00F12F4E" w14:paraId="13A36F4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12F4E" w:rsidTr="00F12F4E" w14:paraId="2D4C77A0" w14:textId="77777777">
        <w:trPr>
          <w:trHeight w:val="432"/>
        </w:trPr>
        <w:tc>
          <w:tcPr>
            <w:tcW w:w="3780" w:type="dxa"/>
            <w:vAlign w:val="center"/>
          </w:tcPr>
          <w:p w:rsidRPr="009749F6" w:rsidR="00F12F4E" w:rsidP="006C6E43" w:rsidRDefault="00F12F4E" w14:paraId="5B31DB7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140" w:type="dxa"/>
            <w:vAlign w:val="center"/>
          </w:tcPr>
          <w:p w:rsidRPr="009749F6" w:rsidR="00F12F4E" w:rsidP="006C6E43" w:rsidRDefault="00F12F4E" w14:paraId="22BC7D0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420" w:type="dxa"/>
            <w:vAlign w:val="center"/>
          </w:tcPr>
          <w:p w:rsidRPr="009749F6" w:rsidR="00F12F4E" w:rsidP="006C6E43" w:rsidRDefault="00F12F4E" w14:paraId="3416575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F12F4E" w:rsidP="006C6E43" w:rsidRDefault="00F12F4E" w14:paraId="58220CA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12F4E" w:rsidTr="00F12F4E" w14:paraId="0EE7A68B" w14:textId="77777777">
        <w:trPr>
          <w:trHeight w:val="432"/>
        </w:trPr>
        <w:tc>
          <w:tcPr>
            <w:tcW w:w="3780" w:type="dxa"/>
            <w:vAlign w:val="center"/>
          </w:tcPr>
          <w:p w:rsidRPr="009749F6" w:rsidR="00F12F4E" w:rsidP="006C6E43" w:rsidRDefault="00F12F4E" w14:paraId="699612D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140" w:type="dxa"/>
            <w:vAlign w:val="center"/>
          </w:tcPr>
          <w:p w:rsidRPr="009749F6" w:rsidR="00F12F4E" w:rsidP="006C6E43" w:rsidRDefault="00F12F4E" w14:paraId="3D5E64A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420" w:type="dxa"/>
            <w:vAlign w:val="center"/>
          </w:tcPr>
          <w:p w:rsidRPr="009749F6" w:rsidR="00F12F4E" w:rsidP="006C6E43" w:rsidRDefault="00F12F4E" w14:paraId="69492A1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F12F4E" w:rsidP="006C6E43" w:rsidRDefault="00F12F4E" w14:paraId="36E1C8F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F12F4E" w:rsidP="00870E2C" w:rsidRDefault="00F12F4E" w14:paraId="67ECCACE" w14:textId="77777777"/>
    <w:tbl>
      <w:tblPr>
        <w:tblStyle w:val="TableGrid"/>
        <w:tblW w:w="1377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790"/>
        <w:gridCol w:w="2370"/>
        <w:gridCol w:w="1380"/>
        <w:gridCol w:w="2280"/>
        <w:gridCol w:w="2520"/>
        <w:gridCol w:w="2430"/>
      </w:tblGrid>
      <w:tr w:rsidR="00F12F4E" w:rsidTr="00F12F4E" w14:paraId="1BBF72B5" w14:textId="77777777">
        <w:trPr>
          <w:trHeight w:val="432"/>
        </w:trPr>
        <w:tc>
          <w:tcPr>
            <w:tcW w:w="2790" w:type="dxa"/>
            <w:shd w:val="clear" w:color="auto" w:fill="EAEEF3"/>
            <w:vAlign w:val="center"/>
          </w:tcPr>
          <w:p w:rsidRPr="00F12F4E" w:rsidR="00F12F4E" w:rsidP="006C6E43" w:rsidRDefault="00F12F4E" w14:paraId="022D3667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TIPO DE COMUNICACIÓN</w:t>
            </w:r>
          </w:p>
        </w:tc>
        <w:tc>
          <w:tcPr>
            <w:tcW w:w="2370" w:type="dxa"/>
            <w:shd w:val="clear" w:color="auto" w:fill="EAEEF3"/>
            <w:vAlign w:val="center"/>
          </w:tcPr>
          <w:p w:rsidRPr="00F12F4E" w:rsidR="00F12F4E" w:rsidP="006C6E43" w:rsidRDefault="00F12F4E" w14:paraId="1B8CC0AC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380" w:type="dxa"/>
            <w:shd w:val="clear" w:color="auto" w:fill="EAEEF3"/>
            <w:vAlign w:val="center"/>
          </w:tcPr>
          <w:p w:rsidRPr="00F12F4E" w:rsidR="00F12F4E" w:rsidP="006C6E43" w:rsidRDefault="00F12F4E" w14:paraId="01C84342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FRECUENCIA</w:t>
            </w:r>
          </w:p>
        </w:tc>
        <w:tc>
          <w:tcPr>
            <w:tcW w:w="2280" w:type="dxa"/>
            <w:shd w:val="clear" w:color="auto" w:fill="EAEEF3"/>
            <w:vAlign w:val="center"/>
          </w:tcPr>
          <w:p w:rsidRPr="00F12F4E" w:rsidR="00F12F4E" w:rsidP="006C6E43" w:rsidRDefault="00F12F4E" w14:paraId="7AC8EB01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DISTRIBUCIÓN DE MENSAJES</w:t>
            </w:r>
          </w:p>
        </w:tc>
        <w:tc>
          <w:tcPr>
            <w:tcW w:w="2520" w:type="dxa"/>
            <w:shd w:val="clear" w:color="auto" w:fill="EAEEF3"/>
            <w:vAlign w:val="center"/>
          </w:tcPr>
          <w:p w:rsidRPr="00F12F4E" w:rsidR="00F12F4E" w:rsidP="006C6E43" w:rsidRDefault="00F12F4E" w14:paraId="08EC6FC4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ENTREGABLE</w:t>
            </w:r>
          </w:p>
        </w:tc>
        <w:tc>
          <w:tcPr>
            <w:tcW w:w="2430" w:type="dxa"/>
            <w:shd w:val="clear" w:color="auto" w:fill="EAEEF3"/>
            <w:vAlign w:val="center"/>
          </w:tcPr>
          <w:p w:rsidRPr="00F12F4E" w:rsidR="00F12F4E" w:rsidP="006C6E43" w:rsidRDefault="00F12F4E" w14:paraId="71887A0F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PROPIETARIO DEL ENTREGABLE</w:t>
            </w:r>
          </w:p>
        </w:tc>
      </w:tr>
      <w:tr w:rsidRPr="009749F6" w:rsidR="00F12F4E" w:rsidTr="00F12F4E" w14:paraId="2EF9302C" w14:textId="77777777">
        <w:trPr>
          <w:trHeight w:val="720"/>
        </w:trPr>
        <w:tc>
          <w:tcPr>
            <w:tcW w:w="2790" w:type="dxa"/>
            <w:vAlign w:val="center"/>
          </w:tcPr>
          <w:p w:rsidRPr="009749F6" w:rsidR="00F12F4E" w:rsidP="006C6E43" w:rsidRDefault="00F12F4E" w14:paraId="1AA05AE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370" w:type="dxa"/>
            <w:vAlign w:val="center"/>
          </w:tcPr>
          <w:p w:rsidRPr="009749F6" w:rsidR="00F12F4E" w:rsidP="006C6E43" w:rsidRDefault="00F12F4E" w14:paraId="14CC1EE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380" w:type="dxa"/>
            <w:vAlign w:val="center"/>
          </w:tcPr>
          <w:p w:rsidRPr="009749F6" w:rsidR="00F12F4E" w:rsidP="006C6E43" w:rsidRDefault="00F12F4E" w14:paraId="75C9FBE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280" w:type="dxa"/>
            <w:vAlign w:val="center"/>
          </w:tcPr>
          <w:p w:rsidRPr="009749F6" w:rsidR="00F12F4E" w:rsidP="006C6E43" w:rsidRDefault="00F12F4E" w14:paraId="60D1960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:rsidRPr="009749F6" w:rsidR="00F12F4E" w:rsidP="006C6E43" w:rsidRDefault="00F12F4E" w14:paraId="63762EF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F12F4E" w:rsidP="006C6E43" w:rsidRDefault="00F12F4E" w14:paraId="47F5779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12F4E" w:rsidTr="00F12F4E" w14:paraId="143F587C" w14:textId="77777777">
        <w:trPr>
          <w:trHeight w:val="720"/>
        </w:trPr>
        <w:tc>
          <w:tcPr>
            <w:tcW w:w="2790" w:type="dxa"/>
            <w:vAlign w:val="center"/>
          </w:tcPr>
          <w:p w:rsidRPr="009749F6" w:rsidR="00F12F4E" w:rsidP="006C6E43" w:rsidRDefault="00F12F4E" w14:paraId="28B9E5C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370" w:type="dxa"/>
            <w:vAlign w:val="center"/>
          </w:tcPr>
          <w:p w:rsidRPr="009749F6" w:rsidR="00F12F4E" w:rsidP="006C6E43" w:rsidRDefault="00F12F4E" w14:paraId="7EB1867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380" w:type="dxa"/>
            <w:vAlign w:val="center"/>
          </w:tcPr>
          <w:p w:rsidRPr="009749F6" w:rsidR="00F12F4E" w:rsidP="006C6E43" w:rsidRDefault="00F12F4E" w14:paraId="7B808EB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280" w:type="dxa"/>
            <w:vAlign w:val="center"/>
          </w:tcPr>
          <w:p w:rsidRPr="009749F6" w:rsidR="00F12F4E" w:rsidP="006C6E43" w:rsidRDefault="00F12F4E" w14:paraId="0DF1179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:rsidRPr="009749F6" w:rsidR="00F12F4E" w:rsidP="006C6E43" w:rsidRDefault="00F12F4E" w14:paraId="7523E75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F12F4E" w:rsidP="006C6E43" w:rsidRDefault="00F12F4E" w14:paraId="7D6E870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12F4E" w:rsidTr="00F12F4E" w14:paraId="4539BF11" w14:textId="77777777">
        <w:trPr>
          <w:trHeight w:val="720"/>
        </w:trPr>
        <w:tc>
          <w:tcPr>
            <w:tcW w:w="2790" w:type="dxa"/>
            <w:vAlign w:val="center"/>
          </w:tcPr>
          <w:p w:rsidRPr="009749F6" w:rsidR="00F12F4E" w:rsidP="006C6E43" w:rsidRDefault="00F12F4E" w14:paraId="5D325C6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370" w:type="dxa"/>
            <w:vAlign w:val="center"/>
          </w:tcPr>
          <w:p w:rsidRPr="009749F6" w:rsidR="00F12F4E" w:rsidP="006C6E43" w:rsidRDefault="00F12F4E" w14:paraId="700F763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380" w:type="dxa"/>
            <w:vAlign w:val="center"/>
          </w:tcPr>
          <w:p w:rsidRPr="009749F6" w:rsidR="00F12F4E" w:rsidP="006C6E43" w:rsidRDefault="00F12F4E" w14:paraId="1C38036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280" w:type="dxa"/>
            <w:vAlign w:val="center"/>
          </w:tcPr>
          <w:p w:rsidRPr="009749F6" w:rsidR="00F12F4E" w:rsidP="006C6E43" w:rsidRDefault="00F12F4E" w14:paraId="2BE7B9B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:rsidRPr="009749F6" w:rsidR="00F12F4E" w:rsidP="006C6E43" w:rsidRDefault="00F12F4E" w14:paraId="73CCBB3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F12F4E" w:rsidP="006C6E43" w:rsidRDefault="00F12F4E" w14:paraId="1037BC2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12F4E" w:rsidTr="00F12F4E" w14:paraId="74A53A29" w14:textId="77777777">
        <w:trPr>
          <w:trHeight w:val="720"/>
        </w:trPr>
        <w:tc>
          <w:tcPr>
            <w:tcW w:w="2790" w:type="dxa"/>
            <w:vAlign w:val="center"/>
          </w:tcPr>
          <w:p w:rsidRPr="009749F6" w:rsidR="00F12F4E" w:rsidP="006C6E43" w:rsidRDefault="00F12F4E" w14:paraId="5363D10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370" w:type="dxa"/>
            <w:vAlign w:val="center"/>
          </w:tcPr>
          <w:p w:rsidRPr="009749F6" w:rsidR="00F12F4E" w:rsidP="006C6E43" w:rsidRDefault="00F12F4E" w14:paraId="3757024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380" w:type="dxa"/>
            <w:vAlign w:val="center"/>
          </w:tcPr>
          <w:p w:rsidRPr="009749F6" w:rsidR="00F12F4E" w:rsidP="006C6E43" w:rsidRDefault="00F12F4E" w14:paraId="1FFF975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280" w:type="dxa"/>
            <w:vAlign w:val="center"/>
          </w:tcPr>
          <w:p w:rsidRPr="009749F6" w:rsidR="00F12F4E" w:rsidP="006C6E43" w:rsidRDefault="00F12F4E" w14:paraId="2B5CCE6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:rsidRPr="009749F6" w:rsidR="00F12F4E" w:rsidP="006C6E43" w:rsidRDefault="00F12F4E" w14:paraId="22660B7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F12F4E" w:rsidP="006C6E43" w:rsidRDefault="00F12F4E" w14:paraId="3FD1F4B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12F4E" w:rsidTr="00F12F4E" w14:paraId="51D11739" w14:textId="77777777">
        <w:trPr>
          <w:trHeight w:val="720"/>
        </w:trPr>
        <w:tc>
          <w:tcPr>
            <w:tcW w:w="2790" w:type="dxa"/>
            <w:vAlign w:val="center"/>
          </w:tcPr>
          <w:p w:rsidRPr="009749F6" w:rsidR="00F12F4E" w:rsidP="006C6E43" w:rsidRDefault="00F12F4E" w14:paraId="01B52D8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370" w:type="dxa"/>
            <w:vAlign w:val="center"/>
          </w:tcPr>
          <w:p w:rsidRPr="009749F6" w:rsidR="00F12F4E" w:rsidP="006C6E43" w:rsidRDefault="00F12F4E" w14:paraId="1E9F9C6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380" w:type="dxa"/>
            <w:vAlign w:val="center"/>
          </w:tcPr>
          <w:p w:rsidRPr="009749F6" w:rsidR="00F12F4E" w:rsidP="006C6E43" w:rsidRDefault="00F12F4E" w14:paraId="6C3F325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280" w:type="dxa"/>
            <w:vAlign w:val="center"/>
          </w:tcPr>
          <w:p w:rsidRPr="009749F6" w:rsidR="00F12F4E" w:rsidP="006C6E43" w:rsidRDefault="00F12F4E" w14:paraId="4F7C3E0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:rsidRPr="009749F6" w:rsidR="00F12F4E" w:rsidP="006C6E43" w:rsidRDefault="00F12F4E" w14:paraId="6C64726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F12F4E" w:rsidP="006C6E43" w:rsidRDefault="00F12F4E" w14:paraId="6484B2E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12F4E" w:rsidTr="00F12F4E" w14:paraId="4A06B068" w14:textId="77777777">
        <w:trPr>
          <w:trHeight w:val="720"/>
        </w:trPr>
        <w:tc>
          <w:tcPr>
            <w:tcW w:w="2790" w:type="dxa"/>
            <w:vAlign w:val="center"/>
          </w:tcPr>
          <w:p w:rsidRPr="009749F6" w:rsidR="00F12F4E" w:rsidP="006C6E43" w:rsidRDefault="00F12F4E" w14:paraId="5D74B97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370" w:type="dxa"/>
            <w:vAlign w:val="center"/>
          </w:tcPr>
          <w:p w:rsidRPr="009749F6" w:rsidR="00F12F4E" w:rsidP="006C6E43" w:rsidRDefault="00F12F4E" w14:paraId="61FC5A0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380" w:type="dxa"/>
            <w:vAlign w:val="center"/>
          </w:tcPr>
          <w:p w:rsidRPr="009749F6" w:rsidR="00F12F4E" w:rsidP="006C6E43" w:rsidRDefault="00F12F4E" w14:paraId="2915CCA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280" w:type="dxa"/>
            <w:vAlign w:val="center"/>
          </w:tcPr>
          <w:p w:rsidRPr="009749F6" w:rsidR="00F12F4E" w:rsidP="006C6E43" w:rsidRDefault="00F12F4E" w14:paraId="4458F8E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:rsidRPr="009749F6" w:rsidR="00F12F4E" w:rsidP="006C6E43" w:rsidRDefault="00F12F4E" w14:paraId="2451DF1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F12F4E" w:rsidP="006C6E43" w:rsidRDefault="00F12F4E" w14:paraId="73E8EE3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F12F4E" w:rsidP="00870E2C" w:rsidRDefault="00F12F4E" w14:paraId="7DAA611E" w14:textId="77777777">
      <w:pPr>
        <w:bidi w:val="false"/>
        <w:sectPr w:rsidR="00F12F4E" w:rsidSect="00F12F4E">
          <w:pgSz w:w="15840" w:h="12240" w:orient="landscape"/>
          <w:pgMar w:top="720" w:right="860" w:bottom="1008" w:left="940" w:header="490" w:footer="720" w:gutter="0"/>
          <w:cols w:space="720"/>
          <w:titlePg/>
          <w:docGrid w:linePitch="360"/>
        </w:sectPr>
      </w:pPr>
    </w:p>
    <w:p w:rsidR="009749F6" w:rsidP="009749F6" w:rsidRDefault="00962F3A" w14:paraId="0C5CA5DA" w14:textId="77777777">
      <w:pPr>
        <w:pStyle w:val="Heading1"/>
        <w:numPr>
          <w:ilvl w:val="0"/>
          <w:numId w:val="1"/>
        </w:numPr>
        <w:bidi w:val="false"/>
        <w:spacing w:line="240" w:lineRule="auto"/>
        <w:rPr>
          <w:szCs w:val="28"/>
        </w:rPr>
      </w:pPr>
      <w:bookmarkStart w:name="_Toc13866536" w:id="17"/>
      <w:bookmarkStart w:name="_Hlk536359921" w:id="18"/>
      <w:r w:rsidRPr="00962F3A">
        <w:rPr>
          <w:szCs w:val="28"/>
          <w:lang w:val="Spanish"/>
        </w:rPr>
        <w:lastRenderedPageBreak/>
        <w:t>PLAN DE GESTIÓN DE RECURSOS</w:t>
      </w:r>
      <w:bookmarkEnd w:id="17"/>
    </w:p>
    <w:p w:rsidRPr="0040361B" w:rsidR="00962F3A" w:rsidP="00962F3A" w:rsidRDefault="00962F3A" w14:paraId="595349AD" w14:textId="77777777">
      <w:pPr>
        <w:bidi w:val="false"/>
        <w:rPr>
          <w:iCs/>
          <w:szCs w:val="20"/>
        </w:rPr>
      </w:pPr>
      <w:r w:rsidRPr="00962F3A">
        <w:rPr>
          <w:lang w:val="Spanish"/>
        </w:rPr>
        <w:t xml:space="preserve">La gestión de adquisiciones puede incluir todos los recursos, equipos y suministros. Además, detalla si se comprarán o alquilarán bienes o servicios. </w:t>
      </w:r>
      <w:r w:rsidRPr="00962F3A">
        <w:rPr>
          <w:szCs w:val="20"/>
          <w:lang w:val="Spanish"/>
        </w:rPr>
        <w:t xml:space="preserve"/>
      </w:r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962F3A" w:rsidTr="006C6E43" w14:paraId="5DF719D0" w14:textId="77777777">
        <w:trPr>
          <w:trHeight w:val="4320"/>
        </w:trPr>
        <w:tc>
          <w:tcPr>
            <w:tcW w:w="10345" w:type="dxa"/>
            <w:shd w:val="clear" w:color="auto" w:fill="auto"/>
          </w:tcPr>
          <w:p w:rsidR="00962F3A" w:rsidP="006C6E43" w:rsidRDefault="00962F3A" w14:paraId="6B3E5580" w14:textId="77777777">
            <w:pPr>
              <w:bidi w:val="false"/>
              <w:rPr>
                <w:szCs w:val="20"/>
              </w:rPr>
            </w:pPr>
          </w:p>
          <w:p w:rsidRPr="00AF0690" w:rsidR="00962F3A" w:rsidP="006C6E43" w:rsidRDefault="00962F3A" w14:paraId="5162FFAB" w14:textId="77777777">
            <w:pPr>
              <w:bidi w:val="false"/>
              <w:rPr>
                <w:szCs w:val="20"/>
              </w:rPr>
            </w:pPr>
          </w:p>
        </w:tc>
      </w:tr>
    </w:tbl>
    <w:p w:rsidRPr="00D0504F" w:rsidR="00962F3A" w:rsidP="00962F3A" w:rsidRDefault="00962F3A" w14:paraId="6BA62078" w14:textId="77777777"/>
    <w:p w:rsidR="00AF0690" w:rsidP="00BC4FB8" w:rsidRDefault="00962F3A" w14:paraId="5F38889D" w14:textId="77777777">
      <w:pPr>
        <w:pStyle w:val="Heading1"/>
        <w:numPr>
          <w:ilvl w:val="0"/>
          <w:numId w:val="1"/>
        </w:numPr>
        <w:bidi w:val="false"/>
        <w:spacing w:line="240" w:lineRule="auto"/>
        <w:rPr>
          <w:szCs w:val="28"/>
        </w:rPr>
      </w:pPr>
      <w:bookmarkStart w:name="_Toc13866537" w:id="19"/>
      <w:bookmarkEnd w:id="18"/>
      <w:r w:rsidRPr="00962F3A">
        <w:rPr>
          <w:szCs w:val="28"/>
          <w:lang w:val="Spanish"/>
        </w:rPr>
        <w:t>PLAN DE GESTIÓN DE RECURSOS HUMANOS</w:t>
      </w:r>
      <w:bookmarkEnd w:id="19"/>
    </w:p>
    <w:p w:rsidRPr="00962F3A" w:rsidR="00962F3A" w:rsidP="00962F3A" w:rsidRDefault="00962F3A" w14:paraId="16DDD3F7" w14:textId="77777777">
      <w:pPr>
        <w:bidi w:val="false"/>
        <w:rPr>
          <w:iCs/>
          <w:szCs w:val="20"/>
        </w:rPr>
      </w:pPr>
      <w:bookmarkStart w:name="_Hlk536359923" w:id="20"/>
      <w:r w:rsidRPr="00962F3A">
        <w:rPr>
          <w:szCs w:val="20"/>
          <w:lang w:val="Spanish"/>
        </w:rPr>
        <w:t>Detallar cómo determinará las necesidades de personal para el proyecto. Describa los conjuntos de habilidades necesarias, el salario o las tarifas por hora, y cualquier requisito de capacitación, si corresponde. Cuando se llenen los puestos, incluya nombres, títulos e información de contacto.</w:t>
      </w:r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962F3A" w:rsidTr="006C6E43" w14:paraId="062F85FD" w14:textId="77777777">
        <w:trPr>
          <w:trHeight w:val="4320"/>
        </w:trPr>
        <w:tc>
          <w:tcPr>
            <w:tcW w:w="10345" w:type="dxa"/>
            <w:shd w:val="clear" w:color="auto" w:fill="auto"/>
          </w:tcPr>
          <w:p w:rsidR="00962F3A" w:rsidP="006C6E43" w:rsidRDefault="00962F3A" w14:paraId="571977E8" w14:textId="77777777">
            <w:pPr>
              <w:bidi w:val="false"/>
              <w:rPr>
                <w:szCs w:val="20"/>
              </w:rPr>
            </w:pPr>
          </w:p>
          <w:p w:rsidRPr="00AF0690" w:rsidR="00962F3A" w:rsidP="006C6E43" w:rsidRDefault="00962F3A" w14:paraId="0719DC92" w14:textId="77777777">
            <w:pPr>
              <w:bidi w:val="false"/>
              <w:rPr>
                <w:szCs w:val="20"/>
              </w:rPr>
            </w:pPr>
          </w:p>
        </w:tc>
      </w:tr>
    </w:tbl>
    <w:p w:rsidR="005B1E3F" w:rsidP="00C805C2" w:rsidRDefault="005B1E3F" w14:paraId="6833F02F" w14:textId="77777777">
      <w:pPr>
        <w:bidi w:val="false"/>
        <w:spacing w:line="240" w:lineRule="auto"/>
        <w:rPr>
          <w:szCs w:val="20"/>
        </w:rPr>
        <w:sectPr w:rsidR="005B1E3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5B1E3F" w:rsidP="00962F3A" w:rsidRDefault="00962F3A" w14:paraId="2B921A89" w14:textId="77777777">
      <w:pPr>
        <w:pStyle w:val="Heading2"/>
        <w:numPr>
          <w:ilvl w:val="1"/>
          <w:numId w:val="1"/>
        </w:numPr>
        <w:bidi w:val="false"/>
      </w:pPr>
      <w:bookmarkStart w:name="_Toc13866538" w:id="21"/>
      <w:r>
        <w:rPr>
          <w:lang w:val="Spanish"/>
        </w:rPr>
        <w:lastRenderedPageBreak/>
        <w:t>LISTA DE PERSONAL DEL PROYECTO</w:t>
      </w:r>
      <w:bookmarkEnd w:id="21"/>
    </w:p>
    <w:tbl>
      <w:tblPr>
        <w:tblStyle w:val="TableGrid"/>
        <w:tblW w:w="1332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420"/>
        <w:gridCol w:w="4140"/>
        <w:gridCol w:w="3420"/>
        <w:gridCol w:w="2340"/>
      </w:tblGrid>
      <w:tr w:rsidR="00962F3A" w:rsidTr="00962F3A" w14:paraId="51F6C3C5" w14:textId="77777777">
        <w:trPr>
          <w:trHeight w:val="432"/>
        </w:trPr>
        <w:tc>
          <w:tcPr>
            <w:tcW w:w="3420" w:type="dxa"/>
            <w:shd w:val="clear" w:color="auto" w:fill="EAEEF3"/>
            <w:vAlign w:val="center"/>
          </w:tcPr>
          <w:p w:rsidRPr="00962F3A" w:rsidR="00962F3A" w:rsidP="006C6E43" w:rsidRDefault="00962F3A" w14:paraId="1F10BCFC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NOMBRE</w:t>
            </w:r>
          </w:p>
        </w:tc>
        <w:tc>
          <w:tcPr>
            <w:tcW w:w="4140" w:type="dxa"/>
            <w:shd w:val="clear" w:color="auto" w:fill="EAEEF3"/>
            <w:vAlign w:val="center"/>
          </w:tcPr>
          <w:p w:rsidRPr="00962F3A" w:rsidR="00962F3A" w:rsidP="006C6E43" w:rsidRDefault="00962F3A" w14:paraId="602EC066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TÍTULO</w:t>
            </w:r>
          </w:p>
        </w:tc>
        <w:tc>
          <w:tcPr>
            <w:tcW w:w="3420" w:type="dxa"/>
            <w:shd w:val="clear" w:color="auto" w:fill="EAEEF3"/>
            <w:vAlign w:val="center"/>
          </w:tcPr>
          <w:p w:rsidRPr="00962F3A" w:rsidR="00962F3A" w:rsidP="006C6E43" w:rsidRDefault="00962F3A" w14:paraId="7C97F360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2340" w:type="dxa"/>
            <w:shd w:val="clear" w:color="auto" w:fill="EAEEF3"/>
            <w:vAlign w:val="center"/>
          </w:tcPr>
          <w:p w:rsidRPr="00962F3A" w:rsidR="00962F3A" w:rsidP="006C6E43" w:rsidRDefault="00962F3A" w14:paraId="6C60A069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TELÉFONO</w:t>
            </w:r>
          </w:p>
        </w:tc>
      </w:tr>
      <w:tr w:rsidRPr="009749F6" w:rsidR="00962F3A" w:rsidTr="00962F3A" w14:paraId="2D42E5C1" w14:textId="77777777">
        <w:trPr>
          <w:trHeight w:val="720"/>
        </w:trPr>
        <w:tc>
          <w:tcPr>
            <w:tcW w:w="3420" w:type="dxa"/>
            <w:vAlign w:val="center"/>
          </w:tcPr>
          <w:p w:rsidRPr="009749F6" w:rsidR="00962F3A" w:rsidP="006C6E43" w:rsidRDefault="00962F3A" w14:paraId="02C13E8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140" w:type="dxa"/>
            <w:vAlign w:val="center"/>
          </w:tcPr>
          <w:p w:rsidRPr="009749F6" w:rsidR="00962F3A" w:rsidP="006C6E43" w:rsidRDefault="00962F3A" w14:paraId="4A87777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420" w:type="dxa"/>
            <w:vAlign w:val="center"/>
          </w:tcPr>
          <w:p w:rsidRPr="009749F6" w:rsidR="00962F3A" w:rsidP="006C6E43" w:rsidRDefault="00962F3A" w14:paraId="49FFB8B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340" w:type="dxa"/>
            <w:vAlign w:val="center"/>
          </w:tcPr>
          <w:p w:rsidRPr="009749F6" w:rsidR="00962F3A" w:rsidP="006C6E43" w:rsidRDefault="00962F3A" w14:paraId="725E788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62F3A" w:rsidTr="00962F3A" w14:paraId="2FA9BA9C" w14:textId="77777777">
        <w:trPr>
          <w:trHeight w:val="720"/>
        </w:trPr>
        <w:tc>
          <w:tcPr>
            <w:tcW w:w="3420" w:type="dxa"/>
            <w:vAlign w:val="center"/>
          </w:tcPr>
          <w:p w:rsidRPr="009749F6" w:rsidR="00962F3A" w:rsidP="006C6E43" w:rsidRDefault="00962F3A" w14:paraId="7A74E9C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140" w:type="dxa"/>
            <w:vAlign w:val="center"/>
          </w:tcPr>
          <w:p w:rsidRPr="009749F6" w:rsidR="00962F3A" w:rsidP="006C6E43" w:rsidRDefault="00962F3A" w14:paraId="7238D71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420" w:type="dxa"/>
            <w:vAlign w:val="center"/>
          </w:tcPr>
          <w:p w:rsidRPr="009749F6" w:rsidR="00962F3A" w:rsidP="006C6E43" w:rsidRDefault="00962F3A" w14:paraId="099FC9D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340" w:type="dxa"/>
            <w:vAlign w:val="center"/>
          </w:tcPr>
          <w:p w:rsidRPr="009749F6" w:rsidR="00962F3A" w:rsidP="006C6E43" w:rsidRDefault="00962F3A" w14:paraId="520F4A7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62F3A" w:rsidTr="00962F3A" w14:paraId="7D6F5024" w14:textId="77777777">
        <w:trPr>
          <w:trHeight w:val="720"/>
        </w:trPr>
        <w:tc>
          <w:tcPr>
            <w:tcW w:w="3420" w:type="dxa"/>
            <w:vAlign w:val="center"/>
          </w:tcPr>
          <w:p w:rsidRPr="009749F6" w:rsidR="00962F3A" w:rsidP="006C6E43" w:rsidRDefault="00962F3A" w14:paraId="1D68CFA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140" w:type="dxa"/>
            <w:vAlign w:val="center"/>
          </w:tcPr>
          <w:p w:rsidRPr="009749F6" w:rsidR="00962F3A" w:rsidP="006C6E43" w:rsidRDefault="00962F3A" w14:paraId="58F349D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420" w:type="dxa"/>
            <w:vAlign w:val="center"/>
          </w:tcPr>
          <w:p w:rsidRPr="009749F6" w:rsidR="00962F3A" w:rsidP="006C6E43" w:rsidRDefault="00962F3A" w14:paraId="0864362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340" w:type="dxa"/>
            <w:vAlign w:val="center"/>
          </w:tcPr>
          <w:p w:rsidRPr="009749F6" w:rsidR="00962F3A" w:rsidP="006C6E43" w:rsidRDefault="00962F3A" w14:paraId="077DBAA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62F3A" w:rsidTr="00962F3A" w14:paraId="7CA8849B" w14:textId="77777777">
        <w:trPr>
          <w:trHeight w:val="720"/>
        </w:trPr>
        <w:tc>
          <w:tcPr>
            <w:tcW w:w="3420" w:type="dxa"/>
            <w:vAlign w:val="center"/>
          </w:tcPr>
          <w:p w:rsidRPr="009749F6" w:rsidR="00962F3A" w:rsidP="006C6E43" w:rsidRDefault="00962F3A" w14:paraId="3262785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140" w:type="dxa"/>
            <w:vAlign w:val="center"/>
          </w:tcPr>
          <w:p w:rsidRPr="009749F6" w:rsidR="00962F3A" w:rsidP="006C6E43" w:rsidRDefault="00962F3A" w14:paraId="06AFF78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420" w:type="dxa"/>
            <w:vAlign w:val="center"/>
          </w:tcPr>
          <w:p w:rsidRPr="009749F6" w:rsidR="00962F3A" w:rsidP="006C6E43" w:rsidRDefault="00962F3A" w14:paraId="27B7BFE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340" w:type="dxa"/>
            <w:vAlign w:val="center"/>
          </w:tcPr>
          <w:p w:rsidRPr="009749F6" w:rsidR="00962F3A" w:rsidP="006C6E43" w:rsidRDefault="00962F3A" w14:paraId="4F4A9E5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62F3A" w:rsidTr="00962F3A" w14:paraId="076C6888" w14:textId="77777777">
        <w:trPr>
          <w:trHeight w:val="720"/>
        </w:trPr>
        <w:tc>
          <w:tcPr>
            <w:tcW w:w="3420" w:type="dxa"/>
            <w:vAlign w:val="center"/>
          </w:tcPr>
          <w:p w:rsidRPr="009749F6" w:rsidR="00962F3A" w:rsidP="006C6E43" w:rsidRDefault="00962F3A" w14:paraId="67F41FD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140" w:type="dxa"/>
            <w:vAlign w:val="center"/>
          </w:tcPr>
          <w:p w:rsidRPr="009749F6" w:rsidR="00962F3A" w:rsidP="006C6E43" w:rsidRDefault="00962F3A" w14:paraId="1B75C2B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420" w:type="dxa"/>
            <w:vAlign w:val="center"/>
          </w:tcPr>
          <w:p w:rsidRPr="009749F6" w:rsidR="00962F3A" w:rsidP="006C6E43" w:rsidRDefault="00962F3A" w14:paraId="0FBA960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340" w:type="dxa"/>
            <w:vAlign w:val="center"/>
          </w:tcPr>
          <w:p w:rsidRPr="009749F6" w:rsidR="00962F3A" w:rsidP="006C6E43" w:rsidRDefault="00962F3A" w14:paraId="041A7E5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62F3A" w:rsidTr="00962F3A" w14:paraId="1CEC2B43" w14:textId="77777777">
        <w:trPr>
          <w:trHeight w:val="720"/>
        </w:trPr>
        <w:tc>
          <w:tcPr>
            <w:tcW w:w="3420" w:type="dxa"/>
            <w:vAlign w:val="center"/>
          </w:tcPr>
          <w:p w:rsidRPr="009749F6" w:rsidR="00962F3A" w:rsidP="006C6E43" w:rsidRDefault="00962F3A" w14:paraId="64F2D5F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140" w:type="dxa"/>
            <w:vAlign w:val="center"/>
          </w:tcPr>
          <w:p w:rsidRPr="009749F6" w:rsidR="00962F3A" w:rsidP="006C6E43" w:rsidRDefault="00962F3A" w14:paraId="530827A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420" w:type="dxa"/>
            <w:vAlign w:val="center"/>
          </w:tcPr>
          <w:p w:rsidRPr="009749F6" w:rsidR="00962F3A" w:rsidP="006C6E43" w:rsidRDefault="00962F3A" w14:paraId="7AE6C66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340" w:type="dxa"/>
            <w:vAlign w:val="center"/>
          </w:tcPr>
          <w:p w:rsidRPr="009749F6" w:rsidR="00962F3A" w:rsidP="006C6E43" w:rsidRDefault="00962F3A" w14:paraId="0255495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962F3A" w:rsidP="005B1E3F" w:rsidRDefault="00962F3A" w14:paraId="2B445ED8" w14:textId="77777777">
      <w:pPr>
        <w:pStyle w:val="BodyText2"/>
        <w:bidi w:val="false"/>
        <w:spacing w:line="240" w:lineRule="auto"/>
        <w:rPr>
          <w:szCs w:val="20"/>
        </w:rPr>
        <w:sectPr w:rsidR="00962F3A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7D5EBC" w:rsidR="00962F3A" w:rsidP="005B1E3F" w:rsidRDefault="00962F3A" w14:paraId="78F7431B" w14:textId="77777777">
      <w:pPr>
        <w:pStyle w:val="Heading2"/>
        <w:numPr>
          <w:ilvl w:val="1"/>
          <w:numId w:val="1"/>
        </w:numPr>
        <w:bidi w:val="false"/>
        <w:rPr>
          <w:szCs w:val="20"/>
        </w:rPr>
      </w:pPr>
      <w:bookmarkStart w:name="_Toc13866539" w:id="22"/>
      <w:r>
        <w:rPr>
          <w:lang w:val="Spanish"/>
        </w:rPr>
        <w:lastRenderedPageBreak/>
        <w:t>CALENDARIO DE REQUISITOS DE RECURSOS</w:t>
      </w:r>
      <w:bookmarkEnd w:id="22"/>
    </w:p>
    <w:p w:rsidR="00962F3A" w:rsidP="007D5EBC" w:rsidRDefault="007D5EBC" w14:paraId="40D65D51" w14:textId="77777777">
      <w:pPr>
        <w:bidi w:val="false"/>
        <w:ind w:left="360"/>
      </w:pPr>
      <w:r w:rsidRPr="007D5EBC">
        <w:rPr>
          <w:lang w:val="Spanish"/>
        </w:rPr>
        <w:t>Un calendario de recursos detalla los recursos clave para el proyecto. Describe qué recursos se necesitarán cuándo y por cuánto tiempo. Tenga en cuenta que no todos los recursos serán necesariamente necesarios durante la duración. Complete este calendario o enlace a un documento externo.</w:t>
      </w:r>
    </w:p>
    <w:p w:rsidR="009F30CA" w:rsidP="007D5EBC" w:rsidRDefault="00291275" w14:paraId="7AC6C5AA" w14:textId="77777777">
      <w:pPr>
        <w:bidi w:val="false"/>
        <w:ind w:left="360"/>
      </w:pPr>
      <w:r>
        <w:rPr>
          <w:noProof/>
          <w:lang w:val="Spanish"/>
        </w:rPr>
        <w:drawing>
          <wp:inline distT="0" distB="0" distL="0" distR="0" wp14:anchorId="1F0CF132" wp14:editId="4E8DC5E8">
            <wp:extent cx="8391646" cy="556761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-Resource-Requirement-Calendar-Chart-Templat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988" cy="55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0CA" w:rsidP="007D5EBC" w:rsidRDefault="009F30CA" w14:paraId="3699F169" w14:textId="77777777">
      <w:pPr>
        <w:bidi w:val="false"/>
        <w:ind w:left="360"/>
        <w:sectPr w:rsidR="009F30CA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="009F30CA" w:rsidP="009F30CA" w:rsidRDefault="009F30CA" w14:paraId="4ACF1D4A" w14:textId="77777777">
      <w:pPr>
        <w:pStyle w:val="Heading1"/>
        <w:numPr>
          <w:ilvl w:val="0"/>
          <w:numId w:val="1"/>
        </w:numPr>
        <w:bidi w:val="false"/>
        <w:spacing w:line="240" w:lineRule="auto"/>
        <w:rPr>
          <w:szCs w:val="28"/>
        </w:rPr>
      </w:pPr>
      <w:bookmarkStart w:name="_Toc13866540" w:id="23"/>
      <w:r w:rsidRPr="009F30CA">
        <w:rPr>
          <w:szCs w:val="28"/>
          <w:lang w:val="Spanish"/>
        </w:rPr>
        <w:lastRenderedPageBreak/>
        <w:t>PLAN DE GESTIÓN DE HORARIOS</w:t>
      </w:r>
      <w:bookmarkEnd w:id="23"/>
    </w:p>
    <w:p w:rsidRPr="0040361B" w:rsidR="009F30CA" w:rsidP="009F30CA" w:rsidRDefault="009F30CA" w14:paraId="06A3790D" w14:textId="77777777">
      <w:pPr>
        <w:bidi w:val="false"/>
        <w:rPr>
          <w:iCs/>
          <w:szCs w:val="20"/>
        </w:rPr>
      </w:pPr>
      <w:r w:rsidRPr="009F30CA">
        <w:rPr>
          <w:lang w:val="Spanish"/>
        </w:rPr>
        <w:t>Explique los métodos para desarrollar el cronograma y qué herramientas se utilizarán para registrar y publicar el cronograma y cualquier cambio.</w:t>
      </w:r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9F30CA" w:rsidTr="009F30CA" w14:paraId="10435264" w14:textId="77777777">
        <w:trPr>
          <w:trHeight w:val="5184"/>
        </w:trPr>
        <w:tc>
          <w:tcPr>
            <w:tcW w:w="10345" w:type="dxa"/>
            <w:shd w:val="clear" w:color="auto" w:fill="auto"/>
          </w:tcPr>
          <w:p w:rsidR="009F30CA" w:rsidP="006C6E43" w:rsidRDefault="009F30CA" w14:paraId="4867A10B" w14:textId="77777777">
            <w:pPr>
              <w:bidi w:val="false"/>
              <w:rPr>
                <w:szCs w:val="20"/>
              </w:rPr>
            </w:pPr>
          </w:p>
          <w:p w:rsidRPr="00AF0690" w:rsidR="009F30CA" w:rsidP="006C6E43" w:rsidRDefault="009F30CA" w14:paraId="4A99FB1D" w14:textId="77777777">
            <w:pPr>
              <w:bidi w:val="false"/>
              <w:rPr>
                <w:szCs w:val="20"/>
              </w:rPr>
            </w:pPr>
          </w:p>
        </w:tc>
      </w:tr>
    </w:tbl>
    <w:p w:rsidRPr="00D0504F" w:rsidR="009F30CA" w:rsidP="009F30CA" w:rsidRDefault="009F30CA" w14:paraId="01BC8B6B" w14:textId="77777777"/>
    <w:p w:rsidR="009F30CA" w:rsidP="009F30CA" w:rsidRDefault="009F30CA" w14:paraId="393D271E" w14:textId="77777777">
      <w:pPr>
        <w:pStyle w:val="Heading1"/>
        <w:numPr>
          <w:ilvl w:val="0"/>
          <w:numId w:val="1"/>
        </w:numPr>
        <w:bidi w:val="false"/>
        <w:spacing w:line="240" w:lineRule="auto"/>
        <w:rPr>
          <w:szCs w:val="28"/>
        </w:rPr>
      </w:pPr>
      <w:bookmarkStart w:name="_Toc13866541" w:id="24"/>
      <w:r w:rsidRPr="009F30CA">
        <w:rPr>
          <w:szCs w:val="28"/>
          <w:lang w:val="Spanish"/>
        </w:rPr>
        <w:t>PLAN DE GESTIÓN DE LA CALIDAD</w:t>
      </w:r>
      <w:bookmarkEnd w:id="24"/>
    </w:p>
    <w:p w:rsidRPr="00962F3A" w:rsidR="009F30CA" w:rsidP="009F30CA" w:rsidRDefault="009F30CA" w14:paraId="7A1279EC" w14:textId="77777777">
      <w:pPr>
        <w:bidi w:val="false"/>
        <w:rPr>
          <w:iCs/>
          <w:szCs w:val="20"/>
        </w:rPr>
      </w:pPr>
      <w:r w:rsidRPr="009F30CA">
        <w:rPr>
          <w:szCs w:val="20"/>
          <w:lang w:val="Spanish"/>
        </w:rPr>
        <w:t xml:space="preserve">Describir los procesos que asegurarán la calidad de los entregables. Definir los estándares de calidad, los procesos de mejora continua, el gobierno de la calidad, las métricas y la frecuencia y los métodos de presentación de informes.</w:t>
      </w:r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9F30CA" w:rsidTr="009F30CA" w14:paraId="2EA627E8" w14:textId="77777777">
        <w:trPr>
          <w:trHeight w:val="5184"/>
        </w:trPr>
        <w:tc>
          <w:tcPr>
            <w:tcW w:w="10345" w:type="dxa"/>
            <w:shd w:val="clear" w:color="auto" w:fill="auto"/>
          </w:tcPr>
          <w:p w:rsidR="009F30CA" w:rsidP="006C6E43" w:rsidRDefault="009F30CA" w14:paraId="31DC4347" w14:textId="77777777">
            <w:pPr>
              <w:bidi w:val="false"/>
              <w:rPr>
                <w:szCs w:val="20"/>
              </w:rPr>
            </w:pPr>
          </w:p>
          <w:p w:rsidRPr="00AF0690" w:rsidR="009F30CA" w:rsidP="006C6E43" w:rsidRDefault="009F30CA" w14:paraId="6A0DCE09" w14:textId="77777777">
            <w:pPr>
              <w:bidi w:val="false"/>
              <w:rPr>
                <w:szCs w:val="20"/>
              </w:rPr>
            </w:pPr>
          </w:p>
        </w:tc>
      </w:tr>
    </w:tbl>
    <w:p w:rsidR="009F30CA" w:rsidP="009F30CA" w:rsidRDefault="009F30CA" w14:paraId="3755B3B1" w14:textId="77777777">
      <w:pPr>
        <w:bidi w:val="false"/>
        <w:spacing w:line="240" w:lineRule="auto"/>
        <w:rPr>
          <w:szCs w:val="20"/>
        </w:rPr>
      </w:pPr>
    </w:p>
    <w:p w:rsidR="009F30CA" w:rsidP="009F30CA" w:rsidRDefault="009F30CA" w14:paraId="6DDB60EB" w14:textId="77777777">
      <w:pPr>
        <w:bidi w:val="false"/>
        <w:spacing w:line="240" w:lineRule="auto"/>
        <w:rPr>
          <w:szCs w:val="20"/>
        </w:rPr>
      </w:pPr>
    </w:p>
    <w:p w:rsidR="009F30CA" w:rsidP="009F30CA" w:rsidRDefault="009F30CA" w14:paraId="14220C7D" w14:textId="77777777">
      <w:pPr>
        <w:pStyle w:val="Heading1"/>
        <w:numPr>
          <w:ilvl w:val="0"/>
          <w:numId w:val="1"/>
        </w:numPr>
        <w:bidi w:val="false"/>
        <w:spacing w:line="240" w:lineRule="auto"/>
        <w:rPr>
          <w:szCs w:val="28"/>
        </w:rPr>
      </w:pPr>
      <w:bookmarkStart w:name="_Toc13866542" w:id="25"/>
      <w:r w:rsidRPr="009F30CA">
        <w:rPr>
          <w:szCs w:val="28"/>
          <w:lang w:val="Spanish"/>
        </w:rPr>
        <w:lastRenderedPageBreak/>
        <w:t>PLAN DE GESTIÓN DE RIESGOS</w:t>
      </w:r>
      <w:bookmarkEnd w:id="25"/>
    </w:p>
    <w:p w:rsidRPr="0040361B" w:rsidR="009F30CA" w:rsidP="009F30CA" w:rsidRDefault="009F30CA" w14:paraId="7945C749" w14:textId="77777777">
      <w:pPr>
        <w:bidi w:val="false"/>
        <w:rPr>
          <w:iCs/>
          <w:szCs w:val="20"/>
        </w:rPr>
      </w:pPr>
      <w:r w:rsidRPr="009F30CA">
        <w:rPr>
          <w:lang w:val="Spanish"/>
        </w:rPr>
        <w:t>Describa brevemente cómo planea identificar, analizar y priorizar los riesgos del proyecto. Además, describa los métodos utilizados para rastrear los riesgos. Describir los planes de contingencia.</w:t>
      </w:r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9F30CA" w:rsidTr="009F30CA" w14:paraId="79DB400A" w14:textId="77777777">
        <w:trPr>
          <w:trHeight w:val="5184"/>
        </w:trPr>
        <w:tc>
          <w:tcPr>
            <w:tcW w:w="10345" w:type="dxa"/>
            <w:shd w:val="clear" w:color="auto" w:fill="auto"/>
          </w:tcPr>
          <w:p w:rsidR="009F30CA" w:rsidP="006C6E43" w:rsidRDefault="009F30CA" w14:paraId="04FB3E59" w14:textId="77777777">
            <w:pPr>
              <w:bidi w:val="false"/>
              <w:rPr>
                <w:szCs w:val="20"/>
              </w:rPr>
            </w:pPr>
          </w:p>
          <w:p w:rsidRPr="00AF0690" w:rsidR="009F30CA" w:rsidP="006C6E43" w:rsidRDefault="009F30CA" w14:paraId="35939581" w14:textId="77777777">
            <w:pPr>
              <w:bidi w:val="false"/>
              <w:rPr>
                <w:szCs w:val="20"/>
              </w:rPr>
            </w:pPr>
          </w:p>
        </w:tc>
      </w:tr>
    </w:tbl>
    <w:p w:rsidRPr="00D0504F" w:rsidR="009F30CA" w:rsidP="009F30CA" w:rsidRDefault="00D802C1" w14:paraId="6B34B917" w14:textId="77777777">
      <w:r>
        <w:rPr>
          <w:lang w:val="Spanish"/>
        </w:rPr>
        <w:tab/>
      </w:r>
    </w:p>
    <w:p w:rsidRPr="007D5EBC" w:rsidR="00D802C1" w:rsidP="00D802C1" w:rsidRDefault="00D802C1" w14:paraId="60AD9220" w14:textId="77777777">
      <w:pPr>
        <w:pStyle w:val="Heading2"/>
        <w:numPr>
          <w:ilvl w:val="1"/>
          <w:numId w:val="1"/>
        </w:numPr>
        <w:bidi w:val="false"/>
        <w:rPr>
          <w:szCs w:val="20"/>
        </w:rPr>
      </w:pPr>
      <w:bookmarkStart w:name="_Toc13866543" w:id="26"/>
      <w:r>
        <w:rPr>
          <w:lang w:val="Spanish"/>
        </w:rPr>
        <w:t>REGISTRO DE RIESGOS</w:t>
      </w:r>
      <w:bookmarkEnd w:id="26"/>
    </w:p>
    <w:p w:rsidRPr="00962F3A" w:rsidR="009F30CA" w:rsidP="009F30CA" w:rsidRDefault="009F30CA" w14:paraId="7DCBCFAE" w14:textId="77777777">
      <w:pPr>
        <w:bidi w:val="false"/>
        <w:ind w:firstLine="360"/>
        <w:rPr>
          <w:iCs/>
          <w:szCs w:val="20"/>
        </w:rPr>
      </w:pPr>
      <w:r w:rsidRPr="009F30CA">
        <w:rPr>
          <w:szCs w:val="20"/>
          <w:lang w:val="Spanish"/>
        </w:rPr>
        <w:t>Enlace a un registro de riesgos externo o adjunte un registro como apéndice.</w:t>
      </w:r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9F30CA" w:rsidTr="009F30CA" w14:paraId="2980581E" w14:textId="77777777">
        <w:trPr>
          <w:trHeight w:val="4320"/>
        </w:trPr>
        <w:tc>
          <w:tcPr>
            <w:tcW w:w="9990" w:type="dxa"/>
            <w:shd w:val="clear" w:color="auto" w:fill="auto"/>
          </w:tcPr>
          <w:p w:rsidR="009F30CA" w:rsidP="006C6E43" w:rsidRDefault="009F30CA" w14:paraId="0EEB424C" w14:textId="77777777">
            <w:pPr>
              <w:bidi w:val="false"/>
              <w:rPr>
                <w:szCs w:val="20"/>
              </w:rPr>
            </w:pPr>
          </w:p>
          <w:p w:rsidRPr="00AF0690" w:rsidR="009F30CA" w:rsidP="006C6E43" w:rsidRDefault="009F30CA" w14:paraId="725B094A" w14:textId="77777777">
            <w:pPr>
              <w:bidi w:val="false"/>
              <w:rPr>
                <w:szCs w:val="20"/>
              </w:rPr>
            </w:pPr>
          </w:p>
        </w:tc>
      </w:tr>
    </w:tbl>
    <w:p w:rsidR="009F30CA" w:rsidP="009F30CA" w:rsidRDefault="009F30CA" w14:paraId="3BC130AB" w14:textId="77777777">
      <w:pPr>
        <w:bidi w:val="false"/>
        <w:spacing w:line="240" w:lineRule="auto"/>
        <w:rPr>
          <w:szCs w:val="20"/>
        </w:rPr>
        <w:sectPr w:rsidR="009F30CA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9F30CA" w:rsidP="009F30CA" w:rsidRDefault="009F30CA" w14:paraId="7D74EBAE" w14:textId="77777777">
      <w:pPr>
        <w:pStyle w:val="Heading1"/>
        <w:numPr>
          <w:ilvl w:val="0"/>
          <w:numId w:val="1"/>
        </w:numPr>
        <w:bidi w:val="false"/>
        <w:spacing w:line="240" w:lineRule="auto"/>
      </w:pPr>
      <w:bookmarkStart w:name="_Toc13866544" w:id="27"/>
      <w:r w:rsidRPr="009F30CA">
        <w:rPr>
          <w:szCs w:val="28"/>
          <w:lang w:val="Spanish"/>
        </w:rPr>
        <w:lastRenderedPageBreak/>
        <w:t>LÍNEA BASE DE COSTOS</w:t>
      </w:r>
      <w:bookmarkEnd w:id="27"/>
    </w:p>
    <w:p w:rsidR="009F30CA" w:rsidP="009F30CA" w:rsidRDefault="009F30CA" w14:paraId="09827111" w14:textId="77777777">
      <w:r w:rsidRPr="009F30CA">
        <w:rPr>
          <w:lang w:val="Spanish"/>
        </w:rPr>
        <w:t>Detallar la línea base de costos para el proyecto. Esta información proporciona la base para el seguimiento, la presentación de informes y la gestión de costos. Complete esta tabla o vínculo a un documento externo.</w:t>
      </w:r>
    </w:p>
    <w:tbl>
      <w:tblPr>
        <w:tblStyle w:val="TableGrid"/>
        <w:tblW w:w="1368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310"/>
        <w:gridCol w:w="2610"/>
        <w:gridCol w:w="5760"/>
      </w:tblGrid>
      <w:tr w:rsidR="009F30CA" w:rsidTr="009F30CA" w14:paraId="5E1988CC" w14:textId="77777777">
        <w:trPr>
          <w:trHeight w:val="432"/>
        </w:trPr>
        <w:tc>
          <w:tcPr>
            <w:tcW w:w="5310" w:type="dxa"/>
            <w:shd w:val="clear" w:color="auto" w:fill="EAEEF3"/>
            <w:vAlign w:val="center"/>
          </w:tcPr>
          <w:p w:rsidRPr="00F12F4E" w:rsidR="009F30CA" w:rsidP="006C6E43" w:rsidRDefault="009F30CA" w14:paraId="6C386094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FASE DEL PROYECTO</w:t>
            </w:r>
          </w:p>
        </w:tc>
        <w:tc>
          <w:tcPr>
            <w:tcW w:w="2610" w:type="dxa"/>
            <w:shd w:val="clear" w:color="auto" w:fill="EAEEF3"/>
            <w:vAlign w:val="center"/>
          </w:tcPr>
          <w:p w:rsidRPr="00F12F4E" w:rsidR="009F30CA" w:rsidP="006C6E43" w:rsidRDefault="009F30CA" w14:paraId="49DE11F0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TOTAL PRESUPUESTADO</w:t>
            </w:r>
          </w:p>
        </w:tc>
        <w:tc>
          <w:tcPr>
            <w:tcW w:w="5760" w:type="dxa"/>
            <w:shd w:val="clear" w:color="auto" w:fill="EAEEF3"/>
            <w:vAlign w:val="center"/>
          </w:tcPr>
          <w:p w:rsidRPr="00F12F4E" w:rsidR="009F30CA" w:rsidP="006C6E43" w:rsidRDefault="009F30CA" w14:paraId="67630DE9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COMENTARIOS</w:t>
            </w:r>
          </w:p>
        </w:tc>
      </w:tr>
      <w:tr w:rsidRPr="009749F6" w:rsidR="009F30CA" w:rsidTr="009F30CA" w14:paraId="2AFFADA7" w14:textId="77777777">
        <w:trPr>
          <w:trHeight w:val="432"/>
        </w:trPr>
        <w:tc>
          <w:tcPr>
            <w:tcW w:w="5310" w:type="dxa"/>
            <w:vAlign w:val="center"/>
          </w:tcPr>
          <w:p w:rsidRPr="009749F6" w:rsidR="009F30CA" w:rsidP="006C6E43" w:rsidRDefault="009F30CA" w14:paraId="14A1DC3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:rsidRPr="009749F6" w:rsidR="009F30CA" w:rsidP="006C6E43" w:rsidRDefault="009F30CA" w14:paraId="208914B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5760" w:type="dxa"/>
            <w:vAlign w:val="center"/>
          </w:tcPr>
          <w:p w:rsidRPr="009749F6" w:rsidR="009F30CA" w:rsidP="006C6E43" w:rsidRDefault="009F30CA" w14:paraId="45ECDDA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F30CA" w:rsidTr="009F30CA" w14:paraId="20DADAE2" w14:textId="77777777">
        <w:trPr>
          <w:trHeight w:val="432"/>
        </w:trPr>
        <w:tc>
          <w:tcPr>
            <w:tcW w:w="5310" w:type="dxa"/>
            <w:vAlign w:val="center"/>
          </w:tcPr>
          <w:p w:rsidRPr="009749F6" w:rsidR="009F30CA" w:rsidP="006C6E43" w:rsidRDefault="009F30CA" w14:paraId="2DB5A7A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:rsidRPr="009749F6" w:rsidR="009F30CA" w:rsidP="006C6E43" w:rsidRDefault="009F30CA" w14:paraId="2CEE60A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5760" w:type="dxa"/>
            <w:vAlign w:val="center"/>
          </w:tcPr>
          <w:p w:rsidRPr="009749F6" w:rsidR="009F30CA" w:rsidP="006C6E43" w:rsidRDefault="009F30CA" w14:paraId="4FFFBBF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F30CA" w:rsidTr="009F30CA" w14:paraId="7884BF71" w14:textId="77777777">
        <w:trPr>
          <w:trHeight w:val="432"/>
        </w:trPr>
        <w:tc>
          <w:tcPr>
            <w:tcW w:w="5310" w:type="dxa"/>
            <w:vAlign w:val="center"/>
          </w:tcPr>
          <w:p w:rsidRPr="009749F6" w:rsidR="009F30CA" w:rsidP="006C6E43" w:rsidRDefault="009F30CA" w14:paraId="070BD60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:rsidRPr="009749F6" w:rsidR="009F30CA" w:rsidP="006C6E43" w:rsidRDefault="009F30CA" w14:paraId="6C1DF69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5760" w:type="dxa"/>
            <w:vAlign w:val="center"/>
          </w:tcPr>
          <w:p w:rsidRPr="009749F6" w:rsidR="009F30CA" w:rsidP="006C6E43" w:rsidRDefault="009F30CA" w14:paraId="548B212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F30CA" w:rsidTr="009F30CA" w14:paraId="117FBAC9" w14:textId="77777777">
        <w:trPr>
          <w:trHeight w:val="432"/>
        </w:trPr>
        <w:tc>
          <w:tcPr>
            <w:tcW w:w="5310" w:type="dxa"/>
            <w:vAlign w:val="center"/>
          </w:tcPr>
          <w:p w:rsidRPr="009749F6" w:rsidR="009F30CA" w:rsidP="006C6E43" w:rsidRDefault="009F30CA" w14:paraId="17B15B2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:rsidRPr="009749F6" w:rsidR="009F30CA" w:rsidP="006C6E43" w:rsidRDefault="009F30CA" w14:paraId="0A036A0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5760" w:type="dxa"/>
            <w:vAlign w:val="center"/>
          </w:tcPr>
          <w:p w:rsidRPr="009749F6" w:rsidR="009F30CA" w:rsidP="006C6E43" w:rsidRDefault="009F30CA" w14:paraId="400817A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F30CA" w:rsidTr="009F30CA" w14:paraId="67D3BDC4" w14:textId="77777777">
        <w:trPr>
          <w:trHeight w:val="432"/>
        </w:trPr>
        <w:tc>
          <w:tcPr>
            <w:tcW w:w="5310" w:type="dxa"/>
            <w:vAlign w:val="center"/>
          </w:tcPr>
          <w:p w:rsidRPr="009749F6" w:rsidR="009F30CA" w:rsidP="006C6E43" w:rsidRDefault="009F30CA" w14:paraId="6C2D5A1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:rsidRPr="009749F6" w:rsidR="009F30CA" w:rsidP="006C6E43" w:rsidRDefault="009F30CA" w14:paraId="22E59FC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5760" w:type="dxa"/>
            <w:vAlign w:val="center"/>
          </w:tcPr>
          <w:p w:rsidRPr="009749F6" w:rsidR="009F30CA" w:rsidP="006C6E43" w:rsidRDefault="009F30CA" w14:paraId="5E2FB8D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F30CA" w:rsidTr="009F30CA" w14:paraId="590FFB6B" w14:textId="77777777">
        <w:trPr>
          <w:trHeight w:val="432"/>
        </w:trPr>
        <w:tc>
          <w:tcPr>
            <w:tcW w:w="5310" w:type="dxa"/>
            <w:vAlign w:val="center"/>
          </w:tcPr>
          <w:p w:rsidRPr="009749F6" w:rsidR="009F30CA" w:rsidP="006C6E43" w:rsidRDefault="009F30CA" w14:paraId="4123ECF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:rsidRPr="009749F6" w:rsidR="009F30CA" w:rsidP="006C6E43" w:rsidRDefault="009F30CA" w14:paraId="1A473EC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5760" w:type="dxa"/>
            <w:vAlign w:val="center"/>
          </w:tcPr>
          <w:p w:rsidRPr="009749F6" w:rsidR="009F30CA" w:rsidP="006C6E43" w:rsidRDefault="009F30CA" w14:paraId="3A408A8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9F30CA" w:rsidP="009F30CA" w:rsidRDefault="009F30CA" w14:paraId="552D1A8D" w14:textId="77777777">
      <w:pPr>
        <w:bidi w:val="false"/>
        <w:spacing w:line="240" w:lineRule="auto"/>
        <w:rPr>
          <w:szCs w:val="20"/>
        </w:rPr>
      </w:pPr>
    </w:p>
    <w:p w:rsidR="009F30CA" w:rsidP="009F30CA" w:rsidRDefault="009F30CA" w14:paraId="3E607587" w14:textId="77777777">
      <w:pPr>
        <w:pStyle w:val="Heading1"/>
        <w:numPr>
          <w:ilvl w:val="0"/>
          <w:numId w:val="1"/>
        </w:numPr>
        <w:bidi w:val="false"/>
        <w:spacing w:line="240" w:lineRule="auto"/>
      </w:pPr>
      <w:bookmarkStart w:name="_Toc13866545" w:id="28"/>
      <w:r>
        <w:rPr>
          <w:szCs w:val="28"/>
          <w:lang w:val="Spanish"/>
        </w:rPr>
        <w:t>LÍNEA BASE DE CALIDAD</w:t>
      </w:r>
      <w:bookmarkEnd w:id="28"/>
    </w:p>
    <w:p w:rsidR="009F30CA" w:rsidP="009F30CA" w:rsidRDefault="009F30CA" w14:paraId="1589A1E0" w14:textId="77777777">
      <w:r w:rsidRPr="009F30CA">
        <w:rPr>
          <w:lang w:val="Spanish"/>
        </w:rPr>
        <w:t>Defina la línea de base de calidad para el proyecto, que incluye cualquier tolerancia o estándar. Complete esta tabla o vínculo a un documento externo.</w:t>
      </w:r>
    </w:p>
    <w:tbl>
      <w:tblPr>
        <w:tblStyle w:val="TableGrid"/>
        <w:tblW w:w="1368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310"/>
        <w:gridCol w:w="2610"/>
        <w:gridCol w:w="5760"/>
      </w:tblGrid>
      <w:tr w:rsidR="009F30CA" w:rsidTr="006C6E43" w14:paraId="12BC353F" w14:textId="77777777">
        <w:trPr>
          <w:trHeight w:val="432"/>
        </w:trPr>
        <w:tc>
          <w:tcPr>
            <w:tcW w:w="5310" w:type="dxa"/>
            <w:shd w:val="clear" w:color="auto" w:fill="EAEEF3"/>
            <w:vAlign w:val="center"/>
          </w:tcPr>
          <w:p w:rsidRPr="00F12F4E" w:rsidR="009F30CA" w:rsidP="006C6E43" w:rsidRDefault="009F30CA" w14:paraId="5C13BC14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ARTÍCULO</w:t>
            </w:r>
          </w:p>
        </w:tc>
        <w:tc>
          <w:tcPr>
            <w:tcW w:w="2610" w:type="dxa"/>
            <w:shd w:val="clear" w:color="auto" w:fill="EAEEF3"/>
            <w:vAlign w:val="center"/>
          </w:tcPr>
          <w:p w:rsidRPr="00F12F4E" w:rsidR="009F30CA" w:rsidP="006C6E43" w:rsidRDefault="009F30CA" w14:paraId="7C2343D2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NIVEL ACEPTABLE</w:t>
            </w:r>
          </w:p>
        </w:tc>
        <w:tc>
          <w:tcPr>
            <w:tcW w:w="5760" w:type="dxa"/>
            <w:shd w:val="clear" w:color="auto" w:fill="EAEEF3"/>
            <w:vAlign w:val="center"/>
          </w:tcPr>
          <w:p w:rsidRPr="00F12F4E" w:rsidR="009F30CA" w:rsidP="006C6E43" w:rsidRDefault="009F30CA" w14:paraId="6FEDD974" w14:textId="77777777">
            <w:pPr>
              <w:pStyle w:val="BodyText2"/>
              <w:bidi w:val="false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Spanish"/>
              </w:rPr>
              <w:t>COMENTARIOS</w:t>
            </w:r>
          </w:p>
        </w:tc>
      </w:tr>
      <w:tr w:rsidRPr="009749F6" w:rsidR="009F30CA" w:rsidTr="006C6E43" w14:paraId="46F6A77D" w14:textId="77777777">
        <w:trPr>
          <w:trHeight w:val="432"/>
        </w:trPr>
        <w:tc>
          <w:tcPr>
            <w:tcW w:w="5310" w:type="dxa"/>
            <w:vAlign w:val="center"/>
          </w:tcPr>
          <w:p w:rsidRPr="009749F6" w:rsidR="009F30CA" w:rsidP="006C6E43" w:rsidRDefault="009F30CA" w14:paraId="5953805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:rsidRPr="009749F6" w:rsidR="009F30CA" w:rsidP="006C6E43" w:rsidRDefault="009F30CA" w14:paraId="736F43E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5760" w:type="dxa"/>
            <w:vAlign w:val="center"/>
          </w:tcPr>
          <w:p w:rsidRPr="009749F6" w:rsidR="009F30CA" w:rsidP="006C6E43" w:rsidRDefault="009F30CA" w14:paraId="0E8CB48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F30CA" w:rsidTr="006C6E43" w14:paraId="123E1498" w14:textId="77777777">
        <w:trPr>
          <w:trHeight w:val="432"/>
        </w:trPr>
        <w:tc>
          <w:tcPr>
            <w:tcW w:w="5310" w:type="dxa"/>
            <w:vAlign w:val="center"/>
          </w:tcPr>
          <w:p w:rsidRPr="009749F6" w:rsidR="009F30CA" w:rsidP="006C6E43" w:rsidRDefault="009F30CA" w14:paraId="7F84375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:rsidRPr="009749F6" w:rsidR="009F30CA" w:rsidP="006C6E43" w:rsidRDefault="009F30CA" w14:paraId="0E4B985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5760" w:type="dxa"/>
            <w:vAlign w:val="center"/>
          </w:tcPr>
          <w:p w:rsidRPr="009749F6" w:rsidR="009F30CA" w:rsidP="006C6E43" w:rsidRDefault="009F30CA" w14:paraId="051F063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F30CA" w:rsidTr="006C6E43" w14:paraId="63BA13B6" w14:textId="77777777">
        <w:trPr>
          <w:trHeight w:val="432"/>
        </w:trPr>
        <w:tc>
          <w:tcPr>
            <w:tcW w:w="5310" w:type="dxa"/>
            <w:vAlign w:val="center"/>
          </w:tcPr>
          <w:p w:rsidRPr="009749F6" w:rsidR="009F30CA" w:rsidP="006C6E43" w:rsidRDefault="009F30CA" w14:paraId="72A8CFE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:rsidRPr="009749F6" w:rsidR="009F30CA" w:rsidP="006C6E43" w:rsidRDefault="009F30CA" w14:paraId="513DA69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5760" w:type="dxa"/>
            <w:vAlign w:val="center"/>
          </w:tcPr>
          <w:p w:rsidRPr="009749F6" w:rsidR="009F30CA" w:rsidP="006C6E43" w:rsidRDefault="009F30CA" w14:paraId="452CD37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F30CA" w:rsidTr="006C6E43" w14:paraId="1FB61C53" w14:textId="77777777">
        <w:trPr>
          <w:trHeight w:val="432"/>
        </w:trPr>
        <w:tc>
          <w:tcPr>
            <w:tcW w:w="5310" w:type="dxa"/>
            <w:vAlign w:val="center"/>
          </w:tcPr>
          <w:p w:rsidRPr="009749F6" w:rsidR="009F30CA" w:rsidP="006C6E43" w:rsidRDefault="009F30CA" w14:paraId="74931AE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:rsidRPr="009749F6" w:rsidR="009F30CA" w:rsidP="006C6E43" w:rsidRDefault="009F30CA" w14:paraId="4A7B544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5760" w:type="dxa"/>
            <w:vAlign w:val="center"/>
          </w:tcPr>
          <w:p w:rsidRPr="009749F6" w:rsidR="009F30CA" w:rsidP="006C6E43" w:rsidRDefault="009F30CA" w14:paraId="785CEB2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F30CA" w:rsidTr="006C6E43" w14:paraId="0587A889" w14:textId="77777777">
        <w:trPr>
          <w:trHeight w:val="432"/>
        </w:trPr>
        <w:tc>
          <w:tcPr>
            <w:tcW w:w="5310" w:type="dxa"/>
            <w:vAlign w:val="center"/>
          </w:tcPr>
          <w:p w:rsidRPr="009749F6" w:rsidR="009F30CA" w:rsidP="006C6E43" w:rsidRDefault="009F30CA" w14:paraId="2869580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:rsidRPr="009749F6" w:rsidR="009F30CA" w:rsidP="006C6E43" w:rsidRDefault="009F30CA" w14:paraId="6C6296A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5760" w:type="dxa"/>
            <w:vAlign w:val="center"/>
          </w:tcPr>
          <w:p w:rsidRPr="009749F6" w:rsidR="009F30CA" w:rsidP="006C6E43" w:rsidRDefault="009F30CA" w14:paraId="1D3B430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F30CA" w:rsidTr="006C6E43" w14:paraId="2122E35F" w14:textId="77777777">
        <w:trPr>
          <w:trHeight w:val="432"/>
        </w:trPr>
        <w:tc>
          <w:tcPr>
            <w:tcW w:w="5310" w:type="dxa"/>
            <w:vAlign w:val="center"/>
          </w:tcPr>
          <w:p w:rsidRPr="009749F6" w:rsidR="009F30CA" w:rsidP="006C6E43" w:rsidRDefault="009F30CA" w14:paraId="4059315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:rsidRPr="009749F6" w:rsidR="009F30CA" w:rsidP="006C6E43" w:rsidRDefault="009F30CA" w14:paraId="38C6987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5760" w:type="dxa"/>
            <w:vAlign w:val="center"/>
          </w:tcPr>
          <w:p w:rsidRPr="009749F6" w:rsidR="009F30CA" w:rsidP="006C6E43" w:rsidRDefault="009F30CA" w14:paraId="35D4007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9F30CA" w:rsidP="009F30CA" w:rsidRDefault="009F30CA" w14:paraId="52797CF1" w14:textId="77777777">
      <w:pPr>
        <w:bidi w:val="false"/>
        <w:spacing w:line="240" w:lineRule="auto"/>
        <w:rPr>
          <w:szCs w:val="20"/>
        </w:rPr>
      </w:pPr>
    </w:p>
    <w:p w:rsidR="009F30CA" w:rsidP="009F30CA" w:rsidRDefault="009F30CA" w14:paraId="19BB03B1" w14:textId="77777777">
      <w:pPr>
        <w:bidi w:val="false"/>
        <w:spacing w:line="240" w:lineRule="auto"/>
        <w:rPr>
          <w:szCs w:val="20"/>
        </w:rPr>
        <w:sectPr w:rsidR="009F30CA" w:rsidSect="009F30CA">
          <w:pgSz w:w="15840" w:h="12240" w:orient="landscape"/>
          <w:pgMar w:top="720" w:right="860" w:bottom="1008" w:left="1030" w:header="490" w:footer="720" w:gutter="0"/>
          <w:cols w:space="720"/>
          <w:titlePg/>
          <w:docGrid w:linePitch="360"/>
        </w:sectPr>
      </w:pPr>
    </w:p>
    <w:p w:rsidR="009F30CA" w:rsidP="006C6E43" w:rsidRDefault="009F30CA" w14:paraId="3689647C" w14:textId="77777777">
      <w:pPr>
        <w:pStyle w:val="Heading1"/>
        <w:numPr>
          <w:ilvl w:val="0"/>
          <w:numId w:val="1"/>
        </w:numPr>
        <w:bidi w:val="false"/>
        <w:spacing w:line="240" w:lineRule="auto"/>
      </w:pPr>
      <w:bookmarkStart w:name="_Toc13866546" w:id="29"/>
      <w:bookmarkStart w:name="_Hlk536359931" w:id="30"/>
      <w:bookmarkEnd w:id="20"/>
      <w:r>
        <w:rPr>
          <w:szCs w:val="28"/>
          <w:lang w:val="Spanish"/>
        </w:rPr>
        <w:lastRenderedPageBreak/>
        <w:t>APÉNDICES</w:t>
      </w:r>
      <w:bookmarkEnd w:id="29"/>
    </w:p>
    <w:p w:rsidRPr="00CF4E22" w:rsidR="009F30CA" w:rsidP="009F30CA" w:rsidRDefault="00CF4E22" w14:paraId="4FE0B1F4" w14:textId="77777777">
      <w:pPr>
        <w:bidi w:val="false"/>
        <w:rPr>
          <w:i/>
          <w:iCs/>
        </w:rPr>
      </w:pPr>
      <w:r w:rsidRPr="00CF4E22">
        <w:rPr>
          <w:lang w:val="Spanish"/>
        </w:rPr>
        <w:t xml:space="preserve">Adjunte o enlace a documentos de plan separados u otros documentos de referencia.  </w:t>
      </w:r>
      <w:r w:rsidRPr="00CF4E22">
        <w:rPr>
          <w:i/>
          <w:lang w:val="Spanish"/>
        </w:rPr>
        <w:t>Opcional.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:rsidTr="00BC4FB8" w14:paraId="598C9448" w14:textId="77777777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:rsidRPr="00615CFE" w:rsidR="00BC4FB8" w:rsidP="00615CFE" w:rsidRDefault="00BC4FB8" w14:paraId="7A17AD5C" w14:textId="77777777">
            <w:pPr>
              <w:bidi w:val="false"/>
              <w:rPr>
                <w:bCs/>
                <w:iCs/>
              </w:rPr>
            </w:pPr>
            <w:r>
              <w:rPr>
                <w:lang w:val="Spanish"/>
              </w:rPr>
              <w:t>NOMBRE ADJUNTO</w:t>
            </w:r>
          </w:p>
        </w:tc>
        <w:tc>
          <w:tcPr>
            <w:tcW w:w="6748" w:type="dxa"/>
            <w:shd w:val="clear" w:color="auto" w:fill="EAEEF3"/>
            <w:vAlign w:val="center"/>
          </w:tcPr>
          <w:p w:rsidRPr="00615CFE" w:rsidR="00BC4FB8" w:rsidP="00615CFE" w:rsidRDefault="00BC4FB8" w14:paraId="7962ACD0" w14:textId="77777777">
            <w:pPr>
              <w:bidi w:val="false"/>
              <w:rPr>
                <w:bCs/>
                <w:iCs/>
              </w:rPr>
            </w:pPr>
            <w:r>
              <w:rPr>
                <w:lang w:val="Spanish"/>
              </w:rPr>
              <w:t>UBICACIÓN / ENLACE</w:t>
            </w:r>
          </w:p>
        </w:tc>
      </w:tr>
      <w:tr w:rsidR="00BC4FB8" w:rsidTr="00BC4FB8" w14:paraId="044E979B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01217D94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CDB4E0F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17A7E230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61AC197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5B81A51B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1AE05C12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1E9D1C10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C4A5660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3057763F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2C38E50C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1DB7D447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205FB4F2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2660092F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4D4D0FB0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5A8A3996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12AD71DF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22F63634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50C56884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03D02163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629D8A09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60CEE9A9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0476359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DBB2D8B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1C9800E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7CE6F320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430A00B2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4CE1B2AE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A429FA8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48F3D290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59D66D8F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0990AB49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E07BC7B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3AD5E8C8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1235ED9B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39E900F1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39EC1904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B500238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771F5B7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39DF12E5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1887663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5B3275D3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135ABFC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DE49C9B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658AFBE" w14:textId="77777777">
            <w:pPr>
              <w:bidi w:val="false"/>
              <w:rPr>
                <w:bCs/>
                <w:iCs/>
              </w:rPr>
            </w:pPr>
          </w:p>
        </w:tc>
      </w:tr>
    </w:tbl>
    <w:p w:rsidR="005B1E3F" w:rsidP="00615CFE" w:rsidRDefault="005B1E3F" w14:paraId="1B7CE2A8" w14:textId="77777777">
      <w:pPr>
        <w:pStyle w:val="ListParagraph"/>
        <w:bidi w:val="false"/>
        <w:spacing w:after="0"/>
        <w:ind w:left="0"/>
        <w:rPr>
          <w:sz w:val="18"/>
          <w:szCs w:val="18"/>
        </w:rPr>
        <w:sectPr w:rsidR="005B1E3F" w:rsidSect="00615CFE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p w:rsidR="00C95788" w:rsidP="00C95788" w:rsidRDefault="00203F44" w14:paraId="21100FF0" w14:textId="77777777">
      <w:pPr>
        <w:pStyle w:val="Heading1"/>
        <w:numPr>
          <w:ilvl w:val="0"/>
          <w:numId w:val="1"/>
        </w:numPr>
        <w:bidi w:val="false"/>
        <w:spacing w:line="240" w:lineRule="auto"/>
      </w:pPr>
      <w:bookmarkStart w:name="_Toc13866547" w:id="31"/>
      <w:r>
        <w:rPr>
          <w:szCs w:val="28"/>
          <w:lang w:val="Spanish"/>
        </w:rPr>
        <w:lastRenderedPageBreak/>
        <w:t>FIRMAS DE AUTORIZACIÓN</w:t>
      </w:r>
      <w:bookmarkEnd w:id="31"/>
    </w:p>
    <w:p w:rsidR="006149B1" w:rsidP="006149B1" w:rsidRDefault="006149B1" w14:paraId="004039EA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p w:rsidR="00C95788" w:rsidP="006149B1" w:rsidRDefault="00C95788" w14:paraId="3AFA83AD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p w:rsidRPr="003269AD" w:rsidR="006149B1" w:rsidP="006149B1" w:rsidRDefault="00C95788" w14:paraId="379A4A22" w14:textId="77777777">
      <w:pPr>
        <w:pStyle w:val="BodyText"/>
        <w:bidi w:val="false"/>
        <w:spacing w:line="240" w:lineRule="auto"/>
        <w:rPr>
          <w:b/>
          <w:color w:val="44546A" w:themeColor="text2"/>
          <w:sz w:val="20"/>
          <w:szCs w:val="20"/>
        </w:rPr>
      </w:pPr>
      <w:r w:rsidRPr="003269AD">
        <w:rPr>
          <w:b/>
          <w:color w:val="44546A" w:themeColor="text2"/>
          <w:sz w:val="20"/>
          <w:szCs w:val="20"/>
          <w:lang w:val="Spanish"/>
        </w:rPr>
        <w:t>PREPARADO POR</w:t>
      </w:r>
    </w:p>
    <w:p w:rsidRPr="00C95788" w:rsidR="00C95788" w:rsidP="006149B1" w:rsidRDefault="00C95788" w14:paraId="351ACAC0" w14:textId="77777777">
      <w:pPr>
        <w:pStyle w:val="BodyText"/>
        <w:bidi w:val="false"/>
        <w:spacing w:line="240" w:lineRule="auto"/>
        <w:rPr>
          <w:bCs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6C6E43" w14:paraId="5574361F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6C6E43" w:rsidRDefault="006149B1" w14:paraId="5FE0FDC4" w14:textId="77777777">
            <w:pPr>
              <w:bidi w:val="false"/>
              <w:rPr>
                <w:szCs w:val="20"/>
              </w:rPr>
            </w:pPr>
          </w:p>
        </w:tc>
      </w:tr>
      <w:tr w:rsidR="006149B1" w:rsidTr="006C6E43" w14:paraId="3A114135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6C6E43" w:rsidRDefault="006149B1" w14:paraId="664D2F02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Nombre y título (impreso)</w:t>
            </w:r>
          </w:p>
        </w:tc>
      </w:tr>
      <w:tr w:rsidR="006149B1" w:rsidTr="006C6E43" w14:paraId="7C67981C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6C6E43" w:rsidRDefault="006149B1" w14:paraId="42FF7428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6C6E43" w:rsidRDefault="006149B1" w14:paraId="5D17FD91" w14:textId="77777777">
            <w:pPr>
              <w:bidi w:val="false"/>
              <w:rPr>
                <w:szCs w:val="20"/>
              </w:rPr>
            </w:pPr>
          </w:p>
        </w:tc>
      </w:tr>
      <w:tr w:rsidR="006149B1" w:rsidTr="006149B1" w14:paraId="54E3E708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6C6E43" w:rsidRDefault="006149B1" w14:paraId="2D4374B7" w14:textId="77777777">
            <w:pPr>
              <w:bidi w:val="false"/>
              <w:rPr>
                <w:i/>
                <w:sz w:val="18"/>
                <w:szCs w:val="20"/>
              </w:rPr>
            </w:pPr>
            <w:r w:rsidRPr="00507642">
              <w:rPr>
                <w:i/>
                <w:sz w:val="18"/>
                <w:szCs w:val="20"/>
                <w:lang w:val="Spanish"/>
              </w:rPr>
              <w:t>Firma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6C6E43" w:rsidRDefault="006149B1" w14:paraId="0FE164C7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Spanish"/>
              </w:rPr>
              <w:t>Fecha</w:t>
            </w:r>
          </w:p>
        </w:tc>
      </w:tr>
    </w:tbl>
    <w:p w:rsidRPr="00C805C2" w:rsidR="006149B1" w:rsidP="006149B1" w:rsidRDefault="006149B1" w14:paraId="4622F559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462B3032" w14:textId="77777777">
      <w:pPr>
        <w:pBdr>
          <w:bottom w:val="single" w:color="auto" w:sz="12" w:space="1"/>
        </w:pBdr>
        <w:bidi w:val="false"/>
        <w:spacing w:line="240" w:lineRule="auto"/>
        <w:rPr>
          <w:szCs w:val="20"/>
        </w:rPr>
      </w:pPr>
    </w:p>
    <w:p w:rsidRPr="00C805C2" w:rsidR="00C95788" w:rsidP="006149B1" w:rsidRDefault="00C95788" w14:paraId="01E4D857" w14:textId="77777777">
      <w:pPr>
        <w:bidi w:val="false"/>
        <w:spacing w:line="240" w:lineRule="auto"/>
        <w:rPr>
          <w:szCs w:val="20"/>
        </w:rPr>
      </w:pPr>
    </w:p>
    <w:p w:rsidRPr="003269AD" w:rsidR="00C95788" w:rsidP="00C95788" w:rsidRDefault="00C95788" w14:paraId="434C43D8" w14:textId="77777777">
      <w:pPr>
        <w:pStyle w:val="BodyText"/>
        <w:bidi w:val="false"/>
        <w:spacing w:line="240" w:lineRule="auto"/>
        <w:rPr>
          <w:b/>
          <w:color w:val="44546A" w:themeColor="text2"/>
          <w:sz w:val="20"/>
          <w:szCs w:val="20"/>
        </w:rPr>
      </w:pPr>
      <w:r w:rsidRPr="003269AD">
        <w:rPr>
          <w:b/>
          <w:color w:val="44546A" w:themeColor="text2"/>
          <w:sz w:val="20"/>
          <w:szCs w:val="20"/>
          <w:lang w:val="Spanish"/>
        </w:rPr>
        <w:t>RECOMENDADO POR</w:t>
      </w:r>
    </w:p>
    <w:p w:rsidR="006149B1" w:rsidP="006149B1" w:rsidRDefault="006149B1" w14:paraId="5FD37ED3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6C6E43" w14:paraId="799DDD40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6C6E43" w:rsidRDefault="006149B1" w14:paraId="4FB54ED3" w14:textId="77777777">
            <w:pPr>
              <w:bidi w:val="false"/>
              <w:rPr>
                <w:szCs w:val="20"/>
              </w:rPr>
            </w:pPr>
          </w:p>
        </w:tc>
      </w:tr>
      <w:tr w:rsidR="006149B1" w:rsidTr="006C6E43" w14:paraId="36603057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6C6E43" w:rsidRDefault="006149B1" w14:paraId="383DCFF8" w14:textId="77777777">
            <w:pPr>
              <w:bidi w:val="false"/>
              <w:rPr>
                <w:i/>
                <w:sz w:val="18"/>
                <w:szCs w:val="20"/>
              </w:rPr>
            </w:pPr>
            <w:r w:rsidRPr="00507642">
              <w:rPr>
                <w:i/>
                <w:sz w:val="18"/>
                <w:szCs w:val="20"/>
                <w:lang w:val="Spanish"/>
              </w:rPr>
              <w:t>Nombre y título (impreso)</w:t>
            </w:r>
          </w:p>
        </w:tc>
      </w:tr>
      <w:tr w:rsidR="006149B1" w:rsidTr="006C6E43" w14:paraId="69BA746C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6C6E43" w:rsidRDefault="006149B1" w14:paraId="232B4BE1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6C6E43" w:rsidRDefault="006149B1" w14:paraId="4F0ABB26" w14:textId="77777777">
            <w:pPr>
              <w:bidi w:val="false"/>
              <w:rPr>
                <w:szCs w:val="20"/>
              </w:rPr>
            </w:pPr>
          </w:p>
        </w:tc>
      </w:tr>
      <w:tr w:rsidR="006149B1" w:rsidTr="006C6E43" w14:paraId="56E387FE" w14:textId="77777777">
        <w:trPr>
          <w:trHeight w:val="28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6C6E43" w:rsidRDefault="006149B1" w14:paraId="31114859" w14:textId="77777777">
            <w:pPr>
              <w:bidi w:val="false"/>
              <w:rPr>
                <w:i/>
                <w:sz w:val="18"/>
                <w:szCs w:val="20"/>
              </w:rPr>
            </w:pPr>
            <w:r w:rsidRPr="00507642">
              <w:rPr>
                <w:i/>
                <w:sz w:val="18"/>
                <w:szCs w:val="20"/>
                <w:lang w:val="Spanish"/>
              </w:rPr>
              <w:t>Firma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6C6E43" w:rsidRDefault="006149B1" w14:paraId="7F11547F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Spanish"/>
              </w:rPr>
              <w:t>Fecha</w:t>
            </w:r>
          </w:p>
        </w:tc>
      </w:tr>
    </w:tbl>
    <w:p w:rsidRPr="00C805C2" w:rsidR="006149B1" w:rsidP="006149B1" w:rsidRDefault="006149B1" w14:paraId="71E4FEDA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7911DA64" w14:textId="77777777">
      <w:pPr>
        <w:pBdr>
          <w:bottom w:val="single" w:color="auto" w:sz="12" w:space="1"/>
        </w:pBdr>
        <w:bidi w:val="false"/>
        <w:spacing w:line="240" w:lineRule="auto"/>
        <w:rPr>
          <w:szCs w:val="20"/>
        </w:rPr>
      </w:pPr>
    </w:p>
    <w:p w:rsidR="00C95788" w:rsidP="006149B1" w:rsidRDefault="00C95788" w14:paraId="3CF42F6E" w14:textId="77777777">
      <w:pPr>
        <w:bidi w:val="false"/>
        <w:spacing w:line="240" w:lineRule="auto"/>
        <w:rPr>
          <w:szCs w:val="20"/>
        </w:rPr>
      </w:pPr>
    </w:p>
    <w:p w:rsidRPr="003269AD" w:rsidR="00C95788" w:rsidP="00C95788" w:rsidRDefault="00C95788" w14:paraId="7ECC6799" w14:textId="77777777">
      <w:pPr>
        <w:pStyle w:val="BodyText"/>
        <w:bidi w:val="false"/>
        <w:spacing w:line="240" w:lineRule="auto"/>
        <w:rPr>
          <w:b/>
          <w:color w:val="44546A" w:themeColor="text2"/>
          <w:sz w:val="20"/>
          <w:szCs w:val="20"/>
        </w:rPr>
      </w:pPr>
      <w:r w:rsidRPr="003269AD">
        <w:rPr>
          <w:b/>
          <w:color w:val="44546A" w:themeColor="text2"/>
          <w:sz w:val="20"/>
          <w:szCs w:val="20"/>
          <w:lang w:val="Spanish"/>
        </w:rPr>
        <w:t>APROBADO POR</w:t>
      </w:r>
    </w:p>
    <w:p w:rsidR="006149B1" w:rsidP="006149B1" w:rsidRDefault="006149B1" w14:paraId="02AF5438" w14:textId="77777777">
      <w:pPr>
        <w:bidi w:val="false"/>
        <w:spacing w:line="240" w:lineRule="auto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6C6E43" w14:paraId="4A432C1A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6C6E43" w:rsidRDefault="006149B1" w14:paraId="1B3E90BC" w14:textId="77777777">
            <w:pPr>
              <w:bidi w:val="false"/>
              <w:rPr>
                <w:szCs w:val="20"/>
              </w:rPr>
            </w:pPr>
          </w:p>
        </w:tc>
      </w:tr>
      <w:tr w:rsidR="006149B1" w:rsidTr="006C6E43" w14:paraId="298C70FE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6C6E43" w:rsidRDefault="006149B1" w14:paraId="0DFFCDF2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Nombre y título del patrocinador del proyecto (impreso)</w:t>
            </w:r>
          </w:p>
        </w:tc>
      </w:tr>
      <w:tr w:rsidR="006149B1" w:rsidTr="006C6E43" w14:paraId="4A880F2D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6C6E43" w:rsidRDefault="006149B1" w14:paraId="0BD77CF8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6C6E43" w:rsidRDefault="006149B1" w14:paraId="64E1EE83" w14:textId="77777777">
            <w:pPr>
              <w:bidi w:val="false"/>
              <w:rPr>
                <w:szCs w:val="20"/>
              </w:rPr>
            </w:pPr>
          </w:p>
        </w:tc>
      </w:tr>
      <w:tr w:rsidR="006149B1" w:rsidTr="006C6E43" w14:paraId="4275433F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6C6E43" w:rsidRDefault="006149B1" w14:paraId="60BB074A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Firma del patrocinador del proyecto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6C6E43" w:rsidRDefault="006149B1" w14:paraId="021388D7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Spanish"/>
              </w:rPr>
              <w:t>Fecha</w:t>
            </w:r>
          </w:p>
        </w:tc>
      </w:tr>
    </w:tbl>
    <w:p w:rsidRPr="00C805C2" w:rsidR="006149B1" w:rsidP="006149B1" w:rsidRDefault="006149B1" w14:paraId="27A1A8FF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7FDD18B2" w14:textId="77777777">
      <w:r w:rsidRPr="00AE1A71">
        <w:rPr>
          <w:lang w:val="Spanish"/>
        </w:rPr>
        <w:br w:type="page"/>
      </w:r>
    </w:p>
    <w:p w:rsidR="006149B1" w:rsidP="00C805C2" w:rsidRDefault="006149B1" w14:paraId="6009719A" w14:textId="77777777">
      <w:pPr>
        <w:bidi w:val="false"/>
        <w:spacing w:line="240" w:lineRule="auto"/>
        <w:rPr>
          <w:szCs w:val="20"/>
        </w:rPr>
        <w:sectPr w:rsidR="006149B1" w:rsidSect="005B1E3F">
          <w:pgSz w:w="12240" w:h="15840"/>
          <w:pgMar w:top="1210" w:right="720" w:bottom="950" w:left="1008" w:header="490" w:footer="720" w:gutter="0"/>
          <w:cols w:space="720"/>
          <w:titlePg/>
          <w:docGrid w:linePitch="360"/>
        </w:sectPr>
      </w:pPr>
    </w:p>
    <w:bookmarkEnd w:id="30"/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A64F9A" w:rsidTr="006A0235" w14:paraId="339183DD" w14:textId="77777777">
        <w:trPr>
          <w:trHeight w:val="3002"/>
        </w:trPr>
        <w:tc>
          <w:tcPr>
            <w:tcW w:w="9662" w:type="dxa"/>
          </w:tcPr>
          <w:p w:rsidRPr="00A64F9A" w:rsidR="00A64F9A" w:rsidP="006C6E43" w:rsidRDefault="00A64F9A" w14:paraId="65581468" w14:textId="77777777">
            <w:pPr>
              <w:bidi w:val="false"/>
              <w:jc w:val="center"/>
              <w:rPr>
                <w:b/>
              </w:rPr>
            </w:pPr>
          </w:p>
          <w:p w:rsidRPr="00A64F9A" w:rsidR="00A64F9A" w:rsidP="006C6E43" w:rsidRDefault="00A64F9A" w14:paraId="7F13D675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Spanish"/>
              </w:rPr>
              <w:t>RENUNCIA</w:t>
            </w:r>
          </w:p>
          <w:p w:rsidRPr="00A64F9A" w:rsidR="00A64F9A" w:rsidP="006C6E43" w:rsidRDefault="00A64F9A" w14:paraId="3717504C" w14:textId="77777777"/>
          <w:p w:rsidRPr="00A64F9A" w:rsidR="00A64F9A" w:rsidP="006C6E43" w:rsidRDefault="00A64F9A" w14:paraId="14704EF3" w14:textId="77777777">
            <w:pPr>
              <w:bidi w:val="false"/>
              <w:spacing w:line="276" w:lineRule="auto"/>
            </w:pPr>
            <w:r w:rsidRPr="00A64F9A">
              <w:rPr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:rsidRDefault="00A64F9A" w14:paraId="707C88FA" w14:textId="77777777">
      <w:pPr>
        <w:spacing w:line="240" w:lineRule="auto"/>
        <w:rPr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3CC2" w14:textId="77777777" w:rsidR="0021282A" w:rsidRDefault="0021282A" w:rsidP="00480F66">
      <w:pPr>
        <w:spacing w:after="0" w:line="240" w:lineRule="auto"/>
      </w:pPr>
      <w:r>
        <w:separator/>
      </w:r>
    </w:p>
  </w:endnote>
  <w:endnote w:type="continuationSeparator" w:id="0">
    <w:p w14:paraId="1055F267" w14:textId="77777777" w:rsidR="0021282A" w:rsidRDefault="0021282A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091" w:rsidR="006C6E43" w:rsidP="00770091" w:rsidRDefault="006C6E43" w14:paraId="192F5CFB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bCs/>
        <w:lang w:val="Spanish"/>
      </w:rPr>
      <w:tab/>
    </w:r>
    <w:r w:rsidRPr="00770091">
      <w:rPr>
        <w:bCs/>
        <w:lang w:val="Spanish"/>
      </w:rPr>
      <w:tab/>
    </w:r>
    <w:r w:rsidRPr="00770091">
      <w:rPr>
        <w:lang w:val="Spanish"/>
      </w:rPr>
      <w:t xml:space="preserve">Página </w:t>
    </w:r>
    <w:r w:rsidRPr="00770091">
      <w:rPr>
        <w:bCs/>
        <w:lang w:val="Spanish"/>
      </w:rPr>
      <w:fldChar w:fldCharType="begin"/>
    </w:r>
    <w:r w:rsidRPr="00770091">
      <w:rPr>
        <w:bCs/>
        <w:lang w:val="Spanish"/>
      </w:rPr>
      <w:instrText xml:space="preserve"> PAGE  \* Arabic  \* MERGEFORMAT </w:instrText>
    </w:r>
    <w:r w:rsidRPr="00770091">
      <w:rPr>
        <w:bCs/>
        <w:lang w:val="Spanish"/>
      </w:rPr>
      <w:fldChar w:fldCharType="separate"/>
    </w:r>
    <w:r w:rsidR="0089235E">
      <w:rPr>
        <w:bCs/>
        <w:noProof/>
        <w:lang w:val="Spanish"/>
      </w:rPr>
      <w:t>14</w:t>
    </w:r>
    <w:r w:rsidRPr="00770091">
      <w:rPr>
        <w:bCs/>
        <w:lang w:val="Spanish"/>
      </w:rPr>
      <w:fldChar w:fldCharType="end"/>
    </w:r>
    <w:r w:rsidRPr="00770091">
      <w:rPr>
        <w:lang w:val="Spanish"/>
      </w:rPr>
      <w:t xml:space="preserve"> de </w:t>
    </w:r>
    <w:r w:rsidRPr="00770091">
      <w:rPr>
        <w:bCs/>
        <w:lang w:val="Spanish"/>
      </w:rPr>
      <w:fldChar w:fldCharType="begin"/>
    </w:r>
    <w:r w:rsidRPr="00770091">
      <w:rPr>
        <w:bCs/>
        <w:lang w:val="Spanish"/>
      </w:rPr>
      <w:instrText xml:space="preserve"> NUMPAGES  \* Arabic  \* MERGEFORMAT </w:instrText>
    </w:r>
    <w:r w:rsidRPr="00770091">
      <w:rPr>
        <w:bCs/>
        <w:lang w:val="Spanish"/>
      </w:rPr>
      <w:fldChar w:fldCharType="separate"/>
    </w:r>
    <w:r w:rsidR="0089235E">
      <w:rPr>
        <w:bCs/>
        <w:noProof/>
        <w:lang w:val="Spanish"/>
      </w:rPr>
      <w:t>18</w:t>
    </w:r>
    <w:r w:rsidRPr="00770091">
      <w:rPr>
        <w:bCs/>
        <w:lang w:val="Spanis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805C2" w:rsidR="006C6E43" w:rsidP="00C805C2" w:rsidRDefault="006C6E43" w14:paraId="4A515B79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</w:rPr>
    </w:pPr>
    <w:r>
      <w:rPr>
        <w:lang w:val="Spanish"/>
      </w:rPr>
      <w:tab/>
    </w:r>
    <w:r w:rsidRPr="00C805C2">
      <w:rPr>
        <w:lang w:val="Spanish"/>
      </w:rPr>
      <w:tab/>
    </w:r>
    <w:r w:rsidRPr="00C805C2">
      <w:rPr>
        <w:lang w:val="Spanish"/>
      </w:rPr>
      <w:t xml:space="preserve">Página </w:t>
    </w:r>
    <w:r w:rsidRPr="00C805C2">
      <w:rPr>
        <w:lang w:val="Spanish"/>
      </w:rPr>
      <w:fldChar w:fldCharType="begin"/>
    </w:r>
    <w:r w:rsidRPr="00C805C2">
      <w:rPr>
        <w:lang w:val="Spanish"/>
      </w:rPr>
      <w:instrText xml:space="preserve"> PAGE  \* Arabic  \* MERGEFORMAT </w:instrText>
    </w:r>
    <w:r w:rsidRPr="00C805C2">
      <w:rPr>
        <w:lang w:val="Spanish"/>
      </w:rPr>
      <w:fldChar w:fldCharType="separate"/>
    </w:r>
    <w:r w:rsidR="0089235E">
      <w:rPr>
        <w:noProof/>
        <w:lang w:val="Spanish"/>
      </w:rPr>
      <w:t>17</w:t>
    </w:r>
    <w:r w:rsidRPr="00C805C2">
      <w:rPr>
        <w:lang w:val="Spanish"/>
      </w:rPr>
      <w:fldChar w:fldCharType="end"/>
    </w:r>
    <w:r w:rsidRPr="00C805C2">
      <w:rPr>
        <w:lang w:val="Spanish"/>
      </w:rPr>
      <w:t xml:space="preserve"> de </w:t>
    </w:r>
    <w:r w:rsidRPr="00C805C2">
      <w:rPr>
        <w:lang w:val="Spanish"/>
      </w:rPr>
      <w:fldChar w:fldCharType="begin"/>
    </w:r>
    <w:r w:rsidRPr="00C805C2">
      <w:rPr>
        <w:lang w:val="Spanish"/>
      </w:rPr>
      <w:instrText xml:space="preserve"> NUMPAGES  \* Arabic  \* MERGEFORMAT </w:instrText>
    </w:r>
    <w:r w:rsidRPr="00C805C2">
      <w:rPr>
        <w:lang w:val="Spanish"/>
      </w:rPr>
      <w:fldChar w:fldCharType="separate"/>
    </w:r>
    <w:r w:rsidR="0089235E">
      <w:rPr>
        <w:noProof/>
        <w:lang w:val="Spanish"/>
      </w:rPr>
      <w:t>18</w:t>
    </w:r>
    <w:r w:rsidRPr="00C805C2">
      <w:rPr>
        <w:lang w:val="Spanis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3EB5" w14:textId="77777777" w:rsidR="0021282A" w:rsidRDefault="0021282A" w:rsidP="00480F66">
      <w:pPr>
        <w:spacing w:after="0" w:line="240" w:lineRule="auto"/>
      </w:pPr>
      <w:r>
        <w:separator/>
      </w:r>
    </w:p>
  </w:footnote>
  <w:footnote w:type="continuationSeparator" w:id="0">
    <w:p w14:paraId="2CF87879" w14:textId="77777777" w:rsidR="0021282A" w:rsidRDefault="0021282A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44DE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6CFC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21282A"/>
    <w:rsid w:val="000124C0"/>
    <w:rsid w:val="000439D0"/>
    <w:rsid w:val="00043B56"/>
    <w:rsid w:val="0004771F"/>
    <w:rsid w:val="00054FB3"/>
    <w:rsid w:val="000555F6"/>
    <w:rsid w:val="00066D26"/>
    <w:rsid w:val="00084DC6"/>
    <w:rsid w:val="000C7A8B"/>
    <w:rsid w:val="000E13F9"/>
    <w:rsid w:val="00104901"/>
    <w:rsid w:val="00104E3A"/>
    <w:rsid w:val="00112F9D"/>
    <w:rsid w:val="001228CB"/>
    <w:rsid w:val="00130D91"/>
    <w:rsid w:val="00143339"/>
    <w:rsid w:val="00144067"/>
    <w:rsid w:val="001769BD"/>
    <w:rsid w:val="00184DC6"/>
    <w:rsid w:val="00186202"/>
    <w:rsid w:val="001A628F"/>
    <w:rsid w:val="001C6DA8"/>
    <w:rsid w:val="00203F44"/>
    <w:rsid w:val="0021282A"/>
    <w:rsid w:val="00223549"/>
    <w:rsid w:val="00250EF4"/>
    <w:rsid w:val="00274428"/>
    <w:rsid w:val="0027725D"/>
    <w:rsid w:val="00291275"/>
    <w:rsid w:val="002B385A"/>
    <w:rsid w:val="002D5E3D"/>
    <w:rsid w:val="002E065B"/>
    <w:rsid w:val="002F268F"/>
    <w:rsid w:val="003210AB"/>
    <w:rsid w:val="003269AD"/>
    <w:rsid w:val="00335259"/>
    <w:rsid w:val="00341FCC"/>
    <w:rsid w:val="00342FAB"/>
    <w:rsid w:val="00397870"/>
    <w:rsid w:val="00397DBE"/>
    <w:rsid w:val="003B37F1"/>
    <w:rsid w:val="003C6D6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70608"/>
    <w:rsid w:val="005B1E3F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67375"/>
    <w:rsid w:val="00671A46"/>
    <w:rsid w:val="00692B21"/>
    <w:rsid w:val="006A0235"/>
    <w:rsid w:val="006B74C2"/>
    <w:rsid w:val="006C5F2C"/>
    <w:rsid w:val="006C6E43"/>
    <w:rsid w:val="00722E71"/>
    <w:rsid w:val="00727EB9"/>
    <w:rsid w:val="00744401"/>
    <w:rsid w:val="0076173D"/>
    <w:rsid w:val="00770091"/>
    <w:rsid w:val="0077063E"/>
    <w:rsid w:val="00773199"/>
    <w:rsid w:val="007C2D33"/>
    <w:rsid w:val="007D5EBC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235E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D4B4D"/>
    <w:rsid w:val="009E033E"/>
    <w:rsid w:val="009E4124"/>
    <w:rsid w:val="009F30CA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805C2"/>
    <w:rsid w:val="00C94911"/>
    <w:rsid w:val="00C95788"/>
    <w:rsid w:val="00CA207F"/>
    <w:rsid w:val="00CA5F14"/>
    <w:rsid w:val="00CB693F"/>
    <w:rsid w:val="00CF25AC"/>
    <w:rsid w:val="00CF4E22"/>
    <w:rsid w:val="00CF7D4E"/>
    <w:rsid w:val="00D0504F"/>
    <w:rsid w:val="00D15EE8"/>
    <w:rsid w:val="00D46F77"/>
    <w:rsid w:val="00D54AED"/>
    <w:rsid w:val="00D550C5"/>
    <w:rsid w:val="00D56FC8"/>
    <w:rsid w:val="00D75CFD"/>
    <w:rsid w:val="00D802C1"/>
    <w:rsid w:val="00D81548"/>
    <w:rsid w:val="00D93AA6"/>
    <w:rsid w:val="00D95479"/>
    <w:rsid w:val="00E11F8E"/>
    <w:rsid w:val="00E44C3F"/>
    <w:rsid w:val="00E53CCA"/>
    <w:rsid w:val="00E63191"/>
    <w:rsid w:val="00E8459A"/>
    <w:rsid w:val="00F02752"/>
    <w:rsid w:val="00F12F4E"/>
    <w:rsid w:val="00F21222"/>
    <w:rsid w:val="00F303EB"/>
    <w:rsid w:val="00F31A79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A5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75&amp;utm_language=ES&amp;utm_source=integrated+content&amp;utm_campaign=/project-kickoff-templates&amp;utm_medium=ic+project+kickoff+meeting+checklist+template+27475+word+es&amp;lpa=ic+project+kickoff+meeting+checklist+template+27475+word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2EC5-7271-4EDF-9ADF-672EAAD2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IC-Project-Kickoff-Meeting-Checklist-11159_WORD.dotx</Template>
  <TotalTime>1</TotalTime>
  <Pages>17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2019-01-22T01:48:00Z</cp:lastPrinted>
  <dcterms:created xsi:type="dcterms:W3CDTF">2021-08-26T18:21:00Z</dcterms:created>
  <dcterms:modified xsi:type="dcterms:W3CDTF">2021-08-26T18:22:00Z</dcterms:modified>
</cp:coreProperties>
</file>