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F89" w:rsidP="0045153B" w:rsidRDefault="00C805C2" w14:paraId="3D24B3A9" w14:textId="77777777">
      <w:pPr>
        <w:bidi w:val="false"/>
        <w:spacing w:after="0" w:line="240" w:lineRule="auto"/>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9264" behindDoc="1" locked="0" layoutInCell="1" allowOverlap="1" wp14:editId="71C329D8" wp14:anchorId="749FDAE6">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0504F">
        <w:rPr>
          <w:b/>
          <w:color w:val="808080" w:themeColor="background1" w:themeShade="80"/>
          <w:sz w:val="36"/>
          <w:lang w:val="Portuguese"/>
        </w:rPr>
        <w:t>PLANO DE GERENCIAMENTO DE PROJETOS</w:t>
      </w:r>
    </w:p>
    <w:p w:rsidR="00C805C2" w:rsidP="0045153B" w:rsidRDefault="00A32F89" w14:paraId="440D373B" w14:textId="77777777">
      <w:pPr>
        <w:bidi w:val="false"/>
        <w:spacing w:after="0" w:line="240" w:lineRule="auto"/>
        <w:rPr>
          <w:b/>
          <w:color w:val="808080" w:themeColor="background1" w:themeShade="80"/>
          <w:sz w:val="36"/>
        </w:rPr>
      </w:pPr>
      <w:r>
        <w:rPr>
          <w:b/>
          <w:color w:val="808080" w:themeColor="background1" w:themeShade="80"/>
          <w:sz w:val="36"/>
          <w:lang w:val="Portuguese"/>
        </w:rPr>
        <w:t>MODELO</w:t>
      </w:r>
    </w:p>
    <w:p w:rsidRPr="006A0235" w:rsidR="00C805C2" w:rsidP="00C805C2" w:rsidRDefault="00C805C2" w14:paraId="4A0CAE4C" w14:textId="77777777">
      <w:pPr>
        <w:bidi w:val="false"/>
        <w:rPr>
          <w:b/>
          <w:color w:val="808080" w:themeColor="background1" w:themeShade="80"/>
          <w:sz w:val="10"/>
          <w:szCs w:val="18"/>
        </w:rPr>
      </w:pPr>
    </w:p>
    <w:p w:rsidRPr="00491059" w:rsidR="00A32F89" w:rsidP="00A32F89" w:rsidRDefault="00A32F89" w14:paraId="6387679C" w14:textId="77777777">
      <w:r w:rsidRPr="00491059">
        <w:rPr>
          <w:noProof/>
          <w:lang w:val="Portuguese"/>
        </w:rPr>
        <mc:AlternateContent>
          <mc:Choice Requires="wps">
            <w:drawing>
              <wp:anchor distT="0" distB="0" distL="182880" distR="182880" simplePos="0" relativeHeight="251661312" behindDoc="0" locked="0" layoutInCell="1" allowOverlap="1" wp14:editId="6818EB6F" wp14:anchorId="415B56AC">
                <wp:simplePos x="0" y="0"/>
                <wp:positionH relativeFrom="margin">
                  <wp:posOffset>41910</wp:posOffset>
                </wp:positionH>
                <wp:positionV relativeFrom="page">
                  <wp:posOffset>1544955</wp:posOffset>
                </wp:positionV>
                <wp:extent cx="64262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262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0504F" w:rsidR="006C6E43" w:rsidP="00A32F89" w:rsidRDefault="006C6E43" w14:paraId="1AF72FD8"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val="Portuguese"/>
                              </w:rPr>
                              <w:t>PROJETO NOME PROJETO</w:t>
                            </w:r>
                          </w:p>
                          <w:p w:rsidRPr="00A32F89" w:rsidR="006C6E43" w:rsidP="00A32F89" w:rsidRDefault="006C6E43" w14:paraId="17F343D1" w14:textId="77777777">
                            <w:pPr>
                              <w:pStyle w:val="NoSpacing"/>
                              <w:bidi w:val="false"/>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lang w:val="Portuguese"/>
                              </w:rPr>
                              <w:t xml:space="preserve">PLANO DE GESTÃO</w:t>
                            </w:r>
                          </w:p>
                          <w:p w:rsidR="006C6E43" w:rsidP="00A32F89" w:rsidRDefault="006C6E43" w14:paraId="6A7D744D" w14:textId="77777777">
                            <w:pPr>
                              <w:pStyle w:val="NoSpacing"/>
                              <w:bidi w:val="false"/>
                              <w:spacing w:before="40" w:after="40"/>
                              <w:rPr>
                                <w:rFonts w:ascii="Century Gothic" w:hAnsi="Century Gothic"/>
                                <w:caps/>
                                <w:color w:val="1F4E79" w:themeColor="accent5" w:themeShade="80"/>
                                <w:sz w:val="28"/>
                                <w:szCs w:val="28"/>
                              </w:rPr>
                            </w:pPr>
                          </w:p>
                          <w:p w:rsidRPr="000C7A8B" w:rsidR="006C6E43" w:rsidP="00A32F89" w:rsidRDefault="006C6E43" w14:paraId="69E3A3D5"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val="Portuguese"/>
                              </w:rPr>
                              <w:t>DA EMPRESA NOME</w:t>
                            </w:r>
                          </w:p>
                          <w:p w:rsidRPr="000C7A8B" w:rsidR="006C6E43" w:rsidP="00A32F89" w:rsidRDefault="006C6E43" w14:paraId="5D1117DD"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Rua Endereço</w:t>
                            </w:r>
                          </w:p>
                          <w:p w:rsidRPr="000C7A8B" w:rsidR="006C6E43" w:rsidP="00A32F89" w:rsidRDefault="006C6E43" w14:paraId="73CD724B"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Cidade, Estado e Zip</w:t>
                            </w:r>
                          </w:p>
                          <w:p w:rsidRPr="000C7A8B" w:rsidR="006C6E43" w:rsidP="00A32F89" w:rsidRDefault="006C6E43" w14:paraId="2BA68E80" w14:textId="77777777">
                            <w:pPr>
                              <w:pStyle w:val="NoSpacing"/>
                              <w:bidi w:val="false"/>
                              <w:spacing w:before="40" w:after="40"/>
                              <w:rPr>
                                <w:rFonts w:ascii="Century Gothic" w:hAnsi="Century Gothic"/>
                                <w:color w:val="1F4E79" w:themeColor="accent5" w:themeShade="80"/>
                                <w:sz w:val="24"/>
                                <w:szCs w:val="24"/>
                              </w:rPr>
                            </w:pPr>
                          </w:p>
                          <w:p w:rsidRPr="000C7A8B" w:rsidR="006C6E43" w:rsidP="00A32F89" w:rsidRDefault="006C6E43" w14:paraId="2FB583AA"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webaddress.com</w:t>
                            </w:r>
                          </w:p>
                          <w:p w:rsidRPr="000C7A8B" w:rsidR="006C6E43" w:rsidP="00A32F89" w:rsidRDefault="006C6E43" w14:paraId="6188EF51" w14:textId="77777777">
                            <w:pPr>
                              <w:pStyle w:val="NoSpacing"/>
                              <w:bidi w:val="false"/>
                              <w:spacing w:before="40" w:after="40"/>
                              <w:rPr>
                                <w:rFonts w:ascii="Century Gothic" w:hAnsi="Century Gothic"/>
                                <w:caps/>
                                <w:color w:val="1F4E79" w:themeColor="accent5" w:themeShade="80"/>
                                <w:sz w:val="24"/>
                                <w:szCs w:val="24"/>
                              </w:rPr>
                            </w:pPr>
                          </w:p>
                          <w:p w:rsidRPr="000C7A8B" w:rsidR="006C6E43" w:rsidP="00A32F89" w:rsidRDefault="006C6E43" w14:paraId="5D51D91B"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Portuguese"/>
                              </w:rPr>
                              <w:t>Versão 0.0.0</w:t>
                            </w:r>
                          </w:p>
                          <w:p w:rsidRPr="000C7A8B" w:rsidR="006C6E43" w:rsidP="00A32F89" w:rsidRDefault="006C6E43" w14:paraId="2802C31E" w14:textId="77777777">
                            <w:pPr>
                              <w:pStyle w:val="NoSpacing"/>
                              <w:bidi w:val="false"/>
                              <w:spacing w:before="80" w:after="40"/>
                              <w:rPr>
                                <w:rFonts w:ascii="Century Gothic" w:hAnsi="Century Gothic"/>
                                <w:caps/>
                                <w:color w:val="8496B0" w:themeColor="text2" w:themeTint="99"/>
                                <w:sz w:val="24"/>
                              </w:rPr>
                            </w:pPr>
                          </w:p>
                          <w:p w:rsidRPr="000C7A8B" w:rsidR="006C6E43" w:rsidP="00A32F89" w:rsidRDefault="006C6E43" w14:paraId="0D04155E"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Portuguese"/>
                              </w:rPr>
                              <w:t>00/00/0000</w:t>
                            </w:r>
                          </w:p>
                          <w:p w:rsidR="006C6E43" w:rsidP="00A32F89" w:rsidRDefault="006C6E43" w14:paraId="70B464DA"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6C6E43" w:rsidP="00A32F89" w:rsidRDefault="006C6E43" w14:paraId="538DF7C1"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15B56AC">
                <v:stroke joinstyle="miter"/>
                <v:path gradientshapeok="t" o:connecttype="rect"/>
              </v:shapetype>
              <v:shape id="Text Box 131" style="position:absolute;margin-left:3.3pt;margin-top:121.65pt;width:506pt;height:322.2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zkdQIAAFcFAAAOAAAAZHJzL2Uyb0RvYy54bWysVE1v2zAMvQ/YfxB0X52mH9uCOkXWosOA&#10;oi3WDj0rstQYk0VNUmJnv75Psp0U3S4ddpFp8pEiH0mdnXeNYRvlQ0225IcHE86UlVTV9qnkPx6u&#10;PnziLERhK2HIqpJvVeDn8/fvzlo3U1NakamUZwhiw6x1JV/F6GZFEeRKNSIckFMWRk2+ERG//qmo&#10;vGgRvTHFdDI5LVrylfMkVQjQXvZGPs/xtVYy3modVGSm5Mgt5tPnc5nOYn4mZk9euFUthzTEP2TR&#10;iNri0l2oSxEFW/v6j1BNLT0F0vFAUlOQ1rVUuQZUczh5Vc39SjiVawE5we1oCv8vrLzZ3HlWV+jd&#10;0SFnVjRo0oPqIvtCHUs6MNS6MAPw3gEaOxiAHvUBylR4p32TviiJwQ6utzt+UzgJ5enx9BRN40zC&#10;djz5PD35eJLiFHt350P8qqhhSSi5RwMzr2JzHWIPHSHpNktXtTG5icayFlccnUyyw86C4MYmrMrj&#10;MIRJJfWpZylujUoYY78rDTpyBUmRB1FdGM82AiMkpFQ25uJzXKATSiOJtzgO+H1Wb3Hu6xhvJht3&#10;zk1tyefqX6Vd/RxT1j0enL+oO4mxW3ZDq5dUbdFpT/22BCevanTjWoR4JzzWAx3EysdbHNoQWKdB&#10;4mxF/vff9AmPqYWVsxbrVvLway284sx8s5jntJuj4EdhOQp23VwQ6MeEIpsswsFHM4raU/OIl2CR&#10;boFJWIm7Sh5H8SL2S4+XRKrFIoOwgU7Ea3vvZAqdupFm66F7FN4NAxgxuzc0LqKYvZrDHps8LS3W&#10;kXSdhzQR2rM4EI3tzWM+vDTpeXj5n1H793D+DAAA//8DAFBLAwQUAAYACAAAACEAD2+J098AAAAK&#10;AQAADwAAAGRycy9kb3ducmV2LnhtbEyPS0/DMBCE70j8B2uRuFE7LQpWiFMhHjeeBSS4OfGSRMTr&#10;yHbS8O9xT3CcndHMt+V2sQOb0YfekYJsJYAhNc701Cp4e707k8BC1GT04AgV/GCAbXV8VOrCuD29&#10;4LyLLUslFAqtoItxLDgPTYdWh5UbkZL35bzVMUnfcuP1PpXbga+FyLnVPaWFTo943WHzvZusguEj&#10;+PtaxM/5pn2Iz098er/NHpU6PVmuLoFFXOJfGA74CR2qxFS7iUxgg4I8T0EF6/PNBtjBF5lMp1qB&#10;lBcSeFXy/y9UvwAAAP//AwBQSwECLQAUAAYACAAAACEAtoM4kv4AAADhAQAAEwAAAAAAAAAAAAAA&#10;AAAAAAAAW0NvbnRlbnRfVHlwZXNdLnhtbFBLAQItABQABgAIAAAAIQA4/SH/1gAAAJQBAAALAAAA&#10;AAAAAAAAAAAAAC8BAABfcmVscy8ucmVsc1BLAQItABQABgAIAAAAIQDarHzkdQIAAFcFAAAOAAAA&#10;AAAAAAAAAAAAAC4CAABkcnMvZTJvRG9jLnhtbFBLAQItABQABgAIAAAAIQAPb4nT3wAAAAoBAAAP&#10;AAAAAAAAAAAAAAAAAM8EAABkcnMvZG93bnJldi54bWxQSwUGAAAAAAQABADzAAAA2wUAAAAA&#10;">
                <v:textbox inset="0,0,0,0">
                  <w:txbxContent>
                    <w:p w:rsidRPr="00D0504F" w:rsidR="006C6E43" w:rsidP="00A32F89" w:rsidRDefault="006C6E43" w14:paraId="1AF72FD8" w14:textId="77777777">
                      <w:pPr>
                        <w:pStyle w:val="NoSpacing"/>
                        <w:bidi w:val="false"/>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lang w:val="Portuguese"/>
                        </w:rPr>
                        <w:t>PROJETO NOME PROJETO</w:t>
                      </w:r>
                    </w:p>
                    <w:p w:rsidRPr="00A32F89" w:rsidR="006C6E43" w:rsidP="00A32F89" w:rsidRDefault="006C6E43" w14:paraId="17F343D1" w14:textId="77777777">
                      <w:pPr>
                        <w:pStyle w:val="NoSpacing"/>
                        <w:bidi w:val="false"/>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lang w:val="Portuguese"/>
                        </w:rPr>
                        <w:t xml:space="preserve">PLANO DE GESTÃO</w:t>
                      </w:r>
                    </w:p>
                    <w:p w:rsidR="006C6E43" w:rsidP="00A32F89" w:rsidRDefault="006C6E43" w14:paraId="6A7D744D" w14:textId="77777777">
                      <w:pPr>
                        <w:pStyle w:val="NoSpacing"/>
                        <w:bidi w:val="false"/>
                        <w:spacing w:before="40" w:after="40"/>
                        <w:rPr>
                          <w:rFonts w:ascii="Century Gothic" w:hAnsi="Century Gothic"/>
                          <w:caps/>
                          <w:color w:val="1F4E79" w:themeColor="accent5" w:themeShade="80"/>
                          <w:sz w:val="28"/>
                          <w:szCs w:val="28"/>
                        </w:rPr>
                      </w:pPr>
                    </w:p>
                    <w:p w:rsidRPr="000C7A8B" w:rsidR="006C6E43" w:rsidP="00A32F89" w:rsidRDefault="006C6E43" w14:paraId="69E3A3D5" w14:textId="77777777">
                      <w:pPr>
                        <w:pStyle w:val="NoSpacing"/>
                        <w:bidi w:val="false"/>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lang w:val="Portuguese"/>
                        </w:rPr>
                        <w:t>DA EMPRESA NOME</w:t>
                      </w:r>
                    </w:p>
                    <w:p w:rsidRPr="000C7A8B" w:rsidR="006C6E43" w:rsidP="00A32F89" w:rsidRDefault="006C6E43" w14:paraId="5D1117DD"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Rua Endereço</w:t>
                      </w:r>
                    </w:p>
                    <w:p w:rsidRPr="000C7A8B" w:rsidR="006C6E43" w:rsidP="00A32F89" w:rsidRDefault="006C6E43" w14:paraId="73CD724B"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Cidade, Estado e Zip</w:t>
                      </w:r>
                    </w:p>
                    <w:p w:rsidRPr="000C7A8B" w:rsidR="006C6E43" w:rsidP="00A32F89" w:rsidRDefault="006C6E43" w14:paraId="2BA68E80" w14:textId="77777777">
                      <w:pPr>
                        <w:pStyle w:val="NoSpacing"/>
                        <w:bidi w:val="false"/>
                        <w:spacing w:before="40" w:after="40"/>
                        <w:rPr>
                          <w:rFonts w:ascii="Century Gothic" w:hAnsi="Century Gothic"/>
                          <w:color w:val="1F4E79" w:themeColor="accent5" w:themeShade="80"/>
                          <w:sz w:val="24"/>
                          <w:szCs w:val="24"/>
                        </w:rPr>
                      </w:pPr>
                    </w:p>
                    <w:p w:rsidRPr="000C7A8B" w:rsidR="006C6E43" w:rsidP="00A32F89" w:rsidRDefault="006C6E43" w14:paraId="2FB583AA" w14:textId="77777777">
                      <w:pPr>
                        <w:pStyle w:val="NoSpacing"/>
                        <w:bidi w:val="false"/>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lang w:val="Portuguese"/>
                        </w:rPr>
                        <w:t>webaddress.com</w:t>
                      </w:r>
                    </w:p>
                    <w:p w:rsidRPr="000C7A8B" w:rsidR="006C6E43" w:rsidP="00A32F89" w:rsidRDefault="006C6E43" w14:paraId="6188EF51" w14:textId="77777777">
                      <w:pPr>
                        <w:pStyle w:val="NoSpacing"/>
                        <w:bidi w:val="false"/>
                        <w:spacing w:before="40" w:after="40"/>
                        <w:rPr>
                          <w:rFonts w:ascii="Century Gothic" w:hAnsi="Century Gothic"/>
                          <w:caps/>
                          <w:color w:val="1F4E79" w:themeColor="accent5" w:themeShade="80"/>
                          <w:sz w:val="24"/>
                          <w:szCs w:val="24"/>
                        </w:rPr>
                      </w:pPr>
                    </w:p>
                    <w:p w:rsidRPr="000C7A8B" w:rsidR="006C6E43" w:rsidP="00A32F89" w:rsidRDefault="006C6E43" w14:paraId="5D51D91B"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Portuguese"/>
                        </w:rPr>
                        <w:t>Versão 0.0.0</w:t>
                      </w:r>
                    </w:p>
                    <w:p w:rsidRPr="000C7A8B" w:rsidR="006C6E43" w:rsidP="00A32F89" w:rsidRDefault="006C6E43" w14:paraId="2802C31E" w14:textId="77777777">
                      <w:pPr>
                        <w:pStyle w:val="NoSpacing"/>
                        <w:bidi w:val="false"/>
                        <w:spacing w:before="80" w:after="40"/>
                        <w:rPr>
                          <w:rFonts w:ascii="Century Gothic" w:hAnsi="Century Gothic"/>
                          <w:caps/>
                          <w:color w:val="8496B0" w:themeColor="text2" w:themeTint="99"/>
                          <w:sz w:val="24"/>
                        </w:rPr>
                      </w:pPr>
                    </w:p>
                    <w:p w:rsidRPr="000C7A8B" w:rsidR="006C6E43" w:rsidP="00A32F89" w:rsidRDefault="006C6E43" w14:paraId="0D04155E" w14:textId="77777777">
                      <w:pPr>
                        <w:pStyle w:val="NoSpacing"/>
                        <w:bidi w:val="false"/>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lang w:val="Portuguese"/>
                        </w:rPr>
                        <w:t>00/00/0000</w:t>
                      </w:r>
                    </w:p>
                    <w:p w:rsidR="006C6E43" w:rsidP="00A32F89" w:rsidRDefault="006C6E43" w14:paraId="70B464DA"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6C6E43" w:rsidP="00A32F89" w:rsidRDefault="006C6E43" w14:paraId="538DF7C1" w14:textId="77777777">
                      <w:pPr>
                        <w:pStyle w:val="NoSpacing"/>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36"/>
        <w:gridCol w:w="2385"/>
        <w:gridCol w:w="1366"/>
        <w:gridCol w:w="3501"/>
        <w:gridCol w:w="2318"/>
      </w:tblGrid>
      <w:tr w:rsidRPr="00491059" w:rsidR="00A32F89" w:rsidTr="006C6E43" w14:paraId="4DC1BE71"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A32F89" w:rsidP="006C6E43" w:rsidRDefault="00A32F89" w14:paraId="5C9EA8E2"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A32F89" w:rsidTr="006C6E43" w14:paraId="564B7390"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1CB3D4D0"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A32F89" w:rsidP="006C6E43" w:rsidRDefault="00A32F89" w14:paraId="39F7E849"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7696FF40"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19CB261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6C6E43" w:rsidRDefault="00A32F89" w14:paraId="2180691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A32F89" w:rsidTr="006C6E43" w14:paraId="66DBEB4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279D329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4AB2F3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640033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20C8167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3712C9FE" w14:textId="77777777">
            <w:pPr>
              <w:pStyle w:val="TableText"/>
              <w:bidi w:val="false"/>
              <w:rPr>
                <w:rFonts w:ascii="Century Gothic" w:hAnsi="Century Gothic"/>
                <w:color w:val="000000" w:themeColor="text1"/>
                <w:sz w:val="16"/>
              </w:rPr>
            </w:pPr>
          </w:p>
        </w:tc>
      </w:tr>
      <w:tr w:rsidRPr="00491059" w:rsidR="00A32F89" w:rsidTr="006C6E43" w14:paraId="28CCF40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DDE63C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7A79B3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3FA94D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F2C48A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0EB2A93" w14:textId="77777777">
            <w:pPr>
              <w:pStyle w:val="TableText"/>
              <w:bidi w:val="false"/>
              <w:rPr>
                <w:rFonts w:ascii="Century Gothic" w:hAnsi="Century Gothic"/>
                <w:color w:val="000000" w:themeColor="text1"/>
                <w:sz w:val="16"/>
              </w:rPr>
            </w:pPr>
          </w:p>
        </w:tc>
      </w:tr>
      <w:tr w:rsidRPr="00491059" w:rsidR="00A32F89" w:rsidTr="006C6E43" w14:paraId="032FCBE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9BAE4A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1E3676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3C03FC1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FEA03F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FA83616" w14:textId="77777777">
            <w:pPr>
              <w:pStyle w:val="TableText"/>
              <w:bidi w:val="false"/>
              <w:rPr>
                <w:rFonts w:ascii="Century Gothic" w:hAnsi="Century Gothic"/>
                <w:color w:val="000000" w:themeColor="text1"/>
                <w:sz w:val="16"/>
              </w:rPr>
            </w:pPr>
          </w:p>
        </w:tc>
      </w:tr>
      <w:tr w:rsidRPr="00491059" w:rsidR="00A32F89" w:rsidTr="006C6E43" w14:paraId="258E36B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BAF061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4893C4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FDB63A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E8B36B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DBFE3AC" w14:textId="77777777">
            <w:pPr>
              <w:pStyle w:val="TableText"/>
              <w:bidi w:val="false"/>
              <w:rPr>
                <w:rFonts w:ascii="Century Gothic" w:hAnsi="Century Gothic"/>
                <w:color w:val="000000" w:themeColor="text1"/>
                <w:sz w:val="16"/>
              </w:rPr>
            </w:pPr>
          </w:p>
        </w:tc>
      </w:tr>
      <w:tr w:rsidRPr="00491059" w:rsidR="00A32F89" w:rsidTr="006C6E43" w14:paraId="7EBC401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5BD606A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3CC9743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77CCD2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29D83E1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7D202A4" w14:textId="77777777">
            <w:pPr>
              <w:pStyle w:val="TableText"/>
              <w:bidi w:val="false"/>
              <w:rPr>
                <w:rFonts w:ascii="Century Gothic" w:hAnsi="Century Gothic"/>
                <w:color w:val="000000" w:themeColor="text1"/>
                <w:sz w:val="16"/>
              </w:rPr>
            </w:pPr>
          </w:p>
        </w:tc>
      </w:tr>
      <w:tr w:rsidRPr="00491059" w:rsidR="00A32F89" w:rsidTr="006C6E43" w14:paraId="3BA96FA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6F2BAF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78FC94F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0CEC8B4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9A7BC7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2F71339" w14:textId="77777777">
            <w:pPr>
              <w:pStyle w:val="TableText"/>
              <w:bidi w:val="false"/>
              <w:rPr>
                <w:rFonts w:ascii="Century Gothic" w:hAnsi="Century Gothic"/>
                <w:color w:val="000000" w:themeColor="text1"/>
                <w:sz w:val="16"/>
              </w:rPr>
            </w:pPr>
          </w:p>
        </w:tc>
      </w:tr>
      <w:tr w:rsidRPr="00491059" w:rsidR="00A32F89" w:rsidTr="006C6E43" w14:paraId="1CD7439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E2D8D3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648E9918"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D94172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4548AFB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6C6E43" w:rsidRDefault="00A32F89" w14:paraId="108A186A" w14:textId="77777777">
            <w:pPr>
              <w:pStyle w:val="TableText"/>
              <w:bidi w:val="false"/>
              <w:rPr>
                <w:rFonts w:ascii="Century Gothic" w:hAnsi="Century Gothic"/>
                <w:color w:val="000000" w:themeColor="text1"/>
                <w:sz w:val="16"/>
              </w:rPr>
            </w:pPr>
          </w:p>
        </w:tc>
      </w:tr>
    </w:tbl>
    <w:p w:rsidR="00A32F89" w:rsidP="00A32F89" w:rsidRDefault="00A32F89" w14:paraId="09480033" w14:textId="77777777"/>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Pr="00491059" w:rsidR="00A32F89" w:rsidTr="00A32F89" w14:paraId="216AAA16"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2A3C54EF" w14:textId="77777777">
            <w:pPr>
              <w:bidi w:val="false"/>
              <w:spacing w:after="0"/>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67931556" w14:textId="77777777">
            <w:pPr>
              <w:bidi w:val="false"/>
              <w:spacing w:after="0"/>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10A66D25" w14:textId="77777777">
            <w:pPr>
              <w:bidi w:val="false"/>
              <w:spacing w:after="0"/>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5BB5E34E" w14:textId="77777777">
            <w:pPr>
              <w:bidi w:val="false"/>
              <w:spacing w:after="0"/>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6BDE1062" w14:textId="77777777">
            <w:pPr>
              <w:bidi w:val="false"/>
              <w:spacing w:after="0"/>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412772C4" w14:textId="77777777">
            <w:pPr>
              <w:bidi w:val="false"/>
              <w:spacing w:after="0"/>
            </w:pPr>
          </w:p>
        </w:tc>
      </w:tr>
      <w:tr w:rsidRPr="00491059" w:rsidR="00A32F89" w:rsidTr="00A32F89" w14:paraId="58417114"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A32F89" w:rsidP="00A32F89" w:rsidRDefault="00A32F89" w14:paraId="140BE284" w14:textId="77777777">
            <w:pPr>
              <w:bidi w:val="false"/>
              <w:spacing w:after="0"/>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26FD913C" w14:textId="77777777">
            <w:pPr>
              <w:bidi w:val="false"/>
              <w:spacing w:after="0"/>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A32F89" w:rsidP="00A32F89" w:rsidRDefault="00A32F89" w14:paraId="68B975DF" w14:textId="77777777">
            <w:pPr>
              <w:bidi w:val="false"/>
              <w:spacing w:after="0"/>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2DEBEC5E" w14:textId="77777777">
            <w:pPr>
              <w:bidi w:val="false"/>
              <w:spacing w:after="0"/>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A32F89" w:rsidP="00A32F89" w:rsidRDefault="00A32F89" w14:paraId="4ED78B65" w14:textId="77777777">
            <w:pPr>
              <w:bidi w:val="false"/>
              <w:spacing w:after="0"/>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3E0B72D7" w14:textId="77777777">
            <w:pPr>
              <w:bidi w:val="false"/>
              <w:spacing w:after="0"/>
            </w:pPr>
          </w:p>
        </w:tc>
      </w:tr>
    </w:tbl>
    <w:p w:rsidR="00A32F89" w:rsidP="00A32F89" w:rsidRDefault="00A32F89" w14:paraId="619BF756" w14:textId="77777777"/>
    <w:p w:rsidR="00CB693F" w:rsidP="00C805C2" w:rsidRDefault="00CB693F" w14:paraId="376C8DBD" w14:textId="77777777">
      <w:pPr>
        <w:bidi w:val="false"/>
        <w:spacing w:line="240" w:lineRule="auto"/>
        <w:rPr>
          <w:rFonts w:cs="Times New Roman (Body CS)"/>
          <w:caps/>
          <w:color w:val="595959" w:themeColor="text1" w:themeTint="A6"/>
          <w:szCs w:val="20"/>
        </w:rPr>
      </w:pPr>
    </w:p>
    <w:sdt>
      <w:sdtPr>
        <w:rPr>
          <w:rFonts w:ascii="Century Gothic" w:hAnsi="Century Gothic" w:eastAsiaTheme="minorHAnsi"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rsidRPr="00BC4FB8" w:rsidR="0027725D" w:rsidP="00397870" w:rsidRDefault="0027725D" w14:paraId="5A8649ED" w14:textId="77777777">
          <w:pPr>
            <w:pStyle w:val="TOCHeading"/>
            <w:bidi w:val="false"/>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lang w:val="Portuguese"/>
            </w:rPr>
            <w:t>Tabela de Conteúdos</w:t>
          </w:r>
        </w:p>
        <w:p w:rsidR="006C6E43" w:rsidRDefault="0027725D" w14:paraId="6CCEE0C3" w14:textId="77777777">
          <w:pPr>
            <w:pStyle w:val="TOC1"/>
            <w:bidi w:val="false"/>
            <w:rPr>
              <w:rFonts w:asciiTheme="minorHAnsi" w:hAnsiTheme="minorHAnsi" w:eastAsiaTheme="minorEastAsia"/>
              <w:noProof/>
              <w:sz w:val="24"/>
              <w:szCs w:val="24"/>
            </w:rPr>
          </w:pPr>
          <w:r w:rsidRPr="00BC4FB8">
            <w:rPr>
              <w:b/>
              <w:noProof/>
              <w:szCs w:val="20"/>
              <w:lang w:val="Portuguese"/>
            </w:rPr>
            <w:fldChar w:fldCharType="begin"/>
          </w:r>
          <w:r w:rsidRPr="00BC4FB8">
            <w:rPr>
              <w:b/>
              <w:noProof/>
              <w:szCs w:val="20"/>
              <w:lang w:val="Portuguese"/>
            </w:rPr>
            <w:instrText xml:space="preserve"> TOC \o "1-3" \h \z \u </w:instrText>
          </w:r>
          <w:r w:rsidRPr="00BC4FB8">
            <w:rPr>
              <w:b/>
              <w:noProof/>
              <w:szCs w:val="20"/>
              <w:lang w:val="Portuguese"/>
            </w:rPr>
            <w:fldChar w:fldCharType="separate"/>
          </w:r>
          <w:hyperlink w:history="1" w:anchor="_Toc13866525">
            <w:r w:rsidRPr="00043963" w:rsidR="006C6E43">
              <w:rPr>
                <w:rStyle w:val="Hyperlink"/>
                <w:noProof/>
                <w:lang w:val="Portuguese"/>
              </w:rPr>
              <w:t>1.</w:t>
            </w:r>
            <w:r w:rsidR="006C6E43">
              <w:rPr>
                <w:rFonts w:asciiTheme="minorHAnsi" w:hAnsiTheme="minorHAnsi" w:eastAsiaTheme="minorEastAsia"/>
                <w:noProof/>
                <w:sz w:val="24"/>
                <w:szCs w:val="24"/>
                <w:lang w:val="Portuguese"/>
              </w:rPr>
              <w:tab/>
            </w:r>
            <w:r w:rsidRPr="00043963" w:rsidR="006C6E43">
              <w:rPr>
                <w:rStyle w:val="Hyperlink"/>
                <w:noProof/>
                <w:lang w:val="Portuguese"/>
              </w:rPr>
              <w:t>RESUMO</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_Toc13866525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5791869C" w14:textId="77777777">
          <w:pPr>
            <w:pStyle w:val="TOC1"/>
            <w:bidi w:val="false"/>
            <w:rPr>
              <w:rFonts w:asciiTheme="minorHAnsi" w:hAnsiTheme="minorHAnsi" w:eastAsiaTheme="minorEastAsia"/>
              <w:noProof/>
              <w:sz w:val="24"/>
              <w:szCs w:val="24"/>
            </w:rPr>
          </w:pPr>
          <w:hyperlink w:history="1" w:anchor="_Toc13866526">
            <w:r w:rsidRPr="00043963" w:rsidR="006C6E43">
              <w:rPr>
                <w:rStyle w:val="Hyperlink"/>
                <w:noProof/>
                <w:lang w:val="Portuguese"/>
              </w:rPr>
              <w:t>2.ABORDAGEM</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DE GERENCIAMENTO DE PROJETOS E GOVERNANÇA</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_Toc13866526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04E5EC90" w14:textId="77777777">
          <w:pPr>
            <w:pStyle w:val="TOC2"/>
            <w:bidi w:val="false"/>
            <w:rPr>
              <w:rFonts w:asciiTheme="minorHAnsi" w:hAnsiTheme="minorHAnsi" w:eastAsiaTheme="minorEastAsia"/>
              <w:noProof/>
              <w:sz w:val="24"/>
              <w:szCs w:val="24"/>
            </w:rPr>
          </w:pPr>
          <w:hyperlink w:history="1" w:anchor="_Toc13866527">
            <w:r w:rsidRPr="00043963" w:rsidR="006C6E43">
              <w:rPr>
                <w:rStyle w:val="Hyperlink"/>
                <w:noProof/>
                <w:lang w:val="Portuguese"/>
              </w:rPr>
              <w:t>2.1</w:t>
            </w:r>
            <w:r w:rsidR="006C6E43">
              <w:rPr>
                <w:rFonts w:asciiTheme="minorHAnsi" w:hAnsiTheme="minorHAnsi" w:eastAsiaTheme="minorEastAsia"/>
                <w:noProof/>
                <w:sz w:val="24"/>
                <w:szCs w:val="24"/>
                <w:lang w:val="Portuguese"/>
              </w:rPr>
              <w:tab/>
            </w:r>
            <w:r w:rsidRPr="00043963" w:rsidR="006C6E43">
              <w:rPr>
                <w:rStyle w:val="Hyperlink"/>
                <w:noProof/>
                <w:lang w:val="Portuguese"/>
              </w:rPr>
              <w:t>ESCOPO DO PROJETO</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_Toc13866527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03B0F448" w14:textId="77777777">
          <w:pPr>
            <w:pStyle w:val="TOC2"/>
            <w:bidi w:val="false"/>
            <w:rPr>
              <w:rFonts w:asciiTheme="minorHAnsi" w:hAnsiTheme="minorHAnsi" w:eastAsiaTheme="minorEastAsia"/>
              <w:noProof/>
              <w:sz w:val="24"/>
              <w:szCs w:val="24"/>
            </w:rPr>
          </w:pPr>
          <w:hyperlink w:history="1" w:anchor="_Toc13866528">
            <w:r w:rsidRPr="00043963" w:rsidR="006C6E43">
              <w:rPr>
                <w:rStyle w:val="Hyperlink"/>
                <w:noProof/>
                <w:lang w:val="Portuguese"/>
              </w:rPr>
              <w:t>2.2</w:t>
            </w:r>
            <w:r w:rsidR="006C6E43">
              <w:rPr>
                <w:rFonts w:asciiTheme="minorHAnsi" w:hAnsiTheme="minorHAnsi" w:eastAsiaTheme="minorEastAsia"/>
                <w:noProof/>
                <w:sz w:val="24"/>
                <w:szCs w:val="24"/>
                <w:lang w:val="Portuguese"/>
              </w:rPr>
              <w:tab/>
            </w:r>
            <w:r w:rsidRPr="00043963" w:rsidR="006C6E43">
              <w:rPr>
                <w:rStyle w:val="Hyperlink"/>
                <w:noProof/>
                <w:lang w:val="Portuguese"/>
              </w:rPr>
              <w:t>ENTREGAS</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_Toc13866528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369828D3" w14:textId="77777777">
          <w:pPr>
            <w:pStyle w:val="TOC2"/>
            <w:bidi w:val="false"/>
            <w:rPr>
              <w:rFonts w:asciiTheme="minorHAnsi" w:hAnsiTheme="minorHAnsi" w:eastAsiaTheme="minorEastAsia"/>
              <w:noProof/>
              <w:sz w:val="24"/>
              <w:szCs w:val="24"/>
            </w:rPr>
          </w:pPr>
          <w:hyperlink w:history="1" w:anchor="_Toc13866529">
            <w:r w:rsidRPr="00043963" w:rsidR="006C6E43">
              <w:rPr>
                <w:rStyle w:val="Hyperlink"/>
                <w:noProof/>
                <w:lang w:val="Portuguese"/>
              </w:rPr>
              <w:t>2.3</w:t>
            </w:r>
            <w:r w:rsidR="006C6E43">
              <w:rPr>
                <w:rFonts w:asciiTheme="minorHAnsi" w:hAnsiTheme="minorHAnsi" w:eastAsiaTheme="minorEastAsia"/>
                <w:noProof/>
                <w:sz w:val="24"/>
                <w:szCs w:val="24"/>
                <w:lang w:val="Portuguese"/>
              </w:rPr>
              <w:tab/>
            </w:r>
            <w:r w:rsidRPr="00043963" w:rsidR="006C6E43">
              <w:rPr>
                <w:rStyle w:val="Hyperlink"/>
                <w:noProof/>
                <w:lang w:val="Portuguese"/>
              </w:rPr>
              <w:t>ESTRUTURA DE DECOMPOSIÇÃO DE TRABALHO (WBS)</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_Toc13866529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0663091D" w14:textId="77777777">
          <w:pPr>
            <w:pStyle w:val="TOC2"/>
            <w:bidi w:val="false"/>
            <w:rPr>
              <w:rFonts w:asciiTheme="minorHAnsi" w:hAnsiTheme="minorHAnsi" w:eastAsiaTheme="minorEastAsia"/>
              <w:noProof/>
              <w:sz w:val="24"/>
              <w:szCs w:val="24"/>
            </w:rPr>
          </w:pPr>
          <w:hyperlink w:history="1" w:anchor="_Toc13866530">
            <w:r w:rsidRPr="00043963" w:rsidR="006C6E43">
              <w:rPr>
                <w:rStyle w:val="Hyperlink"/>
                <w:noProof/>
                <w:lang w:val="Portuguese"/>
              </w:rPr>
              <w:t>2.4</w:t>
            </w:r>
            <w:r w:rsidR="006C6E43">
              <w:rPr>
                <w:rFonts w:asciiTheme="minorHAnsi" w:hAnsiTheme="minorHAnsi" w:eastAsiaTheme="minorEastAsia"/>
                <w:noProof/>
                <w:sz w:val="24"/>
                <w:szCs w:val="24"/>
                <w:lang w:val="Portuguese"/>
              </w:rPr>
              <w:tab/>
            </w:r>
            <w:r w:rsidRPr="00043963" w:rsidR="006C6E43">
              <w:rPr>
                <w:rStyle w:val="Hyperlink"/>
                <w:noProof/>
                <w:lang w:val="Portuguese"/>
              </w:rPr>
              <w:t>ANÁLISE DE STAKEHOLDERS</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_Toc13866530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20614493" w14:textId="77777777">
          <w:pPr>
            <w:pStyle w:val="TOC2"/>
            <w:bidi w:val="false"/>
            <w:rPr>
              <w:rFonts w:asciiTheme="minorHAnsi" w:hAnsiTheme="minorHAnsi" w:eastAsiaTheme="minorEastAsia"/>
              <w:noProof/>
              <w:sz w:val="24"/>
              <w:szCs w:val="24"/>
            </w:rPr>
          </w:pPr>
          <w:hyperlink w:history="1" w:anchor="_Toc13866531">
            <w:r w:rsidRPr="00043963" w:rsidR="006C6E43">
              <w:rPr>
                <w:rStyle w:val="Hyperlink"/>
                <w:noProof/>
                <w:lang w:val="Portuguese"/>
              </w:rPr>
              <w:t>2.5</w:t>
            </w:r>
            <w:r w:rsidR="006C6E43">
              <w:rPr>
                <w:rFonts w:asciiTheme="minorHAnsi" w:hAnsiTheme="minorHAnsi" w:eastAsiaTheme="minorEastAsia"/>
                <w:noProof/>
                <w:sz w:val="24"/>
                <w:szCs w:val="24"/>
                <w:lang w:val="Portuguese"/>
              </w:rPr>
              <w:tab/>
            </w:r>
            <w:r w:rsidRPr="00043963" w:rsidR="006C6E43">
              <w:rPr>
                <w:rStyle w:val="Hyperlink"/>
                <w:noProof/>
                <w:lang w:val="Portuguese"/>
              </w:rPr>
              <w:t>PROGRAMAÇÃO LINHA DE BASE</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_Toc13866531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4E90873B" w14:textId="77777777">
          <w:pPr>
            <w:pStyle w:val="TOC2"/>
            <w:bidi w:val="false"/>
            <w:rPr>
              <w:rFonts w:asciiTheme="minorHAnsi" w:hAnsiTheme="minorHAnsi" w:eastAsiaTheme="minorEastAsia"/>
              <w:noProof/>
              <w:sz w:val="24"/>
              <w:szCs w:val="24"/>
            </w:rPr>
          </w:pPr>
          <w:hyperlink w:history="1" w:anchor="_Toc13866532">
            <w:r w:rsidRPr="00043963" w:rsidR="006C6E43">
              <w:rPr>
                <w:rStyle w:val="Hyperlink"/>
                <w:noProof/>
                <w:lang w:val="Portuguese"/>
              </w:rPr>
              <w:t>2.6</w:t>
            </w:r>
            <w:r w:rsidR="006C6E43">
              <w:rPr>
                <w:rFonts w:asciiTheme="minorHAnsi" w:hAnsiTheme="minorHAnsi" w:eastAsiaTheme="minorEastAsia"/>
                <w:noProof/>
                <w:sz w:val="24"/>
                <w:szCs w:val="24"/>
                <w:lang w:val="Portuguese"/>
              </w:rPr>
              <w:tab/>
            </w:r>
            <w:r w:rsidRPr="00043963" w:rsidR="006C6E43">
              <w:rPr>
                <w:rStyle w:val="Hyperlink"/>
                <w:noProof/>
                <w:lang w:val="Portuguese"/>
              </w:rPr>
              <w:t>MILESTONE LIST</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_Toc13866532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19A0B562" w14:textId="77777777">
          <w:pPr>
            <w:pStyle w:val="TOC2"/>
            <w:bidi w:val="false"/>
            <w:rPr>
              <w:rFonts w:asciiTheme="minorHAnsi" w:hAnsiTheme="minorHAnsi" w:eastAsiaTheme="minorEastAsia"/>
              <w:noProof/>
              <w:sz w:val="24"/>
              <w:szCs w:val="24"/>
            </w:rPr>
          </w:pPr>
          <w:hyperlink w:history="1" w:anchor="_Toc13866533">
            <w:r w:rsidRPr="00043963" w:rsidR="006C6E43">
              <w:rPr>
                <w:rStyle w:val="Hyperlink"/>
                <w:noProof/>
                <w:lang w:val="Portuguese"/>
              </w:rPr>
              <w:t>2.7</w:t>
            </w:r>
            <w:r w:rsidR="006C6E43">
              <w:rPr>
                <w:rFonts w:asciiTheme="minorHAnsi" w:hAnsiTheme="minorHAnsi" w:eastAsiaTheme="minorEastAsia"/>
                <w:noProof/>
                <w:sz w:val="24"/>
                <w:szCs w:val="24"/>
                <w:lang w:val="Portuguese"/>
              </w:rPr>
              <w:tab/>
            </w:r>
            <w:r w:rsidRPr="00043963" w:rsidR="006C6E43">
              <w:rPr>
                <w:rStyle w:val="Hyperlink"/>
                <w:noProof/>
                <w:lang w:val="Portuguese"/>
              </w:rPr>
              <w:t>PLANO DE GESTÃO DE MUDANÇAS</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_Toc13866533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455B2700" w14:textId="77777777">
          <w:pPr>
            <w:pStyle w:val="TOC2"/>
            <w:bidi w:val="false"/>
            <w:rPr>
              <w:rFonts w:asciiTheme="minorHAnsi" w:hAnsiTheme="minorHAnsi" w:eastAsiaTheme="minorEastAsia"/>
              <w:noProof/>
              <w:sz w:val="24"/>
              <w:szCs w:val="24"/>
            </w:rPr>
          </w:pPr>
          <w:hyperlink w:history="1" w:anchor="_Toc13866534">
            <w:r w:rsidRPr="00043963" w:rsidR="006C6E43">
              <w:rPr>
                <w:rStyle w:val="Hyperlink"/>
                <w:noProof/>
                <w:lang w:val="Portuguese"/>
              </w:rPr>
              <w:t>2.8</w:t>
            </w:r>
            <w:r w:rsidR="006C6E43">
              <w:rPr>
                <w:rFonts w:asciiTheme="minorHAnsi" w:hAnsiTheme="minorHAnsi" w:eastAsiaTheme="minorEastAsia"/>
                <w:noProof/>
                <w:sz w:val="24"/>
                <w:szCs w:val="24"/>
                <w:lang w:val="Portuguese"/>
              </w:rPr>
              <w:tab/>
            </w:r>
            <w:r w:rsidRPr="00043963" w:rsidR="006C6E43">
              <w:rPr>
                <w:rStyle w:val="Hyperlink"/>
                <w:noProof/>
                <w:lang w:val="Portuguese"/>
              </w:rPr>
              <w:t>PLANO DE GERENCIAMENTO DO ESCOPO DO PROJETO</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_Toc13866534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54F3FFE5" w14:textId="77777777">
          <w:pPr>
            <w:pStyle w:val="TOC1"/>
            <w:bidi w:val="false"/>
            <w:rPr>
              <w:rFonts w:asciiTheme="minorHAnsi" w:hAnsiTheme="minorHAnsi" w:eastAsiaTheme="minorEastAsia"/>
              <w:noProof/>
              <w:sz w:val="24"/>
              <w:szCs w:val="24"/>
            </w:rPr>
          </w:pPr>
          <w:hyperlink w:history="1" w:anchor="_Toc13866535">
            <w:r w:rsidRPr="00043963" w:rsidR="006C6E43">
              <w:rPr>
                <w:rStyle w:val="Hyperlink"/>
                <w:noProof/>
                <w:lang w:val="Portuguese"/>
              </w:rPr>
              <w:t>3.PLANO</w:t>
            </w:r>
            <w:r w:rsidR="006C6E43">
              <w:rPr>
                <w:rFonts w:asciiTheme="minorHAnsi" w:hAnsiTheme="minorHAnsi" w:eastAsiaTheme="minorEastAsia"/>
                <w:noProof/>
                <w:sz w:val="24"/>
                <w:szCs w:val="24"/>
                <w:lang w:val="Portuguese"/>
              </w:rPr>
              <w:tab/>
            </w:r>
            <w:r w:rsidR="00BA0391">
              <w:rPr>
                <w:rStyle w:val="Hyperlink"/>
                <w:noProof/>
                <w:lang w:val="Portuguese"/>
              </w:rPr>
              <w:t xml:space="preserve"> DE GESTÃO DE COMUNICAÇÃO</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_Toc13866535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2FACC650" w14:textId="77777777">
          <w:pPr>
            <w:pStyle w:val="TOC1"/>
            <w:bidi w:val="false"/>
            <w:rPr>
              <w:rFonts w:asciiTheme="minorHAnsi" w:hAnsiTheme="minorHAnsi" w:eastAsiaTheme="minorEastAsia"/>
              <w:noProof/>
              <w:sz w:val="24"/>
              <w:szCs w:val="24"/>
            </w:rPr>
          </w:pPr>
          <w:hyperlink w:history="1" w:anchor="_Toc13866536">
            <w:r w:rsidRPr="00043963" w:rsidR="006C6E43">
              <w:rPr>
                <w:rStyle w:val="Hyperlink"/>
                <w:noProof/>
                <w:lang w:val="Portuguese"/>
              </w:rPr>
              <w:t>4.PLANO</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DE GESTÃO DE RECURSOS</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_Toc13866536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1240C7E7" w14:textId="77777777">
          <w:pPr>
            <w:pStyle w:val="TOC1"/>
            <w:bidi w:val="false"/>
            <w:rPr>
              <w:rFonts w:asciiTheme="minorHAnsi" w:hAnsiTheme="minorHAnsi" w:eastAsiaTheme="minorEastAsia"/>
              <w:noProof/>
              <w:sz w:val="24"/>
              <w:szCs w:val="24"/>
            </w:rPr>
          </w:pPr>
          <w:hyperlink w:history="1" w:anchor="_Toc13866537">
            <w:r w:rsidRPr="00043963" w:rsidR="006C6E43">
              <w:rPr>
                <w:rStyle w:val="Hyperlink"/>
                <w:noProof/>
                <w:lang w:val="Portuguese"/>
              </w:rPr>
              <w:t>5.PLANO</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DE GESTÃO DE RECURSOS HUMANOS</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_Toc13866537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5A419E6A" w14:textId="77777777">
          <w:pPr>
            <w:pStyle w:val="TOC2"/>
            <w:bidi w:val="false"/>
            <w:rPr>
              <w:rFonts w:asciiTheme="minorHAnsi" w:hAnsiTheme="minorHAnsi" w:eastAsiaTheme="minorEastAsia"/>
              <w:noProof/>
              <w:sz w:val="24"/>
              <w:szCs w:val="24"/>
            </w:rPr>
          </w:pPr>
          <w:hyperlink w:history="1" w:anchor="_Toc13866538">
            <w:r w:rsidRPr="00043963" w:rsidR="006C6E43">
              <w:rPr>
                <w:rStyle w:val="Hyperlink"/>
                <w:noProof/>
                <w:lang w:val="Portuguese"/>
              </w:rPr>
              <w:t>5.1</w:t>
            </w:r>
            <w:r w:rsidR="006C6E43">
              <w:rPr>
                <w:rFonts w:asciiTheme="minorHAnsi" w:hAnsiTheme="minorHAnsi" w:eastAsiaTheme="minorEastAsia"/>
                <w:noProof/>
                <w:sz w:val="24"/>
                <w:szCs w:val="24"/>
                <w:lang w:val="Portuguese"/>
              </w:rPr>
              <w:tab/>
            </w:r>
            <w:r w:rsidRPr="00043963" w:rsidR="006C6E43">
              <w:rPr>
                <w:rStyle w:val="Hyperlink"/>
                <w:noProof/>
                <w:lang w:val="Portuguese"/>
              </w:rPr>
              <w:t>LISTA DE FUNCIONÁRIOS DO PROJETO</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_Toc13866538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22673CE0" w14:textId="77777777">
          <w:pPr>
            <w:pStyle w:val="TOC2"/>
            <w:bidi w:val="false"/>
            <w:rPr>
              <w:rFonts w:asciiTheme="minorHAnsi" w:hAnsiTheme="minorHAnsi" w:eastAsiaTheme="minorEastAsia"/>
              <w:noProof/>
              <w:sz w:val="24"/>
              <w:szCs w:val="24"/>
            </w:rPr>
          </w:pPr>
          <w:hyperlink w:history="1" w:anchor="_Toc13866539">
            <w:r w:rsidRPr="00043963" w:rsidR="006C6E43">
              <w:rPr>
                <w:rStyle w:val="Hyperlink"/>
                <w:noProof/>
                <w:lang w:val="Portuguese"/>
              </w:rPr>
              <w:t>5.2</w:t>
            </w:r>
            <w:r w:rsidR="006C6E43">
              <w:rPr>
                <w:rFonts w:asciiTheme="minorHAnsi" w:hAnsiTheme="minorHAnsi" w:eastAsiaTheme="minorEastAsia"/>
                <w:noProof/>
                <w:sz w:val="24"/>
                <w:szCs w:val="24"/>
                <w:lang w:val="Portuguese"/>
              </w:rPr>
              <w:tab/>
            </w:r>
            <w:r w:rsidRPr="00043963" w:rsidR="006C6E43">
              <w:rPr>
                <w:rStyle w:val="Hyperlink"/>
                <w:noProof/>
                <w:lang w:val="Portuguese"/>
              </w:rPr>
              <w:t>CALENDÁRIO DE EXIGÊNCIA DE RECURSOS</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_Toc13866539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6D971438" w14:textId="77777777">
          <w:pPr>
            <w:pStyle w:val="TOC1"/>
            <w:bidi w:val="false"/>
            <w:rPr>
              <w:rFonts w:asciiTheme="minorHAnsi" w:hAnsiTheme="minorHAnsi" w:eastAsiaTheme="minorEastAsia"/>
              <w:noProof/>
              <w:sz w:val="24"/>
              <w:szCs w:val="24"/>
            </w:rPr>
          </w:pPr>
          <w:hyperlink w:history="1" w:anchor="_Toc13866540">
            <w:r w:rsidRPr="00043963" w:rsidR="006C6E43">
              <w:rPr>
                <w:rStyle w:val="Hyperlink"/>
                <w:noProof/>
                <w:lang w:val="Portuguese"/>
              </w:rPr>
              <w:t>6.CRONOGRAMA</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PLANO DE GESTÃO</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_Toc13866540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57EFA70C" w14:textId="77777777">
          <w:pPr>
            <w:pStyle w:val="TOC1"/>
            <w:bidi w:val="false"/>
            <w:rPr>
              <w:rFonts w:asciiTheme="minorHAnsi" w:hAnsiTheme="minorHAnsi" w:eastAsiaTheme="minorEastAsia"/>
              <w:noProof/>
              <w:sz w:val="24"/>
              <w:szCs w:val="24"/>
            </w:rPr>
          </w:pPr>
          <w:hyperlink w:history="1" w:anchor="_Toc13866541">
            <w:r w:rsidRPr="00043963" w:rsidR="006C6E43">
              <w:rPr>
                <w:rStyle w:val="Hyperlink"/>
                <w:noProof/>
                <w:lang w:val="Portuguese"/>
              </w:rPr>
              <w:t>7.PLANO</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DE GESTÃO DA QUALIDADE</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_Toc13866541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1FE85732" w14:textId="77777777">
          <w:pPr>
            <w:pStyle w:val="TOC1"/>
            <w:bidi w:val="false"/>
            <w:rPr>
              <w:rFonts w:asciiTheme="minorHAnsi" w:hAnsiTheme="minorHAnsi" w:eastAsiaTheme="minorEastAsia"/>
              <w:noProof/>
              <w:sz w:val="24"/>
              <w:szCs w:val="24"/>
            </w:rPr>
          </w:pPr>
          <w:hyperlink w:history="1" w:anchor="_Toc13866542">
            <w:r w:rsidRPr="00043963" w:rsidR="006C6E43">
              <w:rPr>
                <w:rStyle w:val="Hyperlink"/>
                <w:noProof/>
                <w:lang w:val="Portuguese"/>
              </w:rPr>
              <w:t>8.PLANO</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DE GESTÃO DE RISCOS</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_Toc13866542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2F65D8DB" w14:textId="77777777">
          <w:pPr>
            <w:pStyle w:val="TOC2"/>
            <w:bidi w:val="false"/>
            <w:rPr>
              <w:rFonts w:asciiTheme="minorHAnsi" w:hAnsiTheme="minorHAnsi" w:eastAsiaTheme="minorEastAsia"/>
              <w:noProof/>
              <w:sz w:val="24"/>
              <w:szCs w:val="24"/>
            </w:rPr>
          </w:pPr>
          <w:hyperlink w:history="1" w:anchor="_Toc13866543">
            <w:r w:rsidRPr="00043963" w:rsidR="006C6E43">
              <w:rPr>
                <w:rStyle w:val="Hyperlink"/>
                <w:noProof/>
                <w:lang w:val="Portuguese"/>
              </w:rPr>
              <w:t>8.1</w:t>
            </w:r>
            <w:r w:rsidR="006C6E43">
              <w:rPr>
                <w:rFonts w:asciiTheme="minorHAnsi" w:hAnsiTheme="minorHAnsi" w:eastAsiaTheme="minorEastAsia"/>
                <w:noProof/>
                <w:sz w:val="24"/>
                <w:szCs w:val="24"/>
                <w:lang w:val="Portuguese"/>
              </w:rPr>
              <w:tab/>
            </w:r>
            <w:r w:rsidRPr="00043963" w:rsidR="006C6E43">
              <w:rPr>
                <w:rStyle w:val="Hyperlink"/>
                <w:noProof/>
                <w:lang w:val="Portuguese"/>
              </w:rPr>
              <w:t>REGISTRO DE RISCO</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_Toc13866543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713D0C2B" w14:textId="77777777">
          <w:pPr>
            <w:pStyle w:val="TOC1"/>
            <w:bidi w:val="false"/>
            <w:rPr>
              <w:rFonts w:asciiTheme="minorHAnsi" w:hAnsiTheme="minorHAnsi" w:eastAsiaTheme="minorEastAsia"/>
              <w:noProof/>
              <w:sz w:val="24"/>
              <w:szCs w:val="24"/>
            </w:rPr>
          </w:pPr>
          <w:hyperlink w:history="1" w:anchor="_Toc13866544">
            <w:r w:rsidRPr="00043963" w:rsidR="006C6E43">
              <w:rPr>
                <w:rStyle w:val="Hyperlink"/>
                <w:noProof/>
                <w:lang w:val="Portuguese"/>
              </w:rPr>
              <w:t>9.COST</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BASELINE</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_Toc13866544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4E08B9D1" w14:textId="77777777">
          <w:pPr>
            <w:pStyle w:val="TOC1"/>
            <w:bidi w:val="false"/>
            <w:rPr>
              <w:rFonts w:asciiTheme="minorHAnsi" w:hAnsiTheme="minorHAnsi" w:eastAsiaTheme="minorEastAsia"/>
              <w:noProof/>
              <w:sz w:val="24"/>
              <w:szCs w:val="24"/>
            </w:rPr>
          </w:pPr>
          <w:hyperlink w:history="1" w:anchor="_Toc13866545">
            <w:r w:rsidRPr="00043963" w:rsidR="006C6E43">
              <w:rPr>
                <w:rStyle w:val="Hyperlink"/>
                <w:noProof/>
                <w:lang w:val="Portuguese"/>
              </w:rPr>
              <w:t>10.LINHA</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DE BASE DE QUALIDADE</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_Toc13866545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3FCD6BDB" w14:textId="77777777">
          <w:pPr>
            <w:pStyle w:val="TOC1"/>
            <w:bidi w:val="false"/>
            <w:rPr>
              <w:rFonts w:asciiTheme="minorHAnsi" w:hAnsiTheme="minorHAnsi" w:eastAsiaTheme="minorEastAsia"/>
              <w:noProof/>
              <w:sz w:val="24"/>
              <w:szCs w:val="24"/>
            </w:rPr>
          </w:pPr>
          <w:hyperlink w:history="1" w:anchor="_Toc13866546">
            <w:r w:rsidRPr="00043963" w:rsidR="006C6E43">
              <w:rPr>
                <w:rStyle w:val="Hyperlink"/>
                <w:noProof/>
                <w:lang w:val="Portuguese"/>
              </w:rPr>
              <w:t>11.APPENDICES</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_Toc13866546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006C6E43" w:rsidRDefault="0021282A" w14:paraId="46AF7DBC" w14:textId="77777777">
          <w:pPr>
            <w:pStyle w:val="TOC1"/>
            <w:bidi w:val="false"/>
            <w:rPr>
              <w:rFonts w:asciiTheme="minorHAnsi" w:hAnsiTheme="minorHAnsi" w:eastAsiaTheme="minorEastAsia"/>
              <w:noProof/>
              <w:sz w:val="24"/>
              <w:szCs w:val="24"/>
            </w:rPr>
          </w:pPr>
          <w:hyperlink w:history="1" w:anchor="_Toc13866547">
            <w:r w:rsidRPr="00043963" w:rsidR="006C6E43">
              <w:rPr>
                <w:rStyle w:val="Hyperlink"/>
                <w:noProof/>
                <w:lang w:val="Portuguese"/>
              </w:rPr>
              <w:t>12.ASSINATURAS</w:t>
            </w:r>
            <w:r w:rsidR="006C6E43">
              <w:rPr>
                <w:rFonts w:asciiTheme="minorHAnsi" w:hAnsiTheme="minorHAnsi" w:eastAsiaTheme="minorEastAsia"/>
                <w:noProof/>
                <w:sz w:val="24"/>
                <w:szCs w:val="24"/>
                <w:lang w:val="Portuguese"/>
              </w:rPr>
              <w:tab/>
            </w:r>
            <w:r w:rsidRPr="00043963" w:rsidR="006C6E43">
              <w:rPr>
                <w:rStyle w:val="Hyperlink"/>
                <w:noProof/>
                <w:lang w:val="Portuguese"/>
              </w:rPr>
              <w:t xml:space="preserve"> DE AUTORIZAÇÃO</w:t>
            </w:r>
            <w:r w:rsidR="006C6E43">
              <w:rPr>
                <w:noProof/>
                <w:webHidden/>
                <w:lang w:val="Portuguese"/>
              </w:rPr>
              <w:tab/>
            </w:r>
            <w:r w:rsidR="006C6E43">
              <w:rPr>
                <w:noProof/>
                <w:webHidden/>
                <w:lang w:val="Portuguese"/>
              </w:rPr>
              <w:fldChar w:fldCharType="begin"/>
            </w:r>
            <w:r w:rsidR="006C6E43">
              <w:rPr>
                <w:noProof/>
                <w:webHidden/>
                <w:lang w:val="Portuguese"/>
              </w:rPr>
              <w:instrText xml:space="preserve"> PAGEREF _Toc13866547 \h </w:instrText>
            </w:r>
            <w:r w:rsidR="006C6E43">
              <w:rPr>
                <w:noProof/>
                <w:webHidden/>
                <w:lang w:val="Portuguese"/>
              </w:rPr>
            </w:r>
            <w:r w:rsidR="006C6E43">
              <w:rPr>
                <w:noProof/>
                <w:webHidden/>
                <w:lang w:val="Portuguese"/>
              </w:rPr>
              <w:fldChar w:fldCharType="separate"/>
            </w:r>
            <w:r w:rsidR="00BA0391">
              <w:rPr>
                <w:noProof/>
                <w:webHidden/>
                <w:lang w:val="Portuguese"/>
              </w:rPr>
              <w:t>3</w:t>
            </w:r>
            <w:r w:rsidR="006C6E43">
              <w:rPr>
                <w:noProof/>
                <w:webHidden/>
                <w:lang w:val="Portuguese"/>
              </w:rPr>
              <w:fldChar w:fldCharType="end"/>
            </w:r>
          </w:hyperlink>
        </w:p>
        <w:p w:rsidRPr="00C805C2" w:rsidR="0027725D" w:rsidP="00C436EC" w:rsidRDefault="0027725D" w14:paraId="55777295" w14:textId="77777777">
          <w:pPr>
            <w:tabs>
              <w:tab w:val="right" w:leader="dot" w:pos="10260"/>
            </w:tabs>
            <w:bidi w:val="false"/>
            <w:spacing w:line="360" w:lineRule="auto"/>
            <w:ind w:left="-540"/>
            <w:rPr>
              <w:szCs w:val="20"/>
            </w:rPr>
          </w:pPr>
          <w:r w:rsidRPr="00BC4FB8">
            <w:rPr>
              <w:b/>
              <w:bCs/>
              <w:noProof/>
              <w:szCs w:val="20"/>
              <w:lang w:val="Portuguese"/>
            </w:rPr>
            <w:fldChar w:fldCharType="end"/>
          </w:r>
        </w:p>
      </w:sdtContent>
    </w:sdt>
    <w:p w:rsidR="00692B21" w:rsidP="00C805C2" w:rsidRDefault="00692B21" w14:paraId="62739D70" w14:textId="77777777">
      <w:pPr>
        <w:bidi w:val="false"/>
        <w:spacing w:line="240" w:lineRule="auto"/>
        <w:rPr>
          <w:szCs w:val="20"/>
        </w:rPr>
      </w:pPr>
    </w:p>
    <w:p w:rsidR="00D0504F" w:rsidP="00C805C2" w:rsidRDefault="00D0504F" w14:paraId="086BAD54" w14:textId="77777777">
      <w:pPr>
        <w:bidi w:val="false"/>
        <w:spacing w:line="240" w:lineRule="auto"/>
        <w:rPr>
          <w:szCs w:val="20"/>
        </w:rPr>
      </w:pPr>
    </w:p>
    <w:p w:rsidR="00D0504F" w:rsidP="00C805C2" w:rsidRDefault="00D0504F" w14:paraId="25E5289D" w14:textId="77777777">
      <w:pPr>
        <w:bidi w:val="false"/>
        <w:spacing w:line="240" w:lineRule="auto"/>
        <w:rPr>
          <w:szCs w:val="20"/>
        </w:rPr>
      </w:pPr>
    </w:p>
    <w:p w:rsidR="00D0504F" w:rsidP="00C805C2" w:rsidRDefault="00D0504F" w14:paraId="6353D23E" w14:textId="77777777">
      <w:pPr>
        <w:bidi w:val="false"/>
        <w:spacing w:line="240" w:lineRule="auto"/>
        <w:rPr>
          <w:szCs w:val="20"/>
        </w:rPr>
      </w:pPr>
    </w:p>
    <w:p w:rsidR="00D0504F" w:rsidP="00C805C2" w:rsidRDefault="00D0504F" w14:paraId="21B5921B" w14:textId="77777777">
      <w:pPr>
        <w:bidi w:val="false"/>
        <w:spacing w:line="240" w:lineRule="auto"/>
        <w:rPr>
          <w:szCs w:val="20"/>
        </w:rPr>
      </w:pPr>
    </w:p>
    <w:p w:rsidR="00D0504F" w:rsidP="00D0504F" w:rsidRDefault="00D0504F" w14:paraId="4DB2D9C5" w14:textId="77777777">
      <w:pPr>
        <w:bidi w:val="false"/>
        <w:rPr>
          <w:color w:val="808080" w:themeColor="background1" w:themeShade="80"/>
          <w:szCs w:val="20"/>
        </w:rPr>
      </w:pPr>
      <w:r w:rsidRPr="00D0504F">
        <w:rPr>
          <w:smallCaps/>
          <w:color w:val="808080" w:themeColor="background1" w:themeShade="80"/>
          <w:sz w:val="22"/>
          <w:lang w:val="Portuguese"/>
        </w:rPr>
        <w:lastRenderedPageBreak/>
        <w:t>[</w:t>
      </w:r>
      <w:r w:rsidRPr="00D0504F">
        <w:rPr>
          <w:color w:val="808080" w:themeColor="background1" w:themeShade="80"/>
          <w:szCs w:val="20"/>
          <w:lang w:val="Portuguese"/>
        </w:rPr>
        <w:t xml:space="preserve">O modelo fornece um esboço básico para um plano de gerenciamento de projetos. Adicione, exclua, reorganize ou adapte as seções, tabelas e calendário incluídos conforme necessário para atender às necessidades de sua organização e projeto. Você também pode introduzir brevemente planos em cada seção e, em seguida, vincular ou anexar um documento maior.]</w:t>
      </w:r>
    </w:p>
    <w:p w:rsidRPr="00D0504F" w:rsidR="00D0504F" w:rsidP="00D0504F" w:rsidRDefault="00D0504F" w14:paraId="61592ABD" w14:textId="77777777">
      <w:pPr>
        <w:bidi w:val="false"/>
        <w:rPr>
          <w:smallCaps/>
          <w:color w:val="808080" w:themeColor="background1" w:themeShade="80"/>
          <w:sz w:val="22"/>
        </w:rPr>
      </w:pPr>
    </w:p>
    <w:p w:rsidRPr="006A0235" w:rsidR="0027725D" w:rsidP="00C805C2" w:rsidRDefault="00BE044A" w14:paraId="34C97C23" w14:textId="77777777">
      <w:pPr>
        <w:pStyle w:val="Heading1"/>
        <w:numPr>
          <w:ilvl w:val="0"/>
          <w:numId w:val="1"/>
        </w:numPr>
        <w:bidi w:val="false"/>
        <w:spacing w:line="240" w:lineRule="auto"/>
        <w:rPr>
          <w:szCs w:val="28"/>
        </w:rPr>
      </w:pPr>
      <w:bookmarkStart w:name="_Toc13866525" w:id="6"/>
      <w:r>
        <w:rPr>
          <w:szCs w:val="28"/>
          <w:lang w:val="Portuguese"/>
        </w:rPr>
        <w:t>RESUMO</w:t>
      </w:r>
      <w:bookmarkEnd w:id="6"/>
    </w:p>
    <w:p w:rsidRPr="0040361B" w:rsidR="0045153B" w:rsidP="00C805C2" w:rsidRDefault="00D0504F" w14:paraId="30AC1EA3" w14:textId="77777777">
      <w:pPr>
        <w:bidi w:val="false"/>
        <w:spacing w:line="240" w:lineRule="auto"/>
        <w:rPr>
          <w:iCs/>
          <w:szCs w:val="20"/>
        </w:rPr>
      </w:pPr>
      <w:r w:rsidRPr="00D0504F">
        <w:rPr>
          <w:szCs w:val="20"/>
          <w:lang w:val="Portuguese"/>
        </w:rPr>
        <w:t>Use a carta do projeto para resumir o propósito do projeto. Detalhes de metas e objetivos.</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AF0690" w:rsidTr="00D0504F" w14:paraId="0A96225C" w14:textId="77777777">
        <w:trPr>
          <w:trHeight w:val="10080"/>
        </w:trPr>
        <w:tc>
          <w:tcPr>
            <w:tcW w:w="10345" w:type="dxa"/>
            <w:shd w:val="clear" w:color="auto" w:fill="auto"/>
          </w:tcPr>
          <w:p w:rsidR="00AF0690" w:rsidP="00826077" w:rsidRDefault="00AF0690" w14:paraId="56201779" w14:textId="77777777">
            <w:pPr>
              <w:bidi w:val="false"/>
              <w:rPr>
                <w:szCs w:val="20"/>
              </w:rPr>
            </w:pPr>
          </w:p>
          <w:p w:rsidRPr="00AF0690" w:rsidR="00826077" w:rsidP="00826077" w:rsidRDefault="00826077" w14:paraId="28316901" w14:textId="77777777">
            <w:pPr>
              <w:bidi w:val="false"/>
              <w:rPr>
                <w:szCs w:val="20"/>
              </w:rPr>
            </w:pPr>
          </w:p>
        </w:tc>
      </w:tr>
    </w:tbl>
    <w:p w:rsidR="00C06EC0" w:rsidP="00C805C2" w:rsidRDefault="00C06EC0" w14:paraId="3CB0D27A" w14:textId="77777777">
      <w:pPr>
        <w:bidi w:val="false"/>
        <w:spacing w:line="240" w:lineRule="auto"/>
        <w:rPr>
          <w:i/>
          <w:szCs w:val="20"/>
        </w:rPr>
      </w:pPr>
    </w:p>
    <w:p w:rsidR="002F268F" w:rsidP="00C805C2" w:rsidRDefault="002F268F" w14:paraId="66876EDB" w14:textId="77777777">
      <w:pPr>
        <w:bidi w:val="false"/>
        <w:spacing w:line="240" w:lineRule="auto"/>
        <w:rPr>
          <w:i/>
          <w:szCs w:val="20"/>
        </w:rPr>
      </w:pPr>
    </w:p>
    <w:p w:rsidR="002F268F" w:rsidP="002F268F" w:rsidRDefault="00D0504F" w14:paraId="74B4ADE8" w14:textId="77777777">
      <w:pPr>
        <w:pStyle w:val="Heading1"/>
        <w:numPr>
          <w:ilvl w:val="0"/>
          <w:numId w:val="1"/>
        </w:numPr>
        <w:bidi w:val="false"/>
        <w:spacing w:line="240" w:lineRule="auto"/>
        <w:rPr>
          <w:szCs w:val="20"/>
        </w:rPr>
      </w:pPr>
      <w:bookmarkStart w:name="_Toc13866526" w:id="7"/>
      <w:r w:rsidRPr="00D0504F">
        <w:rPr>
          <w:szCs w:val="20"/>
          <w:lang w:val="Portuguese"/>
        </w:rPr>
        <w:lastRenderedPageBreak/>
        <w:t>ABORDAGEM E GOVERNANÇA DE GERENCIAMENTO DE PROJETOS</w:t>
      </w:r>
      <w:bookmarkEnd w:id="7"/>
    </w:p>
    <w:p w:rsidRPr="0040361B" w:rsidR="0099531C" w:rsidP="0099531C" w:rsidRDefault="00D0504F" w14:paraId="5280A221" w14:textId="77777777">
      <w:pPr>
        <w:bidi w:val="false"/>
        <w:rPr>
          <w:iCs/>
          <w:szCs w:val="20"/>
        </w:rPr>
      </w:pPr>
      <w:r w:rsidRPr="00D0504F">
        <w:rPr>
          <w:lang w:val="Portuguese"/>
        </w:rPr>
        <w:t xml:space="preserve">Descreva a abordagem de gestão do projeto ou vincule-se a um plano de governança. Detalhe funções e responsabilidades dos membros da equipe do projeto. Liste quaisquer fornecedores ou outras organizações que forneçam recursos para o projeto. A seção de governança também pode incluir suposições e restrições. </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9531C" w:rsidTr="00112F9D" w14:paraId="45AF057C" w14:textId="77777777">
        <w:trPr>
          <w:trHeight w:val="4320"/>
        </w:trPr>
        <w:tc>
          <w:tcPr>
            <w:tcW w:w="10345" w:type="dxa"/>
            <w:shd w:val="clear" w:color="auto" w:fill="auto"/>
          </w:tcPr>
          <w:p w:rsidR="0099531C" w:rsidP="006C6E43" w:rsidRDefault="0099531C" w14:paraId="2BD8A7C7" w14:textId="77777777">
            <w:pPr>
              <w:bidi w:val="false"/>
              <w:rPr>
                <w:szCs w:val="20"/>
              </w:rPr>
            </w:pPr>
          </w:p>
          <w:p w:rsidRPr="00AF0690" w:rsidR="0099531C" w:rsidP="006C6E43" w:rsidRDefault="0099531C" w14:paraId="31A94454" w14:textId="77777777">
            <w:pPr>
              <w:bidi w:val="false"/>
              <w:rPr>
                <w:szCs w:val="20"/>
              </w:rPr>
            </w:pPr>
          </w:p>
        </w:tc>
      </w:tr>
    </w:tbl>
    <w:p w:rsidRPr="00D0504F" w:rsidR="0099531C" w:rsidP="00D0504F" w:rsidRDefault="0099531C" w14:paraId="66723E03" w14:textId="77777777"/>
    <w:p w:rsidR="00BE044A" w:rsidP="00BE044A" w:rsidRDefault="0099531C" w14:paraId="47C1DC5F" w14:textId="77777777">
      <w:pPr>
        <w:pStyle w:val="Heading2"/>
        <w:numPr>
          <w:ilvl w:val="1"/>
          <w:numId w:val="1"/>
        </w:numPr>
        <w:bidi w:val="false"/>
      </w:pPr>
      <w:bookmarkStart w:name="_Toc13866527" w:id="8"/>
      <w:r w:rsidRPr="0099531C">
        <w:rPr>
          <w:lang w:val="Portuguese"/>
        </w:rPr>
        <w:t>ESCOPO DO PROJETO</w:t>
      </w:r>
      <w:bookmarkEnd w:id="8"/>
    </w:p>
    <w:p w:rsidRPr="0099531C" w:rsidR="0099531C" w:rsidP="0099531C" w:rsidRDefault="0099531C" w14:paraId="732FF5D6" w14:textId="77777777">
      <w:pPr>
        <w:bidi w:val="false"/>
        <w:ind w:left="360"/>
      </w:pPr>
      <w:r w:rsidRPr="0099531C">
        <w:rPr>
          <w:lang w:val="Portuguese"/>
        </w:rPr>
        <w:t>Consulte a carta do projeto para definir o escopo do projeto ou vincule-se ao escopo do documento de trabalho. Definir os limites do escopo ajudará a focar e evitar o arrepio do escopo. Se você é um vendedor ou contratante, consulte a declaração de trabalho.</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BE044A" w:rsidTr="0099531C" w14:paraId="195C255F" w14:textId="77777777">
        <w:trPr>
          <w:trHeight w:val="5040"/>
        </w:trPr>
        <w:tc>
          <w:tcPr>
            <w:tcW w:w="9990" w:type="dxa"/>
            <w:shd w:val="clear" w:color="auto" w:fill="auto"/>
          </w:tcPr>
          <w:p w:rsidR="00BE044A" w:rsidP="00826077" w:rsidRDefault="00BE044A" w14:paraId="11F6FDF8" w14:textId="77777777">
            <w:pPr>
              <w:bidi w:val="false"/>
              <w:rPr>
                <w:szCs w:val="20"/>
              </w:rPr>
            </w:pPr>
          </w:p>
          <w:p w:rsidRPr="00410889" w:rsidR="00826077" w:rsidP="00826077" w:rsidRDefault="00826077" w14:paraId="4B79C3DF" w14:textId="77777777">
            <w:pPr>
              <w:bidi w:val="false"/>
              <w:rPr>
                <w:szCs w:val="20"/>
              </w:rPr>
            </w:pPr>
          </w:p>
        </w:tc>
      </w:tr>
    </w:tbl>
    <w:p w:rsidR="00BE044A" w:rsidP="00BE044A" w:rsidRDefault="00BE044A" w14:paraId="7F125B70" w14:textId="77777777"/>
    <w:p w:rsidR="00BE044A" w:rsidP="00BE044A" w:rsidRDefault="00112F9D" w14:paraId="7E4AE526" w14:textId="77777777">
      <w:pPr>
        <w:pStyle w:val="Heading2"/>
        <w:numPr>
          <w:ilvl w:val="1"/>
          <w:numId w:val="1"/>
        </w:numPr>
        <w:bidi w:val="false"/>
      </w:pPr>
      <w:bookmarkStart w:name="_Toc13866528" w:id="9"/>
      <w:r w:rsidRPr="00112F9D">
        <w:rPr>
          <w:lang w:val="Portuguese"/>
        </w:rPr>
        <w:lastRenderedPageBreak/>
        <w:t>PRODUTOS</w:t>
      </w:r>
      <w:bookmarkEnd w:id="9"/>
    </w:p>
    <w:p w:rsidRPr="00112F9D" w:rsidR="00112F9D" w:rsidP="00112F9D" w:rsidRDefault="00112F9D" w14:paraId="1A45E09D" w14:textId="77777777">
      <w:pPr>
        <w:bidi w:val="false"/>
        <w:ind w:left="360"/>
      </w:pPr>
      <w:r w:rsidRPr="00112F9D">
        <w:rPr>
          <w:lang w:val="Portuguese"/>
        </w:rPr>
        <w:t>Especifique os resultados ou resultados do projeto.</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BE044A" w:rsidTr="00112F9D" w14:paraId="2A469E0B" w14:textId="77777777">
        <w:trPr>
          <w:trHeight w:val="2880"/>
        </w:trPr>
        <w:tc>
          <w:tcPr>
            <w:tcW w:w="9990" w:type="dxa"/>
            <w:shd w:val="clear" w:color="auto" w:fill="auto"/>
          </w:tcPr>
          <w:p w:rsidR="00BE044A" w:rsidP="00826077" w:rsidRDefault="00BE044A" w14:paraId="05C6999E" w14:textId="77777777">
            <w:pPr>
              <w:bidi w:val="false"/>
              <w:rPr>
                <w:szCs w:val="20"/>
              </w:rPr>
            </w:pPr>
          </w:p>
          <w:p w:rsidRPr="00410889" w:rsidR="00826077" w:rsidP="00826077" w:rsidRDefault="00826077" w14:paraId="2EFFE6D1" w14:textId="77777777">
            <w:pPr>
              <w:bidi w:val="false"/>
              <w:rPr>
                <w:szCs w:val="20"/>
              </w:rPr>
            </w:pPr>
          </w:p>
        </w:tc>
      </w:tr>
    </w:tbl>
    <w:p w:rsidRPr="00BE044A" w:rsidR="00BE044A" w:rsidP="00BE044A" w:rsidRDefault="00BE044A" w14:paraId="7229D5B9" w14:textId="77777777"/>
    <w:p w:rsidR="00112F9D" w:rsidP="00112F9D" w:rsidRDefault="00112F9D" w14:paraId="49F91038" w14:textId="77777777">
      <w:pPr>
        <w:pStyle w:val="Heading2"/>
        <w:numPr>
          <w:ilvl w:val="1"/>
          <w:numId w:val="1"/>
        </w:numPr>
        <w:bidi w:val="false"/>
      </w:pPr>
      <w:bookmarkStart w:name="_Toc13866529" w:id="10"/>
      <w:r w:rsidRPr="00112F9D">
        <w:rPr>
          <w:lang w:val="Portuguese"/>
        </w:rPr>
        <w:t xml:space="preserve">ESTRUTURA DE DECOMPOSIÇÃO DO TRABALHO (WBS) </w:t>
      </w:r>
      <w:bookmarkEnd w:id="10"/>
    </w:p>
    <w:p w:rsidRPr="00112F9D" w:rsidR="00112F9D" w:rsidP="00112F9D" w:rsidRDefault="00112F9D" w14:paraId="72F0117A" w14:textId="77777777">
      <w:pPr>
        <w:bidi w:val="false"/>
        <w:ind w:left="360"/>
      </w:pPr>
      <w:r w:rsidRPr="00112F9D">
        <w:rPr>
          <w:lang w:val="Portuguese"/>
        </w:rPr>
        <w:t>Discuta como a estrutura de detalhamento do trabalho será usada para concluir o projeto e vincule-se ao documento do WBS e ao dicionário WBS, que detalha os pacotes de trabalho ou tarefas para o projeto.</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15D2C342" w14:textId="77777777">
        <w:trPr>
          <w:trHeight w:val="2880"/>
        </w:trPr>
        <w:tc>
          <w:tcPr>
            <w:tcW w:w="9990" w:type="dxa"/>
            <w:shd w:val="clear" w:color="auto" w:fill="auto"/>
          </w:tcPr>
          <w:p w:rsidR="00112F9D" w:rsidP="006C6E43" w:rsidRDefault="00112F9D" w14:paraId="7EDB6D0D" w14:textId="77777777">
            <w:pPr>
              <w:bidi w:val="false"/>
              <w:rPr>
                <w:szCs w:val="20"/>
              </w:rPr>
            </w:pPr>
          </w:p>
          <w:p w:rsidRPr="00410889" w:rsidR="00112F9D" w:rsidP="006C6E43" w:rsidRDefault="00112F9D" w14:paraId="42F3961E" w14:textId="77777777">
            <w:pPr>
              <w:bidi w:val="false"/>
              <w:rPr>
                <w:szCs w:val="20"/>
              </w:rPr>
            </w:pPr>
          </w:p>
        </w:tc>
      </w:tr>
    </w:tbl>
    <w:p w:rsidRPr="00BE044A" w:rsidR="00112F9D" w:rsidP="00112F9D" w:rsidRDefault="00112F9D" w14:paraId="519983F5" w14:textId="77777777"/>
    <w:p w:rsidR="00112F9D" w:rsidP="00112F9D" w:rsidRDefault="00112F9D" w14:paraId="096824B3" w14:textId="77777777">
      <w:pPr>
        <w:pStyle w:val="Heading2"/>
        <w:numPr>
          <w:ilvl w:val="1"/>
          <w:numId w:val="1"/>
        </w:numPr>
        <w:bidi w:val="false"/>
      </w:pPr>
      <w:bookmarkStart w:name="_Toc13866530" w:id="11"/>
      <w:r w:rsidRPr="00112F9D">
        <w:rPr>
          <w:lang w:val="Portuguese"/>
        </w:rPr>
        <w:t>ANÁLISE DE STAKEHOLDERS</w:t>
      </w:r>
      <w:bookmarkEnd w:id="11"/>
    </w:p>
    <w:p w:rsidRPr="00112F9D" w:rsidR="00112F9D" w:rsidP="00112F9D" w:rsidRDefault="00112F9D" w14:paraId="7B54A092" w14:textId="77777777">
      <w:pPr>
        <w:bidi w:val="false"/>
        <w:ind w:left="360"/>
      </w:pPr>
      <w:r w:rsidRPr="00112F9D">
        <w:rPr>
          <w:lang w:val="Portuguese"/>
        </w:rPr>
        <w:t>Descreva como as partes interessadas foram identificadas e como elas impactarão e serão impactadas pelo projeto. Se você usar uma matriz de análise de partes interessadas, anexe-a aqui.</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4704487D" w14:textId="77777777">
        <w:trPr>
          <w:trHeight w:val="2880"/>
        </w:trPr>
        <w:tc>
          <w:tcPr>
            <w:tcW w:w="9990" w:type="dxa"/>
            <w:shd w:val="clear" w:color="auto" w:fill="auto"/>
          </w:tcPr>
          <w:p w:rsidR="00112F9D" w:rsidP="006C6E43" w:rsidRDefault="00112F9D" w14:paraId="78A0EE0E" w14:textId="77777777">
            <w:pPr>
              <w:bidi w:val="false"/>
              <w:rPr>
                <w:szCs w:val="20"/>
              </w:rPr>
            </w:pPr>
          </w:p>
          <w:p w:rsidRPr="00410889" w:rsidR="00112F9D" w:rsidP="006C6E43" w:rsidRDefault="00112F9D" w14:paraId="50D99A60" w14:textId="77777777">
            <w:pPr>
              <w:bidi w:val="false"/>
              <w:rPr>
                <w:szCs w:val="20"/>
              </w:rPr>
            </w:pPr>
          </w:p>
        </w:tc>
      </w:tr>
    </w:tbl>
    <w:p w:rsidRPr="00BE044A" w:rsidR="00112F9D" w:rsidP="00112F9D" w:rsidRDefault="00112F9D" w14:paraId="0A5DC7AB" w14:textId="77777777"/>
    <w:p w:rsidR="00112F9D" w:rsidP="00112F9D" w:rsidRDefault="00112F9D" w14:paraId="4AC19FF2" w14:textId="77777777">
      <w:pPr>
        <w:pStyle w:val="Heading2"/>
        <w:numPr>
          <w:ilvl w:val="1"/>
          <w:numId w:val="1"/>
        </w:numPr>
        <w:bidi w:val="false"/>
      </w:pPr>
      <w:bookmarkStart w:name="_Toc13866531" w:id="12"/>
      <w:r w:rsidRPr="00112F9D">
        <w:rPr>
          <w:lang w:val="Portuguese"/>
        </w:rPr>
        <w:lastRenderedPageBreak/>
        <w:t>CRONOGRAMA LINHA DE BASE</w:t>
      </w:r>
      <w:bookmarkEnd w:id="12"/>
    </w:p>
    <w:p w:rsidRPr="00112F9D" w:rsidR="00112F9D" w:rsidP="00112F9D" w:rsidRDefault="00112F9D" w14:paraId="0121E2EE" w14:textId="77777777">
      <w:pPr>
        <w:bidi w:val="false"/>
        <w:ind w:left="360"/>
      </w:pPr>
      <w:r w:rsidRPr="00112F9D">
        <w:rPr>
          <w:lang w:val="Portuguese"/>
        </w:rPr>
        <w:t>Forneça a linha de base do cronograma para que você possa medir o progresso.</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7E2588BF" w14:textId="77777777">
        <w:trPr>
          <w:trHeight w:val="2880"/>
        </w:trPr>
        <w:tc>
          <w:tcPr>
            <w:tcW w:w="9990" w:type="dxa"/>
            <w:shd w:val="clear" w:color="auto" w:fill="auto"/>
          </w:tcPr>
          <w:p w:rsidR="00112F9D" w:rsidP="006C6E43" w:rsidRDefault="00112F9D" w14:paraId="0C0B7A0A" w14:textId="77777777">
            <w:pPr>
              <w:bidi w:val="false"/>
              <w:rPr>
                <w:szCs w:val="20"/>
              </w:rPr>
            </w:pPr>
          </w:p>
          <w:p w:rsidRPr="00410889" w:rsidR="00112F9D" w:rsidP="006C6E43" w:rsidRDefault="00112F9D" w14:paraId="2F55803E" w14:textId="77777777">
            <w:pPr>
              <w:bidi w:val="false"/>
              <w:rPr>
                <w:szCs w:val="20"/>
              </w:rPr>
            </w:pPr>
          </w:p>
        </w:tc>
      </w:tr>
    </w:tbl>
    <w:p w:rsidRPr="00BE044A" w:rsidR="00112F9D" w:rsidP="00112F9D" w:rsidRDefault="00112F9D" w14:paraId="00FC151E" w14:textId="77777777"/>
    <w:p w:rsidR="00112F9D" w:rsidP="00112F9D" w:rsidRDefault="00112F9D" w14:paraId="61C2D638" w14:textId="77777777">
      <w:pPr>
        <w:pStyle w:val="Heading2"/>
        <w:numPr>
          <w:ilvl w:val="1"/>
          <w:numId w:val="1"/>
        </w:numPr>
        <w:bidi w:val="false"/>
      </w:pPr>
      <w:bookmarkStart w:name="_Toc13866532" w:id="13"/>
      <w:r w:rsidRPr="00112F9D">
        <w:rPr>
          <w:lang w:val="Portuguese"/>
        </w:rPr>
        <w:t>LISTA DE MARCOS</w:t>
      </w:r>
      <w:bookmarkEnd w:id="13"/>
    </w:p>
    <w:p w:rsidRPr="00112F9D" w:rsidR="00112F9D" w:rsidP="00112F9D" w:rsidRDefault="00112F9D" w14:paraId="0AA116A3" w14:textId="77777777">
      <w:pPr>
        <w:bidi w:val="false"/>
        <w:ind w:left="360"/>
      </w:pPr>
      <w:r w:rsidRPr="00112F9D">
        <w:rPr>
          <w:lang w:val="Portuguese"/>
        </w:rPr>
        <w:t xml:space="preserve">Resumindo os principais marcos. Então, liste cada marco e sua data. Descreva como atualizar quaisquer alterações no cronograma e marcos e como comunicar essas alterações.</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3600"/>
        <w:gridCol w:w="4680"/>
        <w:gridCol w:w="1710"/>
      </w:tblGrid>
      <w:tr w:rsidRPr="00C805C2" w:rsidR="00412703" w:rsidTr="00412703" w14:paraId="34FE0259" w14:textId="77777777">
        <w:trPr>
          <w:trHeight w:val="432"/>
        </w:trPr>
        <w:tc>
          <w:tcPr>
            <w:tcW w:w="3600" w:type="dxa"/>
            <w:shd w:val="clear" w:color="auto" w:fill="EAEEF3"/>
            <w:vAlign w:val="center"/>
          </w:tcPr>
          <w:p w:rsidRPr="00F12F4E" w:rsidR="00412703" w:rsidP="00412703" w:rsidRDefault="00412703" w14:paraId="60EE268E" w14:textId="77777777">
            <w:pPr>
              <w:bidi w:val="false"/>
              <w:rPr>
                <w:sz w:val="18"/>
                <w:szCs w:val="18"/>
              </w:rPr>
            </w:pPr>
            <w:r w:rsidRPr="00F12F4E">
              <w:rPr>
                <w:sz w:val="18"/>
                <w:szCs w:val="18"/>
                <w:lang w:val="Portuguese"/>
              </w:rPr>
              <w:t>MARCO MILIÁRIO</w:t>
            </w:r>
          </w:p>
        </w:tc>
        <w:tc>
          <w:tcPr>
            <w:tcW w:w="4680" w:type="dxa"/>
            <w:shd w:val="clear" w:color="auto" w:fill="EAEEF3"/>
            <w:vAlign w:val="center"/>
          </w:tcPr>
          <w:p w:rsidRPr="00F12F4E" w:rsidR="00412703" w:rsidP="00412703" w:rsidRDefault="00412703" w14:paraId="2B4A1065" w14:textId="77777777">
            <w:pPr>
              <w:bidi w:val="false"/>
              <w:rPr>
                <w:sz w:val="18"/>
                <w:szCs w:val="18"/>
              </w:rPr>
            </w:pPr>
            <w:r w:rsidRPr="00F12F4E">
              <w:rPr>
                <w:sz w:val="18"/>
                <w:szCs w:val="18"/>
                <w:lang w:val="Portuguese"/>
              </w:rPr>
              <w:t>DESCRIÇÃO</w:t>
            </w:r>
          </w:p>
        </w:tc>
        <w:tc>
          <w:tcPr>
            <w:tcW w:w="1710" w:type="dxa"/>
            <w:shd w:val="clear" w:color="auto" w:fill="EAEEF3"/>
            <w:vAlign w:val="center"/>
          </w:tcPr>
          <w:p w:rsidRPr="00F12F4E" w:rsidR="00412703" w:rsidP="00412703" w:rsidRDefault="00412703" w14:paraId="5363C15E" w14:textId="77777777">
            <w:pPr>
              <w:bidi w:val="false"/>
              <w:rPr>
                <w:sz w:val="18"/>
                <w:szCs w:val="18"/>
              </w:rPr>
            </w:pPr>
            <w:r w:rsidRPr="00F12F4E">
              <w:rPr>
                <w:sz w:val="18"/>
                <w:szCs w:val="18"/>
                <w:lang w:val="Portuguese"/>
              </w:rPr>
              <w:t>DATA</w:t>
            </w:r>
          </w:p>
        </w:tc>
      </w:tr>
      <w:tr w:rsidRPr="00C805C2" w:rsidR="00412703" w:rsidTr="00412703" w14:paraId="43DF3E00" w14:textId="77777777">
        <w:trPr>
          <w:trHeight w:val="432"/>
        </w:trPr>
        <w:tc>
          <w:tcPr>
            <w:tcW w:w="3600" w:type="dxa"/>
            <w:shd w:val="clear" w:color="auto" w:fill="auto"/>
            <w:vAlign w:val="center"/>
          </w:tcPr>
          <w:p w:rsidR="00412703" w:rsidP="00412703" w:rsidRDefault="00412703" w14:paraId="0FACE9F3" w14:textId="77777777">
            <w:pPr>
              <w:bidi w:val="false"/>
              <w:rPr>
                <w:szCs w:val="20"/>
              </w:rPr>
            </w:pPr>
          </w:p>
        </w:tc>
        <w:tc>
          <w:tcPr>
            <w:tcW w:w="4680" w:type="dxa"/>
            <w:shd w:val="clear" w:color="auto" w:fill="auto"/>
            <w:vAlign w:val="center"/>
          </w:tcPr>
          <w:p w:rsidR="00412703" w:rsidP="00412703" w:rsidRDefault="00412703" w14:paraId="7797CC0B" w14:textId="77777777">
            <w:pPr>
              <w:bidi w:val="false"/>
              <w:rPr>
                <w:szCs w:val="20"/>
              </w:rPr>
            </w:pPr>
          </w:p>
        </w:tc>
        <w:tc>
          <w:tcPr>
            <w:tcW w:w="1710" w:type="dxa"/>
            <w:shd w:val="clear" w:color="auto" w:fill="auto"/>
            <w:vAlign w:val="center"/>
          </w:tcPr>
          <w:p w:rsidR="00412703" w:rsidP="00412703" w:rsidRDefault="00412703" w14:paraId="157BA7C0" w14:textId="77777777">
            <w:pPr>
              <w:bidi w:val="false"/>
              <w:rPr>
                <w:szCs w:val="20"/>
              </w:rPr>
            </w:pPr>
          </w:p>
        </w:tc>
      </w:tr>
      <w:tr w:rsidRPr="00C805C2" w:rsidR="00412703" w:rsidTr="00412703" w14:paraId="4D759EFC" w14:textId="77777777">
        <w:trPr>
          <w:trHeight w:val="432"/>
        </w:trPr>
        <w:tc>
          <w:tcPr>
            <w:tcW w:w="3600" w:type="dxa"/>
            <w:shd w:val="clear" w:color="auto" w:fill="auto"/>
            <w:vAlign w:val="center"/>
          </w:tcPr>
          <w:p w:rsidR="00412703" w:rsidP="00412703" w:rsidRDefault="00412703" w14:paraId="665A6A41" w14:textId="77777777">
            <w:pPr>
              <w:bidi w:val="false"/>
              <w:rPr>
                <w:szCs w:val="20"/>
              </w:rPr>
            </w:pPr>
          </w:p>
        </w:tc>
        <w:tc>
          <w:tcPr>
            <w:tcW w:w="4680" w:type="dxa"/>
            <w:shd w:val="clear" w:color="auto" w:fill="auto"/>
            <w:vAlign w:val="center"/>
          </w:tcPr>
          <w:p w:rsidR="00412703" w:rsidP="00412703" w:rsidRDefault="00412703" w14:paraId="35AB1ACD" w14:textId="77777777">
            <w:pPr>
              <w:bidi w:val="false"/>
              <w:rPr>
                <w:szCs w:val="20"/>
              </w:rPr>
            </w:pPr>
          </w:p>
        </w:tc>
        <w:tc>
          <w:tcPr>
            <w:tcW w:w="1710" w:type="dxa"/>
            <w:shd w:val="clear" w:color="auto" w:fill="auto"/>
            <w:vAlign w:val="center"/>
          </w:tcPr>
          <w:p w:rsidR="00412703" w:rsidP="00412703" w:rsidRDefault="00412703" w14:paraId="0030067D" w14:textId="77777777">
            <w:pPr>
              <w:bidi w:val="false"/>
              <w:rPr>
                <w:szCs w:val="20"/>
              </w:rPr>
            </w:pPr>
          </w:p>
        </w:tc>
      </w:tr>
      <w:tr w:rsidRPr="00C805C2" w:rsidR="00412703" w:rsidTr="00412703" w14:paraId="73BFB25C" w14:textId="77777777">
        <w:trPr>
          <w:trHeight w:val="432"/>
        </w:trPr>
        <w:tc>
          <w:tcPr>
            <w:tcW w:w="3600" w:type="dxa"/>
            <w:shd w:val="clear" w:color="auto" w:fill="auto"/>
            <w:vAlign w:val="center"/>
          </w:tcPr>
          <w:p w:rsidR="00412703" w:rsidP="00412703" w:rsidRDefault="00412703" w14:paraId="3460FE85" w14:textId="77777777">
            <w:pPr>
              <w:bidi w:val="false"/>
              <w:rPr>
                <w:szCs w:val="20"/>
              </w:rPr>
            </w:pPr>
          </w:p>
        </w:tc>
        <w:tc>
          <w:tcPr>
            <w:tcW w:w="4680" w:type="dxa"/>
            <w:shd w:val="clear" w:color="auto" w:fill="auto"/>
            <w:vAlign w:val="center"/>
          </w:tcPr>
          <w:p w:rsidR="00412703" w:rsidP="00412703" w:rsidRDefault="00412703" w14:paraId="0810F56F" w14:textId="77777777">
            <w:pPr>
              <w:bidi w:val="false"/>
              <w:rPr>
                <w:szCs w:val="20"/>
              </w:rPr>
            </w:pPr>
          </w:p>
        </w:tc>
        <w:tc>
          <w:tcPr>
            <w:tcW w:w="1710" w:type="dxa"/>
            <w:shd w:val="clear" w:color="auto" w:fill="auto"/>
            <w:vAlign w:val="center"/>
          </w:tcPr>
          <w:p w:rsidR="00412703" w:rsidP="00412703" w:rsidRDefault="00412703" w14:paraId="0DA450E2" w14:textId="77777777">
            <w:pPr>
              <w:bidi w:val="false"/>
              <w:rPr>
                <w:szCs w:val="20"/>
              </w:rPr>
            </w:pPr>
          </w:p>
        </w:tc>
      </w:tr>
      <w:tr w:rsidRPr="00C805C2" w:rsidR="00412703" w:rsidTr="00412703" w14:paraId="3F930AF6" w14:textId="77777777">
        <w:trPr>
          <w:trHeight w:val="432"/>
        </w:trPr>
        <w:tc>
          <w:tcPr>
            <w:tcW w:w="3600" w:type="dxa"/>
            <w:shd w:val="clear" w:color="auto" w:fill="auto"/>
            <w:vAlign w:val="center"/>
          </w:tcPr>
          <w:p w:rsidR="00412703" w:rsidP="00412703" w:rsidRDefault="00412703" w14:paraId="1C2A5F79" w14:textId="77777777">
            <w:pPr>
              <w:bidi w:val="false"/>
              <w:rPr>
                <w:szCs w:val="20"/>
              </w:rPr>
            </w:pPr>
          </w:p>
        </w:tc>
        <w:tc>
          <w:tcPr>
            <w:tcW w:w="4680" w:type="dxa"/>
            <w:shd w:val="clear" w:color="auto" w:fill="auto"/>
            <w:vAlign w:val="center"/>
          </w:tcPr>
          <w:p w:rsidR="00412703" w:rsidP="00412703" w:rsidRDefault="00412703" w14:paraId="209D55BD" w14:textId="77777777">
            <w:pPr>
              <w:bidi w:val="false"/>
              <w:rPr>
                <w:szCs w:val="20"/>
              </w:rPr>
            </w:pPr>
          </w:p>
        </w:tc>
        <w:tc>
          <w:tcPr>
            <w:tcW w:w="1710" w:type="dxa"/>
            <w:shd w:val="clear" w:color="auto" w:fill="auto"/>
            <w:vAlign w:val="center"/>
          </w:tcPr>
          <w:p w:rsidR="00412703" w:rsidP="00412703" w:rsidRDefault="00412703" w14:paraId="4EEEF0A7" w14:textId="77777777">
            <w:pPr>
              <w:bidi w:val="false"/>
              <w:rPr>
                <w:szCs w:val="20"/>
              </w:rPr>
            </w:pPr>
          </w:p>
        </w:tc>
      </w:tr>
      <w:tr w:rsidRPr="00C805C2" w:rsidR="00412703" w:rsidTr="00412703" w14:paraId="49CAD586" w14:textId="77777777">
        <w:trPr>
          <w:trHeight w:val="432"/>
        </w:trPr>
        <w:tc>
          <w:tcPr>
            <w:tcW w:w="3600" w:type="dxa"/>
            <w:shd w:val="clear" w:color="auto" w:fill="auto"/>
            <w:vAlign w:val="center"/>
          </w:tcPr>
          <w:p w:rsidR="00412703" w:rsidP="00412703" w:rsidRDefault="00412703" w14:paraId="07186679" w14:textId="77777777">
            <w:pPr>
              <w:bidi w:val="false"/>
              <w:rPr>
                <w:szCs w:val="20"/>
              </w:rPr>
            </w:pPr>
          </w:p>
        </w:tc>
        <w:tc>
          <w:tcPr>
            <w:tcW w:w="4680" w:type="dxa"/>
            <w:shd w:val="clear" w:color="auto" w:fill="auto"/>
            <w:vAlign w:val="center"/>
          </w:tcPr>
          <w:p w:rsidR="00412703" w:rsidP="00412703" w:rsidRDefault="00412703" w14:paraId="4E1FE109" w14:textId="77777777">
            <w:pPr>
              <w:bidi w:val="false"/>
              <w:rPr>
                <w:szCs w:val="20"/>
              </w:rPr>
            </w:pPr>
          </w:p>
        </w:tc>
        <w:tc>
          <w:tcPr>
            <w:tcW w:w="1710" w:type="dxa"/>
            <w:shd w:val="clear" w:color="auto" w:fill="auto"/>
            <w:vAlign w:val="center"/>
          </w:tcPr>
          <w:p w:rsidR="00412703" w:rsidP="00412703" w:rsidRDefault="00412703" w14:paraId="3808EF23" w14:textId="77777777">
            <w:pPr>
              <w:bidi w:val="false"/>
              <w:rPr>
                <w:szCs w:val="20"/>
              </w:rPr>
            </w:pPr>
          </w:p>
        </w:tc>
      </w:tr>
    </w:tbl>
    <w:p w:rsidRPr="00BE044A" w:rsidR="00112F9D" w:rsidP="00112F9D" w:rsidRDefault="00112F9D" w14:paraId="056E5E49" w14:textId="77777777"/>
    <w:p w:rsidR="00112F9D" w:rsidP="00112F9D" w:rsidRDefault="00112F9D" w14:paraId="7623B982" w14:textId="77777777">
      <w:pPr>
        <w:pStyle w:val="Heading2"/>
        <w:numPr>
          <w:ilvl w:val="1"/>
          <w:numId w:val="1"/>
        </w:numPr>
        <w:bidi w:val="false"/>
      </w:pPr>
      <w:bookmarkStart w:name="_Toc13866533" w:id="14"/>
      <w:r w:rsidRPr="00112F9D">
        <w:rPr>
          <w:lang w:val="Portuguese"/>
        </w:rPr>
        <w:t>PLANO DE GESTÃO DE MUDANÇAS</w:t>
      </w:r>
      <w:bookmarkEnd w:id="14"/>
    </w:p>
    <w:p w:rsidRPr="00112F9D" w:rsidR="00112F9D" w:rsidP="00112F9D" w:rsidRDefault="00112F9D" w14:paraId="5390A9C2" w14:textId="77777777">
      <w:pPr>
        <w:bidi w:val="false"/>
        <w:ind w:left="360"/>
      </w:pPr>
      <w:r w:rsidRPr="00112F9D">
        <w:rPr>
          <w:lang w:val="Portuguese"/>
        </w:rPr>
        <w:t>Descreva o processo de controle de alteração ou link para um documento separado. Descreva quem pode enviar alterações, quem aprova alterações e como as mudanças são comunicadas e rastreadas. Se sua organização tiver um processo permanente ou um quadro de controle de alterações, consulte qualquer documentação existente.</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112F9D" w14:paraId="4B858FA2" w14:textId="77777777">
        <w:trPr>
          <w:trHeight w:val="2880"/>
        </w:trPr>
        <w:tc>
          <w:tcPr>
            <w:tcW w:w="9990" w:type="dxa"/>
            <w:shd w:val="clear" w:color="auto" w:fill="auto"/>
          </w:tcPr>
          <w:p w:rsidR="00112F9D" w:rsidP="006C6E43" w:rsidRDefault="00112F9D" w14:paraId="6FCD694A" w14:textId="77777777">
            <w:pPr>
              <w:bidi w:val="false"/>
              <w:rPr>
                <w:szCs w:val="20"/>
              </w:rPr>
            </w:pPr>
          </w:p>
          <w:p w:rsidRPr="00410889" w:rsidR="00112F9D" w:rsidP="006C6E43" w:rsidRDefault="00112F9D" w14:paraId="364D38B7" w14:textId="77777777">
            <w:pPr>
              <w:bidi w:val="false"/>
              <w:rPr>
                <w:szCs w:val="20"/>
              </w:rPr>
            </w:pPr>
          </w:p>
        </w:tc>
      </w:tr>
    </w:tbl>
    <w:p w:rsidRPr="00BE044A" w:rsidR="00112F9D" w:rsidP="00112F9D" w:rsidRDefault="00112F9D" w14:paraId="5DE41ACF" w14:textId="77777777"/>
    <w:p w:rsidR="00112F9D" w:rsidP="00112F9D" w:rsidRDefault="00112F9D" w14:paraId="12E552B1" w14:textId="77777777">
      <w:pPr>
        <w:pStyle w:val="Heading2"/>
        <w:numPr>
          <w:ilvl w:val="1"/>
          <w:numId w:val="1"/>
        </w:numPr>
        <w:bidi w:val="false"/>
      </w:pPr>
      <w:bookmarkStart w:name="_Toc13866534" w:id="15"/>
      <w:r w:rsidRPr="00112F9D">
        <w:rPr>
          <w:lang w:val="Portuguese"/>
        </w:rPr>
        <w:lastRenderedPageBreak/>
        <w:t>PLANO DE GERENCIAMENTO DE ESCOPO DE PROJETO</w:t>
      </w:r>
      <w:bookmarkEnd w:id="15"/>
    </w:p>
    <w:p w:rsidRPr="00112F9D" w:rsidR="00112F9D" w:rsidP="00112F9D" w:rsidRDefault="00112F9D" w14:paraId="02A1FB77" w14:textId="77777777">
      <w:pPr>
        <w:bidi w:val="false"/>
        <w:ind w:left="360"/>
      </w:pPr>
      <w:r w:rsidRPr="00112F9D">
        <w:rPr>
          <w:lang w:val="Portuguese"/>
        </w:rPr>
        <w:t xml:space="preserve">Detalhe quem tem autoridade para gerenciar o escopo do projeto, como o escopo será medido e quem vai aprovar o projeto final.</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112F9D" w:rsidTr="006C6E43" w14:paraId="793916FB" w14:textId="77777777">
        <w:trPr>
          <w:trHeight w:val="3600"/>
        </w:trPr>
        <w:tc>
          <w:tcPr>
            <w:tcW w:w="9990" w:type="dxa"/>
            <w:shd w:val="clear" w:color="auto" w:fill="auto"/>
          </w:tcPr>
          <w:p w:rsidR="00112F9D" w:rsidP="006C6E43" w:rsidRDefault="00112F9D" w14:paraId="1B38A953" w14:textId="77777777">
            <w:pPr>
              <w:bidi w:val="false"/>
              <w:rPr>
                <w:szCs w:val="20"/>
              </w:rPr>
            </w:pPr>
          </w:p>
          <w:p w:rsidRPr="00410889" w:rsidR="00112F9D" w:rsidP="006C6E43" w:rsidRDefault="00112F9D" w14:paraId="67C48542" w14:textId="77777777">
            <w:pPr>
              <w:bidi w:val="false"/>
              <w:rPr>
                <w:szCs w:val="20"/>
              </w:rPr>
            </w:pPr>
          </w:p>
        </w:tc>
      </w:tr>
    </w:tbl>
    <w:p w:rsidR="002F268F" w:rsidP="00C805C2" w:rsidRDefault="002F268F" w14:paraId="1E338B81" w14:textId="77777777">
      <w:pPr>
        <w:bidi w:val="false"/>
        <w:spacing w:line="240" w:lineRule="auto"/>
        <w:rPr>
          <w:i/>
          <w:szCs w:val="20"/>
        </w:rPr>
        <w:sectPr w:rsidR="002F268F"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rsidR="00066D26" w:rsidP="00066D26" w:rsidRDefault="00BA0391" w14:paraId="3A7B9221" w14:textId="77777777">
      <w:pPr>
        <w:pStyle w:val="Heading1"/>
        <w:numPr>
          <w:ilvl w:val="0"/>
          <w:numId w:val="1"/>
        </w:numPr>
        <w:bidi w:val="false"/>
        <w:spacing w:line="240" w:lineRule="auto"/>
      </w:pPr>
      <w:bookmarkStart w:name="_Toc13866535" w:id="16"/>
      <w:r>
        <w:rPr>
          <w:szCs w:val="28"/>
          <w:lang w:val="Portuguese"/>
        </w:rPr>
        <w:lastRenderedPageBreak/>
        <w:t>PLANO DE GESTÃO DE COMUNICAÇÃO</w:t>
      </w:r>
      <w:bookmarkEnd w:id="16"/>
    </w:p>
    <w:p w:rsidR="00066D26" w:rsidP="00066D26" w:rsidRDefault="00F12F4E" w14:paraId="31A1D3A8" w14:textId="77777777">
      <w:r w:rsidRPr="00F12F4E">
        <w:rPr>
          <w:lang w:val="Portuguese"/>
        </w:rPr>
        <w:t>Um plano de comunicação define quem precisa de informações e atualizações sobre o projeto, quais informações precisam, com que frequência essas pessoas devem ser atualizadas e como serão atualizadas. Um plano de gerenciamento de comunicação é frequentemente usado em conjunto com uma lista de stakeholders. Delineie o plano aqui ou vincule a um documento separado.</w:t>
      </w:r>
    </w:p>
    <w:tbl>
      <w:tblPr>
        <w:tblStyle w:val="TableGrid"/>
        <w:tblW w:w="1377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780"/>
        <w:gridCol w:w="4140"/>
        <w:gridCol w:w="3420"/>
        <w:gridCol w:w="2430"/>
      </w:tblGrid>
      <w:tr w:rsidR="00F12F4E" w:rsidTr="00F12F4E" w14:paraId="1FBBE5DB" w14:textId="77777777">
        <w:trPr>
          <w:trHeight w:val="432"/>
        </w:trPr>
        <w:tc>
          <w:tcPr>
            <w:tcW w:w="3780" w:type="dxa"/>
            <w:shd w:val="clear" w:color="auto" w:fill="EAEEF3"/>
            <w:vAlign w:val="center"/>
          </w:tcPr>
          <w:p w:rsidRPr="00F12F4E" w:rsidR="00F12F4E" w:rsidP="006C6E43" w:rsidRDefault="00F12F4E" w14:paraId="28419B71" w14:textId="77777777">
            <w:pPr>
              <w:pStyle w:val="BodyText2"/>
              <w:bidi w:val="false"/>
              <w:rPr>
                <w:bCs/>
                <w:i w:val="0"/>
                <w:iCs/>
                <w:sz w:val="18"/>
                <w:szCs w:val="18"/>
              </w:rPr>
            </w:pPr>
            <w:r>
              <w:rPr>
                <w:i w:val="0"/>
                <w:sz w:val="18"/>
                <w:szCs w:val="18"/>
                <w:lang w:val="Portuguese"/>
              </w:rPr>
              <w:t>NOME</w:t>
            </w:r>
          </w:p>
        </w:tc>
        <w:tc>
          <w:tcPr>
            <w:tcW w:w="4140" w:type="dxa"/>
            <w:shd w:val="clear" w:color="auto" w:fill="EAEEF3"/>
            <w:vAlign w:val="center"/>
          </w:tcPr>
          <w:p w:rsidRPr="00F12F4E" w:rsidR="00F12F4E" w:rsidP="006C6E43" w:rsidRDefault="00F12F4E" w14:paraId="77F4F57F" w14:textId="77777777">
            <w:pPr>
              <w:pStyle w:val="BodyText2"/>
              <w:bidi w:val="false"/>
              <w:rPr>
                <w:bCs/>
                <w:i w:val="0"/>
                <w:iCs/>
                <w:sz w:val="18"/>
                <w:szCs w:val="18"/>
              </w:rPr>
            </w:pPr>
            <w:r>
              <w:rPr>
                <w:i w:val="0"/>
                <w:sz w:val="18"/>
                <w:szCs w:val="18"/>
                <w:lang w:val="Portuguese"/>
              </w:rPr>
              <w:t>TÍTULO</w:t>
            </w:r>
          </w:p>
        </w:tc>
        <w:tc>
          <w:tcPr>
            <w:tcW w:w="3420" w:type="dxa"/>
            <w:shd w:val="clear" w:color="auto" w:fill="EAEEF3"/>
            <w:vAlign w:val="center"/>
          </w:tcPr>
          <w:p w:rsidRPr="00F12F4E" w:rsidR="00F12F4E" w:rsidP="006C6E43" w:rsidRDefault="00F12F4E" w14:paraId="0B7AF2DD" w14:textId="77777777">
            <w:pPr>
              <w:pStyle w:val="BodyText2"/>
              <w:bidi w:val="false"/>
              <w:rPr>
                <w:bCs/>
                <w:i w:val="0"/>
                <w:iCs/>
                <w:sz w:val="18"/>
                <w:szCs w:val="18"/>
              </w:rPr>
            </w:pPr>
            <w:r>
              <w:rPr>
                <w:i w:val="0"/>
                <w:sz w:val="18"/>
                <w:szCs w:val="18"/>
                <w:lang w:val="Portuguese"/>
              </w:rPr>
              <w:t>EMAIL</w:t>
            </w:r>
          </w:p>
        </w:tc>
        <w:tc>
          <w:tcPr>
            <w:tcW w:w="2430" w:type="dxa"/>
            <w:shd w:val="clear" w:color="auto" w:fill="EAEEF3"/>
            <w:vAlign w:val="center"/>
          </w:tcPr>
          <w:p w:rsidRPr="00F12F4E" w:rsidR="00F12F4E" w:rsidP="006C6E43" w:rsidRDefault="00F12F4E" w14:paraId="06C3C727" w14:textId="77777777">
            <w:pPr>
              <w:pStyle w:val="BodyText2"/>
              <w:bidi w:val="false"/>
              <w:rPr>
                <w:bCs/>
                <w:i w:val="0"/>
                <w:iCs/>
                <w:sz w:val="18"/>
                <w:szCs w:val="18"/>
              </w:rPr>
            </w:pPr>
            <w:r>
              <w:rPr>
                <w:i w:val="0"/>
                <w:sz w:val="18"/>
                <w:szCs w:val="18"/>
                <w:lang w:val="Portuguese"/>
              </w:rPr>
              <w:t>TELEFONE OFFICE</w:t>
            </w:r>
          </w:p>
        </w:tc>
      </w:tr>
      <w:tr w:rsidRPr="009749F6" w:rsidR="00F12F4E" w:rsidTr="00F12F4E" w14:paraId="621FE5EA" w14:textId="77777777">
        <w:trPr>
          <w:trHeight w:val="432"/>
        </w:trPr>
        <w:tc>
          <w:tcPr>
            <w:tcW w:w="3780" w:type="dxa"/>
            <w:vAlign w:val="center"/>
          </w:tcPr>
          <w:p w:rsidRPr="009749F6" w:rsidR="00F12F4E" w:rsidP="006C6E43" w:rsidRDefault="00F12F4E" w14:paraId="066DCF5D" w14:textId="77777777">
            <w:pPr>
              <w:pStyle w:val="BodyText2"/>
              <w:bidi w:val="false"/>
              <w:rPr>
                <w:i w:val="0"/>
                <w:iCs/>
              </w:rPr>
            </w:pPr>
          </w:p>
        </w:tc>
        <w:tc>
          <w:tcPr>
            <w:tcW w:w="4140" w:type="dxa"/>
            <w:vAlign w:val="center"/>
          </w:tcPr>
          <w:p w:rsidRPr="009749F6" w:rsidR="00F12F4E" w:rsidP="006C6E43" w:rsidRDefault="00F12F4E" w14:paraId="3DB8DD3B" w14:textId="77777777">
            <w:pPr>
              <w:pStyle w:val="BodyText2"/>
              <w:bidi w:val="false"/>
              <w:rPr>
                <w:i w:val="0"/>
                <w:iCs/>
              </w:rPr>
            </w:pPr>
          </w:p>
        </w:tc>
        <w:tc>
          <w:tcPr>
            <w:tcW w:w="3420" w:type="dxa"/>
            <w:vAlign w:val="center"/>
          </w:tcPr>
          <w:p w:rsidRPr="009749F6" w:rsidR="00F12F4E" w:rsidP="006C6E43" w:rsidRDefault="00F12F4E" w14:paraId="780BEDFB" w14:textId="77777777">
            <w:pPr>
              <w:pStyle w:val="BodyText2"/>
              <w:bidi w:val="false"/>
              <w:rPr>
                <w:i w:val="0"/>
                <w:iCs/>
              </w:rPr>
            </w:pPr>
          </w:p>
        </w:tc>
        <w:tc>
          <w:tcPr>
            <w:tcW w:w="2430" w:type="dxa"/>
            <w:vAlign w:val="center"/>
          </w:tcPr>
          <w:p w:rsidRPr="009749F6" w:rsidR="00F12F4E" w:rsidP="006C6E43" w:rsidRDefault="00F12F4E" w14:paraId="7CB5B64F" w14:textId="77777777">
            <w:pPr>
              <w:pStyle w:val="BodyText2"/>
              <w:bidi w:val="false"/>
              <w:rPr>
                <w:i w:val="0"/>
                <w:iCs/>
              </w:rPr>
            </w:pPr>
          </w:p>
        </w:tc>
      </w:tr>
      <w:tr w:rsidRPr="009749F6" w:rsidR="00F12F4E" w:rsidTr="00F12F4E" w14:paraId="1C16B8BA" w14:textId="77777777">
        <w:trPr>
          <w:trHeight w:val="432"/>
        </w:trPr>
        <w:tc>
          <w:tcPr>
            <w:tcW w:w="3780" w:type="dxa"/>
            <w:vAlign w:val="center"/>
          </w:tcPr>
          <w:p w:rsidRPr="009749F6" w:rsidR="00F12F4E" w:rsidP="006C6E43" w:rsidRDefault="00F12F4E" w14:paraId="7CC42D87" w14:textId="77777777">
            <w:pPr>
              <w:pStyle w:val="BodyText2"/>
              <w:bidi w:val="false"/>
              <w:rPr>
                <w:i w:val="0"/>
                <w:iCs/>
              </w:rPr>
            </w:pPr>
          </w:p>
        </w:tc>
        <w:tc>
          <w:tcPr>
            <w:tcW w:w="4140" w:type="dxa"/>
            <w:vAlign w:val="center"/>
          </w:tcPr>
          <w:p w:rsidRPr="009749F6" w:rsidR="00F12F4E" w:rsidP="006C6E43" w:rsidRDefault="00F12F4E" w14:paraId="0D1386FD" w14:textId="77777777">
            <w:pPr>
              <w:pStyle w:val="BodyText2"/>
              <w:bidi w:val="false"/>
              <w:rPr>
                <w:i w:val="0"/>
                <w:iCs/>
              </w:rPr>
            </w:pPr>
          </w:p>
        </w:tc>
        <w:tc>
          <w:tcPr>
            <w:tcW w:w="3420" w:type="dxa"/>
            <w:vAlign w:val="center"/>
          </w:tcPr>
          <w:p w:rsidRPr="009749F6" w:rsidR="00F12F4E" w:rsidP="006C6E43" w:rsidRDefault="00F12F4E" w14:paraId="412E3D99" w14:textId="77777777">
            <w:pPr>
              <w:pStyle w:val="BodyText2"/>
              <w:bidi w:val="false"/>
              <w:rPr>
                <w:i w:val="0"/>
                <w:iCs/>
              </w:rPr>
            </w:pPr>
          </w:p>
        </w:tc>
        <w:tc>
          <w:tcPr>
            <w:tcW w:w="2430" w:type="dxa"/>
            <w:vAlign w:val="center"/>
          </w:tcPr>
          <w:p w:rsidRPr="009749F6" w:rsidR="00F12F4E" w:rsidP="006C6E43" w:rsidRDefault="00F12F4E" w14:paraId="25FDFE6F" w14:textId="77777777">
            <w:pPr>
              <w:pStyle w:val="BodyText2"/>
              <w:bidi w:val="false"/>
              <w:rPr>
                <w:i w:val="0"/>
                <w:iCs/>
              </w:rPr>
            </w:pPr>
          </w:p>
        </w:tc>
      </w:tr>
      <w:tr w:rsidRPr="009749F6" w:rsidR="00F12F4E" w:rsidTr="00F12F4E" w14:paraId="153B9FAE" w14:textId="77777777">
        <w:trPr>
          <w:trHeight w:val="432"/>
        </w:trPr>
        <w:tc>
          <w:tcPr>
            <w:tcW w:w="3780" w:type="dxa"/>
            <w:vAlign w:val="center"/>
          </w:tcPr>
          <w:p w:rsidRPr="009749F6" w:rsidR="00F12F4E" w:rsidP="006C6E43" w:rsidRDefault="00F12F4E" w14:paraId="2EB9673A" w14:textId="77777777">
            <w:pPr>
              <w:pStyle w:val="BodyText2"/>
              <w:bidi w:val="false"/>
              <w:rPr>
                <w:i w:val="0"/>
                <w:iCs/>
              </w:rPr>
            </w:pPr>
          </w:p>
        </w:tc>
        <w:tc>
          <w:tcPr>
            <w:tcW w:w="4140" w:type="dxa"/>
            <w:vAlign w:val="center"/>
          </w:tcPr>
          <w:p w:rsidRPr="009749F6" w:rsidR="00F12F4E" w:rsidP="006C6E43" w:rsidRDefault="00F12F4E" w14:paraId="19B9E3A1" w14:textId="77777777">
            <w:pPr>
              <w:pStyle w:val="BodyText2"/>
              <w:bidi w:val="false"/>
              <w:rPr>
                <w:i w:val="0"/>
                <w:iCs/>
              </w:rPr>
            </w:pPr>
          </w:p>
        </w:tc>
        <w:tc>
          <w:tcPr>
            <w:tcW w:w="3420" w:type="dxa"/>
            <w:vAlign w:val="center"/>
          </w:tcPr>
          <w:p w:rsidRPr="009749F6" w:rsidR="00F12F4E" w:rsidP="006C6E43" w:rsidRDefault="00F12F4E" w14:paraId="0B5E5CE0" w14:textId="77777777">
            <w:pPr>
              <w:pStyle w:val="BodyText2"/>
              <w:bidi w:val="false"/>
              <w:rPr>
                <w:i w:val="0"/>
                <w:iCs/>
              </w:rPr>
            </w:pPr>
          </w:p>
        </w:tc>
        <w:tc>
          <w:tcPr>
            <w:tcW w:w="2430" w:type="dxa"/>
            <w:vAlign w:val="center"/>
          </w:tcPr>
          <w:p w:rsidRPr="009749F6" w:rsidR="00F12F4E" w:rsidP="006C6E43" w:rsidRDefault="00F12F4E" w14:paraId="3E1DB87E" w14:textId="77777777">
            <w:pPr>
              <w:pStyle w:val="BodyText2"/>
              <w:bidi w:val="false"/>
              <w:rPr>
                <w:i w:val="0"/>
                <w:iCs/>
              </w:rPr>
            </w:pPr>
          </w:p>
        </w:tc>
      </w:tr>
      <w:tr w:rsidRPr="009749F6" w:rsidR="00F12F4E" w:rsidTr="00F12F4E" w14:paraId="7FF0FD49" w14:textId="77777777">
        <w:trPr>
          <w:trHeight w:val="432"/>
        </w:trPr>
        <w:tc>
          <w:tcPr>
            <w:tcW w:w="3780" w:type="dxa"/>
            <w:vAlign w:val="center"/>
          </w:tcPr>
          <w:p w:rsidRPr="009749F6" w:rsidR="00F12F4E" w:rsidP="006C6E43" w:rsidRDefault="00F12F4E" w14:paraId="2B698AE3" w14:textId="77777777">
            <w:pPr>
              <w:pStyle w:val="BodyText2"/>
              <w:bidi w:val="false"/>
              <w:rPr>
                <w:i w:val="0"/>
                <w:iCs/>
              </w:rPr>
            </w:pPr>
          </w:p>
        </w:tc>
        <w:tc>
          <w:tcPr>
            <w:tcW w:w="4140" w:type="dxa"/>
            <w:vAlign w:val="center"/>
          </w:tcPr>
          <w:p w:rsidRPr="009749F6" w:rsidR="00F12F4E" w:rsidP="006C6E43" w:rsidRDefault="00F12F4E" w14:paraId="0B01F48B" w14:textId="77777777">
            <w:pPr>
              <w:pStyle w:val="BodyText2"/>
              <w:bidi w:val="false"/>
              <w:rPr>
                <w:i w:val="0"/>
                <w:iCs/>
              </w:rPr>
            </w:pPr>
          </w:p>
        </w:tc>
        <w:tc>
          <w:tcPr>
            <w:tcW w:w="3420" w:type="dxa"/>
            <w:vAlign w:val="center"/>
          </w:tcPr>
          <w:p w:rsidRPr="009749F6" w:rsidR="00F12F4E" w:rsidP="006C6E43" w:rsidRDefault="00F12F4E" w14:paraId="650F364F" w14:textId="77777777">
            <w:pPr>
              <w:pStyle w:val="BodyText2"/>
              <w:bidi w:val="false"/>
              <w:rPr>
                <w:i w:val="0"/>
                <w:iCs/>
              </w:rPr>
            </w:pPr>
          </w:p>
        </w:tc>
        <w:tc>
          <w:tcPr>
            <w:tcW w:w="2430" w:type="dxa"/>
            <w:vAlign w:val="center"/>
          </w:tcPr>
          <w:p w:rsidRPr="009749F6" w:rsidR="00F12F4E" w:rsidP="006C6E43" w:rsidRDefault="00F12F4E" w14:paraId="13A36F49" w14:textId="77777777">
            <w:pPr>
              <w:pStyle w:val="BodyText2"/>
              <w:bidi w:val="false"/>
              <w:rPr>
                <w:i w:val="0"/>
                <w:iCs/>
              </w:rPr>
            </w:pPr>
          </w:p>
        </w:tc>
      </w:tr>
      <w:tr w:rsidRPr="009749F6" w:rsidR="00F12F4E" w:rsidTr="00F12F4E" w14:paraId="2D4C77A0" w14:textId="77777777">
        <w:trPr>
          <w:trHeight w:val="432"/>
        </w:trPr>
        <w:tc>
          <w:tcPr>
            <w:tcW w:w="3780" w:type="dxa"/>
            <w:vAlign w:val="center"/>
          </w:tcPr>
          <w:p w:rsidRPr="009749F6" w:rsidR="00F12F4E" w:rsidP="006C6E43" w:rsidRDefault="00F12F4E" w14:paraId="5B31DB72" w14:textId="77777777">
            <w:pPr>
              <w:pStyle w:val="BodyText2"/>
              <w:bidi w:val="false"/>
              <w:rPr>
                <w:i w:val="0"/>
                <w:iCs/>
              </w:rPr>
            </w:pPr>
          </w:p>
        </w:tc>
        <w:tc>
          <w:tcPr>
            <w:tcW w:w="4140" w:type="dxa"/>
            <w:vAlign w:val="center"/>
          </w:tcPr>
          <w:p w:rsidRPr="009749F6" w:rsidR="00F12F4E" w:rsidP="006C6E43" w:rsidRDefault="00F12F4E" w14:paraId="22BC7D0E" w14:textId="77777777">
            <w:pPr>
              <w:pStyle w:val="BodyText2"/>
              <w:bidi w:val="false"/>
              <w:rPr>
                <w:i w:val="0"/>
                <w:iCs/>
              </w:rPr>
            </w:pPr>
          </w:p>
        </w:tc>
        <w:tc>
          <w:tcPr>
            <w:tcW w:w="3420" w:type="dxa"/>
            <w:vAlign w:val="center"/>
          </w:tcPr>
          <w:p w:rsidRPr="009749F6" w:rsidR="00F12F4E" w:rsidP="006C6E43" w:rsidRDefault="00F12F4E" w14:paraId="3416575B" w14:textId="77777777">
            <w:pPr>
              <w:pStyle w:val="BodyText2"/>
              <w:bidi w:val="false"/>
              <w:rPr>
                <w:i w:val="0"/>
                <w:iCs/>
              </w:rPr>
            </w:pPr>
          </w:p>
        </w:tc>
        <w:tc>
          <w:tcPr>
            <w:tcW w:w="2430" w:type="dxa"/>
            <w:vAlign w:val="center"/>
          </w:tcPr>
          <w:p w:rsidRPr="009749F6" w:rsidR="00F12F4E" w:rsidP="006C6E43" w:rsidRDefault="00F12F4E" w14:paraId="58220CA8" w14:textId="77777777">
            <w:pPr>
              <w:pStyle w:val="BodyText2"/>
              <w:bidi w:val="false"/>
              <w:rPr>
                <w:i w:val="0"/>
                <w:iCs/>
              </w:rPr>
            </w:pPr>
          </w:p>
        </w:tc>
      </w:tr>
      <w:tr w:rsidRPr="009749F6" w:rsidR="00F12F4E" w:rsidTr="00F12F4E" w14:paraId="0EE7A68B" w14:textId="77777777">
        <w:trPr>
          <w:trHeight w:val="432"/>
        </w:trPr>
        <w:tc>
          <w:tcPr>
            <w:tcW w:w="3780" w:type="dxa"/>
            <w:vAlign w:val="center"/>
          </w:tcPr>
          <w:p w:rsidRPr="009749F6" w:rsidR="00F12F4E" w:rsidP="006C6E43" w:rsidRDefault="00F12F4E" w14:paraId="699612DC" w14:textId="77777777">
            <w:pPr>
              <w:pStyle w:val="BodyText2"/>
              <w:bidi w:val="false"/>
              <w:rPr>
                <w:i w:val="0"/>
                <w:iCs/>
              </w:rPr>
            </w:pPr>
          </w:p>
        </w:tc>
        <w:tc>
          <w:tcPr>
            <w:tcW w:w="4140" w:type="dxa"/>
            <w:vAlign w:val="center"/>
          </w:tcPr>
          <w:p w:rsidRPr="009749F6" w:rsidR="00F12F4E" w:rsidP="006C6E43" w:rsidRDefault="00F12F4E" w14:paraId="3D5E64AE" w14:textId="77777777">
            <w:pPr>
              <w:pStyle w:val="BodyText2"/>
              <w:bidi w:val="false"/>
              <w:rPr>
                <w:i w:val="0"/>
                <w:iCs/>
              </w:rPr>
            </w:pPr>
          </w:p>
        </w:tc>
        <w:tc>
          <w:tcPr>
            <w:tcW w:w="3420" w:type="dxa"/>
            <w:vAlign w:val="center"/>
          </w:tcPr>
          <w:p w:rsidRPr="009749F6" w:rsidR="00F12F4E" w:rsidP="006C6E43" w:rsidRDefault="00F12F4E" w14:paraId="69492A1F" w14:textId="77777777">
            <w:pPr>
              <w:pStyle w:val="BodyText2"/>
              <w:bidi w:val="false"/>
              <w:rPr>
                <w:i w:val="0"/>
                <w:iCs/>
              </w:rPr>
            </w:pPr>
          </w:p>
        </w:tc>
        <w:tc>
          <w:tcPr>
            <w:tcW w:w="2430" w:type="dxa"/>
            <w:vAlign w:val="center"/>
          </w:tcPr>
          <w:p w:rsidRPr="009749F6" w:rsidR="00F12F4E" w:rsidP="006C6E43" w:rsidRDefault="00F12F4E" w14:paraId="36E1C8F8" w14:textId="77777777">
            <w:pPr>
              <w:pStyle w:val="BodyText2"/>
              <w:bidi w:val="false"/>
              <w:rPr>
                <w:i w:val="0"/>
                <w:iCs/>
              </w:rPr>
            </w:pPr>
          </w:p>
        </w:tc>
      </w:tr>
    </w:tbl>
    <w:p w:rsidR="00F12F4E" w:rsidP="00870E2C" w:rsidRDefault="00F12F4E" w14:paraId="67ECCACE" w14:textId="77777777"/>
    <w:tbl>
      <w:tblPr>
        <w:tblStyle w:val="TableGrid"/>
        <w:tblW w:w="1377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90"/>
        <w:gridCol w:w="2370"/>
        <w:gridCol w:w="1380"/>
        <w:gridCol w:w="2280"/>
        <w:gridCol w:w="2520"/>
        <w:gridCol w:w="2430"/>
      </w:tblGrid>
      <w:tr w:rsidR="00F12F4E" w:rsidTr="00F12F4E" w14:paraId="1BBF72B5" w14:textId="77777777">
        <w:trPr>
          <w:trHeight w:val="432"/>
        </w:trPr>
        <w:tc>
          <w:tcPr>
            <w:tcW w:w="2790" w:type="dxa"/>
            <w:shd w:val="clear" w:color="auto" w:fill="EAEEF3"/>
            <w:vAlign w:val="center"/>
          </w:tcPr>
          <w:p w:rsidRPr="00F12F4E" w:rsidR="00F12F4E" w:rsidP="006C6E43" w:rsidRDefault="00F12F4E" w14:paraId="022D3667" w14:textId="77777777">
            <w:pPr>
              <w:pStyle w:val="BodyText2"/>
              <w:bidi w:val="false"/>
              <w:rPr>
                <w:bCs/>
                <w:i w:val="0"/>
                <w:iCs/>
                <w:sz w:val="18"/>
                <w:szCs w:val="18"/>
              </w:rPr>
            </w:pPr>
            <w:r>
              <w:rPr>
                <w:i w:val="0"/>
                <w:sz w:val="18"/>
                <w:szCs w:val="18"/>
                <w:lang w:val="Portuguese"/>
              </w:rPr>
              <w:t>TIPO DE COMUNICAÇÃO</w:t>
            </w:r>
          </w:p>
        </w:tc>
        <w:tc>
          <w:tcPr>
            <w:tcW w:w="2370" w:type="dxa"/>
            <w:shd w:val="clear" w:color="auto" w:fill="EAEEF3"/>
            <w:vAlign w:val="center"/>
          </w:tcPr>
          <w:p w:rsidRPr="00F12F4E" w:rsidR="00F12F4E" w:rsidP="006C6E43" w:rsidRDefault="00F12F4E" w14:paraId="1B8CC0AC" w14:textId="77777777">
            <w:pPr>
              <w:pStyle w:val="BodyText2"/>
              <w:bidi w:val="false"/>
              <w:rPr>
                <w:bCs/>
                <w:i w:val="0"/>
                <w:iCs/>
                <w:sz w:val="18"/>
                <w:szCs w:val="18"/>
              </w:rPr>
            </w:pPr>
            <w:r>
              <w:rPr>
                <w:i w:val="0"/>
                <w:sz w:val="18"/>
                <w:szCs w:val="18"/>
                <w:lang w:val="Portuguese"/>
              </w:rPr>
              <w:t>DESCRIÇÃO</w:t>
            </w:r>
          </w:p>
        </w:tc>
        <w:tc>
          <w:tcPr>
            <w:tcW w:w="1380" w:type="dxa"/>
            <w:shd w:val="clear" w:color="auto" w:fill="EAEEF3"/>
            <w:vAlign w:val="center"/>
          </w:tcPr>
          <w:p w:rsidRPr="00F12F4E" w:rsidR="00F12F4E" w:rsidP="006C6E43" w:rsidRDefault="00F12F4E" w14:paraId="01C84342" w14:textId="77777777">
            <w:pPr>
              <w:pStyle w:val="BodyText2"/>
              <w:bidi w:val="false"/>
              <w:rPr>
                <w:bCs/>
                <w:i w:val="0"/>
                <w:iCs/>
                <w:sz w:val="18"/>
                <w:szCs w:val="18"/>
              </w:rPr>
            </w:pPr>
            <w:r>
              <w:rPr>
                <w:i w:val="0"/>
                <w:sz w:val="18"/>
                <w:szCs w:val="18"/>
                <w:lang w:val="Portuguese"/>
              </w:rPr>
              <w:t>FREQUÊNCIA</w:t>
            </w:r>
          </w:p>
        </w:tc>
        <w:tc>
          <w:tcPr>
            <w:tcW w:w="2280" w:type="dxa"/>
            <w:shd w:val="clear" w:color="auto" w:fill="EAEEF3"/>
            <w:vAlign w:val="center"/>
          </w:tcPr>
          <w:p w:rsidRPr="00F12F4E" w:rsidR="00F12F4E" w:rsidP="006C6E43" w:rsidRDefault="00F12F4E" w14:paraId="7AC8EB01" w14:textId="77777777">
            <w:pPr>
              <w:pStyle w:val="BodyText2"/>
              <w:bidi w:val="false"/>
              <w:rPr>
                <w:bCs/>
                <w:i w:val="0"/>
                <w:iCs/>
                <w:sz w:val="18"/>
                <w:szCs w:val="18"/>
              </w:rPr>
            </w:pPr>
            <w:r>
              <w:rPr>
                <w:i w:val="0"/>
                <w:sz w:val="18"/>
                <w:szCs w:val="18"/>
                <w:lang w:val="Portuguese"/>
              </w:rPr>
              <w:t>DISTRIBUIÇÃO DE MENSAGENS</w:t>
            </w:r>
          </w:p>
        </w:tc>
        <w:tc>
          <w:tcPr>
            <w:tcW w:w="2520" w:type="dxa"/>
            <w:shd w:val="clear" w:color="auto" w:fill="EAEEF3"/>
            <w:vAlign w:val="center"/>
          </w:tcPr>
          <w:p w:rsidRPr="00F12F4E" w:rsidR="00F12F4E" w:rsidP="006C6E43" w:rsidRDefault="00F12F4E" w14:paraId="08EC6FC4" w14:textId="77777777">
            <w:pPr>
              <w:pStyle w:val="BodyText2"/>
              <w:bidi w:val="false"/>
              <w:rPr>
                <w:bCs/>
                <w:i w:val="0"/>
                <w:iCs/>
                <w:sz w:val="18"/>
                <w:szCs w:val="18"/>
              </w:rPr>
            </w:pPr>
            <w:r>
              <w:rPr>
                <w:i w:val="0"/>
                <w:sz w:val="18"/>
                <w:szCs w:val="18"/>
                <w:lang w:val="Portuguese"/>
              </w:rPr>
              <w:t>ENTREGA</w:t>
            </w:r>
          </w:p>
        </w:tc>
        <w:tc>
          <w:tcPr>
            <w:tcW w:w="2430" w:type="dxa"/>
            <w:shd w:val="clear" w:color="auto" w:fill="EAEEF3"/>
            <w:vAlign w:val="center"/>
          </w:tcPr>
          <w:p w:rsidRPr="00F12F4E" w:rsidR="00F12F4E" w:rsidP="006C6E43" w:rsidRDefault="00F12F4E" w14:paraId="71887A0F" w14:textId="77777777">
            <w:pPr>
              <w:pStyle w:val="BodyText2"/>
              <w:bidi w:val="false"/>
              <w:rPr>
                <w:bCs/>
                <w:i w:val="0"/>
                <w:iCs/>
                <w:sz w:val="18"/>
                <w:szCs w:val="18"/>
              </w:rPr>
            </w:pPr>
            <w:r>
              <w:rPr>
                <w:i w:val="0"/>
                <w:sz w:val="18"/>
                <w:szCs w:val="18"/>
                <w:lang w:val="Portuguese"/>
              </w:rPr>
              <w:t>PROPRIETÁRIO ENTREGUE</w:t>
            </w:r>
          </w:p>
        </w:tc>
      </w:tr>
      <w:tr w:rsidRPr="009749F6" w:rsidR="00F12F4E" w:rsidTr="00F12F4E" w14:paraId="2EF9302C" w14:textId="77777777">
        <w:trPr>
          <w:trHeight w:val="720"/>
        </w:trPr>
        <w:tc>
          <w:tcPr>
            <w:tcW w:w="2790" w:type="dxa"/>
            <w:vAlign w:val="center"/>
          </w:tcPr>
          <w:p w:rsidRPr="009749F6" w:rsidR="00F12F4E" w:rsidP="006C6E43" w:rsidRDefault="00F12F4E" w14:paraId="1AA05AE7" w14:textId="77777777">
            <w:pPr>
              <w:pStyle w:val="BodyText2"/>
              <w:bidi w:val="false"/>
              <w:rPr>
                <w:i w:val="0"/>
                <w:iCs/>
              </w:rPr>
            </w:pPr>
          </w:p>
        </w:tc>
        <w:tc>
          <w:tcPr>
            <w:tcW w:w="2370" w:type="dxa"/>
            <w:vAlign w:val="center"/>
          </w:tcPr>
          <w:p w:rsidRPr="009749F6" w:rsidR="00F12F4E" w:rsidP="006C6E43" w:rsidRDefault="00F12F4E" w14:paraId="14CC1EE5" w14:textId="77777777">
            <w:pPr>
              <w:pStyle w:val="BodyText2"/>
              <w:bidi w:val="false"/>
              <w:rPr>
                <w:i w:val="0"/>
                <w:iCs/>
              </w:rPr>
            </w:pPr>
          </w:p>
        </w:tc>
        <w:tc>
          <w:tcPr>
            <w:tcW w:w="1380" w:type="dxa"/>
            <w:vAlign w:val="center"/>
          </w:tcPr>
          <w:p w:rsidRPr="009749F6" w:rsidR="00F12F4E" w:rsidP="006C6E43" w:rsidRDefault="00F12F4E" w14:paraId="75C9FBE6" w14:textId="77777777">
            <w:pPr>
              <w:pStyle w:val="BodyText2"/>
              <w:bidi w:val="false"/>
              <w:rPr>
                <w:i w:val="0"/>
                <w:iCs/>
              </w:rPr>
            </w:pPr>
          </w:p>
        </w:tc>
        <w:tc>
          <w:tcPr>
            <w:tcW w:w="2280" w:type="dxa"/>
            <w:vAlign w:val="center"/>
          </w:tcPr>
          <w:p w:rsidRPr="009749F6" w:rsidR="00F12F4E" w:rsidP="006C6E43" w:rsidRDefault="00F12F4E" w14:paraId="60D1960C" w14:textId="77777777">
            <w:pPr>
              <w:pStyle w:val="BodyText2"/>
              <w:bidi w:val="false"/>
              <w:rPr>
                <w:i w:val="0"/>
                <w:iCs/>
              </w:rPr>
            </w:pPr>
          </w:p>
        </w:tc>
        <w:tc>
          <w:tcPr>
            <w:tcW w:w="2520" w:type="dxa"/>
            <w:vAlign w:val="center"/>
          </w:tcPr>
          <w:p w:rsidRPr="009749F6" w:rsidR="00F12F4E" w:rsidP="006C6E43" w:rsidRDefault="00F12F4E" w14:paraId="63762EFC" w14:textId="77777777">
            <w:pPr>
              <w:pStyle w:val="BodyText2"/>
              <w:bidi w:val="false"/>
              <w:rPr>
                <w:i w:val="0"/>
                <w:iCs/>
              </w:rPr>
            </w:pPr>
          </w:p>
        </w:tc>
        <w:tc>
          <w:tcPr>
            <w:tcW w:w="2430" w:type="dxa"/>
            <w:vAlign w:val="center"/>
          </w:tcPr>
          <w:p w:rsidRPr="009749F6" w:rsidR="00F12F4E" w:rsidP="006C6E43" w:rsidRDefault="00F12F4E" w14:paraId="47F57793" w14:textId="77777777">
            <w:pPr>
              <w:pStyle w:val="BodyText2"/>
              <w:bidi w:val="false"/>
              <w:rPr>
                <w:i w:val="0"/>
                <w:iCs/>
              </w:rPr>
            </w:pPr>
          </w:p>
        </w:tc>
      </w:tr>
      <w:tr w:rsidRPr="009749F6" w:rsidR="00F12F4E" w:rsidTr="00F12F4E" w14:paraId="143F587C" w14:textId="77777777">
        <w:trPr>
          <w:trHeight w:val="720"/>
        </w:trPr>
        <w:tc>
          <w:tcPr>
            <w:tcW w:w="2790" w:type="dxa"/>
            <w:vAlign w:val="center"/>
          </w:tcPr>
          <w:p w:rsidRPr="009749F6" w:rsidR="00F12F4E" w:rsidP="006C6E43" w:rsidRDefault="00F12F4E" w14:paraId="28B9E5CC" w14:textId="77777777">
            <w:pPr>
              <w:pStyle w:val="BodyText2"/>
              <w:bidi w:val="false"/>
              <w:rPr>
                <w:i w:val="0"/>
                <w:iCs/>
              </w:rPr>
            </w:pPr>
          </w:p>
        </w:tc>
        <w:tc>
          <w:tcPr>
            <w:tcW w:w="2370" w:type="dxa"/>
            <w:vAlign w:val="center"/>
          </w:tcPr>
          <w:p w:rsidRPr="009749F6" w:rsidR="00F12F4E" w:rsidP="006C6E43" w:rsidRDefault="00F12F4E" w14:paraId="7EB18677" w14:textId="77777777">
            <w:pPr>
              <w:pStyle w:val="BodyText2"/>
              <w:bidi w:val="false"/>
              <w:rPr>
                <w:i w:val="0"/>
                <w:iCs/>
              </w:rPr>
            </w:pPr>
          </w:p>
        </w:tc>
        <w:tc>
          <w:tcPr>
            <w:tcW w:w="1380" w:type="dxa"/>
            <w:vAlign w:val="center"/>
          </w:tcPr>
          <w:p w:rsidRPr="009749F6" w:rsidR="00F12F4E" w:rsidP="006C6E43" w:rsidRDefault="00F12F4E" w14:paraId="7B808EBE" w14:textId="77777777">
            <w:pPr>
              <w:pStyle w:val="BodyText2"/>
              <w:bidi w:val="false"/>
              <w:rPr>
                <w:i w:val="0"/>
                <w:iCs/>
              </w:rPr>
            </w:pPr>
          </w:p>
        </w:tc>
        <w:tc>
          <w:tcPr>
            <w:tcW w:w="2280" w:type="dxa"/>
            <w:vAlign w:val="center"/>
          </w:tcPr>
          <w:p w:rsidRPr="009749F6" w:rsidR="00F12F4E" w:rsidP="006C6E43" w:rsidRDefault="00F12F4E" w14:paraId="0DF1179F" w14:textId="77777777">
            <w:pPr>
              <w:pStyle w:val="BodyText2"/>
              <w:bidi w:val="false"/>
              <w:rPr>
                <w:i w:val="0"/>
                <w:iCs/>
              </w:rPr>
            </w:pPr>
          </w:p>
        </w:tc>
        <w:tc>
          <w:tcPr>
            <w:tcW w:w="2520" w:type="dxa"/>
            <w:vAlign w:val="center"/>
          </w:tcPr>
          <w:p w:rsidRPr="009749F6" w:rsidR="00F12F4E" w:rsidP="006C6E43" w:rsidRDefault="00F12F4E" w14:paraId="7523E754" w14:textId="77777777">
            <w:pPr>
              <w:pStyle w:val="BodyText2"/>
              <w:bidi w:val="false"/>
              <w:rPr>
                <w:i w:val="0"/>
                <w:iCs/>
              </w:rPr>
            </w:pPr>
          </w:p>
        </w:tc>
        <w:tc>
          <w:tcPr>
            <w:tcW w:w="2430" w:type="dxa"/>
            <w:vAlign w:val="center"/>
          </w:tcPr>
          <w:p w:rsidRPr="009749F6" w:rsidR="00F12F4E" w:rsidP="006C6E43" w:rsidRDefault="00F12F4E" w14:paraId="7D6E8709" w14:textId="77777777">
            <w:pPr>
              <w:pStyle w:val="BodyText2"/>
              <w:bidi w:val="false"/>
              <w:rPr>
                <w:i w:val="0"/>
                <w:iCs/>
              </w:rPr>
            </w:pPr>
          </w:p>
        </w:tc>
      </w:tr>
      <w:tr w:rsidRPr="009749F6" w:rsidR="00F12F4E" w:rsidTr="00F12F4E" w14:paraId="4539BF11" w14:textId="77777777">
        <w:trPr>
          <w:trHeight w:val="720"/>
        </w:trPr>
        <w:tc>
          <w:tcPr>
            <w:tcW w:w="2790" w:type="dxa"/>
            <w:vAlign w:val="center"/>
          </w:tcPr>
          <w:p w:rsidRPr="009749F6" w:rsidR="00F12F4E" w:rsidP="006C6E43" w:rsidRDefault="00F12F4E" w14:paraId="5D325C65" w14:textId="77777777">
            <w:pPr>
              <w:pStyle w:val="BodyText2"/>
              <w:bidi w:val="false"/>
              <w:rPr>
                <w:i w:val="0"/>
                <w:iCs/>
              </w:rPr>
            </w:pPr>
          </w:p>
        </w:tc>
        <w:tc>
          <w:tcPr>
            <w:tcW w:w="2370" w:type="dxa"/>
            <w:vAlign w:val="center"/>
          </w:tcPr>
          <w:p w:rsidRPr="009749F6" w:rsidR="00F12F4E" w:rsidP="006C6E43" w:rsidRDefault="00F12F4E" w14:paraId="700F763D" w14:textId="77777777">
            <w:pPr>
              <w:pStyle w:val="BodyText2"/>
              <w:bidi w:val="false"/>
              <w:rPr>
                <w:i w:val="0"/>
                <w:iCs/>
              </w:rPr>
            </w:pPr>
          </w:p>
        </w:tc>
        <w:tc>
          <w:tcPr>
            <w:tcW w:w="1380" w:type="dxa"/>
            <w:vAlign w:val="center"/>
          </w:tcPr>
          <w:p w:rsidRPr="009749F6" w:rsidR="00F12F4E" w:rsidP="006C6E43" w:rsidRDefault="00F12F4E" w14:paraId="1C38036A" w14:textId="77777777">
            <w:pPr>
              <w:pStyle w:val="BodyText2"/>
              <w:bidi w:val="false"/>
              <w:rPr>
                <w:i w:val="0"/>
                <w:iCs/>
              </w:rPr>
            </w:pPr>
          </w:p>
        </w:tc>
        <w:tc>
          <w:tcPr>
            <w:tcW w:w="2280" w:type="dxa"/>
            <w:vAlign w:val="center"/>
          </w:tcPr>
          <w:p w:rsidRPr="009749F6" w:rsidR="00F12F4E" w:rsidP="006C6E43" w:rsidRDefault="00F12F4E" w14:paraId="2BE7B9B9" w14:textId="77777777">
            <w:pPr>
              <w:pStyle w:val="BodyText2"/>
              <w:bidi w:val="false"/>
              <w:rPr>
                <w:i w:val="0"/>
                <w:iCs/>
              </w:rPr>
            </w:pPr>
          </w:p>
        </w:tc>
        <w:tc>
          <w:tcPr>
            <w:tcW w:w="2520" w:type="dxa"/>
            <w:vAlign w:val="center"/>
          </w:tcPr>
          <w:p w:rsidRPr="009749F6" w:rsidR="00F12F4E" w:rsidP="006C6E43" w:rsidRDefault="00F12F4E" w14:paraId="73CCBB3B" w14:textId="77777777">
            <w:pPr>
              <w:pStyle w:val="BodyText2"/>
              <w:bidi w:val="false"/>
              <w:rPr>
                <w:i w:val="0"/>
                <w:iCs/>
              </w:rPr>
            </w:pPr>
          </w:p>
        </w:tc>
        <w:tc>
          <w:tcPr>
            <w:tcW w:w="2430" w:type="dxa"/>
            <w:vAlign w:val="center"/>
          </w:tcPr>
          <w:p w:rsidRPr="009749F6" w:rsidR="00F12F4E" w:rsidP="006C6E43" w:rsidRDefault="00F12F4E" w14:paraId="1037BC26" w14:textId="77777777">
            <w:pPr>
              <w:pStyle w:val="BodyText2"/>
              <w:bidi w:val="false"/>
              <w:rPr>
                <w:i w:val="0"/>
                <w:iCs/>
              </w:rPr>
            </w:pPr>
          </w:p>
        </w:tc>
      </w:tr>
      <w:tr w:rsidRPr="009749F6" w:rsidR="00F12F4E" w:rsidTr="00F12F4E" w14:paraId="74A53A29" w14:textId="77777777">
        <w:trPr>
          <w:trHeight w:val="720"/>
        </w:trPr>
        <w:tc>
          <w:tcPr>
            <w:tcW w:w="2790" w:type="dxa"/>
            <w:vAlign w:val="center"/>
          </w:tcPr>
          <w:p w:rsidRPr="009749F6" w:rsidR="00F12F4E" w:rsidP="006C6E43" w:rsidRDefault="00F12F4E" w14:paraId="5363D108" w14:textId="77777777">
            <w:pPr>
              <w:pStyle w:val="BodyText2"/>
              <w:bidi w:val="false"/>
              <w:rPr>
                <w:i w:val="0"/>
                <w:iCs/>
              </w:rPr>
            </w:pPr>
          </w:p>
        </w:tc>
        <w:tc>
          <w:tcPr>
            <w:tcW w:w="2370" w:type="dxa"/>
            <w:vAlign w:val="center"/>
          </w:tcPr>
          <w:p w:rsidRPr="009749F6" w:rsidR="00F12F4E" w:rsidP="006C6E43" w:rsidRDefault="00F12F4E" w14:paraId="3757024A" w14:textId="77777777">
            <w:pPr>
              <w:pStyle w:val="BodyText2"/>
              <w:bidi w:val="false"/>
              <w:rPr>
                <w:i w:val="0"/>
                <w:iCs/>
              </w:rPr>
            </w:pPr>
          </w:p>
        </w:tc>
        <w:tc>
          <w:tcPr>
            <w:tcW w:w="1380" w:type="dxa"/>
            <w:vAlign w:val="center"/>
          </w:tcPr>
          <w:p w:rsidRPr="009749F6" w:rsidR="00F12F4E" w:rsidP="006C6E43" w:rsidRDefault="00F12F4E" w14:paraId="1FFF9751" w14:textId="77777777">
            <w:pPr>
              <w:pStyle w:val="BodyText2"/>
              <w:bidi w:val="false"/>
              <w:rPr>
                <w:i w:val="0"/>
                <w:iCs/>
              </w:rPr>
            </w:pPr>
          </w:p>
        </w:tc>
        <w:tc>
          <w:tcPr>
            <w:tcW w:w="2280" w:type="dxa"/>
            <w:vAlign w:val="center"/>
          </w:tcPr>
          <w:p w:rsidRPr="009749F6" w:rsidR="00F12F4E" w:rsidP="006C6E43" w:rsidRDefault="00F12F4E" w14:paraId="2B5CCE60" w14:textId="77777777">
            <w:pPr>
              <w:pStyle w:val="BodyText2"/>
              <w:bidi w:val="false"/>
              <w:rPr>
                <w:i w:val="0"/>
                <w:iCs/>
              </w:rPr>
            </w:pPr>
          </w:p>
        </w:tc>
        <w:tc>
          <w:tcPr>
            <w:tcW w:w="2520" w:type="dxa"/>
            <w:vAlign w:val="center"/>
          </w:tcPr>
          <w:p w:rsidRPr="009749F6" w:rsidR="00F12F4E" w:rsidP="006C6E43" w:rsidRDefault="00F12F4E" w14:paraId="22660B73" w14:textId="77777777">
            <w:pPr>
              <w:pStyle w:val="BodyText2"/>
              <w:bidi w:val="false"/>
              <w:rPr>
                <w:i w:val="0"/>
                <w:iCs/>
              </w:rPr>
            </w:pPr>
          </w:p>
        </w:tc>
        <w:tc>
          <w:tcPr>
            <w:tcW w:w="2430" w:type="dxa"/>
            <w:vAlign w:val="center"/>
          </w:tcPr>
          <w:p w:rsidRPr="009749F6" w:rsidR="00F12F4E" w:rsidP="006C6E43" w:rsidRDefault="00F12F4E" w14:paraId="3FD1F4B2" w14:textId="77777777">
            <w:pPr>
              <w:pStyle w:val="BodyText2"/>
              <w:bidi w:val="false"/>
              <w:rPr>
                <w:i w:val="0"/>
                <w:iCs/>
              </w:rPr>
            </w:pPr>
          </w:p>
        </w:tc>
      </w:tr>
      <w:tr w:rsidRPr="009749F6" w:rsidR="00F12F4E" w:rsidTr="00F12F4E" w14:paraId="51D11739" w14:textId="77777777">
        <w:trPr>
          <w:trHeight w:val="720"/>
        </w:trPr>
        <w:tc>
          <w:tcPr>
            <w:tcW w:w="2790" w:type="dxa"/>
            <w:vAlign w:val="center"/>
          </w:tcPr>
          <w:p w:rsidRPr="009749F6" w:rsidR="00F12F4E" w:rsidP="006C6E43" w:rsidRDefault="00F12F4E" w14:paraId="01B52D83" w14:textId="77777777">
            <w:pPr>
              <w:pStyle w:val="BodyText2"/>
              <w:bidi w:val="false"/>
              <w:rPr>
                <w:i w:val="0"/>
                <w:iCs/>
              </w:rPr>
            </w:pPr>
          </w:p>
        </w:tc>
        <w:tc>
          <w:tcPr>
            <w:tcW w:w="2370" w:type="dxa"/>
            <w:vAlign w:val="center"/>
          </w:tcPr>
          <w:p w:rsidRPr="009749F6" w:rsidR="00F12F4E" w:rsidP="006C6E43" w:rsidRDefault="00F12F4E" w14:paraId="1E9F9C63" w14:textId="77777777">
            <w:pPr>
              <w:pStyle w:val="BodyText2"/>
              <w:bidi w:val="false"/>
              <w:rPr>
                <w:i w:val="0"/>
                <w:iCs/>
              </w:rPr>
            </w:pPr>
          </w:p>
        </w:tc>
        <w:tc>
          <w:tcPr>
            <w:tcW w:w="1380" w:type="dxa"/>
            <w:vAlign w:val="center"/>
          </w:tcPr>
          <w:p w:rsidRPr="009749F6" w:rsidR="00F12F4E" w:rsidP="006C6E43" w:rsidRDefault="00F12F4E" w14:paraId="6C3F325E" w14:textId="77777777">
            <w:pPr>
              <w:pStyle w:val="BodyText2"/>
              <w:bidi w:val="false"/>
              <w:rPr>
                <w:i w:val="0"/>
                <w:iCs/>
              </w:rPr>
            </w:pPr>
          </w:p>
        </w:tc>
        <w:tc>
          <w:tcPr>
            <w:tcW w:w="2280" w:type="dxa"/>
            <w:vAlign w:val="center"/>
          </w:tcPr>
          <w:p w:rsidRPr="009749F6" w:rsidR="00F12F4E" w:rsidP="006C6E43" w:rsidRDefault="00F12F4E" w14:paraId="4F7C3E07" w14:textId="77777777">
            <w:pPr>
              <w:pStyle w:val="BodyText2"/>
              <w:bidi w:val="false"/>
              <w:rPr>
                <w:i w:val="0"/>
                <w:iCs/>
              </w:rPr>
            </w:pPr>
          </w:p>
        </w:tc>
        <w:tc>
          <w:tcPr>
            <w:tcW w:w="2520" w:type="dxa"/>
            <w:vAlign w:val="center"/>
          </w:tcPr>
          <w:p w:rsidRPr="009749F6" w:rsidR="00F12F4E" w:rsidP="006C6E43" w:rsidRDefault="00F12F4E" w14:paraId="6C647260" w14:textId="77777777">
            <w:pPr>
              <w:pStyle w:val="BodyText2"/>
              <w:bidi w:val="false"/>
              <w:rPr>
                <w:i w:val="0"/>
                <w:iCs/>
              </w:rPr>
            </w:pPr>
          </w:p>
        </w:tc>
        <w:tc>
          <w:tcPr>
            <w:tcW w:w="2430" w:type="dxa"/>
            <w:vAlign w:val="center"/>
          </w:tcPr>
          <w:p w:rsidRPr="009749F6" w:rsidR="00F12F4E" w:rsidP="006C6E43" w:rsidRDefault="00F12F4E" w14:paraId="6484B2ED" w14:textId="77777777">
            <w:pPr>
              <w:pStyle w:val="BodyText2"/>
              <w:bidi w:val="false"/>
              <w:rPr>
                <w:i w:val="0"/>
                <w:iCs/>
              </w:rPr>
            </w:pPr>
          </w:p>
        </w:tc>
      </w:tr>
      <w:tr w:rsidRPr="009749F6" w:rsidR="00F12F4E" w:rsidTr="00F12F4E" w14:paraId="4A06B068" w14:textId="77777777">
        <w:trPr>
          <w:trHeight w:val="720"/>
        </w:trPr>
        <w:tc>
          <w:tcPr>
            <w:tcW w:w="2790" w:type="dxa"/>
            <w:vAlign w:val="center"/>
          </w:tcPr>
          <w:p w:rsidRPr="009749F6" w:rsidR="00F12F4E" w:rsidP="006C6E43" w:rsidRDefault="00F12F4E" w14:paraId="5D74B97A" w14:textId="77777777">
            <w:pPr>
              <w:pStyle w:val="BodyText2"/>
              <w:bidi w:val="false"/>
              <w:rPr>
                <w:i w:val="0"/>
                <w:iCs/>
              </w:rPr>
            </w:pPr>
          </w:p>
        </w:tc>
        <w:tc>
          <w:tcPr>
            <w:tcW w:w="2370" w:type="dxa"/>
            <w:vAlign w:val="center"/>
          </w:tcPr>
          <w:p w:rsidRPr="009749F6" w:rsidR="00F12F4E" w:rsidP="006C6E43" w:rsidRDefault="00F12F4E" w14:paraId="61FC5A01" w14:textId="77777777">
            <w:pPr>
              <w:pStyle w:val="BodyText2"/>
              <w:bidi w:val="false"/>
              <w:rPr>
                <w:i w:val="0"/>
                <w:iCs/>
              </w:rPr>
            </w:pPr>
          </w:p>
        </w:tc>
        <w:tc>
          <w:tcPr>
            <w:tcW w:w="1380" w:type="dxa"/>
            <w:vAlign w:val="center"/>
          </w:tcPr>
          <w:p w:rsidRPr="009749F6" w:rsidR="00F12F4E" w:rsidP="006C6E43" w:rsidRDefault="00F12F4E" w14:paraId="2915CCA7" w14:textId="77777777">
            <w:pPr>
              <w:pStyle w:val="BodyText2"/>
              <w:bidi w:val="false"/>
              <w:rPr>
                <w:i w:val="0"/>
                <w:iCs/>
              </w:rPr>
            </w:pPr>
          </w:p>
        </w:tc>
        <w:tc>
          <w:tcPr>
            <w:tcW w:w="2280" w:type="dxa"/>
            <w:vAlign w:val="center"/>
          </w:tcPr>
          <w:p w:rsidRPr="009749F6" w:rsidR="00F12F4E" w:rsidP="006C6E43" w:rsidRDefault="00F12F4E" w14:paraId="4458F8E9" w14:textId="77777777">
            <w:pPr>
              <w:pStyle w:val="BodyText2"/>
              <w:bidi w:val="false"/>
              <w:rPr>
                <w:i w:val="0"/>
                <w:iCs/>
              </w:rPr>
            </w:pPr>
          </w:p>
        </w:tc>
        <w:tc>
          <w:tcPr>
            <w:tcW w:w="2520" w:type="dxa"/>
            <w:vAlign w:val="center"/>
          </w:tcPr>
          <w:p w:rsidRPr="009749F6" w:rsidR="00F12F4E" w:rsidP="006C6E43" w:rsidRDefault="00F12F4E" w14:paraId="2451DF1C" w14:textId="77777777">
            <w:pPr>
              <w:pStyle w:val="BodyText2"/>
              <w:bidi w:val="false"/>
              <w:rPr>
                <w:i w:val="0"/>
                <w:iCs/>
              </w:rPr>
            </w:pPr>
          </w:p>
        </w:tc>
        <w:tc>
          <w:tcPr>
            <w:tcW w:w="2430" w:type="dxa"/>
            <w:vAlign w:val="center"/>
          </w:tcPr>
          <w:p w:rsidRPr="009749F6" w:rsidR="00F12F4E" w:rsidP="006C6E43" w:rsidRDefault="00F12F4E" w14:paraId="73E8EE31" w14:textId="77777777">
            <w:pPr>
              <w:pStyle w:val="BodyText2"/>
              <w:bidi w:val="false"/>
              <w:rPr>
                <w:i w:val="0"/>
                <w:iCs/>
              </w:rPr>
            </w:pPr>
          </w:p>
        </w:tc>
      </w:tr>
    </w:tbl>
    <w:p w:rsidR="00F12F4E" w:rsidP="00870E2C" w:rsidRDefault="00F12F4E" w14:paraId="7DAA611E" w14:textId="77777777">
      <w:pPr>
        <w:bidi w:val="false"/>
        <w:sectPr w:rsidR="00F12F4E" w:rsidSect="00F12F4E">
          <w:pgSz w:w="15840" w:h="12240" w:orient="landscape"/>
          <w:pgMar w:top="720" w:right="860" w:bottom="1008" w:left="940" w:header="490" w:footer="720" w:gutter="0"/>
          <w:cols w:space="720"/>
          <w:titlePg/>
          <w:docGrid w:linePitch="360"/>
        </w:sectPr>
      </w:pPr>
    </w:p>
    <w:p w:rsidR="009749F6" w:rsidP="009749F6" w:rsidRDefault="00962F3A" w14:paraId="0C5CA5DA" w14:textId="77777777">
      <w:pPr>
        <w:pStyle w:val="Heading1"/>
        <w:numPr>
          <w:ilvl w:val="0"/>
          <w:numId w:val="1"/>
        </w:numPr>
        <w:bidi w:val="false"/>
        <w:spacing w:line="240" w:lineRule="auto"/>
        <w:rPr>
          <w:szCs w:val="28"/>
        </w:rPr>
      </w:pPr>
      <w:bookmarkStart w:name="_Toc13866536" w:id="17"/>
      <w:bookmarkStart w:name="_Hlk536359921" w:id="18"/>
      <w:r w:rsidRPr="00962F3A">
        <w:rPr>
          <w:szCs w:val="28"/>
          <w:lang w:val="Portuguese"/>
        </w:rPr>
        <w:lastRenderedPageBreak/>
        <w:t>PLANO DE GESTÃO DE RECURSOS</w:t>
      </w:r>
      <w:bookmarkEnd w:id="17"/>
    </w:p>
    <w:p w:rsidRPr="0040361B" w:rsidR="00962F3A" w:rsidP="00962F3A" w:rsidRDefault="00962F3A" w14:paraId="595349AD" w14:textId="77777777">
      <w:pPr>
        <w:bidi w:val="false"/>
        <w:rPr>
          <w:iCs/>
          <w:szCs w:val="20"/>
        </w:rPr>
      </w:pPr>
      <w:r w:rsidRPr="00962F3A">
        <w:rPr>
          <w:lang w:val="Portuguese"/>
        </w:rPr>
        <w:t xml:space="preserve">A gestão de compras pode incluir todos os equipamentos e suprimentos de recursos. Além disso, detalhe se bens ou serviços serão comprados ou alugados. </w:t>
      </w:r>
      <w:r w:rsidRPr="00962F3A">
        <w:rPr>
          <w:szCs w:val="20"/>
          <w:lang w:val="Portuguese"/>
        </w:rPr>
        <w:t xml:space="preserve"/>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62F3A" w:rsidTr="006C6E43" w14:paraId="5DF719D0" w14:textId="77777777">
        <w:trPr>
          <w:trHeight w:val="4320"/>
        </w:trPr>
        <w:tc>
          <w:tcPr>
            <w:tcW w:w="10345" w:type="dxa"/>
            <w:shd w:val="clear" w:color="auto" w:fill="auto"/>
          </w:tcPr>
          <w:p w:rsidR="00962F3A" w:rsidP="006C6E43" w:rsidRDefault="00962F3A" w14:paraId="6B3E5580" w14:textId="77777777">
            <w:pPr>
              <w:bidi w:val="false"/>
              <w:rPr>
                <w:szCs w:val="20"/>
              </w:rPr>
            </w:pPr>
          </w:p>
          <w:p w:rsidRPr="00AF0690" w:rsidR="00962F3A" w:rsidP="006C6E43" w:rsidRDefault="00962F3A" w14:paraId="5162FFAB" w14:textId="77777777">
            <w:pPr>
              <w:bidi w:val="false"/>
              <w:rPr>
                <w:szCs w:val="20"/>
              </w:rPr>
            </w:pPr>
          </w:p>
        </w:tc>
      </w:tr>
    </w:tbl>
    <w:p w:rsidRPr="00D0504F" w:rsidR="00962F3A" w:rsidP="00962F3A" w:rsidRDefault="00962F3A" w14:paraId="6BA62078" w14:textId="77777777"/>
    <w:p w:rsidR="00AF0690" w:rsidP="00BC4FB8" w:rsidRDefault="00962F3A" w14:paraId="5F38889D" w14:textId="77777777">
      <w:pPr>
        <w:pStyle w:val="Heading1"/>
        <w:numPr>
          <w:ilvl w:val="0"/>
          <w:numId w:val="1"/>
        </w:numPr>
        <w:bidi w:val="false"/>
        <w:spacing w:line="240" w:lineRule="auto"/>
        <w:rPr>
          <w:szCs w:val="28"/>
        </w:rPr>
      </w:pPr>
      <w:bookmarkStart w:name="_Toc13866537" w:id="19"/>
      <w:bookmarkEnd w:id="18"/>
      <w:r w:rsidRPr="00962F3A">
        <w:rPr>
          <w:szCs w:val="28"/>
          <w:lang w:val="Portuguese"/>
        </w:rPr>
        <w:t>PLANO DE GESTÃO DE RECURSOS HUMANOS</w:t>
      </w:r>
      <w:bookmarkEnd w:id="19"/>
    </w:p>
    <w:p w:rsidRPr="00962F3A" w:rsidR="00962F3A" w:rsidP="00962F3A" w:rsidRDefault="00962F3A" w14:paraId="16DDD3F7" w14:textId="77777777">
      <w:pPr>
        <w:bidi w:val="false"/>
        <w:rPr>
          <w:iCs/>
          <w:szCs w:val="20"/>
        </w:rPr>
      </w:pPr>
      <w:bookmarkStart w:name="_Hlk536359923" w:id="20"/>
      <w:r w:rsidRPr="00962F3A">
        <w:rPr>
          <w:szCs w:val="20"/>
          <w:lang w:val="Portuguese"/>
        </w:rPr>
        <w:t>Detalhe como você determinará as necessidades de pessoal para o projeto. Descreva os conjuntos de habilidades necessárias, as taxas salariais ou horárias e quaisquer requisitos de treinamento, se for o caso. Quando as vagas forem preenchidas, inclua nomes, títulos e informações de contato.</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62F3A" w:rsidTr="006C6E43" w14:paraId="062F85FD" w14:textId="77777777">
        <w:trPr>
          <w:trHeight w:val="4320"/>
        </w:trPr>
        <w:tc>
          <w:tcPr>
            <w:tcW w:w="10345" w:type="dxa"/>
            <w:shd w:val="clear" w:color="auto" w:fill="auto"/>
          </w:tcPr>
          <w:p w:rsidR="00962F3A" w:rsidP="006C6E43" w:rsidRDefault="00962F3A" w14:paraId="571977E8" w14:textId="77777777">
            <w:pPr>
              <w:bidi w:val="false"/>
              <w:rPr>
                <w:szCs w:val="20"/>
              </w:rPr>
            </w:pPr>
          </w:p>
          <w:p w:rsidRPr="00AF0690" w:rsidR="00962F3A" w:rsidP="006C6E43" w:rsidRDefault="00962F3A" w14:paraId="0719DC92" w14:textId="77777777">
            <w:pPr>
              <w:bidi w:val="false"/>
              <w:rPr>
                <w:szCs w:val="20"/>
              </w:rPr>
            </w:pPr>
          </w:p>
        </w:tc>
      </w:tr>
    </w:tbl>
    <w:p w:rsidR="005B1E3F" w:rsidP="00C805C2" w:rsidRDefault="005B1E3F" w14:paraId="6833F02F" w14:textId="77777777">
      <w:pPr>
        <w:bidi w:val="false"/>
        <w:spacing w:line="240" w:lineRule="auto"/>
        <w:rPr>
          <w:szCs w:val="20"/>
        </w:rPr>
        <w:sectPr w:rsidR="005B1E3F" w:rsidSect="00C805C2">
          <w:pgSz w:w="12240" w:h="15840"/>
          <w:pgMar w:top="490" w:right="720" w:bottom="360" w:left="1008" w:header="490" w:footer="720" w:gutter="0"/>
          <w:cols w:space="720"/>
          <w:titlePg/>
          <w:docGrid w:linePitch="360"/>
        </w:sectPr>
      </w:pPr>
    </w:p>
    <w:p w:rsidR="005B1E3F" w:rsidP="00962F3A" w:rsidRDefault="00962F3A" w14:paraId="2B921A89" w14:textId="77777777">
      <w:pPr>
        <w:pStyle w:val="Heading2"/>
        <w:numPr>
          <w:ilvl w:val="1"/>
          <w:numId w:val="1"/>
        </w:numPr>
        <w:bidi w:val="false"/>
      </w:pPr>
      <w:bookmarkStart w:name="_Toc13866538" w:id="21"/>
      <w:r>
        <w:rPr>
          <w:lang w:val="Portuguese"/>
        </w:rPr>
        <w:lastRenderedPageBreak/>
        <w:t>LISTA DE FUNCIONÁRIOS DO PROJETO</w:t>
      </w:r>
      <w:bookmarkEnd w:id="21"/>
    </w:p>
    <w:tbl>
      <w:tblPr>
        <w:tblStyle w:val="TableGrid"/>
        <w:tblW w:w="1332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20"/>
        <w:gridCol w:w="4140"/>
        <w:gridCol w:w="3420"/>
        <w:gridCol w:w="2340"/>
      </w:tblGrid>
      <w:tr w:rsidR="00962F3A" w:rsidTr="00962F3A" w14:paraId="51F6C3C5" w14:textId="77777777">
        <w:trPr>
          <w:trHeight w:val="432"/>
        </w:trPr>
        <w:tc>
          <w:tcPr>
            <w:tcW w:w="3420" w:type="dxa"/>
            <w:shd w:val="clear" w:color="auto" w:fill="EAEEF3"/>
            <w:vAlign w:val="center"/>
          </w:tcPr>
          <w:p w:rsidRPr="00962F3A" w:rsidR="00962F3A" w:rsidP="006C6E43" w:rsidRDefault="00962F3A" w14:paraId="1F10BCFC" w14:textId="77777777">
            <w:pPr>
              <w:pStyle w:val="BodyText2"/>
              <w:bidi w:val="false"/>
              <w:rPr>
                <w:bCs/>
                <w:i w:val="0"/>
                <w:iCs/>
                <w:sz w:val="18"/>
                <w:szCs w:val="18"/>
              </w:rPr>
            </w:pPr>
            <w:r>
              <w:rPr>
                <w:i w:val="0"/>
                <w:sz w:val="18"/>
                <w:szCs w:val="18"/>
                <w:lang w:val="Portuguese"/>
              </w:rPr>
              <w:t>NOME</w:t>
            </w:r>
          </w:p>
        </w:tc>
        <w:tc>
          <w:tcPr>
            <w:tcW w:w="4140" w:type="dxa"/>
            <w:shd w:val="clear" w:color="auto" w:fill="EAEEF3"/>
            <w:vAlign w:val="center"/>
          </w:tcPr>
          <w:p w:rsidRPr="00962F3A" w:rsidR="00962F3A" w:rsidP="006C6E43" w:rsidRDefault="00962F3A" w14:paraId="602EC066" w14:textId="77777777">
            <w:pPr>
              <w:pStyle w:val="BodyText2"/>
              <w:bidi w:val="false"/>
              <w:rPr>
                <w:bCs/>
                <w:i w:val="0"/>
                <w:iCs/>
                <w:sz w:val="18"/>
                <w:szCs w:val="18"/>
              </w:rPr>
            </w:pPr>
            <w:r>
              <w:rPr>
                <w:i w:val="0"/>
                <w:sz w:val="18"/>
                <w:szCs w:val="18"/>
                <w:lang w:val="Portuguese"/>
              </w:rPr>
              <w:t>TÍTULO</w:t>
            </w:r>
          </w:p>
        </w:tc>
        <w:tc>
          <w:tcPr>
            <w:tcW w:w="3420" w:type="dxa"/>
            <w:shd w:val="clear" w:color="auto" w:fill="EAEEF3"/>
            <w:vAlign w:val="center"/>
          </w:tcPr>
          <w:p w:rsidRPr="00962F3A" w:rsidR="00962F3A" w:rsidP="006C6E43" w:rsidRDefault="00962F3A" w14:paraId="7C97F360" w14:textId="77777777">
            <w:pPr>
              <w:pStyle w:val="BodyText2"/>
              <w:bidi w:val="false"/>
              <w:rPr>
                <w:bCs/>
                <w:i w:val="0"/>
                <w:iCs/>
                <w:sz w:val="18"/>
                <w:szCs w:val="18"/>
              </w:rPr>
            </w:pPr>
            <w:r>
              <w:rPr>
                <w:i w:val="0"/>
                <w:sz w:val="18"/>
                <w:szCs w:val="18"/>
                <w:lang w:val="Portuguese"/>
              </w:rPr>
              <w:t>EMAIL</w:t>
            </w:r>
          </w:p>
        </w:tc>
        <w:tc>
          <w:tcPr>
            <w:tcW w:w="2340" w:type="dxa"/>
            <w:shd w:val="clear" w:color="auto" w:fill="EAEEF3"/>
            <w:vAlign w:val="center"/>
          </w:tcPr>
          <w:p w:rsidRPr="00962F3A" w:rsidR="00962F3A" w:rsidP="006C6E43" w:rsidRDefault="00962F3A" w14:paraId="6C60A069" w14:textId="77777777">
            <w:pPr>
              <w:pStyle w:val="BodyText2"/>
              <w:bidi w:val="false"/>
              <w:rPr>
                <w:bCs/>
                <w:i w:val="0"/>
                <w:iCs/>
                <w:sz w:val="18"/>
                <w:szCs w:val="18"/>
              </w:rPr>
            </w:pPr>
            <w:r>
              <w:rPr>
                <w:i w:val="0"/>
                <w:sz w:val="18"/>
                <w:szCs w:val="18"/>
                <w:lang w:val="Portuguese"/>
              </w:rPr>
              <w:t>TELEFONE</w:t>
            </w:r>
          </w:p>
        </w:tc>
      </w:tr>
      <w:tr w:rsidRPr="009749F6" w:rsidR="00962F3A" w:rsidTr="00962F3A" w14:paraId="2D42E5C1" w14:textId="77777777">
        <w:trPr>
          <w:trHeight w:val="720"/>
        </w:trPr>
        <w:tc>
          <w:tcPr>
            <w:tcW w:w="3420" w:type="dxa"/>
            <w:vAlign w:val="center"/>
          </w:tcPr>
          <w:p w:rsidRPr="009749F6" w:rsidR="00962F3A" w:rsidP="006C6E43" w:rsidRDefault="00962F3A" w14:paraId="02C13E80" w14:textId="77777777">
            <w:pPr>
              <w:pStyle w:val="BodyText2"/>
              <w:bidi w:val="false"/>
              <w:rPr>
                <w:i w:val="0"/>
                <w:iCs/>
              </w:rPr>
            </w:pPr>
          </w:p>
        </w:tc>
        <w:tc>
          <w:tcPr>
            <w:tcW w:w="4140" w:type="dxa"/>
            <w:vAlign w:val="center"/>
          </w:tcPr>
          <w:p w:rsidRPr="009749F6" w:rsidR="00962F3A" w:rsidP="006C6E43" w:rsidRDefault="00962F3A" w14:paraId="4A87777C" w14:textId="77777777">
            <w:pPr>
              <w:pStyle w:val="BodyText2"/>
              <w:bidi w:val="false"/>
              <w:rPr>
                <w:i w:val="0"/>
                <w:iCs/>
              </w:rPr>
            </w:pPr>
          </w:p>
        </w:tc>
        <w:tc>
          <w:tcPr>
            <w:tcW w:w="3420" w:type="dxa"/>
            <w:vAlign w:val="center"/>
          </w:tcPr>
          <w:p w:rsidRPr="009749F6" w:rsidR="00962F3A" w:rsidP="006C6E43" w:rsidRDefault="00962F3A" w14:paraId="49FFB8B9" w14:textId="77777777">
            <w:pPr>
              <w:pStyle w:val="BodyText2"/>
              <w:bidi w:val="false"/>
              <w:rPr>
                <w:i w:val="0"/>
                <w:iCs/>
              </w:rPr>
            </w:pPr>
          </w:p>
        </w:tc>
        <w:tc>
          <w:tcPr>
            <w:tcW w:w="2340" w:type="dxa"/>
            <w:vAlign w:val="center"/>
          </w:tcPr>
          <w:p w:rsidRPr="009749F6" w:rsidR="00962F3A" w:rsidP="006C6E43" w:rsidRDefault="00962F3A" w14:paraId="725E7888" w14:textId="77777777">
            <w:pPr>
              <w:pStyle w:val="BodyText2"/>
              <w:bidi w:val="false"/>
              <w:rPr>
                <w:i w:val="0"/>
                <w:iCs/>
              </w:rPr>
            </w:pPr>
          </w:p>
        </w:tc>
      </w:tr>
      <w:tr w:rsidRPr="009749F6" w:rsidR="00962F3A" w:rsidTr="00962F3A" w14:paraId="2FA9BA9C" w14:textId="77777777">
        <w:trPr>
          <w:trHeight w:val="720"/>
        </w:trPr>
        <w:tc>
          <w:tcPr>
            <w:tcW w:w="3420" w:type="dxa"/>
            <w:vAlign w:val="center"/>
          </w:tcPr>
          <w:p w:rsidRPr="009749F6" w:rsidR="00962F3A" w:rsidP="006C6E43" w:rsidRDefault="00962F3A" w14:paraId="7A74E9C3" w14:textId="77777777">
            <w:pPr>
              <w:pStyle w:val="BodyText2"/>
              <w:bidi w:val="false"/>
              <w:rPr>
                <w:i w:val="0"/>
                <w:iCs/>
              </w:rPr>
            </w:pPr>
          </w:p>
        </w:tc>
        <w:tc>
          <w:tcPr>
            <w:tcW w:w="4140" w:type="dxa"/>
            <w:vAlign w:val="center"/>
          </w:tcPr>
          <w:p w:rsidRPr="009749F6" w:rsidR="00962F3A" w:rsidP="006C6E43" w:rsidRDefault="00962F3A" w14:paraId="7238D712" w14:textId="77777777">
            <w:pPr>
              <w:pStyle w:val="BodyText2"/>
              <w:bidi w:val="false"/>
              <w:rPr>
                <w:i w:val="0"/>
                <w:iCs/>
              </w:rPr>
            </w:pPr>
          </w:p>
        </w:tc>
        <w:tc>
          <w:tcPr>
            <w:tcW w:w="3420" w:type="dxa"/>
            <w:vAlign w:val="center"/>
          </w:tcPr>
          <w:p w:rsidRPr="009749F6" w:rsidR="00962F3A" w:rsidP="006C6E43" w:rsidRDefault="00962F3A" w14:paraId="099FC9D9" w14:textId="77777777">
            <w:pPr>
              <w:pStyle w:val="BodyText2"/>
              <w:bidi w:val="false"/>
              <w:rPr>
                <w:i w:val="0"/>
                <w:iCs/>
              </w:rPr>
            </w:pPr>
          </w:p>
        </w:tc>
        <w:tc>
          <w:tcPr>
            <w:tcW w:w="2340" w:type="dxa"/>
            <w:vAlign w:val="center"/>
          </w:tcPr>
          <w:p w:rsidRPr="009749F6" w:rsidR="00962F3A" w:rsidP="006C6E43" w:rsidRDefault="00962F3A" w14:paraId="520F4A7F" w14:textId="77777777">
            <w:pPr>
              <w:pStyle w:val="BodyText2"/>
              <w:bidi w:val="false"/>
              <w:rPr>
                <w:i w:val="0"/>
                <w:iCs/>
              </w:rPr>
            </w:pPr>
          </w:p>
        </w:tc>
      </w:tr>
      <w:tr w:rsidRPr="009749F6" w:rsidR="00962F3A" w:rsidTr="00962F3A" w14:paraId="7D6F5024" w14:textId="77777777">
        <w:trPr>
          <w:trHeight w:val="720"/>
        </w:trPr>
        <w:tc>
          <w:tcPr>
            <w:tcW w:w="3420" w:type="dxa"/>
            <w:vAlign w:val="center"/>
          </w:tcPr>
          <w:p w:rsidRPr="009749F6" w:rsidR="00962F3A" w:rsidP="006C6E43" w:rsidRDefault="00962F3A" w14:paraId="1D68CFA9" w14:textId="77777777">
            <w:pPr>
              <w:pStyle w:val="BodyText2"/>
              <w:bidi w:val="false"/>
              <w:rPr>
                <w:i w:val="0"/>
                <w:iCs/>
              </w:rPr>
            </w:pPr>
          </w:p>
        </w:tc>
        <w:tc>
          <w:tcPr>
            <w:tcW w:w="4140" w:type="dxa"/>
            <w:vAlign w:val="center"/>
          </w:tcPr>
          <w:p w:rsidRPr="009749F6" w:rsidR="00962F3A" w:rsidP="006C6E43" w:rsidRDefault="00962F3A" w14:paraId="58F349D4" w14:textId="77777777">
            <w:pPr>
              <w:pStyle w:val="BodyText2"/>
              <w:bidi w:val="false"/>
              <w:rPr>
                <w:i w:val="0"/>
                <w:iCs/>
              </w:rPr>
            </w:pPr>
          </w:p>
        </w:tc>
        <w:tc>
          <w:tcPr>
            <w:tcW w:w="3420" w:type="dxa"/>
            <w:vAlign w:val="center"/>
          </w:tcPr>
          <w:p w:rsidRPr="009749F6" w:rsidR="00962F3A" w:rsidP="006C6E43" w:rsidRDefault="00962F3A" w14:paraId="08643624" w14:textId="77777777">
            <w:pPr>
              <w:pStyle w:val="BodyText2"/>
              <w:bidi w:val="false"/>
              <w:rPr>
                <w:i w:val="0"/>
                <w:iCs/>
              </w:rPr>
            </w:pPr>
          </w:p>
        </w:tc>
        <w:tc>
          <w:tcPr>
            <w:tcW w:w="2340" w:type="dxa"/>
            <w:vAlign w:val="center"/>
          </w:tcPr>
          <w:p w:rsidRPr="009749F6" w:rsidR="00962F3A" w:rsidP="006C6E43" w:rsidRDefault="00962F3A" w14:paraId="077DBAAE" w14:textId="77777777">
            <w:pPr>
              <w:pStyle w:val="BodyText2"/>
              <w:bidi w:val="false"/>
              <w:rPr>
                <w:i w:val="0"/>
                <w:iCs/>
              </w:rPr>
            </w:pPr>
          </w:p>
        </w:tc>
      </w:tr>
      <w:tr w:rsidRPr="009749F6" w:rsidR="00962F3A" w:rsidTr="00962F3A" w14:paraId="7CA8849B" w14:textId="77777777">
        <w:trPr>
          <w:trHeight w:val="720"/>
        </w:trPr>
        <w:tc>
          <w:tcPr>
            <w:tcW w:w="3420" w:type="dxa"/>
            <w:vAlign w:val="center"/>
          </w:tcPr>
          <w:p w:rsidRPr="009749F6" w:rsidR="00962F3A" w:rsidP="006C6E43" w:rsidRDefault="00962F3A" w14:paraId="3262785B" w14:textId="77777777">
            <w:pPr>
              <w:pStyle w:val="BodyText2"/>
              <w:bidi w:val="false"/>
              <w:rPr>
                <w:i w:val="0"/>
                <w:iCs/>
              </w:rPr>
            </w:pPr>
          </w:p>
        </w:tc>
        <w:tc>
          <w:tcPr>
            <w:tcW w:w="4140" w:type="dxa"/>
            <w:vAlign w:val="center"/>
          </w:tcPr>
          <w:p w:rsidRPr="009749F6" w:rsidR="00962F3A" w:rsidP="006C6E43" w:rsidRDefault="00962F3A" w14:paraId="06AFF788" w14:textId="77777777">
            <w:pPr>
              <w:pStyle w:val="BodyText2"/>
              <w:bidi w:val="false"/>
              <w:rPr>
                <w:i w:val="0"/>
                <w:iCs/>
              </w:rPr>
            </w:pPr>
          </w:p>
        </w:tc>
        <w:tc>
          <w:tcPr>
            <w:tcW w:w="3420" w:type="dxa"/>
            <w:vAlign w:val="center"/>
          </w:tcPr>
          <w:p w:rsidRPr="009749F6" w:rsidR="00962F3A" w:rsidP="006C6E43" w:rsidRDefault="00962F3A" w14:paraId="27B7BFED" w14:textId="77777777">
            <w:pPr>
              <w:pStyle w:val="BodyText2"/>
              <w:bidi w:val="false"/>
              <w:rPr>
                <w:i w:val="0"/>
                <w:iCs/>
              </w:rPr>
            </w:pPr>
          </w:p>
        </w:tc>
        <w:tc>
          <w:tcPr>
            <w:tcW w:w="2340" w:type="dxa"/>
            <w:vAlign w:val="center"/>
          </w:tcPr>
          <w:p w:rsidRPr="009749F6" w:rsidR="00962F3A" w:rsidP="006C6E43" w:rsidRDefault="00962F3A" w14:paraId="4F4A9E52" w14:textId="77777777">
            <w:pPr>
              <w:pStyle w:val="BodyText2"/>
              <w:bidi w:val="false"/>
              <w:rPr>
                <w:i w:val="0"/>
                <w:iCs/>
              </w:rPr>
            </w:pPr>
          </w:p>
        </w:tc>
      </w:tr>
      <w:tr w:rsidRPr="009749F6" w:rsidR="00962F3A" w:rsidTr="00962F3A" w14:paraId="076C6888" w14:textId="77777777">
        <w:trPr>
          <w:trHeight w:val="720"/>
        </w:trPr>
        <w:tc>
          <w:tcPr>
            <w:tcW w:w="3420" w:type="dxa"/>
            <w:vAlign w:val="center"/>
          </w:tcPr>
          <w:p w:rsidRPr="009749F6" w:rsidR="00962F3A" w:rsidP="006C6E43" w:rsidRDefault="00962F3A" w14:paraId="67F41FD3" w14:textId="77777777">
            <w:pPr>
              <w:pStyle w:val="BodyText2"/>
              <w:bidi w:val="false"/>
              <w:rPr>
                <w:i w:val="0"/>
                <w:iCs/>
              </w:rPr>
            </w:pPr>
          </w:p>
        </w:tc>
        <w:tc>
          <w:tcPr>
            <w:tcW w:w="4140" w:type="dxa"/>
            <w:vAlign w:val="center"/>
          </w:tcPr>
          <w:p w:rsidRPr="009749F6" w:rsidR="00962F3A" w:rsidP="006C6E43" w:rsidRDefault="00962F3A" w14:paraId="1B75C2B0" w14:textId="77777777">
            <w:pPr>
              <w:pStyle w:val="BodyText2"/>
              <w:bidi w:val="false"/>
              <w:rPr>
                <w:i w:val="0"/>
                <w:iCs/>
              </w:rPr>
            </w:pPr>
          </w:p>
        </w:tc>
        <w:tc>
          <w:tcPr>
            <w:tcW w:w="3420" w:type="dxa"/>
            <w:vAlign w:val="center"/>
          </w:tcPr>
          <w:p w:rsidRPr="009749F6" w:rsidR="00962F3A" w:rsidP="006C6E43" w:rsidRDefault="00962F3A" w14:paraId="0FBA9609" w14:textId="77777777">
            <w:pPr>
              <w:pStyle w:val="BodyText2"/>
              <w:bidi w:val="false"/>
              <w:rPr>
                <w:i w:val="0"/>
                <w:iCs/>
              </w:rPr>
            </w:pPr>
          </w:p>
        </w:tc>
        <w:tc>
          <w:tcPr>
            <w:tcW w:w="2340" w:type="dxa"/>
            <w:vAlign w:val="center"/>
          </w:tcPr>
          <w:p w:rsidRPr="009749F6" w:rsidR="00962F3A" w:rsidP="006C6E43" w:rsidRDefault="00962F3A" w14:paraId="041A7E50" w14:textId="77777777">
            <w:pPr>
              <w:pStyle w:val="BodyText2"/>
              <w:bidi w:val="false"/>
              <w:rPr>
                <w:i w:val="0"/>
                <w:iCs/>
              </w:rPr>
            </w:pPr>
          </w:p>
        </w:tc>
      </w:tr>
      <w:tr w:rsidRPr="009749F6" w:rsidR="00962F3A" w:rsidTr="00962F3A" w14:paraId="1CEC2B43" w14:textId="77777777">
        <w:trPr>
          <w:trHeight w:val="720"/>
        </w:trPr>
        <w:tc>
          <w:tcPr>
            <w:tcW w:w="3420" w:type="dxa"/>
            <w:vAlign w:val="center"/>
          </w:tcPr>
          <w:p w:rsidRPr="009749F6" w:rsidR="00962F3A" w:rsidP="006C6E43" w:rsidRDefault="00962F3A" w14:paraId="64F2D5FD" w14:textId="77777777">
            <w:pPr>
              <w:pStyle w:val="BodyText2"/>
              <w:bidi w:val="false"/>
              <w:rPr>
                <w:i w:val="0"/>
                <w:iCs/>
              </w:rPr>
            </w:pPr>
          </w:p>
        </w:tc>
        <w:tc>
          <w:tcPr>
            <w:tcW w:w="4140" w:type="dxa"/>
            <w:vAlign w:val="center"/>
          </w:tcPr>
          <w:p w:rsidRPr="009749F6" w:rsidR="00962F3A" w:rsidP="006C6E43" w:rsidRDefault="00962F3A" w14:paraId="530827AC" w14:textId="77777777">
            <w:pPr>
              <w:pStyle w:val="BodyText2"/>
              <w:bidi w:val="false"/>
              <w:rPr>
                <w:i w:val="0"/>
                <w:iCs/>
              </w:rPr>
            </w:pPr>
          </w:p>
        </w:tc>
        <w:tc>
          <w:tcPr>
            <w:tcW w:w="3420" w:type="dxa"/>
            <w:vAlign w:val="center"/>
          </w:tcPr>
          <w:p w:rsidRPr="009749F6" w:rsidR="00962F3A" w:rsidP="006C6E43" w:rsidRDefault="00962F3A" w14:paraId="7AE6C660" w14:textId="77777777">
            <w:pPr>
              <w:pStyle w:val="BodyText2"/>
              <w:bidi w:val="false"/>
              <w:rPr>
                <w:i w:val="0"/>
                <w:iCs/>
              </w:rPr>
            </w:pPr>
          </w:p>
        </w:tc>
        <w:tc>
          <w:tcPr>
            <w:tcW w:w="2340" w:type="dxa"/>
            <w:vAlign w:val="center"/>
          </w:tcPr>
          <w:p w:rsidRPr="009749F6" w:rsidR="00962F3A" w:rsidP="006C6E43" w:rsidRDefault="00962F3A" w14:paraId="0255495D" w14:textId="77777777">
            <w:pPr>
              <w:pStyle w:val="BodyText2"/>
              <w:bidi w:val="false"/>
              <w:rPr>
                <w:i w:val="0"/>
                <w:iCs/>
              </w:rPr>
            </w:pPr>
          </w:p>
        </w:tc>
      </w:tr>
    </w:tbl>
    <w:p w:rsidR="00962F3A" w:rsidP="005B1E3F" w:rsidRDefault="00962F3A" w14:paraId="2B445ED8" w14:textId="77777777">
      <w:pPr>
        <w:pStyle w:val="BodyText2"/>
        <w:bidi w:val="false"/>
        <w:spacing w:line="240" w:lineRule="auto"/>
        <w:rPr>
          <w:szCs w:val="20"/>
        </w:rPr>
        <w:sectPr w:rsidR="00962F3A" w:rsidSect="00826077">
          <w:pgSz w:w="15840" w:h="12240" w:orient="landscape"/>
          <w:pgMar w:top="720" w:right="950" w:bottom="1008" w:left="1120" w:header="490" w:footer="720" w:gutter="0"/>
          <w:cols w:space="720"/>
          <w:titlePg/>
          <w:docGrid w:linePitch="360"/>
        </w:sectPr>
      </w:pPr>
    </w:p>
    <w:p w:rsidRPr="007D5EBC" w:rsidR="00962F3A" w:rsidP="005B1E3F" w:rsidRDefault="00962F3A" w14:paraId="78F7431B" w14:textId="77777777">
      <w:pPr>
        <w:pStyle w:val="Heading2"/>
        <w:numPr>
          <w:ilvl w:val="1"/>
          <w:numId w:val="1"/>
        </w:numPr>
        <w:bidi w:val="false"/>
        <w:rPr>
          <w:szCs w:val="20"/>
        </w:rPr>
      </w:pPr>
      <w:bookmarkStart w:name="_Toc13866539" w:id="22"/>
      <w:r>
        <w:rPr>
          <w:lang w:val="Portuguese"/>
        </w:rPr>
        <w:lastRenderedPageBreak/>
        <w:t>CALENDÁRIO DE EXIGÊNCIA DE RECURSOS</w:t>
      </w:r>
      <w:bookmarkEnd w:id="22"/>
    </w:p>
    <w:p w:rsidR="00962F3A" w:rsidP="007D5EBC" w:rsidRDefault="007D5EBC" w14:paraId="40D65D51" w14:textId="77777777">
      <w:pPr>
        <w:bidi w:val="false"/>
        <w:ind w:left="360"/>
      </w:pPr>
      <w:r w:rsidRPr="007D5EBC">
        <w:rPr>
          <w:lang w:val="Portuguese"/>
        </w:rPr>
        <w:t>Um calendário de recursos detalha os principais recursos para o projeto. Descreve quais recursos serão necessários quando e por quanto tempo. Observe que nem todos os recursos serão necessariamente necessários durante a duração. Preencha este calendário ou link para um documento externo.</w:t>
      </w:r>
    </w:p>
    <w:p w:rsidR="009F30CA" w:rsidP="007D5EBC" w:rsidRDefault="00291275" w14:paraId="7AC6C5AA" w14:textId="77777777">
      <w:pPr>
        <w:bidi w:val="false"/>
        <w:ind w:left="360"/>
      </w:pPr>
      <w:r>
        <w:rPr>
          <w:noProof/>
          <w:lang w:val="Portuguese"/>
        </w:rPr>
        <w:drawing>
          <wp:inline distT="0" distB="0" distL="0" distR="0" wp14:anchorId="1F0CF132" wp14:editId="4E8DC5E8">
            <wp:extent cx="8391646" cy="556761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Resource-Requirement-Calendar-Chart-Template1.png"/>
                    <pic:cNvPicPr/>
                  </pic:nvPicPr>
                  <pic:blipFill>
                    <a:blip r:embed="rId14">
                      <a:extLst>
                        <a:ext uri="{28A0092B-C50C-407E-A947-70E740481C1C}">
                          <a14:useLocalDpi xmlns:a14="http://schemas.microsoft.com/office/drawing/2010/main" val="0"/>
                        </a:ext>
                      </a:extLst>
                    </a:blip>
                    <a:stretch>
                      <a:fillRect/>
                    </a:stretch>
                  </pic:blipFill>
                  <pic:spPr>
                    <a:xfrm>
                      <a:off x="0" y="0"/>
                      <a:ext cx="8406988" cy="5577795"/>
                    </a:xfrm>
                    <a:prstGeom prst="rect">
                      <a:avLst/>
                    </a:prstGeom>
                  </pic:spPr>
                </pic:pic>
              </a:graphicData>
            </a:graphic>
          </wp:inline>
        </w:drawing>
      </w:r>
    </w:p>
    <w:p w:rsidR="009F30CA" w:rsidP="007D5EBC" w:rsidRDefault="009F30CA" w14:paraId="3699F169" w14:textId="77777777">
      <w:pPr>
        <w:bidi w:val="false"/>
        <w:ind w:left="360"/>
        <w:sectPr w:rsidR="009F30CA" w:rsidSect="00826077">
          <w:pgSz w:w="15840" w:h="12240" w:orient="landscape"/>
          <w:pgMar w:top="720" w:right="950" w:bottom="1008" w:left="1120" w:header="490" w:footer="720" w:gutter="0"/>
          <w:cols w:space="720"/>
          <w:titlePg/>
          <w:docGrid w:linePitch="360"/>
        </w:sectPr>
      </w:pPr>
    </w:p>
    <w:p w:rsidR="009F30CA" w:rsidP="009F30CA" w:rsidRDefault="009F30CA" w14:paraId="4ACF1D4A" w14:textId="77777777">
      <w:pPr>
        <w:pStyle w:val="Heading1"/>
        <w:numPr>
          <w:ilvl w:val="0"/>
          <w:numId w:val="1"/>
        </w:numPr>
        <w:bidi w:val="false"/>
        <w:spacing w:line="240" w:lineRule="auto"/>
        <w:rPr>
          <w:szCs w:val="28"/>
        </w:rPr>
      </w:pPr>
      <w:bookmarkStart w:name="_Toc13866540" w:id="23"/>
      <w:r w:rsidRPr="009F30CA">
        <w:rPr>
          <w:szCs w:val="28"/>
          <w:lang w:val="Portuguese"/>
        </w:rPr>
        <w:lastRenderedPageBreak/>
        <w:t>PLANO DE GESTÃO DE HORÁRIOS</w:t>
      </w:r>
      <w:bookmarkEnd w:id="23"/>
    </w:p>
    <w:p w:rsidRPr="0040361B" w:rsidR="009F30CA" w:rsidP="009F30CA" w:rsidRDefault="009F30CA" w14:paraId="06A3790D" w14:textId="77777777">
      <w:pPr>
        <w:bidi w:val="false"/>
        <w:rPr>
          <w:iCs/>
          <w:szCs w:val="20"/>
        </w:rPr>
      </w:pPr>
      <w:r w:rsidRPr="009F30CA">
        <w:rPr>
          <w:lang w:val="Portuguese"/>
        </w:rPr>
        <w:t>Explique os métodos para o desenvolvimento do cronograma e quais ferramentas serão usadas para registrar e postar o cronograma e quaisquer alterações.</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F30CA" w:rsidTr="009F30CA" w14:paraId="10435264" w14:textId="77777777">
        <w:trPr>
          <w:trHeight w:val="5184"/>
        </w:trPr>
        <w:tc>
          <w:tcPr>
            <w:tcW w:w="10345" w:type="dxa"/>
            <w:shd w:val="clear" w:color="auto" w:fill="auto"/>
          </w:tcPr>
          <w:p w:rsidR="009F30CA" w:rsidP="006C6E43" w:rsidRDefault="009F30CA" w14:paraId="4867A10B" w14:textId="77777777">
            <w:pPr>
              <w:bidi w:val="false"/>
              <w:rPr>
                <w:szCs w:val="20"/>
              </w:rPr>
            </w:pPr>
          </w:p>
          <w:p w:rsidRPr="00AF0690" w:rsidR="009F30CA" w:rsidP="006C6E43" w:rsidRDefault="009F30CA" w14:paraId="4A99FB1D" w14:textId="77777777">
            <w:pPr>
              <w:bidi w:val="false"/>
              <w:rPr>
                <w:szCs w:val="20"/>
              </w:rPr>
            </w:pPr>
          </w:p>
        </w:tc>
      </w:tr>
    </w:tbl>
    <w:p w:rsidRPr="00D0504F" w:rsidR="009F30CA" w:rsidP="009F30CA" w:rsidRDefault="009F30CA" w14:paraId="01BC8B6B" w14:textId="77777777"/>
    <w:p w:rsidR="009F30CA" w:rsidP="009F30CA" w:rsidRDefault="009F30CA" w14:paraId="393D271E" w14:textId="77777777">
      <w:pPr>
        <w:pStyle w:val="Heading1"/>
        <w:numPr>
          <w:ilvl w:val="0"/>
          <w:numId w:val="1"/>
        </w:numPr>
        <w:bidi w:val="false"/>
        <w:spacing w:line="240" w:lineRule="auto"/>
        <w:rPr>
          <w:szCs w:val="28"/>
        </w:rPr>
      </w:pPr>
      <w:bookmarkStart w:name="_Toc13866541" w:id="24"/>
      <w:r w:rsidRPr="009F30CA">
        <w:rPr>
          <w:szCs w:val="28"/>
          <w:lang w:val="Portuguese"/>
        </w:rPr>
        <w:t>PLANO DE GESTÃO DA QUALIDADE</w:t>
      </w:r>
      <w:bookmarkEnd w:id="24"/>
    </w:p>
    <w:p w:rsidRPr="00962F3A" w:rsidR="009F30CA" w:rsidP="009F30CA" w:rsidRDefault="009F30CA" w14:paraId="7A1279EC" w14:textId="77777777">
      <w:pPr>
        <w:bidi w:val="false"/>
        <w:rPr>
          <w:iCs/>
          <w:szCs w:val="20"/>
        </w:rPr>
      </w:pPr>
      <w:r w:rsidRPr="009F30CA">
        <w:rPr>
          <w:szCs w:val="20"/>
          <w:lang w:val="Portuguese"/>
        </w:rPr>
        <w:t xml:space="preserve">Descreva os processos que garantirão a qualidade dos produtos. Defina os padrões de qualidade, processos de melhoria contínua, governança da qualidade, métricas e frequência de relatórios e métodos.</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F30CA" w:rsidTr="009F30CA" w14:paraId="2EA627E8" w14:textId="77777777">
        <w:trPr>
          <w:trHeight w:val="5184"/>
        </w:trPr>
        <w:tc>
          <w:tcPr>
            <w:tcW w:w="10345" w:type="dxa"/>
            <w:shd w:val="clear" w:color="auto" w:fill="auto"/>
          </w:tcPr>
          <w:p w:rsidR="009F30CA" w:rsidP="006C6E43" w:rsidRDefault="009F30CA" w14:paraId="31DC4347" w14:textId="77777777">
            <w:pPr>
              <w:bidi w:val="false"/>
              <w:rPr>
                <w:szCs w:val="20"/>
              </w:rPr>
            </w:pPr>
          </w:p>
          <w:p w:rsidRPr="00AF0690" w:rsidR="009F30CA" w:rsidP="006C6E43" w:rsidRDefault="009F30CA" w14:paraId="6A0DCE09" w14:textId="77777777">
            <w:pPr>
              <w:bidi w:val="false"/>
              <w:rPr>
                <w:szCs w:val="20"/>
              </w:rPr>
            </w:pPr>
          </w:p>
        </w:tc>
      </w:tr>
    </w:tbl>
    <w:p w:rsidR="009F30CA" w:rsidP="009F30CA" w:rsidRDefault="009F30CA" w14:paraId="3755B3B1" w14:textId="77777777">
      <w:pPr>
        <w:bidi w:val="false"/>
        <w:spacing w:line="240" w:lineRule="auto"/>
        <w:rPr>
          <w:szCs w:val="20"/>
        </w:rPr>
      </w:pPr>
    </w:p>
    <w:p w:rsidR="009F30CA" w:rsidP="009F30CA" w:rsidRDefault="009F30CA" w14:paraId="6DDB60EB" w14:textId="77777777">
      <w:pPr>
        <w:bidi w:val="false"/>
        <w:spacing w:line="240" w:lineRule="auto"/>
        <w:rPr>
          <w:szCs w:val="20"/>
        </w:rPr>
      </w:pPr>
    </w:p>
    <w:p w:rsidR="009F30CA" w:rsidP="009F30CA" w:rsidRDefault="009F30CA" w14:paraId="14220C7D" w14:textId="77777777">
      <w:pPr>
        <w:pStyle w:val="Heading1"/>
        <w:numPr>
          <w:ilvl w:val="0"/>
          <w:numId w:val="1"/>
        </w:numPr>
        <w:bidi w:val="false"/>
        <w:spacing w:line="240" w:lineRule="auto"/>
        <w:rPr>
          <w:szCs w:val="28"/>
        </w:rPr>
      </w:pPr>
      <w:bookmarkStart w:name="_Toc13866542" w:id="25"/>
      <w:r w:rsidRPr="009F30CA">
        <w:rPr>
          <w:szCs w:val="28"/>
          <w:lang w:val="Portuguese"/>
        </w:rPr>
        <w:lastRenderedPageBreak/>
        <w:t>PLANO DE GESTÃO DE RISCOS</w:t>
      </w:r>
      <w:bookmarkEnd w:id="25"/>
    </w:p>
    <w:p w:rsidRPr="0040361B" w:rsidR="009F30CA" w:rsidP="009F30CA" w:rsidRDefault="009F30CA" w14:paraId="7945C749" w14:textId="77777777">
      <w:pPr>
        <w:bidi w:val="false"/>
        <w:rPr>
          <w:iCs/>
          <w:szCs w:val="20"/>
        </w:rPr>
      </w:pPr>
      <w:r w:rsidRPr="009F30CA">
        <w:rPr>
          <w:lang w:val="Portuguese"/>
        </w:rPr>
        <w:t>Descreva brevemente como você planeja identificar, analisar e priorizar riscos de projetos. Além disso, descreva os métodos utilizados para o rastreamento de riscos. Descreva planos de contingência.</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9F30CA" w:rsidTr="009F30CA" w14:paraId="79DB400A" w14:textId="77777777">
        <w:trPr>
          <w:trHeight w:val="5184"/>
        </w:trPr>
        <w:tc>
          <w:tcPr>
            <w:tcW w:w="10345" w:type="dxa"/>
            <w:shd w:val="clear" w:color="auto" w:fill="auto"/>
          </w:tcPr>
          <w:p w:rsidR="009F30CA" w:rsidP="006C6E43" w:rsidRDefault="009F30CA" w14:paraId="04FB3E59" w14:textId="77777777">
            <w:pPr>
              <w:bidi w:val="false"/>
              <w:rPr>
                <w:szCs w:val="20"/>
              </w:rPr>
            </w:pPr>
          </w:p>
          <w:p w:rsidRPr="00AF0690" w:rsidR="009F30CA" w:rsidP="006C6E43" w:rsidRDefault="009F30CA" w14:paraId="35939581" w14:textId="77777777">
            <w:pPr>
              <w:bidi w:val="false"/>
              <w:rPr>
                <w:szCs w:val="20"/>
              </w:rPr>
            </w:pPr>
          </w:p>
        </w:tc>
      </w:tr>
    </w:tbl>
    <w:p w:rsidRPr="00D0504F" w:rsidR="009F30CA" w:rsidP="009F30CA" w:rsidRDefault="00D802C1" w14:paraId="6B34B917" w14:textId="77777777">
      <w:r>
        <w:rPr>
          <w:lang w:val="Portuguese"/>
        </w:rPr>
        <w:tab/>
      </w:r>
    </w:p>
    <w:p w:rsidRPr="007D5EBC" w:rsidR="00D802C1" w:rsidP="00D802C1" w:rsidRDefault="00D802C1" w14:paraId="60AD9220" w14:textId="77777777">
      <w:pPr>
        <w:pStyle w:val="Heading2"/>
        <w:numPr>
          <w:ilvl w:val="1"/>
          <w:numId w:val="1"/>
        </w:numPr>
        <w:bidi w:val="false"/>
        <w:rPr>
          <w:szCs w:val="20"/>
        </w:rPr>
      </w:pPr>
      <w:bookmarkStart w:name="_Toc13866543" w:id="26"/>
      <w:r>
        <w:rPr>
          <w:lang w:val="Portuguese"/>
        </w:rPr>
        <w:t>REGISTRO DE RISCO</w:t>
      </w:r>
      <w:bookmarkEnd w:id="26"/>
    </w:p>
    <w:p w:rsidRPr="00962F3A" w:rsidR="009F30CA" w:rsidP="009F30CA" w:rsidRDefault="009F30CA" w14:paraId="7DCBCFAE" w14:textId="77777777">
      <w:pPr>
        <w:bidi w:val="false"/>
        <w:ind w:firstLine="360"/>
        <w:rPr>
          <w:iCs/>
          <w:szCs w:val="20"/>
        </w:rPr>
      </w:pPr>
      <w:r w:rsidRPr="009F30CA">
        <w:rPr>
          <w:szCs w:val="20"/>
          <w:lang w:val="Portuguese"/>
        </w:rPr>
        <w:t>Vincule-se a um registro de risco externo ou conecte um log como um apêndice.</w:t>
      </w:r>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9F30CA" w:rsidTr="009F30CA" w14:paraId="2980581E" w14:textId="77777777">
        <w:trPr>
          <w:trHeight w:val="4320"/>
        </w:trPr>
        <w:tc>
          <w:tcPr>
            <w:tcW w:w="9990" w:type="dxa"/>
            <w:shd w:val="clear" w:color="auto" w:fill="auto"/>
          </w:tcPr>
          <w:p w:rsidR="009F30CA" w:rsidP="006C6E43" w:rsidRDefault="009F30CA" w14:paraId="0EEB424C" w14:textId="77777777">
            <w:pPr>
              <w:bidi w:val="false"/>
              <w:rPr>
                <w:szCs w:val="20"/>
              </w:rPr>
            </w:pPr>
          </w:p>
          <w:p w:rsidRPr="00AF0690" w:rsidR="009F30CA" w:rsidP="006C6E43" w:rsidRDefault="009F30CA" w14:paraId="725B094A" w14:textId="77777777">
            <w:pPr>
              <w:bidi w:val="false"/>
              <w:rPr>
                <w:szCs w:val="20"/>
              </w:rPr>
            </w:pPr>
          </w:p>
        </w:tc>
      </w:tr>
    </w:tbl>
    <w:p w:rsidR="009F30CA" w:rsidP="009F30CA" w:rsidRDefault="009F30CA" w14:paraId="3BC130AB" w14:textId="77777777">
      <w:pPr>
        <w:bidi w:val="false"/>
        <w:spacing w:line="240" w:lineRule="auto"/>
        <w:rPr>
          <w:szCs w:val="20"/>
        </w:rPr>
        <w:sectPr w:rsidR="009F30CA" w:rsidSect="00C805C2">
          <w:pgSz w:w="12240" w:h="15840"/>
          <w:pgMar w:top="490" w:right="720" w:bottom="360" w:left="1008" w:header="490" w:footer="720" w:gutter="0"/>
          <w:cols w:space="720"/>
          <w:titlePg/>
          <w:docGrid w:linePitch="360"/>
        </w:sectPr>
      </w:pPr>
    </w:p>
    <w:p w:rsidR="009F30CA" w:rsidP="009F30CA" w:rsidRDefault="009F30CA" w14:paraId="7D74EBAE" w14:textId="77777777">
      <w:pPr>
        <w:pStyle w:val="Heading1"/>
        <w:numPr>
          <w:ilvl w:val="0"/>
          <w:numId w:val="1"/>
        </w:numPr>
        <w:bidi w:val="false"/>
        <w:spacing w:line="240" w:lineRule="auto"/>
      </w:pPr>
      <w:bookmarkStart w:name="_Toc13866544" w:id="27"/>
      <w:r w:rsidRPr="009F30CA">
        <w:rPr>
          <w:szCs w:val="28"/>
          <w:lang w:val="Portuguese"/>
        </w:rPr>
        <w:lastRenderedPageBreak/>
        <w:t>LINHA DE BASE DE CUSTO</w:t>
      </w:r>
      <w:bookmarkEnd w:id="27"/>
    </w:p>
    <w:p w:rsidR="009F30CA" w:rsidP="009F30CA" w:rsidRDefault="009F30CA" w14:paraId="09827111" w14:textId="77777777">
      <w:r w:rsidRPr="009F30CA">
        <w:rPr>
          <w:lang w:val="Portuguese"/>
        </w:rPr>
        <w:t>Detalhe a linha de base de custo para o projeto. Essas informações fornecem a base para rastrear, relatar e gerenciar custos. Complete esta tabela ou link para um documento externo.</w:t>
      </w:r>
    </w:p>
    <w:tbl>
      <w:tblPr>
        <w:tblStyle w:val="TableGrid"/>
        <w:tblW w:w="1368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10"/>
        <w:gridCol w:w="2610"/>
        <w:gridCol w:w="5760"/>
      </w:tblGrid>
      <w:tr w:rsidR="009F30CA" w:rsidTr="009F30CA" w14:paraId="5E1988CC" w14:textId="77777777">
        <w:trPr>
          <w:trHeight w:val="432"/>
        </w:trPr>
        <w:tc>
          <w:tcPr>
            <w:tcW w:w="5310" w:type="dxa"/>
            <w:shd w:val="clear" w:color="auto" w:fill="EAEEF3"/>
            <w:vAlign w:val="center"/>
          </w:tcPr>
          <w:p w:rsidRPr="00F12F4E" w:rsidR="009F30CA" w:rsidP="006C6E43" w:rsidRDefault="009F30CA" w14:paraId="6C386094" w14:textId="77777777">
            <w:pPr>
              <w:pStyle w:val="BodyText2"/>
              <w:bidi w:val="false"/>
              <w:rPr>
                <w:bCs/>
                <w:i w:val="0"/>
                <w:iCs/>
                <w:sz w:val="18"/>
                <w:szCs w:val="18"/>
              </w:rPr>
            </w:pPr>
            <w:r>
              <w:rPr>
                <w:i w:val="0"/>
                <w:sz w:val="18"/>
                <w:szCs w:val="18"/>
                <w:lang w:val="Portuguese"/>
              </w:rPr>
              <w:t>FASE DO PROJETO</w:t>
            </w:r>
          </w:p>
        </w:tc>
        <w:tc>
          <w:tcPr>
            <w:tcW w:w="2610" w:type="dxa"/>
            <w:shd w:val="clear" w:color="auto" w:fill="EAEEF3"/>
            <w:vAlign w:val="center"/>
          </w:tcPr>
          <w:p w:rsidRPr="00F12F4E" w:rsidR="009F30CA" w:rsidP="006C6E43" w:rsidRDefault="009F30CA" w14:paraId="49DE11F0" w14:textId="77777777">
            <w:pPr>
              <w:pStyle w:val="BodyText2"/>
              <w:bidi w:val="false"/>
              <w:rPr>
                <w:bCs/>
                <w:i w:val="0"/>
                <w:iCs/>
                <w:sz w:val="18"/>
                <w:szCs w:val="18"/>
              </w:rPr>
            </w:pPr>
            <w:r>
              <w:rPr>
                <w:i w:val="0"/>
                <w:sz w:val="18"/>
                <w:szCs w:val="18"/>
                <w:lang w:val="Portuguese"/>
              </w:rPr>
              <w:t>TOTAL ORÇADO</w:t>
            </w:r>
          </w:p>
        </w:tc>
        <w:tc>
          <w:tcPr>
            <w:tcW w:w="5760" w:type="dxa"/>
            <w:shd w:val="clear" w:color="auto" w:fill="EAEEF3"/>
            <w:vAlign w:val="center"/>
          </w:tcPr>
          <w:p w:rsidRPr="00F12F4E" w:rsidR="009F30CA" w:rsidP="006C6E43" w:rsidRDefault="009F30CA" w14:paraId="67630DE9" w14:textId="77777777">
            <w:pPr>
              <w:pStyle w:val="BodyText2"/>
              <w:bidi w:val="false"/>
              <w:rPr>
                <w:bCs/>
                <w:i w:val="0"/>
                <w:iCs/>
                <w:sz w:val="18"/>
                <w:szCs w:val="18"/>
              </w:rPr>
            </w:pPr>
            <w:r>
              <w:rPr>
                <w:i w:val="0"/>
                <w:sz w:val="18"/>
                <w:szCs w:val="18"/>
                <w:lang w:val="Portuguese"/>
              </w:rPr>
              <w:t>COMENTÁRIOS</w:t>
            </w:r>
          </w:p>
        </w:tc>
      </w:tr>
      <w:tr w:rsidRPr="009749F6" w:rsidR="009F30CA" w:rsidTr="009F30CA" w14:paraId="2AFFADA7" w14:textId="77777777">
        <w:trPr>
          <w:trHeight w:val="432"/>
        </w:trPr>
        <w:tc>
          <w:tcPr>
            <w:tcW w:w="5310" w:type="dxa"/>
            <w:vAlign w:val="center"/>
          </w:tcPr>
          <w:p w:rsidRPr="009749F6" w:rsidR="009F30CA" w:rsidP="006C6E43" w:rsidRDefault="009F30CA" w14:paraId="14A1DC32" w14:textId="77777777">
            <w:pPr>
              <w:pStyle w:val="BodyText2"/>
              <w:bidi w:val="false"/>
              <w:rPr>
                <w:i w:val="0"/>
                <w:iCs/>
              </w:rPr>
            </w:pPr>
          </w:p>
        </w:tc>
        <w:tc>
          <w:tcPr>
            <w:tcW w:w="2610" w:type="dxa"/>
            <w:vAlign w:val="center"/>
          </w:tcPr>
          <w:p w:rsidRPr="009749F6" w:rsidR="009F30CA" w:rsidP="006C6E43" w:rsidRDefault="009F30CA" w14:paraId="208914BA" w14:textId="77777777">
            <w:pPr>
              <w:pStyle w:val="BodyText2"/>
              <w:bidi w:val="false"/>
              <w:rPr>
                <w:i w:val="0"/>
                <w:iCs/>
              </w:rPr>
            </w:pPr>
          </w:p>
        </w:tc>
        <w:tc>
          <w:tcPr>
            <w:tcW w:w="5760" w:type="dxa"/>
            <w:vAlign w:val="center"/>
          </w:tcPr>
          <w:p w:rsidRPr="009749F6" w:rsidR="009F30CA" w:rsidP="006C6E43" w:rsidRDefault="009F30CA" w14:paraId="45ECDDA4" w14:textId="77777777">
            <w:pPr>
              <w:pStyle w:val="BodyText2"/>
              <w:bidi w:val="false"/>
              <w:rPr>
                <w:i w:val="0"/>
                <w:iCs/>
              </w:rPr>
            </w:pPr>
          </w:p>
        </w:tc>
      </w:tr>
      <w:tr w:rsidRPr="009749F6" w:rsidR="009F30CA" w:rsidTr="009F30CA" w14:paraId="20DADAE2" w14:textId="77777777">
        <w:trPr>
          <w:trHeight w:val="432"/>
        </w:trPr>
        <w:tc>
          <w:tcPr>
            <w:tcW w:w="5310" w:type="dxa"/>
            <w:vAlign w:val="center"/>
          </w:tcPr>
          <w:p w:rsidRPr="009749F6" w:rsidR="009F30CA" w:rsidP="006C6E43" w:rsidRDefault="009F30CA" w14:paraId="2DB5A7AD" w14:textId="77777777">
            <w:pPr>
              <w:pStyle w:val="BodyText2"/>
              <w:bidi w:val="false"/>
              <w:rPr>
                <w:i w:val="0"/>
                <w:iCs/>
              </w:rPr>
            </w:pPr>
          </w:p>
        </w:tc>
        <w:tc>
          <w:tcPr>
            <w:tcW w:w="2610" w:type="dxa"/>
            <w:vAlign w:val="center"/>
          </w:tcPr>
          <w:p w:rsidRPr="009749F6" w:rsidR="009F30CA" w:rsidP="006C6E43" w:rsidRDefault="009F30CA" w14:paraId="2CEE60AE" w14:textId="77777777">
            <w:pPr>
              <w:pStyle w:val="BodyText2"/>
              <w:bidi w:val="false"/>
              <w:rPr>
                <w:i w:val="0"/>
                <w:iCs/>
              </w:rPr>
            </w:pPr>
          </w:p>
        </w:tc>
        <w:tc>
          <w:tcPr>
            <w:tcW w:w="5760" w:type="dxa"/>
            <w:vAlign w:val="center"/>
          </w:tcPr>
          <w:p w:rsidRPr="009749F6" w:rsidR="009F30CA" w:rsidP="006C6E43" w:rsidRDefault="009F30CA" w14:paraId="4FFFBBF7" w14:textId="77777777">
            <w:pPr>
              <w:pStyle w:val="BodyText2"/>
              <w:bidi w:val="false"/>
              <w:rPr>
                <w:i w:val="0"/>
                <w:iCs/>
              </w:rPr>
            </w:pPr>
          </w:p>
        </w:tc>
      </w:tr>
      <w:tr w:rsidRPr="009749F6" w:rsidR="009F30CA" w:rsidTr="009F30CA" w14:paraId="7884BF71" w14:textId="77777777">
        <w:trPr>
          <w:trHeight w:val="432"/>
        </w:trPr>
        <w:tc>
          <w:tcPr>
            <w:tcW w:w="5310" w:type="dxa"/>
            <w:vAlign w:val="center"/>
          </w:tcPr>
          <w:p w:rsidRPr="009749F6" w:rsidR="009F30CA" w:rsidP="006C6E43" w:rsidRDefault="009F30CA" w14:paraId="070BD603" w14:textId="77777777">
            <w:pPr>
              <w:pStyle w:val="BodyText2"/>
              <w:bidi w:val="false"/>
              <w:rPr>
                <w:i w:val="0"/>
                <w:iCs/>
              </w:rPr>
            </w:pPr>
          </w:p>
        </w:tc>
        <w:tc>
          <w:tcPr>
            <w:tcW w:w="2610" w:type="dxa"/>
            <w:vAlign w:val="center"/>
          </w:tcPr>
          <w:p w:rsidRPr="009749F6" w:rsidR="009F30CA" w:rsidP="006C6E43" w:rsidRDefault="009F30CA" w14:paraId="6C1DF69F" w14:textId="77777777">
            <w:pPr>
              <w:pStyle w:val="BodyText2"/>
              <w:bidi w:val="false"/>
              <w:rPr>
                <w:i w:val="0"/>
                <w:iCs/>
              </w:rPr>
            </w:pPr>
          </w:p>
        </w:tc>
        <w:tc>
          <w:tcPr>
            <w:tcW w:w="5760" w:type="dxa"/>
            <w:vAlign w:val="center"/>
          </w:tcPr>
          <w:p w:rsidRPr="009749F6" w:rsidR="009F30CA" w:rsidP="006C6E43" w:rsidRDefault="009F30CA" w14:paraId="548B212E" w14:textId="77777777">
            <w:pPr>
              <w:pStyle w:val="BodyText2"/>
              <w:bidi w:val="false"/>
              <w:rPr>
                <w:i w:val="0"/>
                <w:iCs/>
              </w:rPr>
            </w:pPr>
          </w:p>
        </w:tc>
      </w:tr>
      <w:tr w:rsidRPr="009749F6" w:rsidR="009F30CA" w:rsidTr="009F30CA" w14:paraId="117FBAC9" w14:textId="77777777">
        <w:trPr>
          <w:trHeight w:val="432"/>
        </w:trPr>
        <w:tc>
          <w:tcPr>
            <w:tcW w:w="5310" w:type="dxa"/>
            <w:vAlign w:val="center"/>
          </w:tcPr>
          <w:p w:rsidRPr="009749F6" w:rsidR="009F30CA" w:rsidP="006C6E43" w:rsidRDefault="009F30CA" w14:paraId="17B15B2C" w14:textId="77777777">
            <w:pPr>
              <w:pStyle w:val="BodyText2"/>
              <w:bidi w:val="false"/>
              <w:rPr>
                <w:i w:val="0"/>
                <w:iCs/>
              </w:rPr>
            </w:pPr>
          </w:p>
        </w:tc>
        <w:tc>
          <w:tcPr>
            <w:tcW w:w="2610" w:type="dxa"/>
            <w:vAlign w:val="center"/>
          </w:tcPr>
          <w:p w:rsidRPr="009749F6" w:rsidR="009F30CA" w:rsidP="006C6E43" w:rsidRDefault="009F30CA" w14:paraId="0A036A0C" w14:textId="77777777">
            <w:pPr>
              <w:pStyle w:val="BodyText2"/>
              <w:bidi w:val="false"/>
              <w:rPr>
                <w:i w:val="0"/>
                <w:iCs/>
              </w:rPr>
            </w:pPr>
          </w:p>
        </w:tc>
        <w:tc>
          <w:tcPr>
            <w:tcW w:w="5760" w:type="dxa"/>
            <w:vAlign w:val="center"/>
          </w:tcPr>
          <w:p w:rsidRPr="009749F6" w:rsidR="009F30CA" w:rsidP="006C6E43" w:rsidRDefault="009F30CA" w14:paraId="400817A4" w14:textId="77777777">
            <w:pPr>
              <w:pStyle w:val="BodyText2"/>
              <w:bidi w:val="false"/>
              <w:rPr>
                <w:i w:val="0"/>
                <w:iCs/>
              </w:rPr>
            </w:pPr>
          </w:p>
        </w:tc>
      </w:tr>
      <w:tr w:rsidRPr="009749F6" w:rsidR="009F30CA" w:rsidTr="009F30CA" w14:paraId="67D3BDC4" w14:textId="77777777">
        <w:trPr>
          <w:trHeight w:val="432"/>
        </w:trPr>
        <w:tc>
          <w:tcPr>
            <w:tcW w:w="5310" w:type="dxa"/>
            <w:vAlign w:val="center"/>
          </w:tcPr>
          <w:p w:rsidRPr="009749F6" w:rsidR="009F30CA" w:rsidP="006C6E43" w:rsidRDefault="009F30CA" w14:paraId="6C2D5A14" w14:textId="77777777">
            <w:pPr>
              <w:pStyle w:val="BodyText2"/>
              <w:bidi w:val="false"/>
              <w:rPr>
                <w:i w:val="0"/>
                <w:iCs/>
              </w:rPr>
            </w:pPr>
          </w:p>
        </w:tc>
        <w:tc>
          <w:tcPr>
            <w:tcW w:w="2610" w:type="dxa"/>
            <w:vAlign w:val="center"/>
          </w:tcPr>
          <w:p w:rsidRPr="009749F6" w:rsidR="009F30CA" w:rsidP="006C6E43" w:rsidRDefault="009F30CA" w14:paraId="22E59FC9" w14:textId="77777777">
            <w:pPr>
              <w:pStyle w:val="BodyText2"/>
              <w:bidi w:val="false"/>
              <w:rPr>
                <w:i w:val="0"/>
                <w:iCs/>
              </w:rPr>
            </w:pPr>
          </w:p>
        </w:tc>
        <w:tc>
          <w:tcPr>
            <w:tcW w:w="5760" w:type="dxa"/>
            <w:vAlign w:val="center"/>
          </w:tcPr>
          <w:p w:rsidRPr="009749F6" w:rsidR="009F30CA" w:rsidP="006C6E43" w:rsidRDefault="009F30CA" w14:paraId="5E2FB8DC" w14:textId="77777777">
            <w:pPr>
              <w:pStyle w:val="BodyText2"/>
              <w:bidi w:val="false"/>
              <w:rPr>
                <w:i w:val="0"/>
                <w:iCs/>
              </w:rPr>
            </w:pPr>
          </w:p>
        </w:tc>
      </w:tr>
      <w:tr w:rsidRPr="009749F6" w:rsidR="009F30CA" w:rsidTr="009F30CA" w14:paraId="590FFB6B" w14:textId="77777777">
        <w:trPr>
          <w:trHeight w:val="432"/>
        </w:trPr>
        <w:tc>
          <w:tcPr>
            <w:tcW w:w="5310" w:type="dxa"/>
            <w:vAlign w:val="center"/>
          </w:tcPr>
          <w:p w:rsidRPr="009749F6" w:rsidR="009F30CA" w:rsidP="006C6E43" w:rsidRDefault="009F30CA" w14:paraId="4123ECFB" w14:textId="77777777">
            <w:pPr>
              <w:pStyle w:val="BodyText2"/>
              <w:bidi w:val="false"/>
              <w:rPr>
                <w:i w:val="0"/>
                <w:iCs/>
              </w:rPr>
            </w:pPr>
          </w:p>
        </w:tc>
        <w:tc>
          <w:tcPr>
            <w:tcW w:w="2610" w:type="dxa"/>
            <w:vAlign w:val="center"/>
          </w:tcPr>
          <w:p w:rsidRPr="009749F6" w:rsidR="009F30CA" w:rsidP="006C6E43" w:rsidRDefault="009F30CA" w14:paraId="1A473ECA" w14:textId="77777777">
            <w:pPr>
              <w:pStyle w:val="BodyText2"/>
              <w:bidi w:val="false"/>
              <w:rPr>
                <w:i w:val="0"/>
                <w:iCs/>
              </w:rPr>
            </w:pPr>
          </w:p>
        </w:tc>
        <w:tc>
          <w:tcPr>
            <w:tcW w:w="5760" w:type="dxa"/>
            <w:vAlign w:val="center"/>
          </w:tcPr>
          <w:p w:rsidRPr="009749F6" w:rsidR="009F30CA" w:rsidP="006C6E43" w:rsidRDefault="009F30CA" w14:paraId="3A408A8C" w14:textId="77777777">
            <w:pPr>
              <w:pStyle w:val="BodyText2"/>
              <w:bidi w:val="false"/>
              <w:rPr>
                <w:i w:val="0"/>
                <w:iCs/>
              </w:rPr>
            </w:pPr>
          </w:p>
        </w:tc>
      </w:tr>
    </w:tbl>
    <w:p w:rsidR="009F30CA" w:rsidP="009F30CA" w:rsidRDefault="009F30CA" w14:paraId="552D1A8D" w14:textId="77777777">
      <w:pPr>
        <w:bidi w:val="false"/>
        <w:spacing w:line="240" w:lineRule="auto"/>
        <w:rPr>
          <w:szCs w:val="20"/>
        </w:rPr>
      </w:pPr>
    </w:p>
    <w:p w:rsidR="009F30CA" w:rsidP="009F30CA" w:rsidRDefault="009F30CA" w14:paraId="3E607587" w14:textId="77777777">
      <w:pPr>
        <w:pStyle w:val="Heading1"/>
        <w:numPr>
          <w:ilvl w:val="0"/>
          <w:numId w:val="1"/>
        </w:numPr>
        <w:bidi w:val="false"/>
        <w:spacing w:line="240" w:lineRule="auto"/>
      </w:pPr>
      <w:bookmarkStart w:name="_Toc13866545" w:id="28"/>
      <w:r>
        <w:rPr>
          <w:szCs w:val="28"/>
          <w:lang w:val="Portuguese"/>
        </w:rPr>
        <w:t>LINHA DE BASE DE QUALIDADE</w:t>
      </w:r>
      <w:bookmarkEnd w:id="28"/>
    </w:p>
    <w:p w:rsidR="009F30CA" w:rsidP="009F30CA" w:rsidRDefault="009F30CA" w14:paraId="1589A1E0" w14:textId="77777777">
      <w:r w:rsidRPr="009F30CA">
        <w:rPr>
          <w:lang w:val="Portuguese"/>
        </w:rPr>
        <w:t>Defina a linha de base de qualidade para o projeto, que inclui quaisquer tolerâncias ou padrões. Complete esta tabela ou link para um documento externo.</w:t>
      </w:r>
    </w:p>
    <w:tbl>
      <w:tblPr>
        <w:tblStyle w:val="TableGrid"/>
        <w:tblW w:w="1368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10"/>
        <w:gridCol w:w="2610"/>
        <w:gridCol w:w="5760"/>
      </w:tblGrid>
      <w:tr w:rsidR="009F30CA" w:rsidTr="006C6E43" w14:paraId="12BC353F" w14:textId="77777777">
        <w:trPr>
          <w:trHeight w:val="432"/>
        </w:trPr>
        <w:tc>
          <w:tcPr>
            <w:tcW w:w="5310" w:type="dxa"/>
            <w:shd w:val="clear" w:color="auto" w:fill="EAEEF3"/>
            <w:vAlign w:val="center"/>
          </w:tcPr>
          <w:p w:rsidRPr="00F12F4E" w:rsidR="009F30CA" w:rsidP="006C6E43" w:rsidRDefault="009F30CA" w14:paraId="5C13BC14" w14:textId="77777777">
            <w:pPr>
              <w:pStyle w:val="BodyText2"/>
              <w:bidi w:val="false"/>
              <w:rPr>
                <w:bCs/>
                <w:i w:val="0"/>
                <w:iCs/>
                <w:sz w:val="18"/>
                <w:szCs w:val="18"/>
              </w:rPr>
            </w:pPr>
            <w:r>
              <w:rPr>
                <w:i w:val="0"/>
                <w:sz w:val="18"/>
                <w:szCs w:val="18"/>
                <w:lang w:val="Portuguese"/>
              </w:rPr>
              <w:t>ITEM</w:t>
            </w:r>
          </w:p>
        </w:tc>
        <w:tc>
          <w:tcPr>
            <w:tcW w:w="2610" w:type="dxa"/>
            <w:shd w:val="clear" w:color="auto" w:fill="EAEEF3"/>
            <w:vAlign w:val="center"/>
          </w:tcPr>
          <w:p w:rsidRPr="00F12F4E" w:rsidR="009F30CA" w:rsidP="006C6E43" w:rsidRDefault="009F30CA" w14:paraId="7C2343D2" w14:textId="77777777">
            <w:pPr>
              <w:pStyle w:val="BodyText2"/>
              <w:bidi w:val="false"/>
              <w:rPr>
                <w:bCs/>
                <w:i w:val="0"/>
                <w:iCs/>
                <w:sz w:val="18"/>
                <w:szCs w:val="18"/>
              </w:rPr>
            </w:pPr>
            <w:r>
              <w:rPr>
                <w:i w:val="0"/>
                <w:sz w:val="18"/>
                <w:szCs w:val="18"/>
                <w:lang w:val="Portuguese"/>
              </w:rPr>
              <w:t>NÍVEL ACEITÁVEL</w:t>
            </w:r>
          </w:p>
        </w:tc>
        <w:tc>
          <w:tcPr>
            <w:tcW w:w="5760" w:type="dxa"/>
            <w:shd w:val="clear" w:color="auto" w:fill="EAEEF3"/>
            <w:vAlign w:val="center"/>
          </w:tcPr>
          <w:p w:rsidRPr="00F12F4E" w:rsidR="009F30CA" w:rsidP="006C6E43" w:rsidRDefault="009F30CA" w14:paraId="6FEDD974" w14:textId="77777777">
            <w:pPr>
              <w:pStyle w:val="BodyText2"/>
              <w:bidi w:val="false"/>
              <w:rPr>
                <w:bCs/>
                <w:i w:val="0"/>
                <w:iCs/>
                <w:sz w:val="18"/>
                <w:szCs w:val="18"/>
              </w:rPr>
            </w:pPr>
            <w:r>
              <w:rPr>
                <w:i w:val="0"/>
                <w:sz w:val="18"/>
                <w:szCs w:val="18"/>
                <w:lang w:val="Portuguese"/>
              </w:rPr>
              <w:t>COMENTÁRIOS</w:t>
            </w:r>
          </w:p>
        </w:tc>
      </w:tr>
      <w:tr w:rsidRPr="009749F6" w:rsidR="009F30CA" w:rsidTr="006C6E43" w14:paraId="46F6A77D" w14:textId="77777777">
        <w:trPr>
          <w:trHeight w:val="432"/>
        </w:trPr>
        <w:tc>
          <w:tcPr>
            <w:tcW w:w="5310" w:type="dxa"/>
            <w:vAlign w:val="center"/>
          </w:tcPr>
          <w:p w:rsidRPr="009749F6" w:rsidR="009F30CA" w:rsidP="006C6E43" w:rsidRDefault="009F30CA" w14:paraId="59538056" w14:textId="77777777">
            <w:pPr>
              <w:pStyle w:val="BodyText2"/>
              <w:bidi w:val="false"/>
              <w:rPr>
                <w:i w:val="0"/>
                <w:iCs/>
              </w:rPr>
            </w:pPr>
          </w:p>
        </w:tc>
        <w:tc>
          <w:tcPr>
            <w:tcW w:w="2610" w:type="dxa"/>
            <w:vAlign w:val="center"/>
          </w:tcPr>
          <w:p w:rsidRPr="009749F6" w:rsidR="009F30CA" w:rsidP="006C6E43" w:rsidRDefault="009F30CA" w14:paraId="736F43E6" w14:textId="77777777">
            <w:pPr>
              <w:pStyle w:val="BodyText2"/>
              <w:bidi w:val="false"/>
              <w:rPr>
                <w:i w:val="0"/>
                <w:iCs/>
              </w:rPr>
            </w:pPr>
          </w:p>
        </w:tc>
        <w:tc>
          <w:tcPr>
            <w:tcW w:w="5760" w:type="dxa"/>
            <w:vAlign w:val="center"/>
          </w:tcPr>
          <w:p w:rsidRPr="009749F6" w:rsidR="009F30CA" w:rsidP="006C6E43" w:rsidRDefault="009F30CA" w14:paraId="0E8CB489" w14:textId="77777777">
            <w:pPr>
              <w:pStyle w:val="BodyText2"/>
              <w:bidi w:val="false"/>
              <w:rPr>
                <w:i w:val="0"/>
                <w:iCs/>
              </w:rPr>
            </w:pPr>
          </w:p>
        </w:tc>
      </w:tr>
      <w:tr w:rsidRPr="009749F6" w:rsidR="009F30CA" w:rsidTr="006C6E43" w14:paraId="123E1498" w14:textId="77777777">
        <w:trPr>
          <w:trHeight w:val="432"/>
        </w:trPr>
        <w:tc>
          <w:tcPr>
            <w:tcW w:w="5310" w:type="dxa"/>
            <w:vAlign w:val="center"/>
          </w:tcPr>
          <w:p w:rsidRPr="009749F6" w:rsidR="009F30CA" w:rsidP="006C6E43" w:rsidRDefault="009F30CA" w14:paraId="7F843754" w14:textId="77777777">
            <w:pPr>
              <w:pStyle w:val="BodyText2"/>
              <w:bidi w:val="false"/>
              <w:rPr>
                <w:i w:val="0"/>
                <w:iCs/>
              </w:rPr>
            </w:pPr>
          </w:p>
        </w:tc>
        <w:tc>
          <w:tcPr>
            <w:tcW w:w="2610" w:type="dxa"/>
            <w:vAlign w:val="center"/>
          </w:tcPr>
          <w:p w:rsidRPr="009749F6" w:rsidR="009F30CA" w:rsidP="006C6E43" w:rsidRDefault="009F30CA" w14:paraId="0E4B9851" w14:textId="77777777">
            <w:pPr>
              <w:pStyle w:val="BodyText2"/>
              <w:bidi w:val="false"/>
              <w:rPr>
                <w:i w:val="0"/>
                <w:iCs/>
              </w:rPr>
            </w:pPr>
          </w:p>
        </w:tc>
        <w:tc>
          <w:tcPr>
            <w:tcW w:w="5760" w:type="dxa"/>
            <w:vAlign w:val="center"/>
          </w:tcPr>
          <w:p w:rsidRPr="009749F6" w:rsidR="009F30CA" w:rsidP="006C6E43" w:rsidRDefault="009F30CA" w14:paraId="051F0637" w14:textId="77777777">
            <w:pPr>
              <w:pStyle w:val="BodyText2"/>
              <w:bidi w:val="false"/>
              <w:rPr>
                <w:i w:val="0"/>
                <w:iCs/>
              </w:rPr>
            </w:pPr>
          </w:p>
        </w:tc>
      </w:tr>
      <w:tr w:rsidRPr="009749F6" w:rsidR="009F30CA" w:rsidTr="006C6E43" w14:paraId="63BA13B6" w14:textId="77777777">
        <w:trPr>
          <w:trHeight w:val="432"/>
        </w:trPr>
        <w:tc>
          <w:tcPr>
            <w:tcW w:w="5310" w:type="dxa"/>
            <w:vAlign w:val="center"/>
          </w:tcPr>
          <w:p w:rsidRPr="009749F6" w:rsidR="009F30CA" w:rsidP="006C6E43" w:rsidRDefault="009F30CA" w14:paraId="72A8CFED" w14:textId="77777777">
            <w:pPr>
              <w:pStyle w:val="BodyText2"/>
              <w:bidi w:val="false"/>
              <w:rPr>
                <w:i w:val="0"/>
                <w:iCs/>
              </w:rPr>
            </w:pPr>
          </w:p>
        </w:tc>
        <w:tc>
          <w:tcPr>
            <w:tcW w:w="2610" w:type="dxa"/>
            <w:vAlign w:val="center"/>
          </w:tcPr>
          <w:p w:rsidRPr="009749F6" w:rsidR="009F30CA" w:rsidP="006C6E43" w:rsidRDefault="009F30CA" w14:paraId="513DA697" w14:textId="77777777">
            <w:pPr>
              <w:pStyle w:val="BodyText2"/>
              <w:bidi w:val="false"/>
              <w:rPr>
                <w:i w:val="0"/>
                <w:iCs/>
              </w:rPr>
            </w:pPr>
          </w:p>
        </w:tc>
        <w:tc>
          <w:tcPr>
            <w:tcW w:w="5760" w:type="dxa"/>
            <w:vAlign w:val="center"/>
          </w:tcPr>
          <w:p w:rsidRPr="009749F6" w:rsidR="009F30CA" w:rsidP="006C6E43" w:rsidRDefault="009F30CA" w14:paraId="452CD37C" w14:textId="77777777">
            <w:pPr>
              <w:pStyle w:val="BodyText2"/>
              <w:bidi w:val="false"/>
              <w:rPr>
                <w:i w:val="0"/>
                <w:iCs/>
              </w:rPr>
            </w:pPr>
          </w:p>
        </w:tc>
      </w:tr>
      <w:tr w:rsidRPr="009749F6" w:rsidR="009F30CA" w:rsidTr="006C6E43" w14:paraId="1FB61C53" w14:textId="77777777">
        <w:trPr>
          <w:trHeight w:val="432"/>
        </w:trPr>
        <w:tc>
          <w:tcPr>
            <w:tcW w:w="5310" w:type="dxa"/>
            <w:vAlign w:val="center"/>
          </w:tcPr>
          <w:p w:rsidRPr="009749F6" w:rsidR="009F30CA" w:rsidP="006C6E43" w:rsidRDefault="009F30CA" w14:paraId="74931AE2" w14:textId="77777777">
            <w:pPr>
              <w:pStyle w:val="BodyText2"/>
              <w:bidi w:val="false"/>
              <w:rPr>
                <w:i w:val="0"/>
                <w:iCs/>
              </w:rPr>
            </w:pPr>
          </w:p>
        </w:tc>
        <w:tc>
          <w:tcPr>
            <w:tcW w:w="2610" w:type="dxa"/>
            <w:vAlign w:val="center"/>
          </w:tcPr>
          <w:p w:rsidRPr="009749F6" w:rsidR="009F30CA" w:rsidP="006C6E43" w:rsidRDefault="009F30CA" w14:paraId="4A7B5446" w14:textId="77777777">
            <w:pPr>
              <w:pStyle w:val="BodyText2"/>
              <w:bidi w:val="false"/>
              <w:rPr>
                <w:i w:val="0"/>
                <w:iCs/>
              </w:rPr>
            </w:pPr>
          </w:p>
        </w:tc>
        <w:tc>
          <w:tcPr>
            <w:tcW w:w="5760" w:type="dxa"/>
            <w:vAlign w:val="center"/>
          </w:tcPr>
          <w:p w:rsidRPr="009749F6" w:rsidR="009F30CA" w:rsidP="006C6E43" w:rsidRDefault="009F30CA" w14:paraId="785CEB27" w14:textId="77777777">
            <w:pPr>
              <w:pStyle w:val="BodyText2"/>
              <w:bidi w:val="false"/>
              <w:rPr>
                <w:i w:val="0"/>
                <w:iCs/>
              </w:rPr>
            </w:pPr>
          </w:p>
        </w:tc>
      </w:tr>
      <w:tr w:rsidRPr="009749F6" w:rsidR="009F30CA" w:rsidTr="006C6E43" w14:paraId="0587A889" w14:textId="77777777">
        <w:trPr>
          <w:trHeight w:val="432"/>
        </w:trPr>
        <w:tc>
          <w:tcPr>
            <w:tcW w:w="5310" w:type="dxa"/>
            <w:vAlign w:val="center"/>
          </w:tcPr>
          <w:p w:rsidRPr="009749F6" w:rsidR="009F30CA" w:rsidP="006C6E43" w:rsidRDefault="009F30CA" w14:paraId="28695806" w14:textId="77777777">
            <w:pPr>
              <w:pStyle w:val="BodyText2"/>
              <w:bidi w:val="false"/>
              <w:rPr>
                <w:i w:val="0"/>
                <w:iCs/>
              </w:rPr>
            </w:pPr>
          </w:p>
        </w:tc>
        <w:tc>
          <w:tcPr>
            <w:tcW w:w="2610" w:type="dxa"/>
            <w:vAlign w:val="center"/>
          </w:tcPr>
          <w:p w:rsidRPr="009749F6" w:rsidR="009F30CA" w:rsidP="006C6E43" w:rsidRDefault="009F30CA" w14:paraId="6C6296AC" w14:textId="77777777">
            <w:pPr>
              <w:pStyle w:val="BodyText2"/>
              <w:bidi w:val="false"/>
              <w:rPr>
                <w:i w:val="0"/>
                <w:iCs/>
              </w:rPr>
            </w:pPr>
          </w:p>
        </w:tc>
        <w:tc>
          <w:tcPr>
            <w:tcW w:w="5760" w:type="dxa"/>
            <w:vAlign w:val="center"/>
          </w:tcPr>
          <w:p w:rsidRPr="009749F6" w:rsidR="009F30CA" w:rsidP="006C6E43" w:rsidRDefault="009F30CA" w14:paraId="1D3B430A" w14:textId="77777777">
            <w:pPr>
              <w:pStyle w:val="BodyText2"/>
              <w:bidi w:val="false"/>
              <w:rPr>
                <w:i w:val="0"/>
                <w:iCs/>
              </w:rPr>
            </w:pPr>
          </w:p>
        </w:tc>
      </w:tr>
      <w:tr w:rsidRPr="009749F6" w:rsidR="009F30CA" w:rsidTr="006C6E43" w14:paraId="2122E35F" w14:textId="77777777">
        <w:trPr>
          <w:trHeight w:val="432"/>
        </w:trPr>
        <w:tc>
          <w:tcPr>
            <w:tcW w:w="5310" w:type="dxa"/>
            <w:vAlign w:val="center"/>
          </w:tcPr>
          <w:p w:rsidRPr="009749F6" w:rsidR="009F30CA" w:rsidP="006C6E43" w:rsidRDefault="009F30CA" w14:paraId="40593156" w14:textId="77777777">
            <w:pPr>
              <w:pStyle w:val="BodyText2"/>
              <w:bidi w:val="false"/>
              <w:rPr>
                <w:i w:val="0"/>
                <w:iCs/>
              </w:rPr>
            </w:pPr>
          </w:p>
        </w:tc>
        <w:tc>
          <w:tcPr>
            <w:tcW w:w="2610" w:type="dxa"/>
            <w:vAlign w:val="center"/>
          </w:tcPr>
          <w:p w:rsidRPr="009749F6" w:rsidR="009F30CA" w:rsidP="006C6E43" w:rsidRDefault="009F30CA" w14:paraId="38C69878" w14:textId="77777777">
            <w:pPr>
              <w:pStyle w:val="BodyText2"/>
              <w:bidi w:val="false"/>
              <w:rPr>
                <w:i w:val="0"/>
                <w:iCs/>
              </w:rPr>
            </w:pPr>
          </w:p>
        </w:tc>
        <w:tc>
          <w:tcPr>
            <w:tcW w:w="5760" w:type="dxa"/>
            <w:vAlign w:val="center"/>
          </w:tcPr>
          <w:p w:rsidRPr="009749F6" w:rsidR="009F30CA" w:rsidP="006C6E43" w:rsidRDefault="009F30CA" w14:paraId="35D40079" w14:textId="77777777">
            <w:pPr>
              <w:pStyle w:val="BodyText2"/>
              <w:bidi w:val="false"/>
              <w:rPr>
                <w:i w:val="0"/>
                <w:iCs/>
              </w:rPr>
            </w:pPr>
          </w:p>
        </w:tc>
      </w:tr>
    </w:tbl>
    <w:p w:rsidR="009F30CA" w:rsidP="009F30CA" w:rsidRDefault="009F30CA" w14:paraId="52797CF1" w14:textId="77777777">
      <w:pPr>
        <w:bidi w:val="false"/>
        <w:spacing w:line="240" w:lineRule="auto"/>
        <w:rPr>
          <w:szCs w:val="20"/>
        </w:rPr>
      </w:pPr>
    </w:p>
    <w:p w:rsidR="009F30CA" w:rsidP="009F30CA" w:rsidRDefault="009F30CA" w14:paraId="19BB03B1" w14:textId="77777777">
      <w:pPr>
        <w:bidi w:val="false"/>
        <w:spacing w:line="240" w:lineRule="auto"/>
        <w:rPr>
          <w:szCs w:val="20"/>
        </w:rPr>
        <w:sectPr w:rsidR="009F30CA" w:rsidSect="009F30CA">
          <w:pgSz w:w="15840" w:h="12240" w:orient="landscape"/>
          <w:pgMar w:top="720" w:right="860" w:bottom="1008" w:left="1030" w:header="490" w:footer="720" w:gutter="0"/>
          <w:cols w:space="720"/>
          <w:titlePg/>
          <w:docGrid w:linePitch="360"/>
        </w:sectPr>
      </w:pPr>
    </w:p>
    <w:p w:rsidR="009F30CA" w:rsidP="006C6E43" w:rsidRDefault="009F30CA" w14:paraId="3689647C" w14:textId="77777777">
      <w:pPr>
        <w:pStyle w:val="Heading1"/>
        <w:numPr>
          <w:ilvl w:val="0"/>
          <w:numId w:val="1"/>
        </w:numPr>
        <w:bidi w:val="false"/>
        <w:spacing w:line="240" w:lineRule="auto"/>
      </w:pPr>
      <w:bookmarkStart w:name="_Toc13866546" w:id="29"/>
      <w:bookmarkStart w:name="_Hlk536359931" w:id="30"/>
      <w:bookmarkEnd w:id="20"/>
      <w:r>
        <w:rPr>
          <w:szCs w:val="28"/>
          <w:lang w:val="Portuguese"/>
        </w:rPr>
        <w:lastRenderedPageBreak/>
        <w:t>APÊNDICES</w:t>
      </w:r>
      <w:bookmarkEnd w:id="29"/>
    </w:p>
    <w:p w:rsidRPr="00CF4E22" w:rsidR="009F30CA" w:rsidP="009F30CA" w:rsidRDefault="00CF4E22" w14:paraId="4FE0B1F4" w14:textId="77777777">
      <w:pPr>
        <w:bidi w:val="false"/>
        <w:rPr>
          <w:i/>
          <w:iCs/>
        </w:rPr>
      </w:pPr>
      <w:r w:rsidRPr="00CF4E22">
        <w:rPr>
          <w:lang w:val="Portuguese"/>
        </w:rPr>
        <w:t xml:space="preserve">Anexar ou vincular a documentos de plano separados ou outros documentos de referência.  </w:t>
      </w:r>
      <w:r w:rsidRPr="00CF4E22">
        <w:rPr>
          <w:i/>
          <w:lang w:val="Portuguese"/>
        </w:rPr>
        <w:t>Opcional.</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6747"/>
        <w:gridCol w:w="6748"/>
      </w:tblGrid>
      <w:tr w:rsidR="00BC4FB8" w:rsidTr="00BC4FB8" w14:paraId="598C9448" w14:textId="77777777">
        <w:trPr>
          <w:trHeight w:val="379"/>
        </w:trPr>
        <w:tc>
          <w:tcPr>
            <w:tcW w:w="6747" w:type="dxa"/>
            <w:shd w:val="clear" w:color="auto" w:fill="EAEEF3"/>
            <w:vAlign w:val="center"/>
          </w:tcPr>
          <w:p w:rsidRPr="00615CFE" w:rsidR="00BC4FB8" w:rsidP="00615CFE" w:rsidRDefault="00BC4FB8" w14:paraId="7A17AD5C" w14:textId="77777777">
            <w:pPr>
              <w:bidi w:val="false"/>
              <w:rPr>
                <w:bCs/>
                <w:iCs/>
              </w:rPr>
            </w:pPr>
            <w:r>
              <w:rPr>
                <w:lang w:val="Portuguese"/>
              </w:rPr>
              <w:t>NOME DE ANEXO</w:t>
            </w:r>
          </w:p>
        </w:tc>
        <w:tc>
          <w:tcPr>
            <w:tcW w:w="6748" w:type="dxa"/>
            <w:shd w:val="clear" w:color="auto" w:fill="EAEEF3"/>
            <w:vAlign w:val="center"/>
          </w:tcPr>
          <w:p w:rsidRPr="00615CFE" w:rsidR="00BC4FB8" w:rsidP="00615CFE" w:rsidRDefault="00BC4FB8" w14:paraId="7962ACD0" w14:textId="77777777">
            <w:pPr>
              <w:bidi w:val="false"/>
              <w:rPr>
                <w:bCs/>
                <w:iCs/>
              </w:rPr>
            </w:pPr>
            <w:r>
              <w:rPr>
                <w:lang w:val="Portuguese"/>
              </w:rPr>
              <w:t>LOCALIZAÇÃO / LINK</w:t>
            </w:r>
          </w:p>
        </w:tc>
      </w:tr>
      <w:tr w:rsidR="00BC4FB8" w:rsidTr="00BC4FB8" w14:paraId="044E979B" w14:textId="77777777">
        <w:trPr>
          <w:trHeight w:val="576"/>
        </w:trPr>
        <w:tc>
          <w:tcPr>
            <w:tcW w:w="6747" w:type="dxa"/>
            <w:vAlign w:val="center"/>
          </w:tcPr>
          <w:p w:rsidRPr="00615CFE" w:rsidR="00BC4FB8" w:rsidP="00615CFE" w:rsidRDefault="00BC4FB8" w14:paraId="01217D94" w14:textId="77777777">
            <w:pPr>
              <w:bidi w:val="false"/>
              <w:rPr>
                <w:bCs/>
                <w:iCs/>
              </w:rPr>
            </w:pPr>
          </w:p>
        </w:tc>
        <w:tc>
          <w:tcPr>
            <w:tcW w:w="6748" w:type="dxa"/>
            <w:vAlign w:val="center"/>
          </w:tcPr>
          <w:p w:rsidRPr="00615CFE" w:rsidR="00BC4FB8" w:rsidP="00615CFE" w:rsidRDefault="00BC4FB8" w14:paraId="7CDB4E0F" w14:textId="77777777">
            <w:pPr>
              <w:bidi w:val="false"/>
              <w:rPr>
                <w:bCs/>
                <w:iCs/>
              </w:rPr>
            </w:pPr>
          </w:p>
        </w:tc>
      </w:tr>
      <w:tr w:rsidR="00BC4FB8" w:rsidTr="00BC4FB8" w14:paraId="17A7E230" w14:textId="77777777">
        <w:trPr>
          <w:trHeight w:val="576"/>
        </w:trPr>
        <w:tc>
          <w:tcPr>
            <w:tcW w:w="6747" w:type="dxa"/>
            <w:vAlign w:val="center"/>
          </w:tcPr>
          <w:p w:rsidRPr="00615CFE" w:rsidR="00BC4FB8" w:rsidP="00615CFE" w:rsidRDefault="00BC4FB8" w14:paraId="561AC197" w14:textId="77777777">
            <w:pPr>
              <w:bidi w:val="false"/>
              <w:rPr>
                <w:bCs/>
                <w:iCs/>
              </w:rPr>
            </w:pPr>
          </w:p>
        </w:tc>
        <w:tc>
          <w:tcPr>
            <w:tcW w:w="6748" w:type="dxa"/>
            <w:vAlign w:val="center"/>
          </w:tcPr>
          <w:p w:rsidRPr="00615CFE" w:rsidR="00BC4FB8" w:rsidP="00615CFE" w:rsidRDefault="00BC4FB8" w14:paraId="5B81A51B" w14:textId="77777777">
            <w:pPr>
              <w:bidi w:val="false"/>
              <w:rPr>
                <w:bCs/>
                <w:iCs/>
              </w:rPr>
            </w:pPr>
          </w:p>
        </w:tc>
      </w:tr>
      <w:tr w:rsidR="00BC4FB8" w:rsidTr="00BC4FB8" w14:paraId="1AE05C12" w14:textId="77777777">
        <w:trPr>
          <w:trHeight w:val="576"/>
        </w:trPr>
        <w:tc>
          <w:tcPr>
            <w:tcW w:w="6747" w:type="dxa"/>
            <w:vAlign w:val="center"/>
          </w:tcPr>
          <w:p w:rsidRPr="00615CFE" w:rsidR="00BC4FB8" w:rsidP="00615CFE" w:rsidRDefault="00BC4FB8" w14:paraId="1E9D1C10" w14:textId="77777777">
            <w:pPr>
              <w:bidi w:val="false"/>
              <w:rPr>
                <w:bCs/>
                <w:iCs/>
              </w:rPr>
            </w:pPr>
          </w:p>
        </w:tc>
        <w:tc>
          <w:tcPr>
            <w:tcW w:w="6748" w:type="dxa"/>
            <w:vAlign w:val="center"/>
          </w:tcPr>
          <w:p w:rsidRPr="00615CFE" w:rsidR="00BC4FB8" w:rsidP="00615CFE" w:rsidRDefault="00BC4FB8" w14:paraId="0C4A5660" w14:textId="77777777">
            <w:pPr>
              <w:bidi w:val="false"/>
              <w:rPr>
                <w:bCs/>
                <w:iCs/>
              </w:rPr>
            </w:pPr>
          </w:p>
        </w:tc>
      </w:tr>
      <w:tr w:rsidR="00BC4FB8" w:rsidTr="00BC4FB8" w14:paraId="3057763F" w14:textId="77777777">
        <w:trPr>
          <w:trHeight w:val="576"/>
        </w:trPr>
        <w:tc>
          <w:tcPr>
            <w:tcW w:w="6747" w:type="dxa"/>
            <w:vAlign w:val="center"/>
          </w:tcPr>
          <w:p w:rsidRPr="00615CFE" w:rsidR="00BC4FB8" w:rsidP="00615CFE" w:rsidRDefault="00BC4FB8" w14:paraId="2C38E50C" w14:textId="77777777">
            <w:pPr>
              <w:bidi w:val="false"/>
              <w:rPr>
                <w:bCs/>
                <w:iCs/>
              </w:rPr>
            </w:pPr>
          </w:p>
        </w:tc>
        <w:tc>
          <w:tcPr>
            <w:tcW w:w="6748" w:type="dxa"/>
            <w:vAlign w:val="center"/>
          </w:tcPr>
          <w:p w:rsidRPr="00615CFE" w:rsidR="00BC4FB8" w:rsidP="00615CFE" w:rsidRDefault="00BC4FB8" w14:paraId="1DB7D447" w14:textId="77777777">
            <w:pPr>
              <w:bidi w:val="false"/>
              <w:rPr>
                <w:bCs/>
                <w:iCs/>
              </w:rPr>
            </w:pPr>
          </w:p>
        </w:tc>
      </w:tr>
      <w:tr w:rsidR="00BC4FB8" w:rsidTr="00BC4FB8" w14:paraId="205FB4F2" w14:textId="77777777">
        <w:trPr>
          <w:trHeight w:val="576"/>
        </w:trPr>
        <w:tc>
          <w:tcPr>
            <w:tcW w:w="6747" w:type="dxa"/>
            <w:vAlign w:val="center"/>
          </w:tcPr>
          <w:p w:rsidRPr="00615CFE" w:rsidR="00BC4FB8" w:rsidP="00615CFE" w:rsidRDefault="00BC4FB8" w14:paraId="2660092F" w14:textId="77777777">
            <w:pPr>
              <w:bidi w:val="false"/>
              <w:rPr>
                <w:bCs/>
                <w:iCs/>
              </w:rPr>
            </w:pPr>
          </w:p>
        </w:tc>
        <w:tc>
          <w:tcPr>
            <w:tcW w:w="6748" w:type="dxa"/>
            <w:vAlign w:val="center"/>
          </w:tcPr>
          <w:p w:rsidRPr="00615CFE" w:rsidR="00BC4FB8" w:rsidP="00615CFE" w:rsidRDefault="00BC4FB8" w14:paraId="4D4D0FB0" w14:textId="77777777">
            <w:pPr>
              <w:bidi w:val="false"/>
              <w:rPr>
                <w:bCs/>
                <w:iCs/>
              </w:rPr>
            </w:pPr>
          </w:p>
        </w:tc>
      </w:tr>
      <w:tr w:rsidR="00BC4FB8" w:rsidTr="00BC4FB8" w14:paraId="5A8A3996" w14:textId="77777777">
        <w:trPr>
          <w:trHeight w:val="576"/>
        </w:trPr>
        <w:tc>
          <w:tcPr>
            <w:tcW w:w="6747" w:type="dxa"/>
            <w:vAlign w:val="center"/>
          </w:tcPr>
          <w:p w:rsidRPr="00615CFE" w:rsidR="00BC4FB8" w:rsidP="00615CFE" w:rsidRDefault="00BC4FB8" w14:paraId="12AD71DF" w14:textId="77777777">
            <w:pPr>
              <w:bidi w:val="false"/>
              <w:rPr>
                <w:bCs/>
                <w:iCs/>
              </w:rPr>
            </w:pPr>
          </w:p>
        </w:tc>
        <w:tc>
          <w:tcPr>
            <w:tcW w:w="6748" w:type="dxa"/>
            <w:vAlign w:val="center"/>
          </w:tcPr>
          <w:p w:rsidRPr="00615CFE" w:rsidR="00BC4FB8" w:rsidP="00615CFE" w:rsidRDefault="00BC4FB8" w14:paraId="22F63634" w14:textId="77777777">
            <w:pPr>
              <w:bidi w:val="false"/>
              <w:rPr>
                <w:bCs/>
                <w:iCs/>
              </w:rPr>
            </w:pPr>
          </w:p>
        </w:tc>
      </w:tr>
      <w:tr w:rsidR="00BC4FB8" w:rsidTr="00BC4FB8" w14:paraId="50C56884" w14:textId="77777777">
        <w:trPr>
          <w:trHeight w:val="576"/>
        </w:trPr>
        <w:tc>
          <w:tcPr>
            <w:tcW w:w="6747" w:type="dxa"/>
            <w:vAlign w:val="center"/>
          </w:tcPr>
          <w:p w:rsidRPr="00615CFE" w:rsidR="00BC4FB8" w:rsidP="00615CFE" w:rsidRDefault="00BC4FB8" w14:paraId="03D02163" w14:textId="77777777">
            <w:pPr>
              <w:bidi w:val="false"/>
              <w:rPr>
                <w:bCs/>
                <w:iCs/>
              </w:rPr>
            </w:pPr>
          </w:p>
        </w:tc>
        <w:tc>
          <w:tcPr>
            <w:tcW w:w="6748" w:type="dxa"/>
            <w:vAlign w:val="center"/>
          </w:tcPr>
          <w:p w:rsidRPr="00615CFE" w:rsidR="00BC4FB8" w:rsidP="00615CFE" w:rsidRDefault="00BC4FB8" w14:paraId="629D8A09" w14:textId="77777777">
            <w:pPr>
              <w:bidi w:val="false"/>
              <w:rPr>
                <w:bCs/>
                <w:iCs/>
              </w:rPr>
            </w:pPr>
          </w:p>
        </w:tc>
      </w:tr>
      <w:tr w:rsidR="00BC4FB8" w:rsidTr="00BC4FB8" w14:paraId="60CEE9A9" w14:textId="77777777">
        <w:trPr>
          <w:trHeight w:val="576"/>
        </w:trPr>
        <w:tc>
          <w:tcPr>
            <w:tcW w:w="6747" w:type="dxa"/>
            <w:vAlign w:val="center"/>
          </w:tcPr>
          <w:p w:rsidRPr="00615CFE" w:rsidR="00BC4FB8" w:rsidP="00615CFE" w:rsidRDefault="00BC4FB8" w14:paraId="40476359" w14:textId="77777777">
            <w:pPr>
              <w:bidi w:val="false"/>
              <w:rPr>
                <w:bCs/>
                <w:iCs/>
              </w:rPr>
            </w:pPr>
          </w:p>
        </w:tc>
        <w:tc>
          <w:tcPr>
            <w:tcW w:w="6748" w:type="dxa"/>
            <w:vAlign w:val="center"/>
          </w:tcPr>
          <w:p w:rsidRPr="00615CFE" w:rsidR="00BC4FB8" w:rsidP="00615CFE" w:rsidRDefault="00BC4FB8" w14:paraId="0DBB2D8B" w14:textId="77777777">
            <w:pPr>
              <w:bidi w:val="false"/>
              <w:rPr>
                <w:bCs/>
                <w:iCs/>
              </w:rPr>
            </w:pPr>
          </w:p>
        </w:tc>
      </w:tr>
      <w:tr w:rsidR="00BC4FB8" w:rsidTr="00BC4FB8" w14:paraId="71C9800E" w14:textId="77777777">
        <w:trPr>
          <w:trHeight w:val="576"/>
        </w:trPr>
        <w:tc>
          <w:tcPr>
            <w:tcW w:w="6747" w:type="dxa"/>
            <w:vAlign w:val="center"/>
          </w:tcPr>
          <w:p w:rsidRPr="00615CFE" w:rsidR="00BC4FB8" w:rsidP="00615CFE" w:rsidRDefault="00BC4FB8" w14:paraId="7CE6F320" w14:textId="77777777">
            <w:pPr>
              <w:bidi w:val="false"/>
              <w:rPr>
                <w:bCs/>
                <w:iCs/>
              </w:rPr>
            </w:pPr>
          </w:p>
        </w:tc>
        <w:tc>
          <w:tcPr>
            <w:tcW w:w="6748" w:type="dxa"/>
            <w:vAlign w:val="center"/>
          </w:tcPr>
          <w:p w:rsidRPr="00615CFE" w:rsidR="00BC4FB8" w:rsidP="00615CFE" w:rsidRDefault="00BC4FB8" w14:paraId="430A00B2" w14:textId="77777777">
            <w:pPr>
              <w:bidi w:val="false"/>
              <w:rPr>
                <w:bCs/>
                <w:iCs/>
              </w:rPr>
            </w:pPr>
          </w:p>
        </w:tc>
      </w:tr>
      <w:tr w:rsidR="00BC4FB8" w:rsidTr="00BC4FB8" w14:paraId="4CE1B2AE" w14:textId="77777777">
        <w:trPr>
          <w:trHeight w:val="576"/>
        </w:trPr>
        <w:tc>
          <w:tcPr>
            <w:tcW w:w="6747" w:type="dxa"/>
            <w:vAlign w:val="center"/>
          </w:tcPr>
          <w:p w:rsidRPr="00615CFE" w:rsidR="00BC4FB8" w:rsidP="00615CFE" w:rsidRDefault="00BC4FB8" w14:paraId="5A429FA8" w14:textId="77777777">
            <w:pPr>
              <w:bidi w:val="false"/>
              <w:rPr>
                <w:bCs/>
                <w:iCs/>
              </w:rPr>
            </w:pPr>
          </w:p>
        </w:tc>
        <w:tc>
          <w:tcPr>
            <w:tcW w:w="6748" w:type="dxa"/>
            <w:vAlign w:val="center"/>
          </w:tcPr>
          <w:p w:rsidRPr="00615CFE" w:rsidR="00BC4FB8" w:rsidP="00615CFE" w:rsidRDefault="00BC4FB8" w14:paraId="48F3D290" w14:textId="77777777">
            <w:pPr>
              <w:bidi w:val="false"/>
              <w:rPr>
                <w:bCs/>
                <w:iCs/>
              </w:rPr>
            </w:pPr>
          </w:p>
        </w:tc>
      </w:tr>
      <w:tr w:rsidR="00BC4FB8" w:rsidTr="00BC4FB8" w14:paraId="59D66D8F" w14:textId="77777777">
        <w:trPr>
          <w:trHeight w:val="576"/>
        </w:trPr>
        <w:tc>
          <w:tcPr>
            <w:tcW w:w="6747" w:type="dxa"/>
            <w:vAlign w:val="center"/>
          </w:tcPr>
          <w:p w:rsidRPr="00615CFE" w:rsidR="00BC4FB8" w:rsidP="00615CFE" w:rsidRDefault="00BC4FB8" w14:paraId="0990AB49" w14:textId="77777777">
            <w:pPr>
              <w:bidi w:val="false"/>
              <w:rPr>
                <w:bCs/>
                <w:iCs/>
              </w:rPr>
            </w:pPr>
          </w:p>
        </w:tc>
        <w:tc>
          <w:tcPr>
            <w:tcW w:w="6748" w:type="dxa"/>
            <w:vAlign w:val="center"/>
          </w:tcPr>
          <w:p w:rsidRPr="00615CFE" w:rsidR="00BC4FB8" w:rsidP="00615CFE" w:rsidRDefault="00BC4FB8" w14:paraId="0E07BC7B" w14:textId="77777777">
            <w:pPr>
              <w:bidi w:val="false"/>
              <w:rPr>
                <w:bCs/>
                <w:iCs/>
              </w:rPr>
            </w:pPr>
          </w:p>
        </w:tc>
      </w:tr>
      <w:tr w:rsidR="00BC4FB8" w:rsidTr="00BC4FB8" w14:paraId="3AD5E8C8" w14:textId="77777777">
        <w:trPr>
          <w:trHeight w:val="576"/>
        </w:trPr>
        <w:tc>
          <w:tcPr>
            <w:tcW w:w="6747" w:type="dxa"/>
            <w:vAlign w:val="center"/>
          </w:tcPr>
          <w:p w:rsidRPr="00615CFE" w:rsidR="00BC4FB8" w:rsidP="00615CFE" w:rsidRDefault="00BC4FB8" w14:paraId="1235ED9B" w14:textId="77777777">
            <w:pPr>
              <w:bidi w:val="false"/>
              <w:rPr>
                <w:bCs/>
                <w:iCs/>
              </w:rPr>
            </w:pPr>
          </w:p>
        </w:tc>
        <w:tc>
          <w:tcPr>
            <w:tcW w:w="6748" w:type="dxa"/>
            <w:vAlign w:val="center"/>
          </w:tcPr>
          <w:p w:rsidRPr="00615CFE" w:rsidR="00BC4FB8" w:rsidP="00615CFE" w:rsidRDefault="00BC4FB8" w14:paraId="39E900F1" w14:textId="77777777">
            <w:pPr>
              <w:bidi w:val="false"/>
              <w:rPr>
                <w:bCs/>
                <w:iCs/>
              </w:rPr>
            </w:pPr>
          </w:p>
        </w:tc>
      </w:tr>
      <w:tr w:rsidR="00BC4FB8" w:rsidTr="00BC4FB8" w14:paraId="39EC1904" w14:textId="77777777">
        <w:trPr>
          <w:trHeight w:val="576"/>
        </w:trPr>
        <w:tc>
          <w:tcPr>
            <w:tcW w:w="6747" w:type="dxa"/>
            <w:vAlign w:val="center"/>
          </w:tcPr>
          <w:p w:rsidRPr="00615CFE" w:rsidR="00BC4FB8" w:rsidP="00615CFE" w:rsidRDefault="00BC4FB8" w14:paraId="3B500238" w14:textId="77777777">
            <w:pPr>
              <w:bidi w:val="false"/>
              <w:rPr>
                <w:bCs/>
                <w:iCs/>
              </w:rPr>
            </w:pPr>
          </w:p>
        </w:tc>
        <w:tc>
          <w:tcPr>
            <w:tcW w:w="6748" w:type="dxa"/>
            <w:vAlign w:val="center"/>
          </w:tcPr>
          <w:p w:rsidRPr="00615CFE" w:rsidR="00BC4FB8" w:rsidP="00615CFE" w:rsidRDefault="00BC4FB8" w14:paraId="0771F5B7" w14:textId="77777777">
            <w:pPr>
              <w:bidi w:val="false"/>
              <w:rPr>
                <w:bCs/>
                <w:iCs/>
              </w:rPr>
            </w:pPr>
          </w:p>
        </w:tc>
      </w:tr>
      <w:tr w:rsidR="00BC4FB8" w:rsidTr="00BC4FB8" w14:paraId="39DF12E5" w14:textId="77777777">
        <w:trPr>
          <w:trHeight w:val="576"/>
        </w:trPr>
        <w:tc>
          <w:tcPr>
            <w:tcW w:w="6747" w:type="dxa"/>
            <w:vAlign w:val="center"/>
          </w:tcPr>
          <w:p w:rsidRPr="00615CFE" w:rsidR="00BC4FB8" w:rsidP="00615CFE" w:rsidRDefault="00BC4FB8" w14:paraId="31887663" w14:textId="77777777">
            <w:pPr>
              <w:bidi w:val="false"/>
              <w:rPr>
                <w:bCs/>
                <w:iCs/>
              </w:rPr>
            </w:pPr>
          </w:p>
        </w:tc>
        <w:tc>
          <w:tcPr>
            <w:tcW w:w="6748" w:type="dxa"/>
            <w:vAlign w:val="center"/>
          </w:tcPr>
          <w:p w:rsidRPr="00615CFE" w:rsidR="00BC4FB8" w:rsidP="00615CFE" w:rsidRDefault="00BC4FB8" w14:paraId="5B3275D3" w14:textId="77777777">
            <w:pPr>
              <w:bidi w:val="false"/>
              <w:rPr>
                <w:bCs/>
                <w:iCs/>
              </w:rPr>
            </w:pPr>
          </w:p>
        </w:tc>
      </w:tr>
      <w:tr w:rsidR="00BC4FB8" w:rsidTr="00BC4FB8" w14:paraId="135ABFCD" w14:textId="77777777">
        <w:trPr>
          <w:trHeight w:val="576"/>
        </w:trPr>
        <w:tc>
          <w:tcPr>
            <w:tcW w:w="6747" w:type="dxa"/>
            <w:vAlign w:val="center"/>
          </w:tcPr>
          <w:p w:rsidRPr="00615CFE" w:rsidR="00BC4FB8" w:rsidP="00615CFE" w:rsidRDefault="00BC4FB8" w14:paraId="3DE49C9B" w14:textId="77777777">
            <w:pPr>
              <w:bidi w:val="false"/>
              <w:rPr>
                <w:bCs/>
                <w:iCs/>
              </w:rPr>
            </w:pPr>
          </w:p>
        </w:tc>
        <w:tc>
          <w:tcPr>
            <w:tcW w:w="6748" w:type="dxa"/>
            <w:vAlign w:val="center"/>
          </w:tcPr>
          <w:p w:rsidRPr="00615CFE" w:rsidR="00BC4FB8" w:rsidP="00615CFE" w:rsidRDefault="00BC4FB8" w14:paraId="0658AFBE" w14:textId="77777777">
            <w:pPr>
              <w:bidi w:val="false"/>
              <w:rPr>
                <w:bCs/>
                <w:iCs/>
              </w:rPr>
            </w:pPr>
          </w:p>
        </w:tc>
      </w:tr>
    </w:tbl>
    <w:p w:rsidR="005B1E3F" w:rsidP="00615CFE" w:rsidRDefault="005B1E3F" w14:paraId="1B7CE2A8" w14:textId="77777777">
      <w:pPr>
        <w:pStyle w:val="ListParagraph"/>
        <w:bidi w:val="false"/>
        <w:spacing w:after="0"/>
        <w:ind w:left="0"/>
        <w:rPr>
          <w:sz w:val="18"/>
          <w:szCs w:val="18"/>
        </w:rPr>
        <w:sectPr w:rsidR="005B1E3F" w:rsidSect="00615CFE">
          <w:pgSz w:w="15840" w:h="12240" w:orient="landscape"/>
          <w:pgMar w:top="720" w:right="950" w:bottom="1008" w:left="1210" w:header="490" w:footer="720" w:gutter="0"/>
          <w:cols w:space="720"/>
          <w:titlePg/>
          <w:docGrid w:linePitch="360"/>
        </w:sectPr>
      </w:pPr>
    </w:p>
    <w:p w:rsidR="00C95788" w:rsidP="00C95788" w:rsidRDefault="00203F44" w14:paraId="21100FF0" w14:textId="77777777">
      <w:pPr>
        <w:pStyle w:val="Heading1"/>
        <w:numPr>
          <w:ilvl w:val="0"/>
          <w:numId w:val="1"/>
        </w:numPr>
        <w:bidi w:val="false"/>
        <w:spacing w:line="240" w:lineRule="auto"/>
      </w:pPr>
      <w:bookmarkStart w:name="_Toc13866547" w:id="31"/>
      <w:r>
        <w:rPr>
          <w:szCs w:val="28"/>
          <w:lang w:val="Portuguese"/>
        </w:rPr>
        <w:lastRenderedPageBreak/>
        <w:t>ASSINATURAS DE AUTORIZAÇÃO</w:t>
      </w:r>
      <w:bookmarkEnd w:id="31"/>
    </w:p>
    <w:p w:rsidR="006149B1" w:rsidP="006149B1" w:rsidRDefault="006149B1" w14:paraId="004039EA" w14:textId="77777777">
      <w:pPr>
        <w:pStyle w:val="BodyText"/>
        <w:bidi w:val="false"/>
        <w:spacing w:line="240" w:lineRule="auto"/>
        <w:rPr>
          <w:b/>
          <w:sz w:val="20"/>
          <w:szCs w:val="20"/>
        </w:rPr>
      </w:pPr>
    </w:p>
    <w:p w:rsidR="00C95788" w:rsidP="006149B1" w:rsidRDefault="00C95788" w14:paraId="3AFA83AD" w14:textId="77777777">
      <w:pPr>
        <w:pStyle w:val="BodyText"/>
        <w:bidi w:val="false"/>
        <w:spacing w:line="240" w:lineRule="auto"/>
        <w:rPr>
          <w:b/>
          <w:sz w:val="20"/>
          <w:szCs w:val="20"/>
        </w:rPr>
      </w:pPr>
    </w:p>
    <w:p w:rsidRPr="003269AD" w:rsidR="006149B1" w:rsidP="006149B1" w:rsidRDefault="00C95788" w14:paraId="379A4A22" w14:textId="77777777">
      <w:pPr>
        <w:pStyle w:val="BodyText"/>
        <w:bidi w:val="false"/>
        <w:spacing w:line="240" w:lineRule="auto"/>
        <w:rPr>
          <w:b/>
          <w:color w:val="44546A" w:themeColor="text2"/>
          <w:sz w:val="20"/>
          <w:szCs w:val="20"/>
        </w:rPr>
      </w:pPr>
      <w:r w:rsidRPr="003269AD">
        <w:rPr>
          <w:b/>
          <w:color w:val="44546A" w:themeColor="text2"/>
          <w:sz w:val="20"/>
          <w:szCs w:val="20"/>
          <w:lang w:val="Portuguese"/>
        </w:rPr>
        <w:t>PREPARADO POR</w:t>
      </w:r>
    </w:p>
    <w:p w:rsidRPr="00C95788" w:rsidR="00C95788" w:rsidP="006149B1" w:rsidRDefault="00C95788" w14:paraId="351ACAC0" w14:textId="77777777">
      <w:pPr>
        <w:pStyle w:val="BodyText"/>
        <w:bidi w:val="false"/>
        <w:spacing w:line="240" w:lineRule="auto"/>
        <w:rPr>
          <w:bCs/>
          <w:color w:val="44546A" w:themeColor="text2"/>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6C6E43" w14:paraId="5574361F" w14:textId="77777777">
        <w:trPr>
          <w:trHeight w:val="576"/>
        </w:trPr>
        <w:tc>
          <w:tcPr>
            <w:tcW w:w="10435" w:type="dxa"/>
            <w:gridSpan w:val="2"/>
            <w:tcBorders>
              <w:bottom w:val="single" w:color="BFBFBF" w:themeColor="background1" w:themeShade="BF" w:sz="4" w:space="0"/>
            </w:tcBorders>
            <w:vAlign w:val="center"/>
          </w:tcPr>
          <w:p w:rsidR="006149B1" w:rsidP="006C6E43" w:rsidRDefault="006149B1" w14:paraId="5FE0FDC4" w14:textId="77777777">
            <w:pPr>
              <w:bidi w:val="false"/>
              <w:rPr>
                <w:szCs w:val="20"/>
              </w:rPr>
            </w:pPr>
          </w:p>
        </w:tc>
      </w:tr>
      <w:tr w:rsidR="006149B1" w:rsidTr="006C6E43" w14:paraId="3A114135" w14:textId="77777777">
        <w:trPr>
          <w:trHeight w:val="288"/>
        </w:trPr>
        <w:tc>
          <w:tcPr>
            <w:tcW w:w="10435" w:type="dxa"/>
            <w:gridSpan w:val="2"/>
            <w:tcBorders>
              <w:top w:val="single" w:color="BFBFBF" w:themeColor="background1" w:themeShade="BF" w:sz="4" w:space="0"/>
            </w:tcBorders>
            <w:vAlign w:val="center"/>
          </w:tcPr>
          <w:p w:rsidRPr="002D5E3D" w:rsidR="006149B1" w:rsidP="006C6E43" w:rsidRDefault="006149B1" w14:paraId="664D2F02" w14:textId="77777777">
            <w:pPr>
              <w:bidi w:val="false"/>
              <w:rPr>
                <w:i/>
                <w:sz w:val="18"/>
                <w:szCs w:val="20"/>
              </w:rPr>
            </w:pPr>
            <w:r>
              <w:rPr>
                <w:i/>
                <w:sz w:val="18"/>
                <w:szCs w:val="20"/>
                <w:lang w:val="Portuguese"/>
              </w:rPr>
              <w:t>Nome e Título (Impresso)</w:t>
            </w:r>
          </w:p>
        </w:tc>
      </w:tr>
      <w:tr w:rsidR="006149B1" w:rsidTr="006C6E43" w14:paraId="7C67981C" w14:textId="77777777">
        <w:trPr>
          <w:trHeight w:val="576"/>
        </w:trPr>
        <w:tc>
          <w:tcPr>
            <w:tcW w:w="7645" w:type="dxa"/>
            <w:tcBorders>
              <w:bottom w:val="single" w:color="BFBFBF" w:themeColor="background1" w:themeShade="BF" w:sz="4" w:space="0"/>
            </w:tcBorders>
            <w:vAlign w:val="center"/>
          </w:tcPr>
          <w:p w:rsidR="006149B1" w:rsidP="006C6E43" w:rsidRDefault="006149B1" w14:paraId="42FF7428" w14:textId="77777777">
            <w:pPr>
              <w:bidi w:val="false"/>
              <w:rPr>
                <w:szCs w:val="20"/>
              </w:rPr>
            </w:pPr>
          </w:p>
        </w:tc>
        <w:tc>
          <w:tcPr>
            <w:tcW w:w="2790" w:type="dxa"/>
            <w:tcBorders>
              <w:bottom w:val="single" w:color="BFBFBF" w:themeColor="background1" w:themeShade="BF" w:sz="4" w:space="0"/>
            </w:tcBorders>
            <w:vAlign w:val="center"/>
          </w:tcPr>
          <w:p w:rsidR="006149B1" w:rsidP="006C6E43" w:rsidRDefault="006149B1" w14:paraId="5D17FD91" w14:textId="77777777">
            <w:pPr>
              <w:bidi w:val="false"/>
              <w:rPr>
                <w:szCs w:val="20"/>
              </w:rPr>
            </w:pPr>
          </w:p>
        </w:tc>
      </w:tr>
      <w:tr w:rsidR="006149B1" w:rsidTr="006149B1" w14:paraId="54E3E708" w14:textId="77777777">
        <w:trPr>
          <w:trHeight w:val="328"/>
        </w:trPr>
        <w:tc>
          <w:tcPr>
            <w:tcW w:w="7645" w:type="dxa"/>
            <w:tcBorders>
              <w:top w:val="single" w:color="BFBFBF" w:themeColor="background1" w:themeShade="BF" w:sz="4" w:space="0"/>
            </w:tcBorders>
            <w:vAlign w:val="center"/>
          </w:tcPr>
          <w:p w:rsidRPr="002D5E3D" w:rsidR="006149B1" w:rsidP="006C6E43" w:rsidRDefault="006149B1" w14:paraId="2D4374B7" w14:textId="77777777">
            <w:pPr>
              <w:bidi w:val="false"/>
              <w:rPr>
                <w:i/>
                <w:sz w:val="18"/>
                <w:szCs w:val="20"/>
              </w:rPr>
            </w:pPr>
            <w:r w:rsidRPr="00507642">
              <w:rPr>
                <w:i/>
                <w:sz w:val="18"/>
                <w:szCs w:val="20"/>
                <w:lang w:val="Portuguese"/>
              </w:rPr>
              <w:t>Assinatura</w:t>
            </w:r>
          </w:p>
        </w:tc>
        <w:tc>
          <w:tcPr>
            <w:tcW w:w="2790" w:type="dxa"/>
            <w:tcBorders>
              <w:top w:val="single" w:color="BFBFBF" w:themeColor="background1" w:themeShade="BF" w:sz="4" w:space="0"/>
            </w:tcBorders>
            <w:vAlign w:val="center"/>
          </w:tcPr>
          <w:p w:rsidRPr="002D5E3D" w:rsidR="006149B1" w:rsidP="006C6E43" w:rsidRDefault="006149B1" w14:paraId="0FE164C7" w14:textId="77777777">
            <w:pPr>
              <w:bidi w:val="false"/>
              <w:rPr>
                <w:i/>
                <w:sz w:val="18"/>
                <w:szCs w:val="20"/>
              </w:rPr>
            </w:pPr>
            <w:r w:rsidRPr="002D5E3D">
              <w:rPr>
                <w:i/>
                <w:sz w:val="18"/>
                <w:szCs w:val="20"/>
                <w:lang w:val="Portuguese"/>
              </w:rPr>
              <w:t>Data</w:t>
            </w:r>
          </w:p>
        </w:tc>
      </w:tr>
    </w:tbl>
    <w:p w:rsidRPr="00C805C2" w:rsidR="006149B1" w:rsidP="006149B1" w:rsidRDefault="006149B1" w14:paraId="4622F559" w14:textId="77777777">
      <w:pPr>
        <w:bidi w:val="false"/>
        <w:spacing w:line="240" w:lineRule="auto"/>
        <w:rPr>
          <w:szCs w:val="20"/>
        </w:rPr>
      </w:pPr>
    </w:p>
    <w:p w:rsidR="006149B1" w:rsidP="006149B1" w:rsidRDefault="006149B1" w14:paraId="462B3032" w14:textId="77777777">
      <w:pPr>
        <w:pBdr>
          <w:bottom w:val="single" w:color="auto" w:sz="12" w:space="1"/>
        </w:pBdr>
        <w:bidi w:val="false"/>
        <w:spacing w:line="240" w:lineRule="auto"/>
        <w:rPr>
          <w:szCs w:val="20"/>
        </w:rPr>
      </w:pPr>
    </w:p>
    <w:p w:rsidRPr="00C805C2" w:rsidR="00C95788" w:rsidP="006149B1" w:rsidRDefault="00C95788" w14:paraId="01E4D857" w14:textId="77777777">
      <w:pPr>
        <w:bidi w:val="false"/>
        <w:spacing w:line="240" w:lineRule="auto"/>
        <w:rPr>
          <w:szCs w:val="20"/>
        </w:rPr>
      </w:pPr>
    </w:p>
    <w:p w:rsidRPr="003269AD" w:rsidR="00C95788" w:rsidP="00C95788" w:rsidRDefault="00C95788" w14:paraId="434C43D8" w14:textId="77777777">
      <w:pPr>
        <w:pStyle w:val="BodyText"/>
        <w:bidi w:val="false"/>
        <w:spacing w:line="240" w:lineRule="auto"/>
        <w:rPr>
          <w:b/>
          <w:color w:val="44546A" w:themeColor="text2"/>
          <w:sz w:val="20"/>
          <w:szCs w:val="20"/>
        </w:rPr>
      </w:pPr>
      <w:r w:rsidRPr="003269AD">
        <w:rPr>
          <w:b/>
          <w:color w:val="44546A" w:themeColor="text2"/>
          <w:sz w:val="20"/>
          <w:szCs w:val="20"/>
          <w:lang w:val="Portuguese"/>
        </w:rPr>
        <w:t>RECOMENDADO POR</w:t>
      </w:r>
    </w:p>
    <w:p w:rsidR="006149B1" w:rsidP="006149B1" w:rsidRDefault="006149B1" w14:paraId="5FD37ED3" w14:textId="77777777">
      <w:pPr>
        <w:pStyle w:val="BodyText"/>
        <w:bidi w:val="false"/>
        <w:spacing w:line="240" w:lineRule="auto"/>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6C6E43" w14:paraId="799DDD40" w14:textId="77777777">
        <w:trPr>
          <w:trHeight w:val="576"/>
        </w:trPr>
        <w:tc>
          <w:tcPr>
            <w:tcW w:w="10435" w:type="dxa"/>
            <w:gridSpan w:val="2"/>
            <w:tcBorders>
              <w:bottom w:val="single" w:color="BFBFBF" w:themeColor="background1" w:themeShade="BF" w:sz="4" w:space="0"/>
            </w:tcBorders>
            <w:vAlign w:val="center"/>
          </w:tcPr>
          <w:p w:rsidR="006149B1" w:rsidP="006C6E43" w:rsidRDefault="006149B1" w14:paraId="4FB54ED3" w14:textId="77777777">
            <w:pPr>
              <w:bidi w:val="false"/>
              <w:rPr>
                <w:szCs w:val="20"/>
              </w:rPr>
            </w:pPr>
          </w:p>
        </w:tc>
      </w:tr>
      <w:tr w:rsidR="006149B1" w:rsidTr="006C6E43" w14:paraId="36603057" w14:textId="77777777">
        <w:trPr>
          <w:trHeight w:val="288"/>
        </w:trPr>
        <w:tc>
          <w:tcPr>
            <w:tcW w:w="10435" w:type="dxa"/>
            <w:gridSpan w:val="2"/>
            <w:tcBorders>
              <w:top w:val="single" w:color="BFBFBF" w:themeColor="background1" w:themeShade="BF" w:sz="4" w:space="0"/>
            </w:tcBorders>
            <w:vAlign w:val="center"/>
          </w:tcPr>
          <w:p w:rsidRPr="002D5E3D" w:rsidR="006149B1" w:rsidP="006C6E43" w:rsidRDefault="006149B1" w14:paraId="383DCFF8" w14:textId="77777777">
            <w:pPr>
              <w:bidi w:val="false"/>
              <w:rPr>
                <w:i/>
                <w:sz w:val="18"/>
                <w:szCs w:val="20"/>
              </w:rPr>
            </w:pPr>
            <w:r w:rsidRPr="00507642">
              <w:rPr>
                <w:i/>
                <w:sz w:val="18"/>
                <w:szCs w:val="20"/>
                <w:lang w:val="Portuguese"/>
              </w:rPr>
              <w:t>Nome e Título (Impresso)</w:t>
            </w:r>
          </w:p>
        </w:tc>
      </w:tr>
      <w:tr w:rsidR="006149B1" w:rsidTr="006C6E43" w14:paraId="69BA746C" w14:textId="77777777">
        <w:trPr>
          <w:trHeight w:val="576"/>
        </w:trPr>
        <w:tc>
          <w:tcPr>
            <w:tcW w:w="7645" w:type="dxa"/>
            <w:tcBorders>
              <w:bottom w:val="single" w:color="BFBFBF" w:themeColor="background1" w:themeShade="BF" w:sz="4" w:space="0"/>
            </w:tcBorders>
            <w:vAlign w:val="center"/>
          </w:tcPr>
          <w:p w:rsidR="006149B1" w:rsidP="006C6E43" w:rsidRDefault="006149B1" w14:paraId="232B4BE1" w14:textId="77777777">
            <w:pPr>
              <w:bidi w:val="false"/>
              <w:rPr>
                <w:szCs w:val="20"/>
              </w:rPr>
            </w:pPr>
          </w:p>
        </w:tc>
        <w:tc>
          <w:tcPr>
            <w:tcW w:w="2790" w:type="dxa"/>
            <w:tcBorders>
              <w:bottom w:val="single" w:color="BFBFBF" w:themeColor="background1" w:themeShade="BF" w:sz="4" w:space="0"/>
            </w:tcBorders>
            <w:vAlign w:val="center"/>
          </w:tcPr>
          <w:p w:rsidR="006149B1" w:rsidP="006C6E43" w:rsidRDefault="006149B1" w14:paraId="4F0ABB26" w14:textId="77777777">
            <w:pPr>
              <w:bidi w:val="false"/>
              <w:rPr>
                <w:szCs w:val="20"/>
              </w:rPr>
            </w:pPr>
          </w:p>
        </w:tc>
      </w:tr>
      <w:tr w:rsidR="006149B1" w:rsidTr="006C6E43" w14:paraId="56E387FE" w14:textId="77777777">
        <w:trPr>
          <w:trHeight w:val="288"/>
        </w:trPr>
        <w:tc>
          <w:tcPr>
            <w:tcW w:w="7645" w:type="dxa"/>
            <w:tcBorders>
              <w:top w:val="single" w:color="BFBFBF" w:themeColor="background1" w:themeShade="BF" w:sz="4" w:space="0"/>
            </w:tcBorders>
            <w:vAlign w:val="center"/>
          </w:tcPr>
          <w:p w:rsidRPr="002D5E3D" w:rsidR="006149B1" w:rsidP="006C6E43" w:rsidRDefault="006149B1" w14:paraId="31114859" w14:textId="77777777">
            <w:pPr>
              <w:bidi w:val="false"/>
              <w:rPr>
                <w:i/>
                <w:sz w:val="18"/>
                <w:szCs w:val="20"/>
              </w:rPr>
            </w:pPr>
            <w:r w:rsidRPr="00507642">
              <w:rPr>
                <w:i/>
                <w:sz w:val="18"/>
                <w:szCs w:val="20"/>
                <w:lang w:val="Portuguese"/>
              </w:rPr>
              <w:t>Assinatura</w:t>
            </w:r>
          </w:p>
        </w:tc>
        <w:tc>
          <w:tcPr>
            <w:tcW w:w="2790" w:type="dxa"/>
            <w:tcBorders>
              <w:top w:val="single" w:color="BFBFBF" w:themeColor="background1" w:themeShade="BF" w:sz="4" w:space="0"/>
            </w:tcBorders>
            <w:vAlign w:val="center"/>
          </w:tcPr>
          <w:p w:rsidRPr="002D5E3D" w:rsidR="006149B1" w:rsidP="006C6E43" w:rsidRDefault="006149B1" w14:paraId="7F11547F" w14:textId="77777777">
            <w:pPr>
              <w:bidi w:val="false"/>
              <w:rPr>
                <w:i/>
                <w:sz w:val="18"/>
                <w:szCs w:val="20"/>
              </w:rPr>
            </w:pPr>
            <w:r w:rsidRPr="002D5E3D">
              <w:rPr>
                <w:i/>
                <w:sz w:val="18"/>
                <w:szCs w:val="20"/>
                <w:lang w:val="Portuguese"/>
              </w:rPr>
              <w:t>Data</w:t>
            </w:r>
          </w:p>
        </w:tc>
      </w:tr>
    </w:tbl>
    <w:p w:rsidRPr="00C805C2" w:rsidR="006149B1" w:rsidP="006149B1" w:rsidRDefault="006149B1" w14:paraId="71E4FEDA" w14:textId="77777777">
      <w:pPr>
        <w:bidi w:val="false"/>
        <w:spacing w:line="240" w:lineRule="auto"/>
        <w:rPr>
          <w:szCs w:val="20"/>
        </w:rPr>
      </w:pPr>
    </w:p>
    <w:p w:rsidR="006149B1" w:rsidP="006149B1" w:rsidRDefault="006149B1" w14:paraId="7911DA64" w14:textId="77777777">
      <w:pPr>
        <w:pBdr>
          <w:bottom w:val="single" w:color="auto" w:sz="12" w:space="1"/>
        </w:pBdr>
        <w:bidi w:val="false"/>
        <w:spacing w:line="240" w:lineRule="auto"/>
        <w:rPr>
          <w:szCs w:val="20"/>
        </w:rPr>
      </w:pPr>
    </w:p>
    <w:p w:rsidR="00C95788" w:rsidP="006149B1" w:rsidRDefault="00C95788" w14:paraId="3CF42F6E" w14:textId="77777777">
      <w:pPr>
        <w:bidi w:val="false"/>
        <w:spacing w:line="240" w:lineRule="auto"/>
        <w:rPr>
          <w:szCs w:val="20"/>
        </w:rPr>
      </w:pPr>
    </w:p>
    <w:p w:rsidRPr="003269AD" w:rsidR="00C95788" w:rsidP="00C95788" w:rsidRDefault="00C95788" w14:paraId="7ECC6799" w14:textId="77777777">
      <w:pPr>
        <w:pStyle w:val="BodyText"/>
        <w:bidi w:val="false"/>
        <w:spacing w:line="240" w:lineRule="auto"/>
        <w:rPr>
          <w:b/>
          <w:color w:val="44546A" w:themeColor="text2"/>
          <w:sz w:val="20"/>
          <w:szCs w:val="20"/>
        </w:rPr>
      </w:pPr>
      <w:r w:rsidRPr="003269AD">
        <w:rPr>
          <w:b/>
          <w:color w:val="44546A" w:themeColor="text2"/>
          <w:sz w:val="20"/>
          <w:szCs w:val="20"/>
          <w:lang w:val="Portuguese"/>
        </w:rPr>
        <w:t>APROVADO POR</w:t>
      </w:r>
    </w:p>
    <w:p w:rsidR="006149B1" w:rsidP="006149B1" w:rsidRDefault="006149B1" w14:paraId="02AF5438" w14:textId="77777777">
      <w:pPr>
        <w:bidi w:val="false"/>
        <w:spacing w:line="240" w:lineRule="auto"/>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6C6E43" w14:paraId="4A432C1A" w14:textId="77777777">
        <w:trPr>
          <w:trHeight w:val="576"/>
        </w:trPr>
        <w:tc>
          <w:tcPr>
            <w:tcW w:w="10435" w:type="dxa"/>
            <w:gridSpan w:val="2"/>
            <w:tcBorders>
              <w:bottom w:val="single" w:color="BFBFBF" w:themeColor="background1" w:themeShade="BF" w:sz="4" w:space="0"/>
            </w:tcBorders>
            <w:vAlign w:val="center"/>
          </w:tcPr>
          <w:p w:rsidR="006149B1" w:rsidP="006C6E43" w:rsidRDefault="006149B1" w14:paraId="1B3E90BC" w14:textId="77777777">
            <w:pPr>
              <w:bidi w:val="false"/>
              <w:rPr>
                <w:szCs w:val="20"/>
              </w:rPr>
            </w:pPr>
          </w:p>
        </w:tc>
      </w:tr>
      <w:tr w:rsidR="006149B1" w:rsidTr="006C6E43" w14:paraId="298C70FE" w14:textId="77777777">
        <w:trPr>
          <w:trHeight w:val="288"/>
        </w:trPr>
        <w:tc>
          <w:tcPr>
            <w:tcW w:w="10435" w:type="dxa"/>
            <w:gridSpan w:val="2"/>
            <w:tcBorders>
              <w:top w:val="single" w:color="BFBFBF" w:themeColor="background1" w:themeShade="BF" w:sz="4" w:space="0"/>
            </w:tcBorders>
            <w:vAlign w:val="center"/>
          </w:tcPr>
          <w:p w:rsidRPr="002D5E3D" w:rsidR="006149B1" w:rsidP="006C6E43" w:rsidRDefault="006149B1" w14:paraId="0DFFCDF2" w14:textId="77777777">
            <w:pPr>
              <w:bidi w:val="false"/>
              <w:rPr>
                <w:i/>
                <w:sz w:val="18"/>
                <w:szCs w:val="20"/>
              </w:rPr>
            </w:pPr>
            <w:r>
              <w:rPr>
                <w:i/>
                <w:sz w:val="18"/>
                <w:szCs w:val="20"/>
                <w:lang w:val="Portuguese"/>
              </w:rPr>
              <w:t>Nome e Título do patrocinador do projeto (impresso)</w:t>
            </w:r>
          </w:p>
        </w:tc>
      </w:tr>
      <w:tr w:rsidR="006149B1" w:rsidTr="006C6E43" w14:paraId="4A880F2D" w14:textId="77777777">
        <w:trPr>
          <w:trHeight w:val="576"/>
        </w:trPr>
        <w:tc>
          <w:tcPr>
            <w:tcW w:w="7645" w:type="dxa"/>
            <w:tcBorders>
              <w:bottom w:val="single" w:color="BFBFBF" w:themeColor="background1" w:themeShade="BF" w:sz="4" w:space="0"/>
            </w:tcBorders>
            <w:vAlign w:val="center"/>
          </w:tcPr>
          <w:p w:rsidR="006149B1" w:rsidP="006C6E43" w:rsidRDefault="006149B1" w14:paraId="0BD77CF8" w14:textId="77777777">
            <w:pPr>
              <w:bidi w:val="false"/>
              <w:rPr>
                <w:szCs w:val="20"/>
              </w:rPr>
            </w:pPr>
          </w:p>
        </w:tc>
        <w:tc>
          <w:tcPr>
            <w:tcW w:w="2790" w:type="dxa"/>
            <w:tcBorders>
              <w:bottom w:val="single" w:color="BFBFBF" w:themeColor="background1" w:themeShade="BF" w:sz="4" w:space="0"/>
            </w:tcBorders>
            <w:vAlign w:val="center"/>
          </w:tcPr>
          <w:p w:rsidR="006149B1" w:rsidP="006C6E43" w:rsidRDefault="006149B1" w14:paraId="64E1EE83" w14:textId="77777777">
            <w:pPr>
              <w:bidi w:val="false"/>
              <w:rPr>
                <w:szCs w:val="20"/>
              </w:rPr>
            </w:pPr>
          </w:p>
        </w:tc>
      </w:tr>
      <w:tr w:rsidR="006149B1" w:rsidTr="006C6E43" w14:paraId="4275433F" w14:textId="77777777">
        <w:trPr>
          <w:trHeight w:val="328"/>
        </w:trPr>
        <w:tc>
          <w:tcPr>
            <w:tcW w:w="7645" w:type="dxa"/>
            <w:tcBorders>
              <w:top w:val="single" w:color="BFBFBF" w:themeColor="background1" w:themeShade="BF" w:sz="4" w:space="0"/>
            </w:tcBorders>
            <w:vAlign w:val="center"/>
          </w:tcPr>
          <w:p w:rsidRPr="002D5E3D" w:rsidR="006149B1" w:rsidP="006C6E43" w:rsidRDefault="006149B1" w14:paraId="60BB074A" w14:textId="77777777">
            <w:pPr>
              <w:bidi w:val="false"/>
              <w:rPr>
                <w:i/>
                <w:sz w:val="18"/>
                <w:szCs w:val="20"/>
              </w:rPr>
            </w:pPr>
            <w:r>
              <w:rPr>
                <w:i/>
                <w:sz w:val="18"/>
                <w:szCs w:val="20"/>
                <w:lang w:val="Portuguese"/>
              </w:rPr>
              <w:t>Assinatura do patrocinador do projeto</w:t>
            </w:r>
          </w:p>
        </w:tc>
        <w:tc>
          <w:tcPr>
            <w:tcW w:w="2790" w:type="dxa"/>
            <w:tcBorders>
              <w:top w:val="single" w:color="BFBFBF" w:themeColor="background1" w:themeShade="BF" w:sz="4" w:space="0"/>
            </w:tcBorders>
            <w:vAlign w:val="center"/>
          </w:tcPr>
          <w:p w:rsidRPr="002D5E3D" w:rsidR="006149B1" w:rsidP="006C6E43" w:rsidRDefault="006149B1" w14:paraId="021388D7" w14:textId="77777777">
            <w:pPr>
              <w:bidi w:val="false"/>
              <w:rPr>
                <w:i/>
                <w:sz w:val="18"/>
                <w:szCs w:val="20"/>
              </w:rPr>
            </w:pPr>
            <w:r w:rsidRPr="002D5E3D">
              <w:rPr>
                <w:i/>
                <w:sz w:val="18"/>
                <w:szCs w:val="20"/>
                <w:lang w:val="Portuguese"/>
              </w:rPr>
              <w:t>Data</w:t>
            </w:r>
          </w:p>
        </w:tc>
      </w:tr>
    </w:tbl>
    <w:p w:rsidRPr="00C805C2" w:rsidR="006149B1" w:rsidP="006149B1" w:rsidRDefault="006149B1" w14:paraId="27A1A8FF" w14:textId="77777777">
      <w:pPr>
        <w:bidi w:val="false"/>
        <w:spacing w:line="240" w:lineRule="auto"/>
        <w:rPr>
          <w:szCs w:val="20"/>
        </w:rPr>
      </w:pPr>
    </w:p>
    <w:p w:rsidR="006149B1" w:rsidP="006149B1" w:rsidRDefault="006149B1" w14:paraId="7FDD18B2" w14:textId="77777777">
      <w:r w:rsidRPr="00AE1A71">
        <w:rPr>
          <w:lang w:val="Portuguese"/>
        </w:rPr>
        <w:br w:type="page"/>
      </w:r>
    </w:p>
    <w:p w:rsidR="006149B1" w:rsidP="00C805C2" w:rsidRDefault="006149B1" w14:paraId="6009719A" w14:textId="77777777">
      <w:pPr>
        <w:bidi w:val="false"/>
        <w:spacing w:line="240" w:lineRule="auto"/>
        <w:rPr>
          <w:szCs w:val="20"/>
        </w:rPr>
        <w:sectPr w:rsidR="006149B1" w:rsidSect="005B1E3F">
          <w:pgSz w:w="12240" w:h="15840"/>
          <w:pgMar w:top="1210" w:right="720" w:bottom="950" w:left="1008" w:header="490" w:footer="720" w:gutter="0"/>
          <w:cols w:space="720"/>
          <w:titlePg/>
          <w:docGrid w:linePitch="360"/>
        </w:sectPr>
      </w:pPr>
    </w:p>
    <w:bookmarkEnd w:id="30"/>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339183DD" w14:textId="77777777">
        <w:trPr>
          <w:trHeight w:val="3002"/>
        </w:trPr>
        <w:tc>
          <w:tcPr>
            <w:tcW w:w="9662" w:type="dxa"/>
          </w:tcPr>
          <w:p w:rsidRPr="00A64F9A" w:rsidR="00A64F9A" w:rsidP="006C6E43" w:rsidRDefault="00A64F9A" w14:paraId="65581468" w14:textId="77777777">
            <w:pPr>
              <w:bidi w:val="false"/>
              <w:jc w:val="center"/>
              <w:rPr>
                <w:b/>
              </w:rPr>
            </w:pPr>
          </w:p>
          <w:p w:rsidRPr="00A64F9A" w:rsidR="00A64F9A" w:rsidP="006C6E43" w:rsidRDefault="00A64F9A" w14:paraId="7F13D675" w14:textId="77777777">
            <w:pPr>
              <w:bidi w:val="false"/>
              <w:jc w:val="center"/>
              <w:rPr>
                <w:b/>
              </w:rPr>
            </w:pPr>
            <w:r w:rsidRPr="00A64F9A">
              <w:rPr>
                <w:b/>
                <w:lang w:val="Portuguese"/>
              </w:rPr>
              <w:t>DISCLAIMER</w:t>
            </w:r>
          </w:p>
          <w:p w:rsidRPr="00A64F9A" w:rsidR="00A64F9A" w:rsidP="006C6E43" w:rsidRDefault="00A64F9A" w14:paraId="3717504C" w14:textId="77777777"/>
          <w:p w:rsidRPr="00A64F9A" w:rsidR="00A64F9A" w:rsidP="006C6E43" w:rsidRDefault="00A64F9A" w14:paraId="14704EF3" w14:textId="77777777">
            <w:pPr>
              <w:bidi w:val="false"/>
              <w:spacing w:line="276" w:lineRule="auto"/>
            </w:pPr>
            <w:r w:rsidRPr="00A64F9A">
              <w:rPr>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805C2" w:rsidR="00A64F9A" w:rsidP="00C805C2" w:rsidRDefault="00A64F9A" w14:paraId="707C88FA" w14:textId="77777777">
      <w:pPr>
        <w:spacing w:line="240" w:lineRule="auto"/>
        <w:rPr>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3CC2" w14:textId="77777777" w:rsidR="0021282A" w:rsidRDefault="0021282A" w:rsidP="00480F66">
      <w:pPr>
        <w:spacing w:after="0" w:line="240" w:lineRule="auto"/>
      </w:pPr>
      <w:r>
        <w:separator/>
      </w:r>
    </w:p>
  </w:endnote>
  <w:endnote w:type="continuationSeparator" w:id="0">
    <w:p w14:paraId="1055F267" w14:textId="77777777" w:rsidR="0021282A" w:rsidRDefault="0021282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0091" w:rsidR="006C6E43" w:rsidP="00770091" w:rsidRDefault="006C6E43" w14:paraId="192F5CFB" w14:textId="77777777">
    <w:pPr>
      <w:pStyle w:val="Footer"/>
      <w:tabs>
        <w:tab w:val="clear" w:pos="9360"/>
        <w:tab w:val="right" w:pos="10440"/>
      </w:tabs>
      <w:bidi w:val="false"/>
      <w:spacing w:line="360" w:lineRule="auto"/>
    </w:pPr>
    <w:r w:rsidRPr="00770091">
      <w:rPr>
        <w:bCs/>
        <w:lang w:val="Portuguese"/>
      </w:rPr>
      <w:tab/>
    </w:r>
    <w:r w:rsidRPr="00770091">
      <w:rPr>
        <w:bCs/>
        <w:lang w:val="Portuguese"/>
      </w:rPr>
      <w:tab/>
    </w:r>
    <w:r w:rsidRPr="00770091">
      <w:rPr>
        <w:lang w:val="Portuguese"/>
      </w:rPr>
      <w:t xml:space="preserve">Página </w:t>
    </w:r>
    <w:r w:rsidRPr="00770091">
      <w:rPr>
        <w:bCs/>
        <w:lang w:val="Portuguese"/>
      </w:rPr>
      <w:fldChar w:fldCharType="begin"/>
    </w:r>
    <w:r w:rsidRPr="00770091">
      <w:rPr>
        <w:bCs/>
        <w:lang w:val="Portuguese"/>
      </w:rPr>
      <w:instrText xml:space="preserve"> PAGE  \* Arabic  \* MERGEFORMAT </w:instrText>
    </w:r>
    <w:r w:rsidRPr="00770091">
      <w:rPr>
        <w:bCs/>
        <w:lang w:val="Portuguese"/>
      </w:rPr>
      <w:fldChar w:fldCharType="separate"/>
    </w:r>
    <w:r w:rsidR="0089235E">
      <w:rPr>
        <w:bCs/>
        <w:noProof/>
        <w:lang w:val="Portuguese"/>
      </w:rPr>
      <w:t>14</w:t>
    </w:r>
    <w:r w:rsidRPr="00770091">
      <w:rPr>
        <w:bCs/>
        <w:lang w:val="Portuguese"/>
      </w:rPr>
      <w:fldChar w:fldCharType="end"/>
    </w:r>
    <w:r w:rsidRPr="00770091">
      <w:rPr>
        <w:lang w:val="Portuguese"/>
      </w:rPr>
      <w:t xml:space="preserve"> de </w:t>
    </w:r>
    <w:r w:rsidRPr="00770091">
      <w:rPr>
        <w:bCs/>
        <w:lang w:val="Portuguese"/>
      </w:rPr>
      <w:fldChar w:fldCharType="begin"/>
    </w:r>
    <w:r w:rsidRPr="00770091">
      <w:rPr>
        <w:bCs/>
        <w:lang w:val="Portuguese"/>
      </w:rPr>
      <w:instrText xml:space="preserve"> NUMPAGES  \* Arabic  \* MERGEFORMAT </w:instrText>
    </w:r>
    <w:r w:rsidRPr="00770091">
      <w:rPr>
        <w:bCs/>
        <w:lang w:val="Portuguese"/>
      </w:rPr>
      <w:fldChar w:fldCharType="separate"/>
    </w:r>
    <w:r w:rsidR="0089235E">
      <w:rPr>
        <w:bCs/>
        <w:noProof/>
        <w:lang w:val="Portuguese"/>
      </w:rPr>
      <w:t>18</w:t>
    </w:r>
    <w:r w:rsidRPr="00770091">
      <w:rPr>
        <w:bCs/>
        <w:lang w:val="Portugue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5C2" w:rsidR="006C6E43" w:rsidP="00C805C2" w:rsidRDefault="006C6E43" w14:paraId="4A515B79" w14:textId="77777777">
    <w:pPr>
      <w:pStyle w:val="Footer"/>
      <w:tabs>
        <w:tab w:val="clear" w:pos="9360"/>
        <w:tab w:val="right" w:pos="10440"/>
      </w:tabs>
      <w:bidi w:val="false"/>
      <w:spacing w:line="360" w:lineRule="auto"/>
      <w:rPr>
        <w:bCs/>
      </w:rPr>
    </w:pPr>
    <w:r>
      <w:rPr>
        <w:lang w:val="Portuguese"/>
      </w:rPr>
      <w:tab/>
    </w:r>
    <w:r w:rsidRPr="00C805C2">
      <w:rPr>
        <w:lang w:val="Portuguese"/>
      </w:rPr>
      <w:tab/>
    </w:r>
    <w:r w:rsidRPr="00C805C2">
      <w:rPr>
        <w:lang w:val="Portuguese"/>
      </w:rPr>
      <w:t xml:space="preserve">Página </w:t>
    </w:r>
    <w:r w:rsidRPr="00C805C2">
      <w:rPr>
        <w:lang w:val="Portuguese"/>
      </w:rPr>
      <w:fldChar w:fldCharType="begin"/>
    </w:r>
    <w:r w:rsidRPr="00C805C2">
      <w:rPr>
        <w:lang w:val="Portuguese"/>
      </w:rPr>
      <w:instrText xml:space="preserve"> PAGE  \* Arabic  \* MERGEFORMAT </w:instrText>
    </w:r>
    <w:r w:rsidRPr="00C805C2">
      <w:rPr>
        <w:lang w:val="Portuguese"/>
      </w:rPr>
      <w:fldChar w:fldCharType="separate"/>
    </w:r>
    <w:r w:rsidR="0089235E">
      <w:rPr>
        <w:noProof/>
        <w:lang w:val="Portuguese"/>
      </w:rPr>
      <w:t>17</w:t>
    </w:r>
    <w:r w:rsidRPr="00C805C2">
      <w:rPr>
        <w:lang w:val="Portuguese"/>
      </w:rPr>
      <w:fldChar w:fldCharType="end"/>
    </w:r>
    <w:r w:rsidRPr="00C805C2">
      <w:rPr>
        <w:lang w:val="Portuguese"/>
      </w:rPr>
      <w:t xml:space="preserve"> de </w:t>
    </w:r>
    <w:r w:rsidRPr="00C805C2">
      <w:rPr>
        <w:lang w:val="Portuguese"/>
      </w:rPr>
      <w:fldChar w:fldCharType="begin"/>
    </w:r>
    <w:r w:rsidRPr="00C805C2">
      <w:rPr>
        <w:lang w:val="Portuguese"/>
      </w:rPr>
      <w:instrText xml:space="preserve"> NUMPAGES  \* Arabic  \* MERGEFORMAT </w:instrText>
    </w:r>
    <w:r w:rsidRPr="00C805C2">
      <w:rPr>
        <w:lang w:val="Portuguese"/>
      </w:rPr>
      <w:fldChar w:fldCharType="separate"/>
    </w:r>
    <w:r w:rsidR="0089235E">
      <w:rPr>
        <w:noProof/>
        <w:lang w:val="Portuguese"/>
      </w:rPr>
      <w:t>18</w:t>
    </w:r>
    <w:r w:rsidRPr="00C805C2">
      <w:rPr>
        <w:lang w:val="Portugue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3EB5" w14:textId="77777777" w:rsidR="0021282A" w:rsidRDefault="0021282A" w:rsidP="00480F66">
      <w:pPr>
        <w:spacing w:after="0" w:line="240" w:lineRule="auto"/>
      </w:pPr>
      <w:r>
        <w:separator/>
      </w:r>
    </w:p>
  </w:footnote>
  <w:footnote w:type="continuationSeparator" w:id="0">
    <w:p w14:paraId="2CF87879" w14:textId="77777777" w:rsidR="0021282A" w:rsidRDefault="0021282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44DE"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6CF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1282A"/>
    <w:rsid w:val="000124C0"/>
    <w:rsid w:val="000439D0"/>
    <w:rsid w:val="00043B56"/>
    <w:rsid w:val="0004771F"/>
    <w:rsid w:val="00054FB3"/>
    <w:rsid w:val="000555F6"/>
    <w:rsid w:val="00066D26"/>
    <w:rsid w:val="00084DC6"/>
    <w:rsid w:val="000C7A8B"/>
    <w:rsid w:val="000E13F9"/>
    <w:rsid w:val="00104901"/>
    <w:rsid w:val="00104E3A"/>
    <w:rsid w:val="00112F9D"/>
    <w:rsid w:val="001228CB"/>
    <w:rsid w:val="00130D91"/>
    <w:rsid w:val="00143339"/>
    <w:rsid w:val="00144067"/>
    <w:rsid w:val="001769BD"/>
    <w:rsid w:val="00184DC6"/>
    <w:rsid w:val="00186202"/>
    <w:rsid w:val="001A628F"/>
    <w:rsid w:val="001C6DA8"/>
    <w:rsid w:val="00203F44"/>
    <w:rsid w:val="0021282A"/>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40361B"/>
    <w:rsid w:val="00410889"/>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C2D33"/>
    <w:rsid w:val="007D5EBC"/>
    <w:rsid w:val="007E79B5"/>
    <w:rsid w:val="007F744B"/>
    <w:rsid w:val="00801DF5"/>
    <w:rsid w:val="00802E66"/>
    <w:rsid w:val="008047D3"/>
    <w:rsid w:val="008106B4"/>
    <w:rsid w:val="00826077"/>
    <w:rsid w:val="00865101"/>
    <w:rsid w:val="00870E2C"/>
    <w:rsid w:val="008752AF"/>
    <w:rsid w:val="00886DDF"/>
    <w:rsid w:val="0089235E"/>
    <w:rsid w:val="008939B0"/>
    <w:rsid w:val="008A2B06"/>
    <w:rsid w:val="008D2AB6"/>
    <w:rsid w:val="008D3852"/>
    <w:rsid w:val="008F7553"/>
    <w:rsid w:val="00906570"/>
    <w:rsid w:val="0092117C"/>
    <w:rsid w:val="0092169A"/>
    <w:rsid w:val="00947186"/>
    <w:rsid w:val="00955D6F"/>
    <w:rsid w:val="00962F3A"/>
    <w:rsid w:val="009749F6"/>
    <w:rsid w:val="0099531C"/>
    <w:rsid w:val="009A177A"/>
    <w:rsid w:val="009B24E9"/>
    <w:rsid w:val="009D4B4D"/>
    <w:rsid w:val="009E033E"/>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84C2A"/>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E11F8E"/>
    <w:rsid w:val="00E44C3F"/>
    <w:rsid w:val="00E53CCA"/>
    <w:rsid w:val="00E63191"/>
    <w:rsid w:val="00E8459A"/>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69&amp;utm_language=PT&amp;utm_source=integrated+content&amp;utm_campaign=/project-kickoff-templates&amp;utm_medium=ic+project+kickoff+meeting+checklist+template+57469+word+pt&amp;lpa=ic+project+kickoff+meeting+checklist+template+5746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2EC5-7271-4EDF-9ADF-672EAAD2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IC-Project-Kickoff-Meeting-Checklist-11159_WORD.dotx</Template>
  <TotalTime>1</TotalTime>
  <Pages>17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2019-01-22T01:48:00Z</cp:lastPrinted>
  <dcterms:created xsi:type="dcterms:W3CDTF">2021-08-26T18:21:00Z</dcterms:created>
  <dcterms:modified xsi:type="dcterms:W3CDTF">2021-08-26T18:22:00Z</dcterms:modified>
</cp:coreProperties>
</file>