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0BF1" w:rsidP="0045153B" w:rsidRDefault="00C805C2" w14:paraId="435B7940" w14:textId="77777777">
      <w:pPr>
        <w:bidi w:val="false"/>
        <w:spacing w:after="0" w:line="240" w:lineRule="auto"/>
        <w:rPr>
          <w:b/>
          <w:color w:val="595959" w:themeColor="text1" w:themeTint="A6"/>
          <w:sz w:val="40"/>
          <w:szCs w:val="24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DD0BF1">
        <w:rPr>
          <w:rFonts w:cs="Arial"/>
          <w:b/>
          <w:noProof/>
          <w:color w:val="595959" w:themeColor="text1" w:themeTint="A6"/>
          <w:sz w:val="40"/>
          <w:szCs w:val="24"/>
          <w:lang w:val="Spanish"/>
        </w:rPr>
        <w:drawing>
          <wp:anchor distT="0" distB="0" distL="114300" distR="114300" simplePos="0" relativeHeight="251659264" behindDoc="1" locked="0" layoutInCell="1" allowOverlap="1" wp14:editId="72C5D911" wp14:anchorId="077E678F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DD0BF1" w:rsidR="00D753EF">
        <w:rPr>
          <w:b/>
          <w:color w:val="595959" w:themeColor="text1" w:themeTint="A6"/>
          <w:sz w:val="40"/>
          <w:szCs w:val="24"/>
          <w:lang w:val="Spanish"/>
        </w:rPr>
        <w:t xml:space="preserve">GESTIÓN DE PROYECTOS </w:t>
      </w:r>
    </w:p>
    <w:p w:rsidR="00BF3A6B" w:rsidP="0045153B" w:rsidRDefault="00BF3A6B" w14:paraId="27477347" w14:textId="77777777">
      <w:pPr>
        <w:bidi w:val="false"/>
        <w:spacing w:after="0" w:line="240" w:lineRule="auto"/>
        <w:rPr>
          <w:b/>
          <w:color w:val="595959" w:themeColor="text1" w:themeTint="A6"/>
          <w:sz w:val="40"/>
          <w:szCs w:val="24"/>
        </w:rPr>
      </w:pPr>
      <w:r>
        <w:rPr>
          <w:b/>
          <w:color w:val="595959" w:themeColor="text1" w:themeTint="A6"/>
          <w:sz w:val="40"/>
          <w:szCs w:val="24"/>
          <w:lang w:val="Spanish"/>
        </w:rPr>
        <w:t xml:space="preserve">PLAN DE COMUNICACIÓN </w:t>
      </w:r>
    </w:p>
    <w:p w:rsidRPr="00DD0BF1" w:rsidR="00C805C2" w:rsidP="0045153B" w:rsidRDefault="00A32F89" w14:paraId="7B1E3B43" w14:textId="77777777">
      <w:pPr>
        <w:bidi w:val="false"/>
        <w:spacing w:after="0" w:line="240" w:lineRule="auto"/>
        <w:rPr>
          <w:b/>
          <w:color w:val="595959" w:themeColor="text1" w:themeTint="A6"/>
          <w:sz w:val="40"/>
          <w:szCs w:val="24"/>
        </w:rPr>
      </w:pPr>
      <w:r w:rsidRPr="00DD0BF1">
        <w:rPr>
          <w:b/>
          <w:color w:val="595959" w:themeColor="text1" w:themeTint="A6"/>
          <w:sz w:val="40"/>
          <w:szCs w:val="24"/>
          <w:lang w:val="Spanish"/>
        </w:rPr>
        <w:t>PLANTILLA</w:t>
      </w:r>
    </w:p>
    <w:p w:rsidRPr="006A0235" w:rsidR="00C805C2" w:rsidP="00C805C2" w:rsidRDefault="00C805C2" w14:paraId="51D47CB0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CE5D3F" w:rsidP="00A32F89" w:rsidRDefault="00CE5D3F" w14:paraId="5FC055CF" w14:textId="77777777"/>
    <w:p w:rsidR="00CE5D3F" w:rsidP="00A32F89" w:rsidRDefault="00CE5D3F" w14:paraId="70A8D949" w14:textId="77777777"/>
    <w:p w:rsidR="00CE5D3F" w:rsidP="00A32F89" w:rsidRDefault="00CE5D3F" w14:paraId="18A4C5B9" w14:textId="77777777"/>
    <w:p w:rsidR="00CE5D3F" w:rsidP="00CE5D3F" w:rsidRDefault="00CE5D3F" w14:paraId="04421BF5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44546A" w:themeColor="text2"/>
          <w:sz w:val="72"/>
          <w:szCs w:val="72"/>
        </w:rPr>
      </w:pPr>
      <w:r>
        <w:rPr>
          <w:rFonts w:ascii="Century Gothic" w:hAnsi="Century Gothic"/>
          <w:color w:val="44546A" w:themeColor="text2"/>
          <w:sz w:val="72"/>
          <w:szCs w:val="72"/>
          <w:lang w:val="Spanish"/>
        </w:rPr>
        <w:t>NOMBRE DEL PROYECTO</w:t>
      </w:r>
    </w:p>
    <w:p w:rsidR="00BF3A6B" w:rsidP="00CE5D3F" w:rsidRDefault="00BF3A6B" w14:paraId="77373FFF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44546A" w:themeColor="text2"/>
          <w:sz w:val="72"/>
          <w:szCs w:val="72"/>
        </w:rPr>
      </w:pPr>
    </w:p>
    <w:p w:rsidR="00BF3A6B" w:rsidP="00CE5D3F" w:rsidRDefault="00BF3A6B" w14:paraId="1D9F0A1B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44546A" w:themeColor="text2"/>
          <w:sz w:val="48"/>
          <w:szCs w:val="48"/>
        </w:rPr>
      </w:pPr>
    </w:p>
    <w:p w:rsidRPr="00A32F89" w:rsidR="00CE5D3F" w:rsidP="00CE5D3F" w:rsidRDefault="00BF3A6B" w14:paraId="79537A02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Spanish"/>
        </w:rPr>
        <w:t>PLAN DE COMUNICACIÓN</w:t>
      </w:r>
    </w:p>
    <w:p w:rsidR="00CE5D3F" w:rsidP="00CE5D3F" w:rsidRDefault="00EC1313" w14:paraId="127C9484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noProof/>
          <w:color w:val="44546A" w:themeColor="text2"/>
          <w:sz w:val="48"/>
          <w:szCs w:val="48"/>
          <w:lang w:val="Spanish"/>
        </w:rPr>
        <w:drawing>
          <wp:anchor distT="0" distB="0" distL="114300" distR="114300" simplePos="0" relativeHeight="251660288" behindDoc="1" locked="0" layoutInCell="1" allowOverlap="1" wp14:editId="116256A0" wp14:anchorId="12EFB794">
            <wp:simplePos x="0" y="0"/>
            <wp:positionH relativeFrom="column">
              <wp:posOffset>3595467</wp:posOffset>
            </wp:positionH>
            <wp:positionV relativeFrom="paragraph">
              <wp:posOffset>62278</wp:posOffset>
            </wp:positionV>
            <wp:extent cx="3101615" cy="3749836"/>
            <wp:effectExtent l="0" t="0" r="0" b="0"/>
            <wp:wrapNone/>
            <wp:docPr id="1" name="Picture 1" descr="Forma,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615" cy="3749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D3F" w:rsidP="00CE5D3F" w:rsidRDefault="00CE5D3F" w14:paraId="505A541C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aps/>
          <w:color w:val="1F4E79" w:themeColor="accent5" w:themeShade="80"/>
          <w:sz w:val="28"/>
          <w:szCs w:val="28"/>
          <w:lang w:val="Spanish"/>
        </w:rPr>
        <w:t>NOMBRE DE LA EMPRESA</w:t>
      </w:r>
    </w:p>
    <w:p w:rsidR="00CE5D3F" w:rsidP="00CE5D3F" w:rsidRDefault="00CE5D3F" w14:paraId="34598CF1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Dirección de la calle</w:t>
      </w:r>
    </w:p>
    <w:p w:rsidR="00CE5D3F" w:rsidP="00CE5D3F" w:rsidRDefault="00CE5D3F" w14:paraId="6A80BA10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Ciudad, Estado y Zip</w:t>
      </w:r>
    </w:p>
    <w:p w:rsidR="00CE5D3F" w:rsidP="00CE5D3F" w:rsidRDefault="00CE5D3F" w14:paraId="676EE0B6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CE5D3F" w:rsidP="00CE5D3F" w:rsidRDefault="00CE5D3F" w14:paraId="23AF8B59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webaddress.com</w:t>
      </w:r>
    </w:p>
    <w:p w:rsidRPr="0037789A" w:rsidR="00CE5D3F" w:rsidP="00CE5D3F" w:rsidRDefault="00CE5D3F" w14:paraId="20819805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CE5D3F" w:rsidP="00CE5D3F" w:rsidRDefault="00CE5D3F" w14:paraId="26B1C49F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Spanish"/>
        </w:rPr>
        <w:t>Versión 0.0.0</w:t>
      </w:r>
    </w:p>
    <w:p w:rsidR="00CE5D3F" w:rsidP="00CE5D3F" w:rsidRDefault="00CE5D3F" w14:paraId="0CD0C236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CE5D3F" w:rsidP="00CE5D3F" w:rsidRDefault="00CE5D3F" w14:paraId="3FB738CE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Spanish"/>
        </w:rPr>
        <w:t>00/00/0000</w:t>
      </w:r>
    </w:p>
    <w:p w:rsidR="00CB693F" w:rsidP="00C805C2" w:rsidRDefault="00CB693F" w14:paraId="730B1099" w14:textId="77777777">
      <w:pPr>
        <w:bidi w:val="false"/>
        <w:spacing w:line="240" w:lineRule="auto"/>
        <w:rPr>
          <w:rFonts w:cs="Times New Roman (Body CS)"/>
          <w:caps/>
          <w:color w:val="595959" w:themeColor="text1" w:themeTint="A6"/>
          <w:sz w:val="20"/>
          <w:szCs w:val="20"/>
        </w:rPr>
      </w:pPr>
    </w:p>
    <w:p w:rsidR="00A32F89" w:rsidP="00A32F89" w:rsidRDefault="00A32F89" w14:paraId="0A88AEA7" w14:textId="77777777"/>
    <w:p w:rsidR="00CE5D3F" w:rsidP="00A32F89" w:rsidRDefault="00CE5D3F" w14:paraId="38A0F3E4" w14:textId="77777777"/>
    <w:p w:rsidR="00CE5D3F" w:rsidP="00A32F89" w:rsidRDefault="00CE5D3F" w14:paraId="11B946A6" w14:textId="77777777">
      <w:pPr>
        <w:bidi w:val="false"/>
        <w:sectPr w:rsidR="00CE5D3F" w:rsidSect="00C805C2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491059" w:rsidR="00CE5D3F" w:rsidP="00CE5D3F" w:rsidRDefault="003364C2" w14:paraId="0BD81976" w14:textId="77777777">
      <w:pPr>
        <w:pStyle w:val="Heading1"/>
        <w:bidi w:val="false"/>
        <w:spacing w:line="240" w:lineRule="auto"/>
        <w:ind w:left="0"/>
      </w:pPr>
      <w:bookmarkStart w:name="_Toc73011440" w:id="5"/>
      <w:r>
        <w:rPr>
          <w:szCs w:val="28"/>
          <w:lang w:val="Spanish"/>
        </w:rPr>
        <w:lastRenderedPageBreak/>
        <w:t>HISTORIAL DE VERSIONES</w:t>
      </w:r>
      <w:bookmarkEnd w:id="5"/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36"/>
        <w:gridCol w:w="2385"/>
        <w:gridCol w:w="1366"/>
        <w:gridCol w:w="3501"/>
        <w:gridCol w:w="2318"/>
      </w:tblGrid>
      <w:tr w:rsidRPr="00491059" w:rsidR="00CE5D3F" w:rsidTr="00CE5D3F" w14:paraId="01759FAF" w14:textId="77777777">
        <w:trPr>
          <w:cantSplit/>
          <w:tblHeader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 w14:paraId="7C557E7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6"/>
            <w:bookmarkEnd w:id="6"/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VERSIÓN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CE5D3F" w:rsidP="009372B2" w:rsidRDefault="00CE5D3F" w14:paraId="76E1505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APROBADO POR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 w14:paraId="3CD484A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FECHA DE REVISIÓN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 w14:paraId="3FF1F387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DESCRIPCIÓN DEL CAMBIO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 w14:paraId="40185B5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AUTOR</w:t>
            </w:r>
          </w:p>
        </w:tc>
      </w:tr>
      <w:tr w:rsidRPr="00491059" w:rsidR="00CE5D3F" w:rsidTr="00DD0BF1" w14:paraId="38FB9CBD" w14:textId="77777777">
        <w:trPr>
          <w:cantSplit/>
          <w:trHeight w:val="720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187BA61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5A9F659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3009682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73EC64F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4EEB6E8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DD0BF1" w14:paraId="601A08FD" w14:textId="77777777">
        <w:trPr>
          <w:cantSplit/>
          <w:trHeight w:val="720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27B8CFE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780BE70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7BAB77F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7C256EE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431D8F9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DD0BF1" w14:paraId="30118F0A" w14:textId="77777777">
        <w:trPr>
          <w:cantSplit/>
          <w:trHeight w:val="720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61D7C52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2DB32A9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4D755F8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2ADFCB1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667EF88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DD0BF1" w14:paraId="6C1E2895" w14:textId="77777777">
        <w:trPr>
          <w:cantSplit/>
          <w:trHeight w:val="720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2CA9425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7463811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285C15A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6FB6F6B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5924996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DD0BF1" w14:paraId="0D47A4A7" w14:textId="77777777">
        <w:trPr>
          <w:cantSplit/>
          <w:trHeight w:val="720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5C07DB5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34771C6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5888ABC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0E32B26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 w14:paraId="49F313B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CE5D3F" w:rsidP="00CE5D3F" w:rsidRDefault="00CE5D3F" w14:paraId="1084605B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984"/>
        <w:gridCol w:w="2341"/>
        <w:gridCol w:w="630"/>
        <w:gridCol w:w="4192"/>
        <w:gridCol w:w="701"/>
        <w:gridCol w:w="1648"/>
      </w:tblGrid>
      <w:tr w:rsidRPr="00491059" w:rsidR="00CE5D3F" w:rsidTr="005F2FCD" w14:paraId="484C05A0" w14:textId="77777777">
        <w:trPr>
          <w:trHeight w:val="720"/>
        </w:trPr>
        <w:tc>
          <w:tcPr>
            <w:tcW w:w="469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DD0BF1" w:rsidR="00CE5D3F" w:rsidP="00DD0BF1" w:rsidRDefault="00CE5D3F" w14:paraId="417133B0" w14:textId="77777777">
            <w:pPr>
              <w:bidi w:val="false"/>
              <w:spacing w:after="0"/>
              <w:rPr>
                <w:b/>
                <w:color w:val="000000" w:themeColor="text1"/>
                <w:sz w:val="16"/>
              </w:rPr>
            </w:pPr>
            <w:r w:rsidRPr="00DD0BF1">
              <w:rPr>
                <w:b/>
                <w:color w:val="000000" w:themeColor="text1"/>
                <w:sz w:val="16"/>
                <w:lang w:val="Spanish"/>
              </w:rPr>
              <w:t>PREPARADO POR</w:t>
            </w:r>
          </w:p>
        </w:tc>
        <w:tc>
          <w:tcPr>
            <w:tcW w:w="1115" w:type="pct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DD0BF1" w:rsidR="00CE5D3F" w:rsidP="00DD0BF1" w:rsidRDefault="00CE5D3F" w14:paraId="2ED8BC5B" w14:textId="77777777">
            <w:pPr>
              <w:bidi w:val="false"/>
              <w:spacing w:after="0"/>
              <w:rPr>
                <w:color w:val="000000" w:themeColor="text1"/>
              </w:rPr>
            </w:pPr>
          </w:p>
        </w:tc>
        <w:tc>
          <w:tcPr>
            <w:tcW w:w="300" w:type="pct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DD0BF1" w:rsidR="00CE5D3F" w:rsidP="00DD0BF1" w:rsidRDefault="00CE5D3F" w14:paraId="4BBECB98" w14:textId="77777777">
            <w:pPr>
              <w:bidi w:val="false"/>
              <w:spacing w:after="0"/>
              <w:rPr>
                <w:b/>
                <w:color w:val="000000" w:themeColor="text1"/>
                <w:sz w:val="16"/>
              </w:rPr>
            </w:pPr>
            <w:r w:rsidRPr="00DD0BF1">
              <w:rPr>
                <w:b/>
                <w:color w:val="000000" w:themeColor="text1"/>
                <w:sz w:val="16"/>
                <w:lang w:val="Spanish"/>
              </w:rPr>
              <w:t>TÍTULO</w:t>
            </w:r>
          </w:p>
        </w:tc>
        <w:tc>
          <w:tcPr>
            <w:tcW w:w="1997" w:type="pct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DD0BF1" w:rsidR="00CE5D3F" w:rsidP="00DD0BF1" w:rsidRDefault="00CE5D3F" w14:paraId="71956C91" w14:textId="77777777">
            <w:pPr>
              <w:bidi w:val="false"/>
              <w:spacing w:after="0"/>
              <w:rPr>
                <w:color w:val="000000" w:themeColor="text1"/>
              </w:rPr>
            </w:pPr>
          </w:p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DD0BF1" w:rsidR="00CE5D3F" w:rsidP="00DD0BF1" w:rsidRDefault="00CE5D3F" w14:paraId="0C72FB87" w14:textId="77777777">
            <w:pPr>
              <w:bidi w:val="false"/>
              <w:spacing w:after="0"/>
              <w:rPr>
                <w:b/>
                <w:color w:val="000000" w:themeColor="text1"/>
                <w:sz w:val="16"/>
              </w:rPr>
            </w:pPr>
            <w:r w:rsidRPr="00DD0BF1">
              <w:rPr>
                <w:b/>
                <w:color w:val="000000" w:themeColor="text1"/>
                <w:sz w:val="16"/>
                <w:lang w:val="Spanish"/>
              </w:rPr>
              <w:t>FECHA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DD0BF1" w:rsidR="00CE5D3F" w:rsidP="00DD0BF1" w:rsidRDefault="00CE5D3F" w14:paraId="32281F78" w14:textId="77777777">
            <w:pPr>
              <w:bidi w:val="false"/>
              <w:spacing w:after="0"/>
              <w:rPr>
                <w:color w:val="000000" w:themeColor="text1"/>
              </w:rPr>
            </w:pPr>
          </w:p>
        </w:tc>
      </w:tr>
    </w:tbl>
    <w:p w:rsidR="00CE5D3F" w:rsidP="00CE5D3F" w:rsidRDefault="00CE5D3F" w14:paraId="2780AC75" w14:textId="77777777"/>
    <w:p w:rsidR="00CE5D3F" w:rsidP="00A32F89" w:rsidRDefault="00CE5D3F" w14:paraId="0E64DC79" w14:textId="77777777"/>
    <w:p w:rsidRPr="00A32F89" w:rsidR="00CE5D3F" w:rsidP="00A32F89" w:rsidRDefault="00CE5D3F" w14:paraId="4E6ACAE0" w14:textId="77777777">
      <w:pPr>
        <w:bidi w:val="false"/>
        <w:sectPr w:rsidRPr="00A32F89" w:rsidR="00CE5D3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hAnsi="Century Gothic" w:eastAsiaTheme="minorHAnsi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0"/>
        </w:rPr>
      </w:sdtEndPr>
      <w:sdtContent>
        <w:p w:rsidRPr="00BC4FB8" w:rsidR="0027725D" w:rsidP="00390E92" w:rsidRDefault="0027725D" w14:paraId="71F5C0B3" w14:textId="77777777">
          <w:pPr>
            <w:pStyle w:val="TOCHeading"/>
            <w:bidi w:val="false"/>
            <w:spacing w:line="48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 w:rsidRPr="00397DBE">
            <w:rPr>
              <w:rFonts w:ascii="Century Gothic" w:hAnsi="Century Gothic" w:cstheme="minorHAnsi"/>
              <w:color w:val="808080" w:themeColor="background1" w:themeShade="80"/>
              <w:sz w:val="28"/>
              <w:szCs w:val="20"/>
              <w:lang w:val="Spanish"/>
            </w:rPr>
            <w:t>Tabla de contenidos</w:t>
          </w:r>
        </w:p>
        <w:p w:rsidR="00390E92" w:rsidP="00390E92" w:rsidRDefault="0027725D" w14:paraId="7BEE7E3F" w14:textId="77777777">
          <w:pPr>
            <w:pStyle w:val="TOC1"/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r w:rsidRPr="00EC1313">
            <w:rPr>
              <w:b/>
              <w:noProof/>
              <w:sz w:val="24"/>
              <w:szCs w:val="24"/>
              <w:lang w:val="Spanish"/>
            </w:rPr>
            <w:fldChar w:fldCharType="begin"/>
          </w:r>
          <w:r w:rsidRPr="00EC1313">
            <w:rPr>
              <w:b/>
              <w:noProof/>
              <w:sz w:val="24"/>
              <w:szCs w:val="24"/>
              <w:lang w:val="Spanish"/>
            </w:rPr>
            <w:instrText xml:space="preserve"> TOC \o "1-3" \h \z \u </w:instrText>
          </w:r>
          <w:r w:rsidRPr="00EC1313">
            <w:rPr>
              <w:b/>
              <w:noProof/>
              <w:sz w:val="24"/>
              <w:szCs w:val="24"/>
              <w:lang w:val="Spanish"/>
            </w:rPr>
            <w:fldChar w:fldCharType="separate"/>
          </w:r>
          <w:hyperlink w:history="1" w:anchor="_Toc73011440">
            <w:r w:rsidRPr="007E5556" w:rsidR="00390E92">
              <w:rPr>
                <w:rStyle w:val="Hyperlink"/>
                <w:noProof/>
                <w:lang w:val="Spanish"/>
              </w:rPr>
              <w:t>HISTORIAL DE VERSIONES</w:t>
            </w:r>
            <w:r w:rsidR="00390E92">
              <w:rPr>
                <w:noProof/>
                <w:webHidden/>
                <w:lang w:val="Spanish"/>
              </w:rPr>
              <w:tab/>
            </w:r>
            <w:r w:rsidR="00390E92">
              <w:rPr>
                <w:noProof/>
                <w:webHidden/>
                <w:lang w:val="Spanish"/>
              </w:rPr>
              <w:fldChar w:fldCharType="begin"/>
            </w:r>
            <w:r w:rsidR="00390E92">
              <w:rPr>
                <w:noProof/>
                <w:webHidden/>
                <w:lang w:val="Spanish"/>
              </w:rPr>
              <w:instrText xml:space="preserve"> PAGEREF _Toc73011440 \h </w:instrText>
            </w:r>
            <w:r w:rsidR="00390E92">
              <w:rPr>
                <w:noProof/>
                <w:webHidden/>
                <w:lang w:val="Spanish"/>
              </w:rPr>
            </w:r>
            <w:r w:rsidR="00390E92">
              <w:rPr>
                <w:noProof/>
                <w:webHidden/>
                <w:lang w:val="Spanish"/>
              </w:rPr>
              <w:fldChar w:fldCharType="separate"/>
            </w:r>
            <w:r w:rsidR="00390E92">
              <w:rPr>
                <w:noProof/>
                <w:webHidden/>
                <w:lang w:val="Spanish"/>
              </w:rPr>
              <w:t>2</w:t>
            </w:r>
            <w:r w:rsidR="00390E92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0E92" w:rsidP="00390E92" w:rsidRDefault="00BE39E7" w14:paraId="076E3465" w14:textId="77777777">
          <w:pPr>
            <w:pStyle w:val="TOC1"/>
            <w:tabs>
              <w:tab w:val="left" w:pos="440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41">
            <w:r w:rsidRPr="007E5556" w:rsidR="00390E92">
              <w:rPr>
                <w:rStyle w:val="Hyperlink"/>
                <w:noProof/>
                <w:lang w:val="Spanish"/>
              </w:rPr>
              <w:t>1.FINALIDAD</w:t>
            </w:r>
            <w:r w:rsidR="00390E92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7E5556" w:rsidR="00390E92">
              <w:rPr>
                <w:rStyle w:val="Hyperlink"/>
                <w:noProof/>
                <w:lang w:val="Spanish"/>
              </w:rPr>
              <w:t xml:space="preserve"> </w:t>
            </w:r>
            <w:r w:rsidR="00390E92">
              <w:rPr>
                <w:noProof/>
                <w:webHidden/>
                <w:lang w:val="Spanish"/>
              </w:rPr>
              <w:tab/>
            </w:r>
            <w:r w:rsidR="00390E92">
              <w:rPr>
                <w:noProof/>
                <w:webHidden/>
                <w:lang w:val="Spanish"/>
              </w:rPr>
              <w:fldChar w:fldCharType="begin"/>
            </w:r>
            <w:r w:rsidR="00390E92">
              <w:rPr>
                <w:noProof/>
                <w:webHidden/>
                <w:lang w:val="Spanish"/>
              </w:rPr>
              <w:instrText xml:space="preserve"> PAGEREF _Toc73011441 \h </w:instrText>
            </w:r>
            <w:r w:rsidR="00390E92">
              <w:rPr>
                <w:noProof/>
                <w:webHidden/>
                <w:lang w:val="Spanish"/>
              </w:rPr>
            </w:r>
            <w:r w:rsidR="00390E92">
              <w:rPr>
                <w:noProof/>
                <w:webHidden/>
                <w:lang w:val="Spanish"/>
              </w:rPr>
              <w:fldChar w:fldCharType="separate"/>
            </w:r>
            <w:r w:rsidR="00390E92">
              <w:rPr>
                <w:noProof/>
                <w:webHidden/>
                <w:lang w:val="Spanish"/>
              </w:rPr>
              <w:t>4</w:t>
            </w:r>
            <w:r w:rsidR="00390E92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0E92" w:rsidP="00390E92" w:rsidRDefault="00BE39E7" w14:paraId="29DCC3C2" w14:textId="77777777">
          <w:pPr>
            <w:pStyle w:val="TOC1"/>
            <w:tabs>
              <w:tab w:val="left" w:pos="440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42">
            <w:r w:rsidRPr="007E5556" w:rsidR="00390E92">
              <w:rPr>
                <w:rStyle w:val="Hyperlink"/>
                <w:noProof/>
                <w:lang w:val="Spanish"/>
              </w:rPr>
              <w:t>2.ENFOQUE</w:t>
            </w:r>
            <w:r w:rsidR="00390E92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7E5556" w:rsidR="00390E92">
              <w:rPr>
                <w:rStyle w:val="Hyperlink"/>
                <w:noProof/>
                <w:lang w:val="Spanish"/>
              </w:rPr>
              <w:t xml:space="preserve"> DE GESTIÓN DE LA COMUNICACIÓN</w:t>
            </w:r>
            <w:r w:rsidR="00390E92">
              <w:rPr>
                <w:noProof/>
                <w:webHidden/>
                <w:lang w:val="Spanish"/>
              </w:rPr>
              <w:tab/>
            </w:r>
            <w:r w:rsidR="00390E92">
              <w:rPr>
                <w:noProof/>
                <w:webHidden/>
                <w:lang w:val="Spanish"/>
              </w:rPr>
              <w:fldChar w:fldCharType="begin"/>
            </w:r>
            <w:r w:rsidR="00390E92">
              <w:rPr>
                <w:noProof/>
                <w:webHidden/>
                <w:lang w:val="Spanish"/>
              </w:rPr>
              <w:instrText xml:space="preserve"> PAGEREF _Toc73011442 \h </w:instrText>
            </w:r>
            <w:r w:rsidR="00390E92">
              <w:rPr>
                <w:noProof/>
                <w:webHidden/>
                <w:lang w:val="Spanish"/>
              </w:rPr>
            </w:r>
            <w:r w:rsidR="00390E92">
              <w:rPr>
                <w:noProof/>
                <w:webHidden/>
                <w:lang w:val="Spanish"/>
              </w:rPr>
              <w:fldChar w:fldCharType="separate"/>
            </w:r>
            <w:r w:rsidR="00390E92">
              <w:rPr>
                <w:noProof/>
                <w:webHidden/>
                <w:lang w:val="Spanish"/>
              </w:rPr>
              <w:t>5</w:t>
            </w:r>
            <w:r w:rsidR="00390E92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0E92" w:rsidP="00390E92" w:rsidRDefault="00BE39E7" w14:paraId="154EC4BE" w14:textId="77777777">
          <w:pPr>
            <w:pStyle w:val="TOC1"/>
            <w:tabs>
              <w:tab w:val="left" w:pos="440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43">
            <w:r w:rsidRPr="007E5556" w:rsidR="00390E92">
              <w:rPr>
                <w:rStyle w:val="Hyperlink"/>
                <w:noProof/>
                <w:lang w:val="Spanish"/>
              </w:rPr>
              <w:t>3.LIMITACIONES</w:t>
            </w:r>
            <w:r w:rsidR="00390E92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7E5556" w:rsidR="00390E92">
              <w:rPr>
                <w:rStyle w:val="Hyperlink"/>
                <w:noProof/>
                <w:lang w:val="Spanish"/>
              </w:rPr>
              <w:t xml:space="preserve"> DE COMUNICACIÓN</w:t>
            </w:r>
            <w:r w:rsidR="00390E92">
              <w:rPr>
                <w:noProof/>
                <w:webHidden/>
                <w:lang w:val="Spanish"/>
              </w:rPr>
              <w:tab/>
            </w:r>
            <w:r w:rsidR="00390E92">
              <w:rPr>
                <w:noProof/>
                <w:webHidden/>
                <w:lang w:val="Spanish"/>
              </w:rPr>
              <w:fldChar w:fldCharType="begin"/>
            </w:r>
            <w:r w:rsidR="00390E92">
              <w:rPr>
                <w:noProof/>
                <w:webHidden/>
                <w:lang w:val="Spanish"/>
              </w:rPr>
              <w:instrText xml:space="preserve"> PAGEREF _Toc73011443 \h </w:instrText>
            </w:r>
            <w:r w:rsidR="00390E92">
              <w:rPr>
                <w:noProof/>
                <w:webHidden/>
                <w:lang w:val="Spanish"/>
              </w:rPr>
            </w:r>
            <w:r w:rsidR="00390E92">
              <w:rPr>
                <w:noProof/>
                <w:webHidden/>
                <w:lang w:val="Spanish"/>
              </w:rPr>
              <w:fldChar w:fldCharType="separate"/>
            </w:r>
            <w:r w:rsidR="00390E92">
              <w:rPr>
                <w:noProof/>
                <w:webHidden/>
                <w:lang w:val="Spanish"/>
              </w:rPr>
              <w:t>6</w:t>
            </w:r>
            <w:r w:rsidR="00390E92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0E92" w:rsidP="00390E92" w:rsidRDefault="00BE39E7" w14:paraId="09DE69A5" w14:textId="77777777">
          <w:pPr>
            <w:pStyle w:val="TOC1"/>
            <w:tabs>
              <w:tab w:val="left" w:pos="440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44">
            <w:r w:rsidRPr="007E5556" w:rsidR="00390E92">
              <w:rPr>
                <w:rStyle w:val="Hyperlink"/>
                <w:noProof/>
                <w:lang w:val="Spanish"/>
              </w:rPr>
              <w:t>4.REQUISITOS</w:t>
            </w:r>
            <w:r w:rsidR="00390E92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7E5556" w:rsidR="00390E92">
              <w:rPr>
                <w:rStyle w:val="Hyperlink"/>
                <w:noProof/>
                <w:lang w:val="Spanish"/>
              </w:rPr>
              <w:t xml:space="preserve"> DE COMUNICACIÓN DE LAS PARTES INTERESADAS</w:t>
            </w:r>
            <w:r w:rsidR="00390E92">
              <w:rPr>
                <w:noProof/>
                <w:webHidden/>
                <w:lang w:val="Spanish"/>
              </w:rPr>
              <w:tab/>
            </w:r>
            <w:r w:rsidR="00390E92">
              <w:rPr>
                <w:noProof/>
                <w:webHidden/>
                <w:lang w:val="Spanish"/>
              </w:rPr>
              <w:fldChar w:fldCharType="begin"/>
            </w:r>
            <w:r w:rsidR="00390E92">
              <w:rPr>
                <w:noProof/>
                <w:webHidden/>
                <w:lang w:val="Spanish"/>
              </w:rPr>
              <w:instrText xml:space="preserve"> PAGEREF _Toc73011444 \h </w:instrText>
            </w:r>
            <w:r w:rsidR="00390E92">
              <w:rPr>
                <w:noProof/>
                <w:webHidden/>
                <w:lang w:val="Spanish"/>
              </w:rPr>
            </w:r>
            <w:r w:rsidR="00390E92">
              <w:rPr>
                <w:noProof/>
                <w:webHidden/>
                <w:lang w:val="Spanish"/>
              </w:rPr>
              <w:fldChar w:fldCharType="separate"/>
            </w:r>
            <w:r w:rsidR="00390E92">
              <w:rPr>
                <w:noProof/>
                <w:webHidden/>
                <w:lang w:val="Spanish"/>
              </w:rPr>
              <w:t>7</w:t>
            </w:r>
            <w:r w:rsidR="00390E92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0E92" w:rsidP="00390E92" w:rsidRDefault="00BE39E7" w14:paraId="34879065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45">
            <w:r w:rsidRPr="007E5556" w:rsidR="00390E92">
              <w:rPr>
                <w:rStyle w:val="Hyperlink"/>
                <w:noProof/>
                <w:lang w:val="Spanish"/>
              </w:rPr>
              <w:t>4.1</w:t>
            </w:r>
            <w:r w:rsidR="00390E92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7E5556" w:rsidR="00390E92">
              <w:rPr>
                <w:rStyle w:val="Hyperlink"/>
                <w:noProof/>
                <w:lang w:val="Spanish"/>
              </w:rPr>
              <w:t>MATRIZ DE PARTES INTERESADAS</w:t>
            </w:r>
            <w:r w:rsidR="00390E92">
              <w:rPr>
                <w:noProof/>
                <w:webHidden/>
                <w:lang w:val="Spanish"/>
              </w:rPr>
              <w:tab/>
            </w:r>
            <w:r w:rsidR="00390E92">
              <w:rPr>
                <w:noProof/>
                <w:webHidden/>
                <w:lang w:val="Spanish"/>
              </w:rPr>
              <w:fldChar w:fldCharType="begin"/>
            </w:r>
            <w:r w:rsidR="00390E92">
              <w:rPr>
                <w:noProof/>
                <w:webHidden/>
                <w:lang w:val="Spanish"/>
              </w:rPr>
              <w:instrText xml:space="preserve"> PAGEREF _Toc73011445 \h </w:instrText>
            </w:r>
            <w:r w:rsidR="00390E92">
              <w:rPr>
                <w:noProof/>
                <w:webHidden/>
                <w:lang w:val="Spanish"/>
              </w:rPr>
            </w:r>
            <w:r w:rsidR="00390E92">
              <w:rPr>
                <w:noProof/>
                <w:webHidden/>
                <w:lang w:val="Spanish"/>
              </w:rPr>
              <w:fldChar w:fldCharType="separate"/>
            </w:r>
            <w:r w:rsidR="00390E92">
              <w:rPr>
                <w:noProof/>
                <w:webHidden/>
                <w:lang w:val="Spanish"/>
              </w:rPr>
              <w:t>8</w:t>
            </w:r>
            <w:r w:rsidR="00390E92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0E92" w:rsidP="00390E92" w:rsidRDefault="00BE39E7" w14:paraId="4FBB4809" w14:textId="77777777">
          <w:pPr>
            <w:pStyle w:val="TOC2"/>
            <w:tabs>
              <w:tab w:val="right" w:leader="dot" w:pos="10502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46">
            <w:r w:rsidRPr="007E5556" w:rsidR="00390E92">
              <w:rPr>
                <w:rStyle w:val="Hyperlink"/>
                <w:noProof/>
                <w:lang w:val="Spanish"/>
              </w:rPr>
              <w:t xml:space="preserve">MATRIZ DE PARTES INTERESADAS </w:t>
            </w:r>
            <w:r w:rsidRPr="007E5556" w:rsidR="00390E92">
              <w:rPr>
                <w:rStyle w:val="Hyperlink"/>
                <w:i/>
                <w:noProof/>
                <w:lang w:val="Spanish"/>
              </w:rPr>
              <w:t>continuación</w:t>
            </w:r>
            <w:r w:rsidR="00390E92">
              <w:rPr>
                <w:noProof/>
                <w:webHidden/>
                <w:lang w:val="Spanish"/>
              </w:rPr>
              <w:tab/>
            </w:r>
            <w:r w:rsidR="00390E92">
              <w:rPr>
                <w:noProof/>
                <w:webHidden/>
                <w:lang w:val="Spanish"/>
              </w:rPr>
              <w:fldChar w:fldCharType="begin"/>
            </w:r>
            <w:r w:rsidR="00390E92">
              <w:rPr>
                <w:noProof/>
                <w:webHidden/>
                <w:lang w:val="Spanish"/>
              </w:rPr>
              <w:instrText xml:space="preserve"> PAGEREF _Toc73011446 \h </w:instrText>
            </w:r>
            <w:r w:rsidR="00390E92">
              <w:rPr>
                <w:noProof/>
                <w:webHidden/>
                <w:lang w:val="Spanish"/>
              </w:rPr>
            </w:r>
            <w:r w:rsidR="00390E92">
              <w:rPr>
                <w:noProof/>
                <w:webHidden/>
                <w:lang w:val="Spanish"/>
              </w:rPr>
              <w:fldChar w:fldCharType="separate"/>
            </w:r>
            <w:r w:rsidR="00390E92">
              <w:rPr>
                <w:noProof/>
                <w:webHidden/>
                <w:lang w:val="Spanish"/>
              </w:rPr>
              <w:t>9</w:t>
            </w:r>
            <w:r w:rsidR="00390E92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0E92" w:rsidP="00390E92" w:rsidRDefault="00BE39E7" w14:paraId="5EC756D6" w14:textId="77777777">
          <w:pPr>
            <w:pStyle w:val="TOC1"/>
            <w:tabs>
              <w:tab w:val="left" w:pos="440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47">
            <w:r w:rsidRPr="007E5556" w:rsidR="00390E92">
              <w:rPr>
                <w:rStyle w:val="Hyperlink"/>
                <w:noProof/>
                <w:lang w:val="Spanish"/>
              </w:rPr>
              <w:t>5.FUNCIONES</w:t>
            </w:r>
            <w:r w:rsidR="00390E92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7E5556" w:rsidR="00390E92">
              <w:rPr>
                <w:rStyle w:val="Hyperlink"/>
                <w:noProof/>
                <w:lang w:val="Spanish"/>
              </w:rPr>
              <w:t xml:space="preserve"> Y RESPONSABILIDADES</w:t>
            </w:r>
            <w:r w:rsidR="00390E92">
              <w:rPr>
                <w:noProof/>
                <w:webHidden/>
                <w:lang w:val="Spanish"/>
              </w:rPr>
              <w:tab/>
            </w:r>
            <w:r w:rsidR="00390E92">
              <w:rPr>
                <w:noProof/>
                <w:webHidden/>
                <w:lang w:val="Spanish"/>
              </w:rPr>
              <w:fldChar w:fldCharType="begin"/>
            </w:r>
            <w:r w:rsidR="00390E92">
              <w:rPr>
                <w:noProof/>
                <w:webHidden/>
                <w:lang w:val="Spanish"/>
              </w:rPr>
              <w:instrText xml:space="preserve"> PAGEREF _Toc73011447 \h </w:instrText>
            </w:r>
            <w:r w:rsidR="00390E92">
              <w:rPr>
                <w:noProof/>
                <w:webHidden/>
                <w:lang w:val="Spanish"/>
              </w:rPr>
            </w:r>
            <w:r w:rsidR="00390E92">
              <w:rPr>
                <w:noProof/>
                <w:webHidden/>
                <w:lang w:val="Spanish"/>
              </w:rPr>
              <w:fldChar w:fldCharType="separate"/>
            </w:r>
            <w:r w:rsidR="00390E92">
              <w:rPr>
                <w:noProof/>
                <w:webHidden/>
                <w:lang w:val="Spanish"/>
              </w:rPr>
              <w:t>10</w:t>
            </w:r>
            <w:r w:rsidR="00390E92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0E92" w:rsidP="00390E92" w:rsidRDefault="00BE39E7" w14:paraId="205B3A38" w14:textId="77777777">
          <w:pPr>
            <w:pStyle w:val="TOC1"/>
            <w:tabs>
              <w:tab w:val="left" w:pos="440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48">
            <w:r w:rsidRPr="007E5556" w:rsidR="00390E92">
              <w:rPr>
                <w:rStyle w:val="Hyperlink"/>
                <w:noProof/>
                <w:lang w:val="Spanish"/>
              </w:rPr>
              <w:t>6.REQUISITOS</w:t>
            </w:r>
            <w:r w:rsidR="00390E92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7E5556" w:rsidR="00390E92">
              <w:rPr>
                <w:rStyle w:val="Hyperlink"/>
                <w:noProof/>
                <w:lang w:val="Spanish"/>
              </w:rPr>
              <w:t xml:space="preserve"> DE COMUNICACIÓN</w:t>
            </w:r>
            <w:r w:rsidR="00390E92">
              <w:rPr>
                <w:noProof/>
                <w:webHidden/>
                <w:lang w:val="Spanish"/>
              </w:rPr>
              <w:tab/>
            </w:r>
            <w:r w:rsidR="00390E92">
              <w:rPr>
                <w:noProof/>
                <w:webHidden/>
                <w:lang w:val="Spanish"/>
              </w:rPr>
              <w:fldChar w:fldCharType="begin"/>
            </w:r>
            <w:r w:rsidR="00390E92">
              <w:rPr>
                <w:noProof/>
                <w:webHidden/>
                <w:lang w:val="Spanish"/>
              </w:rPr>
              <w:instrText xml:space="preserve"> PAGEREF _Toc73011448 \h </w:instrText>
            </w:r>
            <w:r w:rsidR="00390E92">
              <w:rPr>
                <w:noProof/>
                <w:webHidden/>
                <w:lang w:val="Spanish"/>
              </w:rPr>
            </w:r>
            <w:r w:rsidR="00390E92">
              <w:rPr>
                <w:noProof/>
                <w:webHidden/>
                <w:lang w:val="Spanish"/>
              </w:rPr>
              <w:fldChar w:fldCharType="separate"/>
            </w:r>
            <w:r w:rsidR="00390E92">
              <w:rPr>
                <w:noProof/>
                <w:webHidden/>
                <w:lang w:val="Spanish"/>
              </w:rPr>
              <w:t>11</w:t>
            </w:r>
            <w:r w:rsidR="00390E92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0E92" w:rsidP="00390E92" w:rsidRDefault="00BE39E7" w14:paraId="66D52E17" w14:textId="77777777">
          <w:pPr>
            <w:pStyle w:val="TOC1"/>
            <w:tabs>
              <w:tab w:val="left" w:pos="440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49">
            <w:r w:rsidRPr="007E5556" w:rsidR="00390E92">
              <w:rPr>
                <w:rStyle w:val="Hyperlink"/>
                <w:noProof/>
                <w:lang w:val="Spanish"/>
              </w:rPr>
              <w:t>7.DIRECTRICES</w:t>
            </w:r>
            <w:r w:rsidR="00390E92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7E5556" w:rsidR="00390E92">
              <w:rPr>
                <w:rStyle w:val="Hyperlink"/>
                <w:noProof/>
                <w:lang w:val="Spanish"/>
              </w:rPr>
              <w:t xml:space="preserve"> PARA LA REUNIÓN DEL PROYECTO</w:t>
            </w:r>
            <w:r w:rsidR="00390E92">
              <w:rPr>
                <w:noProof/>
                <w:webHidden/>
                <w:lang w:val="Spanish"/>
              </w:rPr>
              <w:tab/>
            </w:r>
            <w:r w:rsidR="00390E92">
              <w:rPr>
                <w:noProof/>
                <w:webHidden/>
                <w:lang w:val="Spanish"/>
              </w:rPr>
              <w:fldChar w:fldCharType="begin"/>
            </w:r>
            <w:r w:rsidR="00390E92">
              <w:rPr>
                <w:noProof/>
                <w:webHidden/>
                <w:lang w:val="Spanish"/>
              </w:rPr>
              <w:instrText xml:space="preserve"> PAGEREF _Toc73011449 \h </w:instrText>
            </w:r>
            <w:r w:rsidR="00390E92">
              <w:rPr>
                <w:noProof/>
                <w:webHidden/>
                <w:lang w:val="Spanish"/>
              </w:rPr>
            </w:r>
            <w:r w:rsidR="00390E92">
              <w:rPr>
                <w:noProof/>
                <w:webHidden/>
                <w:lang w:val="Spanish"/>
              </w:rPr>
              <w:fldChar w:fldCharType="separate"/>
            </w:r>
            <w:r w:rsidR="00390E92">
              <w:rPr>
                <w:noProof/>
                <w:webHidden/>
                <w:lang w:val="Spanish"/>
              </w:rPr>
              <w:t>13</w:t>
            </w:r>
            <w:r w:rsidR="00390E92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0E92" w:rsidP="00390E92" w:rsidRDefault="00BE39E7" w14:paraId="1B560798" w14:textId="77777777">
          <w:pPr>
            <w:pStyle w:val="TOC1"/>
            <w:tabs>
              <w:tab w:val="left" w:pos="440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50">
            <w:r w:rsidRPr="007E5556" w:rsidR="00390E92">
              <w:rPr>
                <w:rStyle w:val="Hyperlink"/>
                <w:noProof/>
                <w:lang w:val="Spanish"/>
              </w:rPr>
              <w:t>8.ESCALAMIENTO</w:t>
            </w:r>
            <w:r w:rsidR="00390E92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7E5556" w:rsidR="00390E92">
              <w:rPr>
                <w:rStyle w:val="Hyperlink"/>
                <w:noProof/>
                <w:lang w:val="Spanish"/>
              </w:rPr>
              <w:t xml:space="preserve"> DEL PROBLEMA</w:t>
            </w:r>
            <w:r w:rsidR="00390E92">
              <w:rPr>
                <w:noProof/>
                <w:webHidden/>
                <w:lang w:val="Spanish"/>
              </w:rPr>
              <w:tab/>
            </w:r>
            <w:r w:rsidR="00390E92">
              <w:rPr>
                <w:noProof/>
                <w:webHidden/>
                <w:lang w:val="Spanish"/>
              </w:rPr>
              <w:fldChar w:fldCharType="begin"/>
            </w:r>
            <w:r w:rsidR="00390E92">
              <w:rPr>
                <w:noProof/>
                <w:webHidden/>
                <w:lang w:val="Spanish"/>
              </w:rPr>
              <w:instrText xml:space="preserve"> PAGEREF _Toc73011450 \h </w:instrText>
            </w:r>
            <w:r w:rsidR="00390E92">
              <w:rPr>
                <w:noProof/>
                <w:webHidden/>
                <w:lang w:val="Spanish"/>
              </w:rPr>
            </w:r>
            <w:r w:rsidR="00390E92">
              <w:rPr>
                <w:noProof/>
                <w:webHidden/>
                <w:lang w:val="Spanish"/>
              </w:rPr>
              <w:fldChar w:fldCharType="separate"/>
            </w:r>
            <w:r w:rsidR="00390E92">
              <w:rPr>
                <w:noProof/>
                <w:webHidden/>
                <w:lang w:val="Spanish"/>
              </w:rPr>
              <w:t>14</w:t>
            </w:r>
            <w:r w:rsidR="00390E92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0E92" w:rsidP="00390E92" w:rsidRDefault="00BE39E7" w14:paraId="4E6E0086" w14:textId="77777777">
          <w:pPr>
            <w:pStyle w:val="TOC1"/>
            <w:tabs>
              <w:tab w:val="left" w:pos="440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51">
            <w:r w:rsidRPr="007E5556" w:rsidR="00390E92">
              <w:rPr>
                <w:rStyle w:val="Hyperlink"/>
                <w:noProof/>
                <w:lang w:val="Spanish"/>
              </w:rPr>
              <w:t/>
            </w:r>
            <w:r w:rsidR="00390E92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7E5556" w:rsidR="00390E92">
              <w:rPr>
                <w:rStyle w:val="Hyperlink"/>
                <w:noProof/>
                <w:lang w:val="Spanish"/>
              </w:rPr>
              <w:t>9.GLOSARIO DE TÉRMINOS</w:t>
            </w:r>
            <w:r w:rsidR="00390E92">
              <w:rPr>
                <w:noProof/>
                <w:webHidden/>
                <w:lang w:val="Spanish"/>
              </w:rPr>
              <w:tab/>
            </w:r>
            <w:r w:rsidR="00390E92">
              <w:rPr>
                <w:noProof/>
                <w:webHidden/>
                <w:lang w:val="Spanish"/>
              </w:rPr>
              <w:fldChar w:fldCharType="begin"/>
            </w:r>
            <w:r w:rsidR="00390E92">
              <w:rPr>
                <w:noProof/>
                <w:webHidden/>
                <w:lang w:val="Spanish"/>
              </w:rPr>
              <w:instrText xml:space="preserve"> PAGEREF _Toc73011451 \h </w:instrText>
            </w:r>
            <w:r w:rsidR="00390E92">
              <w:rPr>
                <w:noProof/>
                <w:webHidden/>
                <w:lang w:val="Spanish"/>
              </w:rPr>
            </w:r>
            <w:r w:rsidR="00390E92">
              <w:rPr>
                <w:noProof/>
                <w:webHidden/>
                <w:lang w:val="Spanish"/>
              </w:rPr>
              <w:fldChar w:fldCharType="separate"/>
            </w:r>
            <w:r w:rsidR="00390E92">
              <w:rPr>
                <w:noProof/>
                <w:webHidden/>
                <w:lang w:val="Spanish"/>
              </w:rPr>
              <w:t xml:space="preserve">15 </w:t>
            </w:r>
            <w:r w:rsidR="00390E92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0E92" w:rsidP="00390E92" w:rsidRDefault="00BE39E7" w14:paraId="6D16F842" w14:textId="77777777">
          <w:pPr>
            <w:pStyle w:val="TOC1"/>
            <w:tabs>
              <w:tab w:val="left" w:pos="720"/>
            </w:tabs>
            <w:bidi w:val="false"/>
            <w:spacing w:line="48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73011452">
            <w:r w:rsidRPr="007E5556" w:rsidR="00390E92">
              <w:rPr>
                <w:rStyle w:val="Hyperlink"/>
                <w:noProof/>
                <w:lang w:val="Spanish"/>
              </w:rPr>
              <w:t>10.APROBACIÓN</w:t>
            </w:r>
            <w:r w:rsidR="00390E92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7E5556" w:rsidR="00390E92">
              <w:rPr>
                <w:rStyle w:val="Hyperlink"/>
                <w:noProof/>
                <w:lang w:val="Spanish"/>
              </w:rPr>
              <w:t xml:space="preserve"> DEL PROYECTO</w:t>
            </w:r>
            <w:r w:rsidR="00390E92">
              <w:rPr>
                <w:noProof/>
                <w:webHidden/>
                <w:lang w:val="Spanish"/>
              </w:rPr>
              <w:tab/>
            </w:r>
            <w:r w:rsidR="00390E92">
              <w:rPr>
                <w:noProof/>
                <w:webHidden/>
                <w:lang w:val="Spanish"/>
              </w:rPr>
              <w:fldChar w:fldCharType="begin"/>
            </w:r>
            <w:r w:rsidR="00390E92">
              <w:rPr>
                <w:noProof/>
                <w:webHidden/>
                <w:lang w:val="Spanish"/>
              </w:rPr>
              <w:instrText xml:space="preserve"> PAGEREF _Toc73011452 \h </w:instrText>
            </w:r>
            <w:r w:rsidR="00390E92">
              <w:rPr>
                <w:noProof/>
                <w:webHidden/>
                <w:lang w:val="Spanish"/>
              </w:rPr>
            </w:r>
            <w:r w:rsidR="00390E92">
              <w:rPr>
                <w:noProof/>
                <w:webHidden/>
                <w:lang w:val="Spanish"/>
              </w:rPr>
              <w:fldChar w:fldCharType="separate"/>
            </w:r>
            <w:r w:rsidR="00390E92">
              <w:rPr>
                <w:noProof/>
                <w:webHidden/>
                <w:lang w:val="Spanish"/>
              </w:rPr>
              <w:t>16</w:t>
            </w:r>
            <w:r w:rsidR="00390E92">
              <w:rPr>
                <w:noProof/>
                <w:webHidden/>
                <w:lang w:val="Spanish"/>
              </w:rPr>
              <w:fldChar w:fldCharType="end"/>
            </w:r>
          </w:hyperlink>
        </w:p>
        <w:p w:rsidRPr="00C805C2" w:rsidR="0027725D" w:rsidP="00390E92" w:rsidRDefault="0027725D" w14:paraId="253EE52E" w14:textId="77777777">
          <w:pPr>
            <w:bidi w:val="false"/>
            <w:spacing w:line="480" w:lineRule="auto"/>
            <w:ind w:left="-540"/>
            <w:rPr>
              <w:sz w:val="20"/>
              <w:szCs w:val="20"/>
            </w:rPr>
          </w:pPr>
          <w:r w:rsidRPr="00EC1313">
            <w:rPr>
              <w:b/>
              <w:bCs/>
              <w:noProof/>
              <w:sz w:val="24"/>
              <w:szCs w:val="24"/>
              <w:lang w:val="Spanish"/>
            </w:rPr>
            <w:fldChar w:fldCharType="end"/>
          </w:r>
        </w:p>
      </w:sdtContent>
    </w:sdt>
    <w:p w:rsidR="00692B21" w:rsidP="00C805C2" w:rsidRDefault="00692B21" w14:paraId="78EACA15" w14:textId="77777777">
      <w:pPr>
        <w:bidi w:val="false"/>
        <w:spacing w:line="240" w:lineRule="auto"/>
        <w:rPr>
          <w:sz w:val="20"/>
          <w:szCs w:val="20"/>
        </w:rPr>
        <w:sectPr w:rsidR="00692B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27725D" w:rsidP="00C805C2" w:rsidRDefault="00BA2773" w14:paraId="6257868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73011441" w:id="7"/>
      <w:r>
        <w:rPr>
          <w:szCs w:val="28"/>
          <w:lang w:val="Spanish"/>
        </w:rPr>
        <w:lastRenderedPageBreak/>
        <w:t>PROPÓSITO</w:t>
      </w:r>
      <w:bookmarkEnd w:id="7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AF0690" w:rsidTr="00BA2773" w14:paraId="5A1A2BB6" w14:textId="77777777">
        <w:trPr>
          <w:trHeight w:val="12240"/>
        </w:trPr>
        <w:tc>
          <w:tcPr>
            <w:tcW w:w="10345" w:type="dxa"/>
            <w:tcBorders>
              <w:bottom w:val="single" w:color="BFBFBF" w:themeColor="background1" w:themeShade="BF" w:sz="1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AF0690" w:rsidR="00826077" w:rsidP="00826077" w:rsidRDefault="00826077" w14:paraId="52D1EA66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BA2773" w:rsidR="00BA2773" w:rsidP="00BA2773" w:rsidRDefault="00BA2773" w14:paraId="390BCB18" w14:textId="77777777">
      <w:pPr>
        <w:bidi w:val="false"/>
        <w:spacing w:line="240" w:lineRule="auto"/>
        <w:rPr>
          <w:iCs/>
          <w:sz w:val="20"/>
          <w:szCs w:val="20"/>
        </w:rPr>
      </w:pPr>
    </w:p>
    <w:p w:rsidRPr="006A0235" w:rsidR="00BA2773" w:rsidP="00BA2773" w:rsidRDefault="00BA2773" w14:paraId="147B39B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73011442" w:id="8"/>
      <w:r>
        <w:rPr>
          <w:szCs w:val="28"/>
          <w:lang w:val="Spanish"/>
        </w:rPr>
        <w:lastRenderedPageBreak/>
        <w:t>ENFOQUE DE GESTIÓN DE LA COMUNICACIÓN</w:t>
      </w:r>
      <w:bookmarkEnd w:id="8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BA2773" w:rsidTr="00BA2773" w14:paraId="16D11F3C" w14:textId="77777777">
        <w:trPr>
          <w:trHeight w:val="12240"/>
        </w:trPr>
        <w:tc>
          <w:tcPr>
            <w:tcW w:w="10345" w:type="dxa"/>
            <w:tcBorders>
              <w:bottom w:val="single" w:color="BFBFBF" w:themeColor="background1" w:themeShade="BF" w:sz="1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AF0690" w:rsidR="00BA2773" w:rsidP="002E5F0D" w:rsidRDefault="00BA2773" w14:paraId="56625E86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A2773" w:rsidP="00BA2773" w:rsidRDefault="00BA2773" w14:paraId="6FA8117E" w14:textId="77777777">
      <w:pPr>
        <w:pStyle w:val="Heading3"/>
        <w:bidi w:val="false"/>
        <w:ind w:left="0"/>
        <w:sectPr w:rsidR="00BA2773" w:rsidSect="00BA2773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BA2773" w:rsidP="00BA2773" w:rsidRDefault="00BA2773" w14:paraId="1DB400AB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73011443" w:id="9"/>
      <w:r>
        <w:rPr>
          <w:lang w:val="Spanish"/>
        </w:rPr>
        <w:lastRenderedPageBreak/>
        <w:t>LIMITACIONES DE COMUNICACIÓN</w:t>
      </w:r>
      <w:bookmarkEnd w:id="9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BA2773" w:rsidTr="002E5F0D" w14:paraId="5F3FE00B" w14:textId="77777777">
        <w:trPr>
          <w:trHeight w:val="12240"/>
        </w:trPr>
        <w:tc>
          <w:tcPr>
            <w:tcW w:w="10345" w:type="dxa"/>
            <w:tcBorders>
              <w:bottom w:val="single" w:color="BFBFBF" w:themeColor="background1" w:themeShade="BF" w:sz="1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AF0690" w:rsidR="00BA2773" w:rsidP="002E5F0D" w:rsidRDefault="00BA2773" w14:paraId="1D8A5732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A2773" w:rsidP="00BA2773" w:rsidRDefault="00BA2773" w14:paraId="3082FFC1" w14:textId="77777777">
      <w:pPr>
        <w:pStyle w:val="Heading3"/>
        <w:bidi w:val="false"/>
        <w:ind w:left="0"/>
        <w:sectPr w:rsidR="00BA2773" w:rsidSect="00BA2773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BA2773" w:rsidP="00BA2773" w:rsidRDefault="00BA2773" w14:paraId="2C9A6F5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73011444" w:id="10"/>
      <w:r>
        <w:rPr>
          <w:lang w:val="Spanish"/>
        </w:rPr>
        <w:lastRenderedPageBreak/>
        <w:t>REQUISITOS DE COMUNICACIÓN DE LAS PARTES INTERESADAS</w:t>
      </w:r>
      <w:bookmarkEnd w:id="10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BA2773" w:rsidTr="00BA2773" w14:paraId="09FA4129" w14:textId="77777777">
        <w:trPr>
          <w:trHeight w:val="12240"/>
        </w:trPr>
        <w:tc>
          <w:tcPr>
            <w:tcW w:w="10345" w:type="dxa"/>
            <w:tcBorders>
              <w:bottom w:val="single" w:color="BFBFBF" w:themeColor="background1" w:themeShade="BF" w:sz="1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AF0690" w:rsidR="00BA2773" w:rsidP="002E5F0D" w:rsidRDefault="00BA2773" w14:paraId="3BAD7F52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A2773" w:rsidP="00BA2773" w:rsidRDefault="00BA2773" w14:paraId="60A28999" w14:textId="77777777">
      <w:pPr>
        <w:pStyle w:val="Heading3"/>
        <w:bidi w:val="false"/>
        <w:ind w:left="0"/>
        <w:sectPr w:rsidR="00BA2773" w:rsidSect="00BA2773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A61F82" w:rsidR="00BA2773" w:rsidP="00BA2773" w:rsidRDefault="00BA2773" w14:paraId="5685AC44" w14:textId="77777777">
      <w:pPr>
        <w:pStyle w:val="Heading2"/>
        <w:tabs>
          <w:tab w:val="left" w:pos="990"/>
        </w:tabs>
        <w:bidi w:val="false"/>
        <w:ind w:left="450"/>
      </w:pPr>
      <w:bookmarkStart w:name="_Toc73011445" w:id="11"/>
      <w:r>
        <w:rPr>
          <w:lang w:val="Spanish"/>
        </w:rPr>
        <w:lastRenderedPageBreak/>
        <w:t>4.1</w:t>
      </w:r>
      <w:r>
        <w:rPr>
          <w:lang w:val="Spanish"/>
        </w:rPr>
        <w:tab/>
        <w:t>MATRIZ DE PARTES INTERESADAS</w:t>
      </w:r>
      <w:bookmarkEnd w:id="11"/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15"/>
      </w:tblGrid>
      <w:tr w:rsidR="00BA2773" w:rsidTr="00BA2773" w14:paraId="23327FE3" w14:textId="77777777">
        <w:trPr>
          <w:trHeight w:val="432"/>
        </w:trPr>
        <w:tc>
          <w:tcPr>
            <w:tcW w:w="198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bottom"/>
          </w:tcPr>
          <w:p w:rsidRPr="00BA2773" w:rsidR="00BA2773" w:rsidP="00BA2773" w:rsidRDefault="00BA2773" w14:paraId="612E85F1" w14:textId="77777777">
            <w:pPr>
              <w:bidi w:val="false"/>
              <w:spacing w:line="276" w:lineRule="auto"/>
              <w:ind w:left="-96"/>
              <w:rPr>
                <w:sz w:val="18"/>
                <w:szCs w:val="18"/>
              </w:rPr>
            </w:pPr>
            <w:r w:rsidRPr="00BA2773">
              <w:rPr>
                <w:sz w:val="18"/>
                <w:szCs w:val="18"/>
                <w:lang w:val="Spanish"/>
              </w:rPr>
              <w:t>INTERESADO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bottom"/>
          </w:tcPr>
          <w:p w:rsidRPr="00BA2773" w:rsidR="00BA2773" w:rsidP="00BA2773" w:rsidRDefault="00BA2773" w14:paraId="50D55534" w14:textId="77777777">
            <w:pPr>
              <w:bidi w:val="false"/>
              <w:spacing w:line="276" w:lineRule="auto"/>
              <w:ind w:left="-96"/>
              <w:rPr>
                <w:sz w:val="18"/>
                <w:szCs w:val="18"/>
              </w:rPr>
            </w:pPr>
            <w:r w:rsidRPr="00BA2773">
              <w:rPr>
                <w:sz w:val="18"/>
                <w:szCs w:val="18"/>
                <w:lang w:val="Spanish"/>
              </w:rPr>
              <w:t>DESCRIPCIÓN</w:t>
            </w:r>
          </w:p>
        </w:tc>
      </w:tr>
      <w:tr w:rsidR="00BA2773" w:rsidTr="00BA2773" w14:paraId="7A84806F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BA2773" w:rsidRDefault="00BA2773" w14:paraId="6360F2B1" w14:textId="77777777">
            <w:r w:rsidRPr="00BA2773">
              <w:rPr>
                <w:lang w:val="Spanish"/>
              </w:rPr>
              <w:t>PATROCINADOR DEL PROYECTO</w:t>
            </w:r>
          </w:p>
        </w:tc>
        <w:tc>
          <w:tcPr>
            <w:tcW w:w="7915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BA2773" w:rsidRDefault="00BA2773" w14:paraId="194B583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A2773" w:rsidTr="00BA2773" w14:paraId="26415B55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BA2773" w:rsidRDefault="00BA2773" w14:paraId="48401A95" w14:textId="77777777">
            <w:r w:rsidRPr="00BA2773">
              <w:rPr>
                <w:lang w:val="Spanish"/>
              </w:rPr>
              <w:t>GERENTE DE PROGRAMA</w:t>
            </w:r>
          </w:p>
        </w:tc>
        <w:tc>
          <w:tcPr>
            <w:tcW w:w="791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BA2773" w:rsidRDefault="00BA2773" w14:paraId="5E48B47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A2773" w:rsidTr="00BA2773" w14:paraId="25223346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BA2773" w:rsidRDefault="00BA2773" w14:paraId="345994A3" w14:textId="77777777">
            <w:r w:rsidRPr="00BA2773">
              <w:rPr>
                <w:lang w:val="Spanish"/>
              </w:rPr>
              <w:t>GERENTE DE PROYECTO</w:t>
            </w:r>
          </w:p>
        </w:tc>
        <w:tc>
          <w:tcPr>
            <w:tcW w:w="791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BA2773" w:rsidRDefault="00BA2773" w14:paraId="6BA7F30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A2773" w:rsidTr="00BA2773" w14:paraId="78505391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BA2773" w:rsidRDefault="00BA2773" w14:paraId="2C15CA0A" w14:textId="77777777">
            <w:r w:rsidRPr="00BA2773">
              <w:rPr>
                <w:lang w:val="Spanish"/>
              </w:rPr>
              <w:t>PRINCIPALES PARTES INTERESADAS</w:t>
            </w:r>
          </w:p>
        </w:tc>
        <w:tc>
          <w:tcPr>
            <w:tcW w:w="791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BA2773" w:rsidRDefault="00BA2773" w14:paraId="5AF4B1A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A2773" w:rsidTr="00BA2773" w14:paraId="78E695E2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BA2773" w:rsidRDefault="00BA2773" w14:paraId="3CA2E434" w14:textId="77777777">
            <w:r w:rsidRPr="00BA2773">
              <w:rPr>
                <w:lang w:val="Spanish"/>
              </w:rPr>
              <w:t>TABLERO DE CONTROL DE CAMBIOS</w:t>
            </w:r>
          </w:p>
        </w:tc>
        <w:tc>
          <w:tcPr>
            <w:tcW w:w="791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BA2773" w:rsidRDefault="00BA2773" w14:paraId="5019628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A2773" w:rsidTr="00BA2773" w14:paraId="179CF704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BA2773" w:rsidRDefault="00BA2773" w14:paraId="4110F710" w14:textId="77777777">
            <w:r w:rsidRPr="00BA2773">
              <w:rPr>
                <w:lang w:val="Spanish"/>
              </w:rPr>
              <w:t>CLIENTE</w:t>
            </w:r>
          </w:p>
        </w:tc>
        <w:tc>
          <w:tcPr>
            <w:tcW w:w="791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BA2773" w:rsidRDefault="00BA2773" w14:paraId="42E2F34F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BA2773" w:rsidR="00BA2773" w:rsidP="00BA2773" w:rsidRDefault="00BA2773" w14:paraId="7BBD1BB5" w14:textId="77777777">
      <w:pPr>
        <w:bidi w:val="false"/>
        <w:spacing w:line="240" w:lineRule="auto"/>
        <w:rPr>
          <w:iCs/>
          <w:sz w:val="20"/>
          <w:szCs w:val="20"/>
        </w:rPr>
      </w:pPr>
    </w:p>
    <w:p w:rsidRPr="00A61F82" w:rsidR="00BA2773" w:rsidP="00BA2773" w:rsidRDefault="00BA2773" w14:paraId="20DCE4FE" w14:textId="77777777">
      <w:pPr>
        <w:pStyle w:val="Heading2"/>
        <w:tabs>
          <w:tab w:val="left" w:pos="990"/>
        </w:tabs>
        <w:bidi w:val="false"/>
        <w:ind w:left="450"/>
      </w:pPr>
      <w:bookmarkStart w:name="_Toc73011446" w:id="12"/>
      <w:r>
        <w:rPr>
          <w:lang w:val="Spanish"/>
        </w:rPr>
        <w:lastRenderedPageBreak/>
        <w:t xml:space="preserve">MATRIZ DE PARTES INTERESADAS </w:t>
      </w:r>
      <w:r w:rsidRPr="00BA2773">
        <w:rPr>
          <w:i/>
          <w:sz w:val="20"/>
          <w:szCs w:val="18"/>
          <w:lang w:val="Spanish"/>
        </w:rPr>
        <w:t>continuación</w:t>
      </w:r>
      <w:bookmarkEnd w:id="12"/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15"/>
      </w:tblGrid>
      <w:tr w:rsidR="00BA2773" w:rsidTr="00BA2773" w14:paraId="2B037733" w14:textId="77777777">
        <w:trPr>
          <w:trHeight w:val="432"/>
        </w:trPr>
        <w:tc>
          <w:tcPr>
            <w:tcW w:w="198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bottom"/>
          </w:tcPr>
          <w:p w:rsidRPr="00BA2773" w:rsidR="00BA2773" w:rsidP="002E5F0D" w:rsidRDefault="00BA2773" w14:paraId="5549B006" w14:textId="77777777">
            <w:pPr>
              <w:bidi w:val="false"/>
              <w:spacing w:line="276" w:lineRule="auto"/>
              <w:ind w:left="-96"/>
              <w:rPr>
                <w:sz w:val="18"/>
                <w:szCs w:val="18"/>
              </w:rPr>
            </w:pPr>
            <w:r w:rsidRPr="00BA2773">
              <w:rPr>
                <w:sz w:val="18"/>
                <w:szCs w:val="18"/>
                <w:lang w:val="Spanish"/>
              </w:rPr>
              <w:t>INTERESADO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bottom"/>
          </w:tcPr>
          <w:p w:rsidRPr="00BA2773" w:rsidR="00BA2773" w:rsidP="002E5F0D" w:rsidRDefault="00BA2773" w14:paraId="06F2C886" w14:textId="77777777">
            <w:pPr>
              <w:bidi w:val="false"/>
              <w:spacing w:line="276" w:lineRule="auto"/>
              <w:ind w:left="-96"/>
              <w:rPr>
                <w:sz w:val="18"/>
                <w:szCs w:val="18"/>
              </w:rPr>
            </w:pPr>
            <w:r w:rsidRPr="00BA2773">
              <w:rPr>
                <w:sz w:val="18"/>
                <w:szCs w:val="18"/>
                <w:lang w:val="Spanish"/>
              </w:rPr>
              <w:t>DESCRIPCIÓN</w:t>
            </w:r>
          </w:p>
        </w:tc>
      </w:tr>
      <w:tr w:rsidR="00BA2773" w:rsidTr="00BA2773" w14:paraId="63DB1F71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2E5F0D" w:rsidRDefault="00BA2773" w14:paraId="3F00B40C" w14:textId="77777777">
            <w:r w:rsidRPr="00BA2773">
              <w:rPr>
                <w:lang w:val="Spanish"/>
              </w:rPr>
              <w:t>EQUIPO DEL PROYECTO</w:t>
            </w:r>
          </w:p>
        </w:tc>
        <w:tc>
          <w:tcPr>
            <w:tcW w:w="7915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2E5F0D" w:rsidRDefault="00BA2773" w14:paraId="1908060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A2773" w:rsidTr="00BA2773" w14:paraId="00B00AAD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2E5F0D" w:rsidRDefault="00BA2773" w14:paraId="68520C0A" w14:textId="77777777">
            <w:r w:rsidRPr="00BA2773">
              <w:rPr>
                <w:lang w:val="Spanish"/>
              </w:rPr>
              <w:t>COMITÉ DIRECTIVO</w:t>
            </w:r>
          </w:p>
        </w:tc>
        <w:tc>
          <w:tcPr>
            <w:tcW w:w="791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2E5F0D" w:rsidRDefault="00BA2773" w14:paraId="2EA4BB3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A2773" w:rsidTr="00BA2773" w14:paraId="3BD0F883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2E5F0D" w:rsidRDefault="00BA2773" w14:paraId="7C963775" w14:textId="77777777">
            <w:r w:rsidRPr="00BA2773">
              <w:rPr>
                <w:lang w:val="Spanish"/>
              </w:rPr>
              <w:t>LÍDER TÉCNICO</w:t>
            </w:r>
          </w:p>
        </w:tc>
        <w:tc>
          <w:tcPr>
            <w:tcW w:w="791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2E5F0D" w:rsidRDefault="00BA2773" w14:paraId="29DA6E9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A2773" w:rsidTr="00BA2773" w14:paraId="31DEF9D7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2E5F0D" w:rsidRDefault="00BA2773" w14:paraId="5ADA7DC6" w14:textId="77777777">
            <w:r w:rsidRPr="00BA2773">
              <w:rPr>
                <w:lang w:val="Spanish"/>
              </w:rPr>
              <w:t>OTRO</w:t>
            </w:r>
          </w:p>
        </w:tc>
        <w:tc>
          <w:tcPr>
            <w:tcW w:w="791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2E5F0D" w:rsidRDefault="00BA2773" w14:paraId="0B17FA0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A2773" w:rsidTr="00BA2773" w14:paraId="654DB1E1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2E5F0D" w:rsidRDefault="00BA2773" w14:paraId="52238226" w14:textId="77777777">
            <w:r w:rsidRPr="00BA2773">
              <w:rPr>
                <w:lang w:val="Spanish"/>
              </w:rPr>
              <w:t>OTRO</w:t>
            </w:r>
          </w:p>
        </w:tc>
        <w:tc>
          <w:tcPr>
            <w:tcW w:w="791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2E5F0D" w:rsidRDefault="00BA2773" w14:paraId="3744CBD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A2773" w:rsidTr="00BA2773" w14:paraId="1044E11C" w14:textId="77777777">
        <w:trPr>
          <w:trHeight w:val="1872"/>
        </w:trPr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BA2773" w:rsidP="002E5F0D" w:rsidRDefault="00BA2773" w14:paraId="70ADE159" w14:textId="77777777">
            <w:r w:rsidRPr="00BA2773">
              <w:rPr>
                <w:lang w:val="Spanish"/>
              </w:rPr>
              <w:t>OTRO</w:t>
            </w:r>
          </w:p>
        </w:tc>
        <w:tc>
          <w:tcPr>
            <w:tcW w:w="791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BA2773" w:rsidP="002E5F0D" w:rsidRDefault="00BA2773" w14:paraId="59AB00A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A2773" w:rsidP="00BA2773" w:rsidRDefault="00BA2773" w14:paraId="3D7CABDD" w14:textId="77777777">
      <w:pPr>
        <w:bidi w:val="false"/>
        <w:spacing w:line="240" w:lineRule="auto"/>
        <w:rPr>
          <w:iCs/>
          <w:sz w:val="20"/>
          <w:szCs w:val="20"/>
        </w:rPr>
        <w:sectPr w:rsidR="00BA2773" w:rsidSect="00BA2773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2A7001" w:rsidP="002A7001" w:rsidRDefault="002A7001" w14:paraId="72DA1C11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73011447" w:id="13"/>
      <w:r>
        <w:rPr>
          <w:lang w:val="Spanish"/>
        </w:rPr>
        <w:lastRenderedPageBreak/>
        <w:t>FUNCIONES Y RESPONSABILIDADES</w:t>
      </w:r>
      <w:bookmarkEnd w:id="13"/>
    </w:p>
    <w:tbl>
      <w:tblPr>
        <w:tblW w:w="4862" w:type="pct"/>
        <w:tblInd w:w="8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2452"/>
        <w:gridCol w:w="2453"/>
        <w:gridCol w:w="2453"/>
        <w:gridCol w:w="2453"/>
        <w:gridCol w:w="4318"/>
      </w:tblGrid>
      <w:tr w:rsidRPr="00491059" w:rsidR="0067534A" w:rsidTr="0067534A" w14:paraId="54E2D490" w14:textId="77777777">
        <w:trPr>
          <w:cantSplit/>
          <w:tblHeader/>
        </w:trPr>
        <w:tc>
          <w:tcPr>
            <w:tcW w:w="86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bottom"/>
          </w:tcPr>
          <w:p w:rsidRPr="0067534A" w:rsidR="0067534A" w:rsidP="004C18C0" w:rsidRDefault="0067534A" w14:paraId="3473AFC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 w:rsidRPr="0067534A"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ROL</w:t>
            </w:r>
          </w:p>
        </w:tc>
        <w:tc>
          <w:tcPr>
            <w:tcW w:w="86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67534A" w:rsidR="0067534A" w:rsidP="004C18C0" w:rsidRDefault="0067534A" w14:paraId="552AA1C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 w:rsidRPr="0067534A"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NOMBRE</w:t>
            </w:r>
          </w:p>
        </w:tc>
        <w:tc>
          <w:tcPr>
            <w:tcW w:w="86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67534A" w:rsidR="0067534A" w:rsidP="004C18C0" w:rsidRDefault="0067534A" w14:paraId="5F8D5C9B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 w:rsidRPr="0067534A"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TÍTULO</w:t>
            </w:r>
          </w:p>
        </w:tc>
        <w:tc>
          <w:tcPr>
            <w:tcW w:w="86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67534A" w:rsidR="0067534A" w:rsidP="004C18C0" w:rsidRDefault="0067534A" w14:paraId="4D26962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 w:rsidRPr="0067534A"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DEPARTAMENTO</w:t>
            </w:r>
          </w:p>
        </w:tc>
        <w:tc>
          <w:tcPr>
            <w:tcW w:w="152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67534A" w:rsidR="0067534A" w:rsidP="004C18C0" w:rsidRDefault="0067534A" w14:paraId="5C5C1D7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 w:rsidRPr="0067534A"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CONTACTO</w:t>
            </w:r>
          </w:p>
        </w:tc>
      </w:tr>
      <w:tr w:rsidRPr="00491059" w:rsidR="0067534A" w:rsidTr="0067534A" w14:paraId="114A34C2" w14:textId="77777777">
        <w:trPr>
          <w:cantSplit/>
          <w:trHeight w:val="1080"/>
        </w:trPr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EB7C77" w:rsidR="0067534A" w:rsidP="004C18C0" w:rsidRDefault="0067534A" w14:paraId="1D0187F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5EC98E3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756156A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3247195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152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EB7C77" w:rsidR="0067534A" w:rsidP="004C18C0" w:rsidRDefault="0067534A" w14:paraId="6CA501F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</w:tr>
      <w:tr w:rsidRPr="00491059" w:rsidR="0067534A" w:rsidTr="0067534A" w14:paraId="09DD2A21" w14:textId="77777777">
        <w:trPr>
          <w:cantSplit/>
          <w:trHeight w:val="1080"/>
        </w:trPr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EB7C77" w:rsidR="0067534A" w:rsidP="004C18C0" w:rsidRDefault="0067534A" w14:paraId="66D6B50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55EC342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619A594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795F8B5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152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EB7C77" w:rsidR="0067534A" w:rsidP="004C18C0" w:rsidRDefault="0067534A" w14:paraId="6172BD8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</w:tr>
      <w:tr w:rsidRPr="00491059" w:rsidR="0067534A" w:rsidTr="0067534A" w14:paraId="6F56E298" w14:textId="77777777">
        <w:trPr>
          <w:cantSplit/>
          <w:trHeight w:val="1080"/>
        </w:trPr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EB7C77" w:rsidR="0067534A" w:rsidP="004C18C0" w:rsidRDefault="0067534A" w14:paraId="04A5D7C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6954CCE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7546B12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34073E8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152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EB7C77" w:rsidR="0067534A" w:rsidP="004C18C0" w:rsidRDefault="0067534A" w14:paraId="14F753C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</w:tr>
      <w:tr w:rsidRPr="00491059" w:rsidR="0067534A" w:rsidTr="0067534A" w14:paraId="6A4947A0" w14:textId="77777777">
        <w:trPr>
          <w:cantSplit/>
          <w:trHeight w:val="1080"/>
        </w:trPr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EB7C77" w:rsidR="0067534A" w:rsidP="004C18C0" w:rsidRDefault="0067534A" w14:paraId="733FDC7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73FA068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59D8D9D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6F299F2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152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EB7C77" w:rsidR="0067534A" w:rsidP="004C18C0" w:rsidRDefault="0067534A" w14:paraId="2ACBDF7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</w:tr>
      <w:tr w:rsidRPr="00491059" w:rsidR="0067534A" w:rsidTr="0067534A" w14:paraId="1EBF404D" w14:textId="77777777">
        <w:trPr>
          <w:cantSplit/>
          <w:trHeight w:val="1080"/>
        </w:trPr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EB7C77" w:rsidR="0067534A" w:rsidP="004C18C0" w:rsidRDefault="0067534A" w14:paraId="184DAC1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76CF44C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088E1AA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4EA221E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152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EB7C77" w:rsidR="0067534A" w:rsidP="004C18C0" w:rsidRDefault="0067534A" w14:paraId="3CFBB0E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</w:tr>
      <w:tr w:rsidRPr="00491059" w:rsidR="0067534A" w:rsidTr="0067534A" w14:paraId="58C40892" w14:textId="77777777">
        <w:trPr>
          <w:cantSplit/>
          <w:trHeight w:val="1080"/>
        </w:trPr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EB7C77" w:rsidR="0067534A" w:rsidP="004C18C0" w:rsidRDefault="0067534A" w14:paraId="2A12996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2693A63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095C3C6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3285627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152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EB7C77" w:rsidR="0067534A" w:rsidP="004C18C0" w:rsidRDefault="0067534A" w14:paraId="421FCB3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</w:tr>
      <w:tr w:rsidRPr="00491059" w:rsidR="0067534A" w:rsidTr="0067534A" w14:paraId="29B65984" w14:textId="77777777">
        <w:trPr>
          <w:cantSplit/>
          <w:trHeight w:val="1080"/>
        </w:trPr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EB7C77" w:rsidR="0067534A" w:rsidP="004C18C0" w:rsidRDefault="0067534A" w14:paraId="7389B21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0481E92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06DA846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0816AB0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152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EB7C77" w:rsidR="0067534A" w:rsidP="004C18C0" w:rsidRDefault="0067534A" w14:paraId="68AC012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</w:tr>
      <w:tr w:rsidRPr="00491059" w:rsidR="0067534A" w:rsidTr="0067534A" w14:paraId="7D4808BF" w14:textId="77777777">
        <w:trPr>
          <w:cantSplit/>
          <w:trHeight w:val="1080"/>
        </w:trPr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EB7C77" w:rsidR="0067534A" w:rsidP="004C18C0" w:rsidRDefault="0067534A" w14:paraId="5394F6F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14D25B2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6500050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86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B7C77" w:rsidR="0067534A" w:rsidP="004C18C0" w:rsidRDefault="0067534A" w14:paraId="4CCE45F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  <w:tc>
          <w:tcPr>
            <w:tcW w:w="152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EB7C77" w:rsidR="0067534A" w:rsidP="004C18C0" w:rsidRDefault="0067534A" w14:paraId="205F262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</w:p>
        </w:tc>
      </w:tr>
    </w:tbl>
    <w:p w:rsidR="00EB7C77" w:rsidP="00EB7C77" w:rsidRDefault="00EB7C77" w14:paraId="4F849261" w14:textId="77777777">
      <w:pPr>
        <w:bidi w:val="false"/>
        <w:spacing w:line="240" w:lineRule="auto"/>
        <w:rPr>
          <w:i/>
          <w:sz w:val="20"/>
          <w:szCs w:val="20"/>
        </w:rPr>
      </w:pPr>
    </w:p>
    <w:p w:rsidR="00537B78" w:rsidP="00C805C2" w:rsidRDefault="00537B78" w14:paraId="2BF06AFB" w14:textId="77777777">
      <w:pPr>
        <w:bidi w:val="false"/>
        <w:spacing w:line="240" w:lineRule="auto"/>
        <w:rPr>
          <w:i/>
          <w:sz w:val="20"/>
          <w:szCs w:val="20"/>
        </w:rPr>
      </w:pPr>
    </w:p>
    <w:p w:rsidR="00567102" w:rsidP="00C805C2" w:rsidRDefault="00567102" w14:paraId="4144ED8F" w14:textId="77777777">
      <w:pPr>
        <w:bidi w:val="false"/>
        <w:spacing w:line="240" w:lineRule="auto"/>
        <w:rPr>
          <w:iCs/>
          <w:sz w:val="20"/>
          <w:szCs w:val="20"/>
        </w:rPr>
        <w:sectPr w:rsidR="00567102" w:rsidSect="002A7001">
          <w:pgSz w:w="15840" w:h="12240" w:orient="landscape"/>
          <w:pgMar w:top="720" w:right="360" w:bottom="1008" w:left="940" w:header="490" w:footer="720" w:gutter="0"/>
          <w:cols w:space="720"/>
          <w:titlePg/>
          <w:docGrid w:linePitch="360"/>
        </w:sectPr>
      </w:pPr>
    </w:p>
    <w:p w:rsidR="00567102" w:rsidP="00567102" w:rsidRDefault="00567102" w14:paraId="0C5A60A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73011448" w:id="14"/>
      <w:r>
        <w:rPr>
          <w:lang w:val="Spanish"/>
        </w:rPr>
        <w:lastRenderedPageBreak/>
        <w:t>REQUISITOS DE COMUNICACIÓN</w:t>
      </w:r>
      <w:bookmarkEnd w:id="14"/>
    </w:p>
    <w:tbl>
      <w:tblPr>
        <w:tblW w:w="4862" w:type="pct"/>
        <w:tblInd w:w="8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818"/>
        <w:gridCol w:w="1749"/>
        <w:gridCol w:w="1817"/>
        <w:gridCol w:w="1749"/>
        <w:gridCol w:w="1749"/>
        <w:gridCol w:w="1749"/>
        <w:gridCol w:w="1749"/>
        <w:gridCol w:w="1749"/>
      </w:tblGrid>
      <w:tr w:rsidRPr="00491059" w:rsidR="00567102" w:rsidTr="00567102" w14:paraId="281C7AD7" w14:textId="77777777">
        <w:trPr>
          <w:cantSplit/>
          <w:trHeight w:val="576"/>
          <w:tblHeader/>
        </w:trPr>
        <w:tc>
          <w:tcPr>
            <w:tcW w:w="6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7534A" w:rsidR="00567102" w:rsidP="00567102" w:rsidRDefault="00567102" w14:paraId="023A3751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TIPO DE COMUNICACIÓN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567102" w:rsidRDefault="00567102" w14:paraId="0E68D9B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OBJETIVOS</w:t>
            </w:r>
          </w:p>
        </w:tc>
        <w:tc>
          <w:tcPr>
            <w:tcW w:w="6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567102" w:rsidRDefault="00567102" w14:paraId="67744F2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MÉTODO DE COMUNICACIÓN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567102" w:rsidRDefault="00567102" w14:paraId="740D01E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FRECUENCIA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567102" w:rsidRDefault="00567102" w14:paraId="320DDA7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DESTINATARIOS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567102" w:rsidRDefault="00567102" w14:paraId="5884182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RESPONSABLE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567102" w:rsidRDefault="00567102" w14:paraId="5EA0284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ENTREGABLE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567102" w:rsidRDefault="00567102" w14:paraId="4134F80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FORMATO</w:t>
            </w:r>
          </w:p>
        </w:tc>
      </w:tr>
      <w:tr w:rsidRPr="00491059" w:rsidR="00567102" w:rsidTr="00567102" w14:paraId="15A76C30" w14:textId="77777777">
        <w:trPr>
          <w:cantSplit/>
          <w:trHeight w:val="2160"/>
        </w:trPr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567102" w:rsidP="002E5F0D" w:rsidRDefault="00567102" w14:paraId="67A1507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3298AE3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2660245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515DCA9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1632895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2BCB405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2F7142B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27196E4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  <w:tr w:rsidRPr="00491059" w:rsidR="00567102" w:rsidTr="00567102" w14:paraId="67AD2DC3" w14:textId="77777777">
        <w:trPr>
          <w:cantSplit/>
          <w:trHeight w:val="2160"/>
        </w:trPr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567102" w:rsidP="002E5F0D" w:rsidRDefault="00567102" w14:paraId="52EE263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153D998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773684D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0192EE9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7CD70F0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6167B3D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626C1F7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6901086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  <w:tr w:rsidRPr="00491059" w:rsidR="00567102" w:rsidTr="00567102" w14:paraId="5F8FBAED" w14:textId="77777777">
        <w:trPr>
          <w:cantSplit/>
          <w:trHeight w:val="2160"/>
        </w:trPr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567102" w:rsidP="002E5F0D" w:rsidRDefault="00567102" w14:paraId="79C18ED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1190E73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7F038D4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465014F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094133D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256F102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30CB9FD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0EBF64E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  <w:tr w:rsidRPr="00491059" w:rsidR="00567102" w:rsidTr="00567102" w14:paraId="07E76749" w14:textId="77777777">
        <w:trPr>
          <w:cantSplit/>
          <w:trHeight w:val="2160"/>
        </w:trPr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567102" w:rsidP="002E5F0D" w:rsidRDefault="00567102" w14:paraId="2803065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1717153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6B94CD9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46A117E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2D1F4D0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24DB5B1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0E424EC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20D4344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</w:tbl>
    <w:p w:rsidRPr="00567102" w:rsidR="00567102" w:rsidP="00567102" w:rsidRDefault="00567102" w14:paraId="537211EB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67102" w:rsidP="00567102" w:rsidRDefault="00567102" w14:paraId="5A263943" w14:textId="77777777">
      <w:pPr>
        <w:bidi w:val="false"/>
        <w:spacing w:line="240" w:lineRule="auto"/>
        <w:ind w:left="90"/>
        <w:rPr>
          <w:i/>
          <w:color w:val="595959" w:themeColor="text1" w:themeTint="A6"/>
          <w:sz w:val="20"/>
          <w:szCs w:val="20"/>
        </w:rPr>
      </w:pPr>
      <w:r w:rsidRPr="00567102">
        <w:rPr>
          <w:color w:val="595959" w:themeColor="text1" w:themeTint="A6"/>
          <w:sz w:val="28"/>
          <w:szCs w:val="28"/>
          <w:lang w:val="Spanish"/>
        </w:rPr>
        <w:lastRenderedPageBreak/>
        <w:t xml:space="preserve">REQUISITOS DE COMUNICACIÓN </w:t>
      </w:r>
      <w:r w:rsidRPr="00567102">
        <w:rPr>
          <w:i/>
          <w:color w:val="595959" w:themeColor="text1" w:themeTint="A6"/>
          <w:sz w:val="28"/>
          <w:szCs w:val="28"/>
          <w:lang w:val="Spanish"/>
        </w:rPr>
        <w:t xml:space="preserve"/>
      </w:r>
      <w:r w:rsidRPr="00567102">
        <w:rPr>
          <w:i/>
          <w:color w:val="595959" w:themeColor="text1" w:themeTint="A6"/>
          <w:sz w:val="20"/>
          <w:szCs w:val="20"/>
          <w:lang w:val="Spanish"/>
        </w:rPr>
        <w:t>continuación</w:t>
      </w:r>
    </w:p>
    <w:tbl>
      <w:tblPr>
        <w:tblW w:w="4862" w:type="pct"/>
        <w:tblInd w:w="8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818"/>
        <w:gridCol w:w="1749"/>
        <w:gridCol w:w="1817"/>
        <w:gridCol w:w="1749"/>
        <w:gridCol w:w="1749"/>
        <w:gridCol w:w="1749"/>
        <w:gridCol w:w="1749"/>
        <w:gridCol w:w="1749"/>
      </w:tblGrid>
      <w:tr w:rsidRPr="00491059" w:rsidR="00567102" w:rsidTr="002E5F0D" w14:paraId="0A82E50A" w14:textId="77777777">
        <w:trPr>
          <w:cantSplit/>
          <w:trHeight w:val="576"/>
          <w:tblHeader/>
        </w:trPr>
        <w:tc>
          <w:tcPr>
            <w:tcW w:w="6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7534A" w:rsidR="00567102" w:rsidP="002E5F0D" w:rsidRDefault="00567102" w14:paraId="076FB7D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TIPO DE COMUNICACIÓN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2E5F0D" w:rsidRDefault="00567102" w14:paraId="63EBF67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OBJETIVOS</w:t>
            </w:r>
          </w:p>
        </w:tc>
        <w:tc>
          <w:tcPr>
            <w:tcW w:w="6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2E5F0D" w:rsidRDefault="00567102" w14:paraId="6E5BF54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MÉTODO DE COMUNICACIÓN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2E5F0D" w:rsidRDefault="00567102" w14:paraId="58DD4C6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FRECUENCIA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2E5F0D" w:rsidRDefault="00567102" w14:paraId="3CC9F53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DESTINATARIOS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2E5F0D" w:rsidRDefault="00567102" w14:paraId="2AD2513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RESPONSABLE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2E5F0D" w:rsidRDefault="00567102" w14:paraId="6181C6C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ENTREGABLE</w:t>
            </w:r>
          </w:p>
        </w:tc>
        <w:tc>
          <w:tcPr>
            <w:tcW w:w="61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567102" w:rsidP="002E5F0D" w:rsidRDefault="00567102" w14:paraId="4AB485E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FORMATO</w:t>
            </w:r>
          </w:p>
        </w:tc>
      </w:tr>
      <w:tr w:rsidRPr="00491059" w:rsidR="00567102" w:rsidTr="002E5F0D" w14:paraId="3202EF1C" w14:textId="77777777">
        <w:trPr>
          <w:cantSplit/>
          <w:trHeight w:val="2160"/>
        </w:trPr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567102" w:rsidP="002E5F0D" w:rsidRDefault="00567102" w14:paraId="5A99617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493DBC5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607058A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5107190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1858DBA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23EF0D3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24DA499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6545636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  <w:tr w:rsidRPr="00491059" w:rsidR="00567102" w:rsidTr="002E5F0D" w14:paraId="7B5ABDE6" w14:textId="77777777">
        <w:trPr>
          <w:cantSplit/>
          <w:trHeight w:val="2160"/>
        </w:trPr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567102" w:rsidP="002E5F0D" w:rsidRDefault="00567102" w14:paraId="359BE1B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382EC31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74FFC14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12A735F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33CDDE6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7BDB076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1CB8451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643FB6F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  <w:tr w:rsidRPr="00491059" w:rsidR="00567102" w:rsidTr="002E5F0D" w14:paraId="71212C9F" w14:textId="77777777">
        <w:trPr>
          <w:cantSplit/>
          <w:trHeight w:val="2160"/>
        </w:trPr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567102" w:rsidP="002E5F0D" w:rsidRDefault="00567102" w14:paraId="63342C2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638E709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6A813E7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7B45781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331D4B5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05E151C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300A359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12B627C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  <w:tr w:rsidRPr="00491059" w:rsidR="00567102" w:rsidTr="002E5F0D" w14:paraId="328F97A5" w14:textId="77777777">
        <w:trPr>
          <w:cantSplit/>
          <w:trHeight w:val="2160"/>
        </w:trPr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567102" w:rsidP="002E5F0D" w:rsidRDefault="00567102" w14:paraId="20B9D17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13A585E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4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500E567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567102" w:rsidR="00567102" w:rsidP="002E5F0D" w:rsidRDefault="00567102" w14:paraId="5118F15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44F09BE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5D9AF22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1C494D5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61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567102" w:rsidP="002E5F0D" w:rsidRDefault="00567102" w14:paraId="4329B84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</w:tbl>
    <w:p w:rsidRPr="00567102" w:rsidR="00567102" w:rsidP="00567102" w:rsidRDefault="00567102" w14:paraId="49B96796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415502" w:rsidP="00C805C2" w:rsidRDefault="00415502" w14:paraId="68C7CCBE" w14:textId="77777777">
      <w:pPr>
        <w:bidi w:val="false"/>
        <w:spacing w:line="240" w:lineRule="auto"/>
        <w:rPr>
          <w:iCs/>
          <w:sz w:val="20"/>
          <w:szCs w:val="20"/>
        </w:rPr>
        <w:sectPr w:rsidR="00415502" w:rsidSect="00567102">
          <w:pgSz w:w="15840" w:h="12240" w:orient="landscape"/>
          <w:pgMar w:top="675" w:right="360" w:bottom="1008" w:left="940" w:header="490" w:footer="720" w:gutter="0"/>
          <w:cols w:space="720"/>
          <w:titlePg/>
          <w:docGrid w:linePitch="360"/>
        </w:sectPr>
      </w:pPr>
    </w:p>
    <w:p w:rsidRPr="00A61F82" w:rsidR="00415502" w:rsidP="00415502" w:rsidRDefault="00390E92" w14:paraId="54067A6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73011449" w:id="15"/>
      <w:r>
        <w:rPr>
          <w:lang w:val="Spanish"/>
        </w:rPr>
        <w:lastRenderedPageBreak/>
        <w:t>DIRECTRICES PARA LA REUNIÓN DEL PROYECTO</w:t>
      </w:r>
      <w:bookmarkEnd w:id="15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8725"/>
      </w:tblGrid>
      <w:tr w:rsidR="00415502" w:rsidTr="00415502" w14:paraId="38F94D25" w14:textId="77777777">
        <w:trPr>
          <w:trHeight w:val="432"/>
        </w:trPr>
        <w:tc>
          <w:tcPr>
            <w:tcW w:w="162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bottom"/>
          </w:tcPr>
          <w:p w:rsidRPr="00BA2773" w:rsidR="00415502" w:rsidP="002E5F0D" w:rsidRDefault="00415502" w14:paraId="1792920B" w14:textId="77777777">
            <w:pPr>
              <w:bidi w:val="false"/>
              <w:spacing w:line="276" w:lineRule="auto"/>
              <w:ind w:left="-9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 xml:space="preserve">ARTÍCULO </w:t>
            </w:r>
          </w:p>
        </w:tc>
        <w:tc>
          <w:tcPr>
            <w:tcW w:w="872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bottom"/>
          </w:tcPr>
          <w:p w:rsidRPr="00BA2773" w:rsidR="00415502" w:rsidP="002E5F0D" w:rsidRDefault="00415502" w14:paraId="6CF9748E" w14:textId="77777777">
            <w:pPr>
              <w:bidi w:val="false"/>
              <w:spacing w:line="276" w:lineRule="auto"/>
              <w:ind w:left="-96"/>
              <w:rPr>
                <w:sz w:val="18"/>
                <w:szCs w:val="18"/>
              </w:rPr>
            </w:pPr>
            <w:r w:rsidRPr="00BA2773">
              <w:rPr>
                <w:sz w:val="18"/>
                <w:szCs w:val="18"/>
                <w:lang w:val="Spanish"/>
              </w:rPr>
              <w:t>DESCRIPCIÓN</w:t>
            </w:r>
          </w:p>
        </w:tc>
      </w:tr>
      <w:tr w:rsidR="00415502" w:rsidTr="00415502" w14:paraId="3660D765" w14:textId="77777777">
        <w:trPr>
          <w:trHeight w:val="1872"/>
        </w:trPr>
        <w:tc>
          <w:tcPr>
            <w:tcW w:w="162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415502" w:rsidP="002E5F0D" w:rsidRDefault="00415502" w14:paraId="4F114B19" w14:textId="77777777">
            <w:r>
              <w:rPr>
                <w:lang w:val="Spanish"/>
              </w:rPr>
              <w:t>ORDEN DEL DÍA DE LA REUNIÓN</w:t>
            </w:r>
          </w:p>
        </w:tc>
        <w:tc>
          <w:tcPr>
            <w:tcW w:w="8725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415502" w:rsidP="002E5F0D" w:rsidRDefault="00415502" w14:paraId="657AE2E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15502" w:rsidTr="00415502" w14:paraId="485A359D" w14:textId="77777777">
        <w:trPr>
          <w:trHeight w:val="1872"/>
        </w:trPr>
        <w:tc>
          <w:tcPr>
            <w:tcW w:w="16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415502" w:rsidP="002E5F0D" w:rsidRDefault="00415502" w14:paraId="3C341F19" w14:textId="77777777">
            <w:r>
              <w:rPr>
                <w:lang w:val="Spanish"/>
              </w:rPr>
              <w:t>PRESIDENTE DE LA REUNIÓN</w:t>
            </w:r>
          </w:p>
        </w:tc>
        <w:tc>
          <w:tcPr>
            <w:tcW w:w="87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415502" w:rsidP="002E5F0D" w:rsidRDefault="00415502" w14:paraId="3699E10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15502" w:rsidTr="00415502" w14:paraId="71A60375" w14:textId="77777777">
        <w:trPr>
          <w:trHeight w:val="1872"/>
        </w:trPr>
        <w:tc>
          <w:tcPr>
            <w:tcW w:w="16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415502" w:rsidP="002E5F0D" w:rsidRDefault="00415502" w14:paraId="47C795BC" w14:textId="77777777">
            <w:r>
              <w:rPr>
                <w:lang w:val="Spanish"/>
              </w:rPr>
              <w:t>ACTAS DE LA REUNIÓN</w:t>
            </w:r>
          </w:p>
        </w:tc>
        <w:tc>
          <w:tcPr>
            <w:tcW w:w="87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415502" w:rsidP="002E5F0D" w:rsidRDefault="00415502" w14:paraId="4EC834F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15502" w:rsidTr="00415502" w14:paraId="019CBA48" w14:textId="77777777">
        <w:trPr>
          <w:trHeight w:val="1872"/>
        </w:trPr>
        <w:tc>
          <w:tcPr>
            <w:tcW w:w="16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415502" w:rsidP="002E5F0D" w:rsidRDefault="00415502" w14:paraId="08DFA421" w14:textId="77777777">
            <w:r>
              <w:rPr>
                <w:lang w:val="Spanish"/>
              </w:rPr>
              <w:t>MANTENIMIENTO DEL TIEMPO</w:t>
            </w:r>
          </w:p>
        </w:tc>
        <w:tc>
          <w:tcPr>
            <w:tcW w:w="87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415502" w:rsidP="002E5F0D" w:rsidRDefault="00415502" w14:paraId="06A84CF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15502" w:rsidTr="00415502" w14:paraId="0C84E155" w14:textId="77777777">
        <w:trPr>
          <w:trHeight w:val="1872"/>
        </w:trPr>
        <w:tc>
          <w:tcPr>
            <w:tcW w:w="16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415502" w:rsidP="002E5F0D" w:rsidRDefault="00415502" w14:paraId="74A311E0" w14:textId="77777777">
            <w:r>
              <w:rPr>
                <w:lang w:val="Spanish"/>
              </w:rPr>
              <w:t>ELEMENTOS DE ACCIÓN</w:t>
            </w:r>
          </w:p>
        </w:tc>
        <w:tc>
          <w:tcPr>
            <w:tcW w:w="87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415502" w:rsidP="002E5F0D" w:rsidRDefault="00415502" w14:paraId="2EF1C7A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15502" w:rsidTr="00415502" w14:paraId="51CC7C66" w14:textId="77777777">
        <w:trPr>
          <w:trHeight w:val="1872"/>
        </w:trPr>
        <w:tc>
          <w:tcPr>
            <w:tcW w:w="16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BA2773" w:rsidR="00415502" w:rsidP="002E5F0D" w:rsidRDefault="00415502" w14:paraId="60C52BEE" w14:textId="77777777">
            <w:r>
              <w:rPr>
                <w:lang w:val="Spanish"/>
              </w:rPr>
              <w:t>ARTÍCULOS DIFERIDOS</w:t>
            </w:r>
          </w:p>
        </w:tc>
        <w:tc>
          <w:tcPr>
            <w:tcW w:w="87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415502" w:rsidP="002E5F0D" w:rsidRDefault="00415502" w14:paraId="07333031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BA2773" w:rsidR="00415502" w:rsidP="00415502" w:rsidRDefault="00415502" w14:paraId="2CCD4287" w14:textId="77777777">
      <w:pPr>
        <w:bidi w:val="false"/>
        <w:spacing w:line="240" w:lineRule="auto"/>
        <w:rPr>
          <w:iCs/>
          <w:sz w:val="20"/>
          <w:szCs w:val="20"/>
        </w:rPr>
      </w:pPr>
    </w:p>
    <w:p w:rsidRPr="00567102" w:rsidR="00567102" w:rsidP="00C805C2" w:rsidRDefault="00567102" w14:paraId="597DF6FB" w14:textId="77777777">
      <w:pPr>
        <w:bidi w:val="false"/>
        <w:spacing w:line="240" w:lineRule="auto"/>
        <w:rPr>
          <w:iCs/>
          <w:sz w:val="20"/>
          <w:szCs w:val="20"/>
        </w:rPr>
        <w:sectPr w:rsidRPr="00567102" w:rsidR="00567102" w:rsidSect="00415502">
          <w:pgSz w:w="12240" w:h="15840"/>
          <w:pgMar w:top="940" w:right="675" w:bottom="360" w:left="1008" w:header="490" w:footer="720" w:gutter="0"/>
          <w:cols w:space="720"/>
          <w:titlePg/>
          <w:docGrid w:linePitch="360"/>
        </w:sectPr>
      </w:pPr>
    </w:p>
    <w:p w:rsidR="0090434A" w:rsidP="0090434A" w:rsidRDefault="0090434A" w14:paraId="5078CF0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73011450" w:id="16"/>
      <w:r>
        <w:rPr>
          <w:lang w:val="Spanish"/>
        </w:rPr>
        <w:lastRenderedPageBreak/>
        <w:t>ESCALADA DE PROBLEMAS</w:t>
      </w:r>
      <w:bookmarkEnd w:id="16"/>
    </w:p>
    <w:tbl>
      <w:tblPr>
        <w:tblW w:w="4831" w:type="pct"/>
        <w:tblInd w:w="8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817"/>
        <w:gridCol w:w="5924"/>
        <w:gridCol w:w="2069"/>
        <w:gridCol w:w="4229"/>
      </w:tblGrid>
      <w:tr w:rsidRPr="00491059" w:rsidR="0090434A" w:rsidTr="0090434A" w14:paraId="49C8AB0B" w14:textId="77777777">
        <w:trPr>
          <w:cantSplit/>
          <w:trHeight w:val="432"/>
          <w:tblHeader/>
        </w:trPr>
        <w:tc>
          <w:tcPr>
            <w:tcW w:w="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7534A" w:rsidR="0090434A" w:rsidP="002E5F0D" w:rsidRDefault="0090434A" w14:paraId="45AB233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NIVEL DE IMPACTO</w:t>
            </w:r>
          </w:p>
        </w:tc>
        <w:tc>
          <w:tcPr>
            <w:tcW w:w="211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90434A" w:rsidP="002E5F0D" w:rsidRDefault="0090434A" w14:paraId="5172255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DESCRIPCIÓN</w:t>
            </w:r>
          </w:p>
        </w:tc>
        <w:tc>
          <w:tcPr>
            <w:tcW w:w="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90434A" w:rsidP="002E5F0D" w:rsidRDefault="0090434A" w14:paraId="230F048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INFORMAR A</w:t>
            </w:r>
          </w:p>
        </w:tc>
        <w:tc>
          <w:tcPr>
            <w:tcW w:w="150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7534A" w:rsidR="0090434A" w:rsidP="002E5F0D" w:rsidRDefault="0090434A" w14:paraId="122C551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4"/>
                <w:lang w:val="Spanish"/>
              </w:rPr>
              <w:t>CRONOGRAMA DE RESOLUCIÓN</w:t>
            </w:r>
          </w:p>
        </w:tc>
      </w:tr>
      <w:tr w:rsidRPr="00491059" w:rsidR="0090434A" w:rsidTr="0090434A" w14:paraId="15EB8BCF" w14:textId="77777777">
        <w:trPr>
          <w:cantSplit/>
          <w:trHeight w:val="1728"/>
        </w:trPr>
        <w:tc>
          <w:tcPr>
            <w:tcW w:w="6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90434A" w:rsidP="002E5F0D" w:rsidRDefault="0090434A" w14:paraId="3256A97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21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90434A" w:rsidP="002E5F0D" w:rsidRDefault="0090434A" w14:paraId="41B0770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73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90434A" w:rsidP="002E5F0D" w:rsidRDefault="0090434A" w14:paraId="29D3FD6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150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90434A" w:rsidP="002E5F0D" w:rsidRDefault="0090434A" w14:paraId="44AC029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  <w:tr w:rsidRPr="00491059" w:rsidR="0090434A" w:rsidTr="0090434A" w14:paraId="2E565EAD" w14:textId="77777777">
        <w:trPr>
          <w:cantSplit/>
          <w:trHeight w:val="1728"/>
        </w:trPr>
        <w:tc>
          <w:tcPr>
            <w:tcW w:w="6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90434A" w:rsidP="002E5F0D" w:rsidRDefault="0090434A" w14:paraId="085F45D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21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90434A" w:rsidP="002E5F0D" w:rsidRDefault="0090434A" w14:paraId="4A07011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73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90434A" w:rsidP="002E5F0D" w:rsidRDefault="0090434A" w14:paraId="09C12A0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150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90434A" w:rsidP="002E5F0D" w:rsidRDefault="0090434A" w14:paraId="5276B04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  <w:tr w:rsidRPr="00491059" w:rsidR="0090434A" w:rsidTr="0090434A" w14:paraId="72203D76" w14:textId="77777777">
        <w:trPr>
          <w:cantSplit/>
          <w:trHeight w:val="1728"/>
        </w:trPr>
        <w:tc>
          <w:tcPr>
            <w:tcW w:w="6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90434A" w:rsidP="002E5F0D" w:rsidRDefault="0090434A" w14:paraId="427AF17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21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90434A" w:rsidP="002E5F0D" w:rsidRDefault="0090434A" w14:paraId="018EE55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73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90434A" w:rsidP="002E5F0D" w:rsidRDefault="0090434A" w14:paraId="6200CC1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150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90434A" w:rsidP="002E5F0D" w:rsidRDefault="0090434A" w14:paraId="53A1680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  <w:tr w:rsidRPr="00491059" w:rsidR="0090434A" w:rsidTr="0090434A" w14:paraId="3F9F91AC" w14:textId="77777777">
        <w:trPr>
          <w:cantSplit/>
          <w:trHeight w:val="1728"/>
        </w:trPr>
        <w:tc>
          <w:tcPr>
            <w:tcW w:w="6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90434A" w:rsidP="002E5F0D" w:rsidRDefault="0090434A" w14:paraId="59E2DA2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21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67102" w:rsidR="0090434A" w:rsidP="002E5F0D" w:rsidRDefault="0090434A" w14:paraId="6ED878A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73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90434A" w:rsidP="002E5F0D" w:rsidRDefault="0090434A" w14:paraId="0199F1D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150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90434A" w:rsidP="002E5F0D" w:rsidRDefault="0090434A" w14:paraId="09DEB3A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  <w:tr w:rsidRPr="00491059" w:rsidR="0090434A" w:rsidTr="0090434A" w14:paraId="501A9421" w14:textId="77777777">
        <w:trPr>
          <w:cantSplit/>
          <w:trHeight w:val="1728"/>
        </w:trPr>
        <w:tc>
          <w:tcPr>
            <w:tcW w:w="6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567102" w:rsidR="0090434A" w:rsidP="002E5F0D" w:rsidRDefault="0090434A" w14:paraId="67A43DB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21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567102" w:rsidR="0090434A" w:rsidP="002E5F0D" w:rsidRDefault="0090434A" w14:paraId="22DFE5D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73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90434A" w:rsidP="002E5F0D" w:rsidRDefault="0090434A" w14:paraId="0280BBC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  <w:tc>
          <w:tcPr>
            <w:tcW w:w="150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567102" w:rsidR="0090434A" w:rsidP="002E5F0D" w:rsidRDefault="0090434A" w14:paraId="1FB078E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24"/>
              </w:rPr>
            </w:pPr>
          </w:p>
        </w:tc>
      </w:tr>
    </w:tbl>
    <w:p w:rsidR="0090434A" w:rsidP="0090434A" w:rsidRDefault="0090434A" w14:paraId="26B1838A" w14:textId="77777777">
      <w:pPr>
        <w:bidi w:val="false"/>
        <w:spacing w:line="240" w:lineRule="auto"/>
        <w:rPr>
          <w:iCs/>
          <w:sz w:val="20"/>
          <w:szCs w:val="20"/>
        </w:rPr>
        <w:sectPr w:rsidR="0090434A" w:rsidSect="0090434A">
          <w:pgSz w:w="15840" w:h="12240" w:orient="landscape"/>
          <w:pgMar w:top="720" w:right="360" w:bottom="1008" w:left="940" w:header="490" w:footer="720" w:gutter="0"/>
          <w:cols w:space="720"/>
          <w:titlePg/>
          <w:docGrid w:linePitch="360"/>
        </w:sectPr>
      </w:pPr>
    </w:p>
    <w:p w:rsidRPr="00A61F82" w:rsidR="0090434A" w:rsidP="0090434A" w:rsidRDefault="0090434A" w14:paraId="03101EE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73011451" w:id="17"/>
      <w:r>
        <w:rPr>
          <w:lang w:val="Spanish"/>
        </w:rPr>
        <w:lastRenderedPageBreak/>
        <w:t>GLOSARIO DE TÉRMINOS</w:t>
      </w:r>
      <w:bookmarkEnd w:id="17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825"/>
      </w:tblGrid>
      <w:tr w:rsidR="0090434A" w:rsidTr="0090434A" w14:paraId="2D9F2544" w14:textId="77777777">
        <w:trPr>
          <w:trHeight w:val="432"/>
        </w:trPr>
        <w:tc>
          <w:tcPr>
            <w:tcW w:w="252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bottom"/>
          </w:tcPr>
          <w:p w:rsidRPr="00BA2773" w:rsidR="0090434A" w:rsidP="002E5F0D" w:rsidRDefault="0090434A" w14:paraId="1C7E2843" w14:textId="77777777">
            <w:pPr>
              <w:bidi w:val="false"/>
              <w:spacing w:line="276" w:lineRule="auto"/>
              <w:ind w:left="-9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 xml:space="preserve">TÉRMINO </w:t>
            </w:r>
          </w:p>
        </w:tc>
        <w:tc>
          <w:tcPr>
            <w:tcW w:w="782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bottom"/>
          </w:tcPr>
          <w:p w:rsidRPr="00BA2773" w:rsidR="0090434A" w:rsidP="002E5F0D" w:rsidRDefault="0090434A" w14:paraId="2EDB497E" w14:textId="77777777">
            <w:pPr>
              <w:bidi w:val="false"/>
              <w:spacing w:line="276" w:lineRule="auto"/>
              <w:ind w:left="-9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DEFINICIÓN</w:t>
            </w:r>
          </w:p>
        </w:tc>
      </w:tr>
      <w:tr w:rsidRPr="0090434A" w:rsidR="0090434A" w:rsidTr="0090434A" w14:paraId="0E5CCCA9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4D6567E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4650370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0434A" w:rsidR="0090434A" w:rsidTr="0090434A" w14:paraId="35DAEF34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1924283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1B26AD8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0434A" w:rsidR="0090434A" w:rsidTr="0090434A" w14:paraId="145A8FD0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2B17605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3AD83AF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0434A" w:rsidR="0090434A" w:rsidTr="0090434A" w14:paraId="1D7B9665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714BEAF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0882D03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0434A" w:rsidR="0090434A" w:rsidTr="0090434A" w14:paraId="6BEA184F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2945593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647B5EA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0434A" w:rsidR="0090434A" w:rsidTr="0090434A" w14:paraId="0F5AD76B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0EB3760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15C3B09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0434A" w:rsidR="0090434A" w:rsidTr="0090434A" w14:paraId="408CF74B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2B06E4B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427FEBF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0434A" w:rsidR="0090434A" w:rsidTr="0090434A" w14:paraId="076F33D3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7AF7BC6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0D04AD0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0434A" w:rsidR="0090434A" w:rsidTr="0090434A" w14:paraId="5BE0639D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5023DB4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0AA0F4E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0434A" w:rsidR="0090434A" w:rsidTr="0090434A" w14:paraId="0B03C8D9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4A5A572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06CD3F5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0434A" w:rsidR="0090434A" w:rsidTr="0090434A" w14:paraId="51C93251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2B3CD0F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5728C2E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0434A" w:rsidR="0090434A" w:rsidTr="0090434A" w14:paraId="24400E53" w14:textId="77777777">
        <w:trPr>
          <w:trHeight w:val="878"/>
        </w:trPr>
        <w:tc>
          <w:tcPr>
            <w:tcW w:w="25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2E9C1B9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90434A" w:rsidR="0090434A" w:rsidP="002E5F0D" w:rsidRDefault="0090434A" w14:paraId="35DAC18D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90434A" w:rsidP="0090434A" w:rsidRDefault="0090434A" w14:paraId="4872404C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2FCD" w:rsidP="0090434A" w:rsidRDefault="005F2FCD" w14:paraId="62197BA6" w14:textId="77777777">
      <w:pPr>
        <w:bidi w:val="false"/>
        <w:spacing w:line="240" w:lineRule="auto"/>
        <w:rPr>
          <w:iCs/>
          <w:sz w:val="20"/>
          <w:szCs w:val="20"/>
        </w:rPr>
        <w:sectPr w:rsidR="005F2FC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A61F82" w:rsidR="005F2FCD" w:rsidP="00390E92" w:rsidRDefault="00390E92" w14:paraId="06A9798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 w:right="-720"/>
      </w:pPr>
      <w:bookmarkStart w:name="_Toc73011452" w:id="18"/>
      <w:r>
        <w:rPr>
          <w:lang w:val="Spanish"/>
        </w:rPr>
        <w:lastRenderedPageBreak/>
        <w:t>APROBACIÓN DEL PROYECTO</w:t>
      </w:r>
      <w:bookmarkEnd w:id="18"/>
    </w:p>
    <w:p w:rsidR="002F59FA" w:rsidP="0090434A" w:rsidRDefault="002F59FA" w14:paraId="2EA905CB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2FCD" w:rsidP="0090434A" w:rsidRDefault="002F59FA" w14:paraId="255001FB" w14:textId="77777777">
      <w:pPr>
        <w:bidi w:val="false"/>
        <w:spacing w:line="240" w:lineRule="auto"/>
        <w:rPr>
          <w:iCs/>
          <w:sz w:val="20"/>
          <w:szCs w:val="20"/>
        </w:rPr>
      </w:pPr>
      <w:r>
        <w:rPr>
          <w:sz w:val="20"/>
          <w:szCs w:val="20"/>
          <w:lang w:val="Spanish"/>
        </w:rPr>
        <w:t>APROBADO POR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1675"/>
        <w:gridCol w:w="1826"/>
        <w:gridCol w:w="3349"/>
      </w:tblGrid>
      <w:tr w:rsidR="002F59FA" w:rsidTr="002F59FA" w14:paraId="3D0AB4C5" w14:textId="77777777">
        <w:trPr>
          <w:gridAfter w:val="1"/>
          <w:wAfter w:w="3349" w:type="dxa"/>
          <w:trHeight w:val="288"/>
        </w:trPr>
        <w:tc>
          <w:tcPr>
            <w:tcW w:w="350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bottom"/>
          </w:tcPr>
          <w:p w:rsidRPr="002F59FA" w:rsidR="002F59FA" w:rsidP="002F59FA" w:rsidRDefault="002F59FA" w14:paraId="0968CDBB" w14:textId="77777777">
            <w:pPr>
              <w:bidi w:val="false"/>
              <w:ind w:left="-109"/>
              <w:rPr>
                <w:b/>
                <w:bCs/>
                <w:iCs/>
                <w:sz w:val="18"/>
                <w:szCs w:val="18"/>
              </w:rPr>
            </w:pPr>
            <w:r w:rsidRPr="002F59FA">
              <w:rPr>
                <w:b/>
                <w:sz w:val="18"/>
                <w:szCs w:val="18"/>
                <w:lang w:val="Spanish"/>
              </w:rPr>
              <w:t>NOMBRE DEL PATROCINADOR DEL PROYECTO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bottom"/>
          </w:tcPr>
          <w:p w:rsidRPr="002F59FA" w:rsidR="002F59FA" w:rsidP="002F59FA" w:rsidRDefault="002F59FA" w14:paraId="14A946B8" w14:textId="77777777">
            <w:pPr>
              <w:bidi w:val="false"/>
              <w:ind w:left="-109"/>
              <w:rPr>
                <w:b/>
                <w:bCs/>
                <w:iCs/>
                <w:sz w:val="18"/>
                <w:szCs w:val="18"/>
              </w:rPr>
            </w:pPr>
            <w:r w:rsidRPr="002F59FA">
              <w:rPr>
                <w:b/>
                <w:sz w:val="18"/>
                <w:szCs w:val="18"/>
                <w:lang w:val="Spanish"/>
              </w:rPr>
              <w:t>TÍTULO</w:t>
            </w:r>
          </w:p>
        </w:tc>
      </w:tr>
      <w:tr w:rsidR="002F59FA" w:rsidTr="002F59FA" w14:paraId="6FA2B26A" w14:textId="77777777">
        <w:trPr>
          <w:trHeight w:val="720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2F59FA" w:rsidP="002F59FA" w:rsidRDefault="002F59FA" w14:paraId="5EC5BEAF" w14:textId="77777777">
            <w:pPr>
              <w:bidi w:val="false"/>
              <w:rPr>
                <w:iCs/>
                <w:sz w:val="20"/>
                <w:szCs w:val="20"/>
              </w:rPr>
            </w:pPr>
          </w:p>
        </w:tc>
        <w:tc>
          <w:tcPr>
            <w:tcW w:w="685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2F59FA" w:rsidP="002F59FA" w:rsidRDefault="002F59FA" w14:paraId="63312699" w14:textId="77777777">
            <w:pPr>
              <w:bidi w:val="false"/>
              <w:rPr>
                <w:iCs/>
                <w:sz w:val="20"/>
                <w:szCs w:val="20"/>
              </w:rPr>
            </w:pPr>
          </w:p>
        </w:tc>
      </w:tr>
      <w:tr w:rsidR="002F59FA" w:rsidTr="002F59FA" w14:paraId="3D7AA50D" w14:textId="77777777">
        <w:trPr>
          <w:trHeight w:val="458"/>
        </w:trPr>
        <w:tc>
          <w:tcPr>
            <w:tcW w:w="5175" w:type="dxa"/>
            <w:gridSpan w:val="2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bottom"/>
          </w:tcPr>
          <w:p w:rsidRPr="002F59FA" w:rsidR="002F59FA" w:rsidP="002F59FA" w:rsidRDefault="002F59FA" w14:paraId="4FA38FDB" w14:textId="77777777">
            <w:pPr>
              <w:bidi w:val="false"/>
              <w:ind w:left="-109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bottom"/>
          </w:tcPr>
          <w:p w:rsidRPr="002F59FA" w:rsidR="002F59FA" w:rsidP="002F59FA" w:rsidRDefault="002F59FA" w14:paraId="50D2AE6E" w14:textId="77777777">
            <w:pPr>
              <w:bidi w:val="false"/>
              <w:ind w:left="-109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FECHA</w:t>
            </w:r>
          </w:p>
        </w:tc>
      </w:tr>
      <w:tr w:rsidR="002F59FA" w:rsidTr="002F59FA" w14:paraId="7436B2EF" w14:textId="77777777">
        <w:trPr>
          <w:trHeight w:val="720"/>
        </w:trPr>
        <w:tc>
          <w:tcPr>
            <w:tcW w:w="5175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2F59FA" w:rsidP="002F59FA" w:rsidRDefault="002F59FA" w14:paraId="251ABD90" w14:textId="77777777">
            <w:pPr>
              <w:bidi w:val="false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175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2F59FA" w:rsidP="002F59FA" w:rsidRDefault="002F59FA" w14:paraId="0DE70EFD" w14:textId="77777777">
            <w:pPr>
              <w:bidi w:val="false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Pr="00BA2773" w:rsidR="002F59FA" w:rsidP="0090434A" w:rsidRDefault="002F59FA" w14:paraId="717B6F69" w14:textId="77777777">
      <w:pPr>
        <w:bidi w:val="false"/>
        <w:spacing w:line="240" w:lineRule="auto"/>
        <w:rPr>
          <w:iCs/>
          <w:sz w:val="20"/>
          <w:szCs w:val="20"/>
        </w:rPr>
      </w:pPr>
    </w:p>
    <w:p w:rsidRPr="00567102" w:rsidR="0090434A" w:rsidP="0090434A" w:rsidRDefault="0090434A" w14:paraId="276E0143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2FCD" w:rsidP="006149B1" w:rsidRDefault="005F2FCD" w14:paraId="42333364" w14:textId="77777777">
      <w:pPr>
        <w:bidi w:val="false"/>
        <w:sectPr w:rsidR="005F2FC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31" w:id="19"/>
    </w:p>
    <w:p w:rsidR="00C37AAF" w:rsidP="006149B1" w:rsidRDefault="00C37AAF" w14:paraId="41476B2E" w14:textId="77777777"/>
    <w:bookmarkEnd w:id="19"/>
    <w:tbl>
      <w:tblPr>
        <w:tblStyle w:val="TableGrid"/>
        <w:tblW w:w="98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A64F9A" w:rsidTr="007B62FB" w14:paraId="55C5A951" w14:textId="77777777">
        <w:trPr>
          <w:trHeight w:val="3002"/>
        </w:trPr>
        <w:tc>
          <w:tcPr>
            <w:tcW w:w="9810" w:type="dxa"/>
          </w:tcPr>
          <w:p w:rsidRPr="00A64F9A" w:rsidR="00A64F9A" w:rsidP="00C37AAF" w:rsidRDefault="00A64F9A" w14:paraId="6BE7941B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C37AAF" w:rsidRDefault="00A64F9A" w14:paraId="2E29CC31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Spanish"/>
              </w:rPr>
              <w:t>RENUNCIA</w:t>
            </w:r>
          </w:p>
          <w:p w:rsidRPr="00A64F9A" w:rsidR="00A64F9A" w:rsidP="00C37AAF" w:rsidRDefault="00A64F9A" w14:paraId="148B3B5C" w14:textId="77777777">
            <w:pPr>
              <w:bidi w:val="false"/>
              <w:rPr>
                <w:sz w:val="20"/>
              </w:rPr>
            </w:pPr>
          </w:p>
          <w:p w:rsidRPr="00A64F9A" w:rsidR="00A64F9A" w:rsidP="00C37AAF" w:rsidRDefault="00A64F9A" w14:paraId="3C70FDCE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A64F9A" w:rsidP="00C805C2" w:rsidRDefault="00A64F9A" w14:paraId="1AFD6E55" w14:textId="77777777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486B" w14:textId="77777777" w:rsidR="00BE39E7" w:rsidRDefault="00BE39E7" w:rsidP="00480F66">
      <w:pPr>
        <w:spacing w:after="0" w:line="240" w:lineRule="auto"/>
      </w:pPr>
      <w:r>
        <w:separator/>
      </w:r>
    </w:p>
  </w:endnote>
  <w:endnote w:type="continuationSeparator" w:id="0">
    <w:p w14:paraId="30E13769" w14:textId="77777777" w:rsidR="00BE39E7" w:rsidRDefault="00BE39E7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277464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C4AF6" w:rsidP="00E37E2D" w:rsidRDefault="00FC4AF6" w14:paraId="593AFE41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2A25C0" w:rsidRDefault="002A25C0" w14:paraId="4738E326" w14:textId="77777777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-3804830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Pr="00EC6D6A" w:rsidR="00FC4AF6" w:rsidP="00E37E2D" w:rsidRDefault="00FC4AF6" w14:paraId="776C80A4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sz w:val="20"/>
            <w:szCs w:val="20"/>
          </w:rPr>
        </w:pPr>
        <w:r w:rsidRPr="00EC6D6A">
          <w:rPr>
            <w:rStyle w:val="PageNumber"/>
            <w:sz w:val="20"/>
            <w:szCs w:val="20"/>
            <w:lang w:val="Spanish"/>
          </w:rPr>
          <w:fldChar w:fldCharType="begin"/>
        </w:r>
        <w:r w:rsidRPr="00EC6D6A">
          <w:rPr>
            <w:rStyle w:val="PageNumber"/>
            <w:sz w:val="20"/>
            <w:szCs w:val="20"/>
            <w:lang w:val="Spanish"/>
          </w:rPr>
          <w:instrText xml:space="preserve"> PAGE </w:instrText>
        </w:r>
        <w:r w:rsidRPr="00EC6D6A">
          <w:rPr>
            <w:rStyle w:val="PageNumber"/>
            <w:sz w:val="20"/>
            <w:szCs w:val="20"/>
            <w:lang w:val="Spanish"/>
          </w:rPr>
          <w:fldChar w:fldCharType="separate"/>
        </w:r>
        <w:r w:rsidRPr="00EC6D6A">
          <w:rPr>
            <w:rStyle w:val="PageNumber"/>
            <w:noProof/>
            <w:sz w:val="20"/>
            <w:szCs w:val="20"/>
            <w:lang w:val="Spanish"/>
          </w:rPr>
          <w:t>9</w:t>
        </w:r>
        <w:r w:rsidRPr="00EC6D6A">
          <w:rPr>
            <w:rStyle w:val="PageNumber"/>
            <w:sz w:val="20"/>
            <w:szCs w:val="20"/>
            <w:lang w:val="Spanish"/>
          </w:rPr>
          <w:fldChar w:fldCharType="end"/>
        </w:r>
      </w:p>
    </w:sdtContent>
  </w:sdt>
  <w:p w:rsidRPr="00770091" w:rsidR="00C37AAF" w:rsidP="00770091" w:rsidRDefault="00C37AAF" w14:paraId="188FFE5B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bCs/>
        <w:sz w:val="20"/>
        <w:lang w:val="Spanish"/>
      </w:rPr>
      <w:tab/>
    </w:r>
    <w:r w:rsidRPr="00770091">
      <w:rPr>
        <w:bCs/>
        <w:sz w:val="20"/>
        <w:lang w:val="Spanis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09738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C4AF6" w:rsidP="00E37E2D" w:rsidRDefault="00FC4AF6" w14:paraId="5E85A1B9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 w:rsidRPr="00EC6D6A">
          <w:rPr>
            <w:rStyle w:val="PageNumber"/>
            <w:sz w:val="20"/>
            <w:szCs w:val="20"/>
            <w:lang w:val="Spanish"/>
          </w:rPr>
          <w:fldChar w:fldCharType="begin"/>
        </w:r>
        <w:r w:rsidRPr="00EC6D6A">
          <w:rPr>
            <w:rStyle w:val="PageNumber"/>
            <w:sz w:val="20"/>
            <w:szCs w:val="20"/>
            <w:lang w:val="Spanish"/>
          </w:rPr>
          <w:instrText xml:space="preserve"> PAGE </w:instrText>
        </w:r>
        <w:r w:rsidRPr="00EC6D6A">
          <w:rPr>
            <w:rStyle w:val="PageNumber"/>
            <w:sz w:val="20"/>
            <w:szCs w:val="20"/>
            <w:lang w:val="Spanish"/>
          </w:rPr>
          <w:fldChar w:fldCharType="separate"/>
        </w:r>
        <w:r w:rsidRPr="00EC6D6A">
          <w:rPr>
            <w:rStyle w:val="PageNumber"/>
            <w:noProof/>
            <w:sz w:val="20"/>
            <w:szCs w:val="20"/>
            <w:lang w:val="Spanish"/>
          </w:rPr>
          <w:t>8</w:t>
        </w:r>
        <w:r w:rsidRPr="00EC6D6A">
          <w:rPr>
            <w:rStyle w:val="PageNumber"/>
            <w:sz w:val="20"/>
            <w:szCs w:val="20"/>
            <w:lang w:val="Spanish"/>
          </w:rPr>
          <w:fldChar w:fldCharType="end"/>
        </w:r>
      </w:p>
    </w:sdtContent>
  </w:sdt>
  <w:p w:rsidRPr="00C805C2" w:rsidR="00C37AAF" w:rsidP="00C805C2" w:rsidRDefault="00C37AAF" w14:paraId="479A1D29" w14:textId="77777777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  <w:r>
      <w:rPr>
        <w:bCs/>
        <w:sz w:val="20"/>
      </w:rPr>
      <w:tab/>
    </w:r>
    <w:r w:rsidRPr="00C805C2">
      <w:rPr>
        <w:bCs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F1E6" w14:textId="77777777" w:rsidR="00BE39E7" w:rsidRDefault="00BE39E7" w:rsidP="00480F66">
      <w:pPr>
        <w:spacing w:after="0" w:line="240" w:lineRule="auto"/>
      </w:pPr>
      <w:r>
        <w:separator/>
      </w:r>
    </w:p>
  </w:footnote>
  <w:footnote w:type="continuationSeparator" w:id="0">
    <w:p w14:paraId="7CE7F99A" w14:textId="77777777" w:rsidR="00BE39E7" w:rsidRDefault="00BE39E7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1B13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500B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A60966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BE39E7"/>
    <w:rsid w:val="000124C0"/>
    <w:rsid w:val="000365EB"/>
    <w:rsid w:val="000439D0"/>
    <w:rsid w:val="00043B56"/>
    <w:rsid w:val="000445F4"/>
    <w:rsid w:val="0004771F"/>
    <w:rsid w:val="0005499B"/>
    <w:rsid w:val="000555F6"/>
    <w:rsid w:val="00066D26"/>
    <w:rsid w:val="00084DC6"/>
    <w:rsid w:val="000D4FA0"/>
    <w:rsid w:val="000E13F9"/>
    <w:rsid w:val="00104901"/>
    <w:rsid w:val="00104E3A"/>
    <w:rsid w:val="00114717"/>
    <w:rsid w:val="001228CB"/>
    <w:rsid w:val="00130D91"/>
    <w:rsid w:val="00143339"/>
    <w:rsid w:val="00144067"/>
    <w:rsid w:val="00184DC6"/>
    <w:rsid w:val="00186202"/>
    <w:rsid w:val="001A628F"/>
    <w:rsid w:val="001C6DA8"/>
    <w:rsid w:val="00223549"/>
    <w:rsid w:val="002374C7"/>
    <w:rsid w:val="00250EF4"/>
    <w:rsid w:val="00274428"/>
    <w:rsid w:val="0027725D"/>
    <w:rsid w:val="002A1AB8"/>
    <w:rsid w:val="002A25C0"/>
    <w:rsid w:val="002A7001"/>
    <w:rsid w:val="002B385A"/>
    <w:rsid w:val="002D5E3D"/>
    <w:rsid w:val="002E065B"/>
    <w:rsid w:val="002F268F"/>
    <w:rsid w:val="002F59FA"/>
    <w:rsid w:val="003210AB"/>
    <w:rsid w:val="003233CD"/>
    <w:rsid w:val="00335259"/>
    <w:rsid w:val="003364C2"/>
    <w:rsid w:val="00341FCC"/>
    <w:rsid w:val="00342FAB"/>
    <w:rsid w:val="00390E92"/>
    <w:rsid w:val="00397870"/>
    <w:rsid w:val="00397DBE"/>
    <w:rsid w:val="003A24D9"/>
    <w:rsid w:val="003B37F1"/>
    <w:rsid w:val="003C44FC"/>
    <w:rsid w:val="003C6D62"/>
    <w:rsid w:val="003F00E0"/>
    <w:rsid w:val="0040361B"/>
    <w:rsid w:val="00410889"/>
    <w:rsid w:val="00414587"/>
    <w:rsid w:val="00415502"/>
    <w:rsid w:val="00424A44"/>
    <w:rsid w:val="00425A77"/>
    <w:rsid w:val="00434028"/>
    <w:rsid w:val="00440BD7"/>
    <w:rsid w:val="00443CC7"/>
    <w:rsid w:val="004449AC"/>
    <w:rsid w:val="0045153B"/>
    <w:rsid w:val="0048086A"/>
    <w:rsid w:val="00480F66"/>
    <w:rsid w:val="0048129D"/>
    <w:rsid w:val="00494038"/>
    <w:rsid w:val="004966F4"/>
    <w:rsid w:val="00517CA8"/>
    <w:rsid w:val="00537B78"/>
    <w:rsid w:val="00541C9F"/>
    <w:rsid w:val="00541D2D"/>
    <w:rsid w:val="00567102"/>
    <w:rsid w:val="00570608"/>
    <w:rsid w:val="005B1E3F"/>
    <w:rsid w:val="005F2FCD"/>
    <w:rsid w:val="005F3691"/>
    <w:rsid w:val="006149B1"/>
    <w:rsid w:val="00615CFE"/>
    <w:rsid w:val="00621B2C"/>
    <w:rsid w:val="006224C1"/>
    <w:rsid w:val="0062611F"/>
    <w:rsid w:val="00632CB7"/>
    <w:rsid w:val="0064485A"/>
    <w:rsid w:val="00647EEB"/>
    <w:rsid w:val="006513AE"/>
    <w:rsid w:val="00667375"/>
    <w:rsid w:val="00671A46"/>
    <w:rsid w:val="0067534A"/>
    <w:rsid w:val="00692B21"/>
    <w:rsid w:val="006A0235"/>
    <w:rsid w:val="006C5F2C"/>
    <w:rsid w:val="006F76D7"/>
    <w:rsid w:val="00722E71"/>
    <w:rsid w:val="00727E58"/>
    <w:rsid w:val="00727EB9"/>
    <w:rsid w:val="00744401"/>
    <w:rsid w:val="0076586D"/>
    <w:rsid w:val="00770091"/>
    <w:rsid w:val="0077063E"/>
    <w:rsid w:val="00773199"/>
    <w:rsid w:val="0077541A"/>
    <w:rsid w:val="007B62FB"/>
    <w:rsid w:val="007C2D33"/>
    <w:rsid w:val="007D4D86"/>
    <w:rsid w:val="007E79B5"/>
    <w:rsid w:val="007F744B"/>
    <w:rsid w:val="00801DF5"/>
    <w:rsid w:val="00802E66"/>
    <w:rsid w:val="008047D3"/>
    <w:rsid w:val="008106B4"/>
    <w:rsid w:val="00826077"/>
    <w:rsid w:val="00865101"/>
    <w:rsid w:val="00870E2C"/>
    <w:rsid w:val="008752AF"/>
    <w:rsid w:val="00886DDF"/>
    <w:rsid w:val="008939B0"/>
    <w:rsid w:val="008A2B06"/>
    <w:rsid w:val="008D2AB6"/>
    <w:rsid w:val="008D3852"/>
    <w:rsid w:val="008F7553"/>
    <w:rsid w:val="0090434A"/>
    <w:rsid w:val="00906570"/>
    <w:rsid w:val="0092117C"/>
    <w:rsid w:val="0092169A"/>
    <w:rsid w:val="00947186"/>
    <w:rsid w:val="00955D6F"/>
    <w:rsid w:val="009749F6"/>
    <w:rsid w:val="009A177A"/>
    <w:rsid w:val="009B24E9"/>
    <w:rsid w:val="009D4B4D"/>
    <w:rsid w:val="009E4124"/>
    <w:rsid w:val="009F740D"/>
    <w:rsid w:val="00A11A26"/>
    <w:rsid w:val="00A122C8"/>
    <w:rsid w:val="00A15E56"/>
    <w:rsid w:val="00A32F89"/>
    <w:rsid w:val="00A54153"/>
    <w:rsid w:val="00A61614"/>
    <w:rsid w:val="00A61F82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84C2A"/>
    <w:rsid w:val="00BA2773"/>
    <w:rsid w:val="00BC4FB8"/>
    <w:rsid w:val="00BE044A"/>
    <w:rsid w:val="00BE210B"/>
    <w:rsid w:val="00BE39E7"/>
    <w:rsid w:val="00BF08D2"/>
    <w:rsid w:val="00BF3A6B"/>
    <w:rsid w:val="00C06EC0"/>
    <w:rsid w:val="00C24B15"/>
    <w:rsid w:val="00C264F2"/>
    <w:rsid w:val="00C305AF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693F"/>
    <w:rsid w:val="00CB6D46"/>
    <w:rsid w:val="00CE5D3F"/>
    <w:rsid w:val="00CF25AC"/>
    <w:rsid w:val="00CF74C1"/>
    <w:rsid w:val="00CF7D4E"/>
    <w:rsid w:val="00D15EE8"/>
    <w:rsid w:val="00D46F77"/>
    <w:rsid w:val="00D54AED"/>
    <w:rsid w:val="00D550C5"/>
    <w:rsid w:val="00D56FC8"/>
    <w:rsid w:val="00D6000B"/>
    <w:rsid w:val="00D748E8"/>
    <w:rsid w:val="00D753EF"/>
    <w:rsid w:val="00D75CFD"/>
    <w:rsid w:val="00D81548"/>
    <w:rsid w:val="00D93AA6"/>
    <w:rsid w:val="00D95479"/>
    <w:rsid w:val="00DD0BF1"/>
    <w:rsid w:val="00E11F8E"/>
    <w:rsid w:val="00E50023"/>
    <w:rsid w:val="00E63191"/>
    <w:rsid w:val="00E8459A"/>
    <w:rsid w:val="00EB7C77"/>
    <w:rsid w:val="00EC1313"/>
    <w:rsid w:val="00EC6D6A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1756"/>
    <w:rsid w:val="00FC4AF6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37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C77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EB7C77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90E92"/>
    <w:pPr>
      <w:tabs>
        <w:tab w:val="right" w:leader="dot" w:pos="1050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C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467&amp;utm_language=ES&amp;utm_source=integrated+content&amp;utm_campaign=/project-communication-templates&amp;utm_medium=ic+project+management+communication+plan+27467+word+es&amp;lpa=ic+project+management+communication+plan+27467+word+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IC-Project-Management-Communication-Plan-Template_WORD.dotx</Template>
  <TotalTime>1</TotalTime>
  <Pages>17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2019-01-22T01:48:00Z</cp:lastPrinted>
  <dcterms:created xsi:type="dcterms:W3CDTF">2021-05-27T23:03:00Z</dcterms:created>
  <dcterms:modified xsi:type="dcterms:W3CDTF">2021-05-27T23:04:00Z</dcterms:modified>
</cp:coreProperties>
</file>