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BF1" w:rsidP="0045153B" w:rsidRDefault="00C805C2" w14:paraId="435B7940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DD0BF1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drawing>
          <wp:anchor distT="0" distB="0" distL="114300" distR="114300" simplePos="0" relativeHeight="251659264" behindDoc="1" locked="0" layoutInCell="1" allowOverlap="1" wp14:editId="72C5D911" wp14:anchorId="077E678F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D0BF1" w:rsidR="00D753EF">
        <w:rPr>
          <w:b/>
          <w:color w:val="595959" w:themeColor="text1" w:themeTint="A6"/>
          <w:sz w:val="40"/>
          <w:szCs w:val="24"/>
          <w:lang w:val="Italian"/>
        </w:rPr>
        <w:t xml:space="preserve">GESTIONE DI PROGETTO </w:t>
      </w:r>
    </w:p>
    <w:p w:rsidR="00BF3A6B" w:rsidP="0045153B" w:rsidRDefault="00BF3A6B" w14:paraId="27477347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r>
        <w:rPr>
          <w:b/>
          <w:color w:val="595959" w:themeColor="text1" w:themeTint="A6"/>
          <w:sz w:val="40"/>
          <w:szCs w:val="24"/>
          <w:lang w:val="Italian"/>
        </w:rPr>
        <w:t xml:space="preserve">PIANO DI COMUNICAZIONE </w:t>
      </w:r>
    </w:p>
    <w:p w:rsidRPr="00DD0BF1" w:rsidR="00C805C2" w:rsidP="0045153B" w:rsidRDefault="00A32F89" w14:paraId="7B1E3B43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r w:rsidRPr="00DD0BF1">
        <w:rPr>
          <w:b/>
          <w:color w:val="595959" w:themeColor="text1" w:themeTint="A6"/>
          <w:sz w:val="40"/>
          <w:szCs w:val="24"/>
          <w:lang w:val="Italian"/>
        </w:rPr>
        <w:t>SAGOMA</w:t>
      </w:r>
    </w:p>
    <w:p w:rsidRPr="006A0235" w:rsidR="00C805C2" w:rsidP="00C805C2" w:rsidRDefault="00C805C2" w14:paraId="51D47CB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CE5D3F" w:rsidP="00A32F89" w:rsidRDefault="00CE5D3F" w14:paraId="5FC055CF" w14:textId="77777777"/>
    <w:p w:rsidR="00CE5D3F" w:rsidP="00A32F89" w:rsidRDefault="00CE5D3F" w14:paraId="70A8D949" w14:textId="77777777"/>
    <w:p w:rsidR="00CE5D3F" w:rsidP="00A32F89" w:rsidRDefault="00CE5D3F" w14:paraId="18A4C5B9" w14:textId="77777777"/>
    <w:p w:rsidR="00CE5D3F" w:rsidP="00CE5D3F" w:rsidRDefault="00CE5D3F" w14:paraId="04421BF5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Italian"/>
        </w:rPr>
        <w:t>NOME DEL PROGETTO</w:t>
      </w:r>
    </w:p>
    <w:p w:rsidR="00BF3A6B" w:rsidP="00CE5D3F" w:rsidRDefault="00BF3A6B" w14:paraId="77373FFF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</w:p>
    <w:p w:rsidR="00BF3A6B" w:rsidP="00CE5D3F" w:rsidRDefault="00BF3A6B" w14:paraId="1D9F0A1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</w:p>
    <w:p w:rsidRPr="00A32F89" w:rsidR="00CE5D3F" w:rsidP="00CE5D3F" w:rsidRDefault="00BF3A6B" w14:paraId="79537A02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PIANO DI COMUNICAZIONE</w:t>
      </w:r>
    </w:p>
    <w:p w:rsidR="00CE5D3F" w:rsidP="00CE5D3F" w:rsidRDefault="00EC1313" w14:paraId="127C9484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noProof/>
          <w:color w:val="44546A" w:themeColor="text2"/>
          <w:sz w:val="48"/>
          <w:szCs w:val="48"/>
          <w:lang w:val="Italian"/>
        </w:rPr>
        <w:drawing>
          <wp:anchor distT="0" distB="0" distL="114300" distR="114300" simplePos="0" relativeHeight="251660288" behindDoc="1" locked="0" layoutInCell="1" allowOverlap="1" wp14:editId="116256A0" wp14:anchorId="12EFB794">
            <wp:simplePos x="0" y="0"/>
            <wp:positionH relativeFrom="column">
              <wp:posOffset>3595467</wp:posOffset>
            </wp:positionH>
            <wp:positionV relativeFrom="paragraph">
              <wp:posOffset>62278</wp:posOffset>
            </wp:positionV>
            <wp:extent cx="3101615" cy="3749836"/>
            <wp:effectExtent l="0" t="0" r="0" b="0"/>
            <wp:wrapNone/>
            <wp:docPr id="1" name="Picture 1" descr="Forma, motivo di sfo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15" cy="374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3F" w:rsidP="00CE5D3F" w:rsidRDefault="00CE5D3F" w14:paraId="505A541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Italian"/>
        </w:rPr>
        <w:t>RAGIONE SOCIALE</w:t>
      </w:r>
    </w:p>
    <w:p w:rsidR="00CE5D3F" w:rsidP="00CE5D3F" w:rsidRDefault="00CE5D3F" w14:paraId="34598CF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CE5D3F" w:rsidP="00CE5D3F" w:rsidRDefault="00CE5D3F" w14:paraId="6A80BA1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CE5D3F" w:rsidP="00CE5D3F" w:rsidRDefault="00CE5D3F" w14:paraId="676EE0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 w14:paraId="23AF8B5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CE5D3F" w:rsidP="00CE5D3F" w:rsidRDefault="00CE5D3F" w14:paraId="20819805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 w14:paraId="26B1C49F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CE5D3F" w:rsidP="00CE5D3F" w:rsidRDefault="00CE5D3F" w14:paraId="0CD0C23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 w14:paraId="3FB738C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CB693F" w:rsidP="00C805C2" w:rsidRDefault="00CB693F" w14:paraId="730B1099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 w14:paraId="0A88AEA7" w14:textId="77777777"/>
    <w:p w:rsidR="00CE5D3F" w:rsidP="00A32F89" w:rsidRDefault="00CE5D3F" w14:paraId="38A0F3E4" w14:textId="77777777"/>
    <w:p w:rsidR="00CE5D3F" w:rsidP="00A32F89" w:rsidRDefault="00CE5D3F" w14:paraId="11B946A6" w14:textId="77777777">
      <w:pPr>
        <w:bidi w:val="false"/>
        <w:sectPr w:rsidR="00CE5D3F" w:rsidSect="00C805C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 w14:paraId="0BD81976" w14:textId="77777777">
      <w:pPr>
        <w:pStyle w:val="Heading1"/>
        <w:bidi w:val="false"/>
        <w:spacing w:line="240" w:lineRule="auto"/>
        <w:ind w:left="0"/>
      </w:pPr>
      <w:bookmarkStart w:name="_Toc73011440" w:id="5"/>
      <w:r>
        <w:rPr>
          <w:szCs w:val="28"/>
          <w:lang w:val="Italian"/>
        </w:rPr>
        <w:lastRenderedPageBreak/>
        <w:t>CRONOLOGIA DELLE VERSIONI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 w14:paraId="01759FAF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7C557E7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 w14:paraId="76E1505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3CD484A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3FF1F38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40185B5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CE5D3F" w:rsidTr="00DD0BF1" w14:paraId="38FB9CBD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187BA6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A9F6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300968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3EC64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EEB6E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601A08FD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7B8CF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80BE7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BAB77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C256E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31D8F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30118F0A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1D7C5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DB32A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D755F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ADFCB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67EF8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6C1E2895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CA9425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46381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85C15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FB6F6B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92499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0D47A4A7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C07DB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34771C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888AB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0E32B2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9F313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 w14:paraId="1084605B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984"/>
        <w:gridCol w:w="2341"/>
        <w:gridCol w:w="630"/>
        <w:gridCol w:w="4192"/>
        <w:gridCol w:w="701"/>
        <w:gridCol w:w="1648"/>
      </w:tblGrid>
      <w:tr w:rsidRPr="00491059" w:rsidR="00CE5D3F" w:rsidTr="005F2FCD" w14:paraId="484C05A0" w14:textId="77777777">
        <w:trPr>
          <w:trHeight w:val="720"/>
        </w:trPr>
        <w:tc>
          <w:tcPr>
            <w:tcW w:w="46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417133B0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Italian"/>
              </w:rPr>
              <w:t>PREPARATO DA</w:t>
            </w:r>
          </w:p>
        </w:tc>
        <w:tc>
          <w:tcPr>
            <w:tcW w:w="1115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2ED8BC5B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4BBECB98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Italian"/>
              </w:rPr>
              <w:t>TITOLO</w:t>
            </w:r>
          </w:p>
        </w:tc>
        <w:tc>
          <w:tcPr>
            <w:tcW w:w="1997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71956C91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0C72FB87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32281F78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</w:tr>
    </w:tbl>
    <w:p w:rsidR="00CE5D3F" w:rsidP="00CE5D3F" w:rsidRDefault="00CE5D3F" w14:paraId="2780AC75" w14:textId="77777777"/>
    <w:p w:rsidR="00CE5D3F" w:rsidP="00A32F89" w:rsidRDefault="00CE5D3F" w14:paraId="0E64DC79" w14:textId="77777777"/>
    <w:p w:rsidRPr="00A32F89" w:rsidR="00CE5D3F" w:rsidP="00A32F89" w:rsidRDefault="00CE5D3F" w14:paraId="4E6ACAE0" w14:textId="77777777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0E92" w:rsidRDefault="0027725D" w14:paraId="71F5C0B3" w14:textId="77777777">
          <w:pPr>
            <w:pStyle w:val="TOCHeading"/>
            <w:bidi w:val="false"/>
            <w:spacing w:line="48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="00390E92" w:rsidP="00390E92" w:rsidRDefault="0027725D" w14:paraId="7BEE7E3F" w14:textId="77777777">
          <w:pPr>
            <w:pStyle w:val="TOC1"/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EC1313">
            <w:rPr>
              <w:b/>
              <w:noProof/>
              <w:sz w:val="24"/>
              <w:szCs w:val="24"/>
              <w:lang w:val="Italian"/>
            </w:rPr>
            <w:fldChar w:fldCharType="begin"/>
          </w:r>
          <w:r w:rsidRPr="00EC1313">
            <w:rPr>
              <w:b/>
              <w:noProof/>
              <w:sz w:val="24"/>
              <w:szCs w:val="24"/>
              <w:lang w:val="Italian"/>
            </w:rPr>
            <w:instrText xml:space="preserve"> TOC \o "1-3" \h \z \u </w:instrText>
          </w:r>
          <w:r w:rsidRPr="00EC1313">
            <w:rPr>
              <w:b/>
              <w:noProof/>
              <w:sz w:val="24"/>
              <w:szCs w:val="24"/>
              <w:lang w:val="Italian"/>
            </w:rPr>
            <w:fldChar w:fldCharType="separate"/>
          </w:r>
          <w:hyperlink w:history="1" w:anchor="_Toc73011440">
            <w:r w:rsidRPr="007E5556" w:rsidR="00390E92">
              <w:rPr>
                <w:rStyle w:val="Hyperlink"/>
                <w:noProof/>
                <w:lang w:val="Italian"/>
              </w:rPr>
              <w:t>CRONOLOGIA DELLE VERSIONI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_Toc73011440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2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076E3465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1">
            <w:r w:rsidRPr="007E5556" w:rsidR="00390E92">
              <w:rPr>
                <w:rStyle w:val="Hyperlink"/>
                <w:noProof/>
                <w:lang w:val="Italian"/>
              </w:rPr>
              <w:t>1.SCOPO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_Toc73011441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4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29DCC3C2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2">
            <w:r w:rsidRPr="007E5556" w:rsidR="00390E92">
              <w:rPr>
                <w:rStyle w:val="Hyperlink"/>
                <w:noProof/>
                <w:lang w:val="Italian"/>
              </w:rPr>
              <w:t>2.APPROCCIO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ALLA GESTIONE DELLA COMUNICAZIONE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_Toc73011442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5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154EC4BE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3">
            <w:r w:rsidRPr="007E5556" w:rsidR="00390E92">
              <w:rPr>
                <w:rStyle w:val="Hyperlink"/>
                <w:noProof/>
                <w:lang w:val="Italian"/>
              </w:rPr>
              <w:t>3.VINCOLI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DI COMUNICAZIONE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_Toc73011443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6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09DE69A5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4">
            <w:r w:rsidRPr="007E5556" w:rsidR="00390E92">
              <w:rPr>
                <w:rStyle w:val="Hyperlink"/>
                <w:noProof/>
                <w:lang w:val="Italian"/>
              </w:rPr>
              <w:t>4.REQUISITI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DI COMUNICAZIONE DELLE PARTI INTERESSATE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_Toc73011444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7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348790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5">
            <w:r w:rsidRPr="007E5556" w:rsidR="00390E92">
              <w:rPr>
                <w:rStyle w:val="Hyperlink"/>
                <w:noProof/>
                <w:lang w:val="Italian"/>
              </w:rPr>
              <w:t>4.1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>MATRICE DELLE PARTI INTERESSATE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_Toc73011445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8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4FBB4809" w14:textId="77777777">
          <w:pPr>
            <w:pStyle w:val="TOC2"/>
            <w:tabs>
              <w:tab w:val="right" w:leader="dot" w:pos="10502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6">
            <w:r w:rsidRPr="007E5556" w:rsidR="00390E92">
              <w:rPr>
                <w:rStyle w:val="Hyperlink"/>
                <w:noProof/>
                <w:lang w:val="Italian"/>
              </w:rPr>
              <w:t xml:space="preserve">STAKEHOLDER MATRIX </w:t>
            </w:r>
            <w:r w:rsidRPr="007E5556" w:rsidR="00390E92">
              <w:rPr>
                <w:rStyle w:val="Hyperlink"/>
                <w:i/>
                <w:noProof/>
                <w:lang w:val="Italian"/>
              </w:rPr>
              <w:t>continua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_Toc73011446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9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5EC756D6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7">
            <w:r w:rsidRPr="007E5556" w:rsidR="00390E92">
              <w:rPr>
                <w:rStyle w:val="Hyperlink"/>
                <w:noProof/>
                <w:lang w:val="Italian"/>
              </w:rPr>
              <w:t>5.RUOLI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E RESPONSABILITÀ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_Toc73011447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10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205B3A38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8">
            <w:r w:rsidRPr="007E5556" w:rsidR="00390E92">
              <w:rPr>
                <w:rStyle w:val="Hyperlink"/>
                <w:noProof/>
                <w:lang w:val="Italian"/>
              </w:rPr>
              <w:t>6.REQUISITI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DI COMUNICAZIONE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_Toc73011448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11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66D52E17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9">
            <w:r w:rsidRPr="007E5556" w:rsidR="00390E92">
              <w:rPr>
                <w:rStyle w:val="Hyperlink"/>
                <w:noProof/>
                <w:lang w:val="Italian"/>
              </w:rPr>
              <w:t xml:space="preserve">7.LINEE 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>GUIDA PER LE RIUNIONI DI PROGETTO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_Toc73011449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13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1B560798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0">
            <w:r w:rsidRPr="007E5556" w:rsidR="00390E92">
              <w:rPr>
                <w:rStyle w:val="Hyperlink"/>
                <w:noProof/>
                <w:lang w:val="Italian"/>
              </w:rPr>
              <w:t>8.ESCALATION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DEL PROBLEMA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_Toc73011450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14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4E6E0086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1">
            <w:r w:rsidRPr="007E5556" w:rsidR="00390E92">
              <w:rPr>
                <w:rStyle w:val="Hyperlink"/>
                <w:noProof/>
                <w:lang w:val="Italian"/>
              </w:rPr>
              <w:t/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>9.GLOSSARIO DEI TERMINI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_Toc73011451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 xml:space="preserve">15 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0E92" w:rsidP="00390E92" w:rsidRDefault="00BE39E7" w14:paraId="6D16F842" w14:textId="77777777">
          <w:pPr>
            <w:pStyle w:val="TOC1"/>
            <w:tabs>
              <w:tab w:val="left" w:pos="72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2">
            <w:r w:rsidRPr="007E5556" w:rsidR="00390E92">
              <w:rPr>
                <w:rStyle w:val="Hyperlink"/>
                <w:noProof/>
                <w:lang w:val="Italian"/>
              </w:rPr>
              <w:t>10.APPROVAZIONE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7E5556" w:rsidR="00390E92">
              <w:rPr>
                <w:rStyle w:val="Hyperlink"/>
                <w:noProof/>
                <w:lang w:val="Italian"/>
              </w:rPr>
              <w:t xml:space="preserve"> DEL PROGETTO</w:t>
            </w:r>
            <w:r w:rsidR="00390E92">
              <w:rPr>
                <w:noProof/>
                <w:webHidden/>
                <w:lang w:val="Italian"/>
              </w:rPr>
              <w:tab/>
            </w:r>
            <w:r w:rsidR="00390E92">
              <w:rPr>
                <w:noProof/>
                <w:webHidden/>
                <w:lang w:val="Italian"/>
              </w:rPr>
              <w:fldChar w:fldCharType="begin"/>
            </w:r>
            <w:r w:rsidR="00390E92">
              <w:rPr>
                <w:noProof/>
                <w:webHidden/>
                <w:lang w:val="Italian"/>
              </w:rPr>
              <w:instrText xml:space="preserve"> PAGEREF _Toc73011452 \h </w:instrText>
            </w:r>
            <w:r w:rsidR="00390E92">
              <w:rPr>
                <w:noProof/>
                <w:webHidden/>
                <w:lang w:val="Italian"/>
              </w:rPr>
            </w:r>
            <w:r w:rsidR="00390E92">
              <w:rPr>
                <w:noProof/>
                <w:webHidden/>
                <w:lang w:val="Italian"/>
              </w:rPr>
              <w:fldChar w:fldCharType="separate"/>
            </w:r>
            <w:r w:rsidR="00390E92">
              <w:rPr>
                <w:noProof/>
                <w:webHidden/>
                <w:lang w:val="Italian"/>
              </w:rPr>
              <w:t>16</w:t>
            </w:r>
            <w:r w:rsidR="00390E92">
              <w:rPr>
                <w:noProof/>
                <w:webHidden/>
                <w:lang w:val="Italian"/>
              </w:rPr>
              <w:fldChar w:fldCharType="end"/>
            </w:r>
          </w:hyperlink>
        </w:p>
        <w:p w:rsidRPr="00C805C2" w:rsidR="0027725D" w:rsidP="00390E92" w:rsidRDefault="0027725D" w14:paraId="253EE52E" w14:textId="77777777">
          <w:pPr>
            <w:bidi w:val="false"/>
            <w:spacing w:line="480" w:lineRule="auto"/>
            <w:ind w:left="-540"/>
            <w:rPr>
              <w:sz w:val="20"/>
              <w:szCs w:val="20"/>
            </w:rPr>
          </w:pPr>
          <w:r w:rsidRPr="00EC1313">
            <w:rPr>
              <w:b/>
              <w:bCs/>
              <w:noProof/>
              <w:sz w:val="24"/>
              <w:szCs w:val="24"/>
              <w:lang w:val="Italian"/>
            </w:rPr>
            <w:fldChar w:fldCharType="end"/>
          </w:r>
        </w:p>
      </w:sdtContent>
    </w:sdt>
    <w:p w:rsidR="00692B21" w:rsidP="00C805C2" w:rsidRDefault="00692B21" w14:paraId="78EACA15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BA2773" w14:paraId="625786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1" w:id="7"/>
      <w:r>
        <w:rPr>
          <w:szCs w:val="28"/>
          <w:lang w:val="Italian"/>
        </w:rPr>
        <w:lastRenderedPageBreak/>
        <w:t>SCOPO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A2773" w14:paraId="5A1A2BB6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826077" w:rsidP="00826077" w:rsidRDefault="00826077" w14:paraId="52D1EA6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BA2773" w:rsidP="00BA2773" w:rsidRDefault="00BA2773" w14:paraId="390BCB18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6A0235" w:rsidR="00BA2773" w:rsidP="00BA2773" w:rsidRDefault="00BA2773" w14:paraId="147B39B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2" w:id="8"/>
      <w:r>
        <w:rPr>
          <w:szCs w:val="28"/>
          <w:lang w:val="Italian"/>
        </w:rPr>
        <w:lastRenderedPageBreak/>
        <w:t>APPROCCIO ALLA GESTIONE DELLA COMUNICAZIONE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BA2773" w14:paraId="16D11F3C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56625E8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6FA8117E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BA2773" w:rsidP="00BA2773" w:rsidRDefault="00BA2773" w14:paraId="1DB400A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3" w:id="9"/>
      <w:r>
        <w:rPr>
          <w:lang w:val="Italian"/>
        </w:rPr>
        <w:lastRenderedPageBreak/>
        <w:t>VINCOLI DI COMUNICAZIONE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2E5F0D" w14:paraId="5F3FE00B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1D8A573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3082FFC1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BA2773" w:rsidP="00BA2773" w:rsidRDefault="00BA2773" w14:paraId="2C9A6F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4" w:id="10"/>
      <w:r>
        <w:rPr>
          <w:lang w:val="Italian"/>
        </w:rPr>
        <w:lastRenderedPageBreak/>
        <w:t>REQUISITI DI COMUNICAZIONE DELLE PARTI INTERESSATE</w:t>
      </w:r>
      <w:bookmarkEnd w:id="1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BA2773" w14:paraId="09FA4129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3BAD7F5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60A28999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A61F82" w:rsidR="00BA2773" w:rsidP="00BA2773" w:rsidRDefault="00BA2773" w14:paraId="5685AC44" w14:textId="77777777">
      <w:pPr>
        <w:pStyle w:val="Heading2"/>
        <w:tabs>
          <w:tab w:val="left" w:pos="990"/>
        </w:tabs>
        <w:bidi w:val="false"/>
        <w:ind w:left="450"/>
      </w:pPr>
      <w:bookmarkStart w:name="_Toc73011445" w:id="11"/>
      <w:r>
        <w:rPr>
          <w:lang w:val="Italian"/>
        </w:rPr>
        <w:lastRenderedPageBreak/>
        <w:t>4.1</w:t>
      </w:r>
      <w:r>
        <w:rPr>
          <w:lang w:val="Italian"/>
        </w:rPr>
        <w:tab/>
        <w:t>MATRICE DEGLI STAKEHOLDER</w:t>
      </w:r>
      <w:bookmarkEnd w:id="11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15"/>
      </w:tblGrid>
      <w:tr w:rsidR="00BA2773" w:rsidTr="00BA2773" w14:paraId="23327FE3" w14:textId="77777777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BA2773" w:rsidRDefault="00BA2773" w14:paraId="612E85F1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Italian"/>
              </w:rPr>
              <w:t>PORTATORE D'INTERESSI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BA2773" w:rsidRDefault="00BA2773" w14:paraId="50D55534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Italian"/>
              </w:rPr>
              <w:t>DESCRIZIONE</w:t>
            </w:r>
          </w:p>
        </w:tc>
      </w:tr>
      <w:tr w:rsidR="00BA2773" w:rsidTr="00BA2773" w14:paraId="7A84806F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6360F2B1" w14:textId="77777777">
            <w:r w:rsidRPr="00BA2773">
              <w:rPr>
                <w:lang w:val="Italian"/>
              </w:rPr>
              <w:t>SPONSOR DEL PROGETTO</w:t>
            </w:r>
          </w:p>
        </w:tc>
        <w:tc>
          <w:tcPr>
            <w:tcW w:w="791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194B58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26415B55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48401A95" w14:textId="77777777">
            <w:r w:rsidRPr="00BA2773">
              <w:rPr>
                <w:lang w:val="Italian"/>
              </w:rPr>
              <w:t>RESPONSABILE DEL PROGRAMMA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E48B4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25223346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345994A3" w14:textId="77777777">
            <w:r w:rsidRPr="00BA2773">
              <w:rPr>
                <w:lang w:val="Italian"/>
              </w:rPr>
              <w:t>RESPONSABILE DI PROGETTO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6BA7F3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7850539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2C15CA0A" w14:textId="77777777">
            <w:r w:rsidRPr="00BA2773">
              <w:rPr>
                <w:lang w:val="Italian"/>
              </w:rPr>
              <w:t>STAKEHOLDER CHIAVE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AF4B1A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78E695E2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3CA2E434" w14:textId="77777777">
            <w:r w:rsidRPr="00BA2773">
              <w:rPr>
                <w:lang w:val="Italian"/>
              </w:rPr>
              <w:t>SCHEDA DI CONTROLLO DELLE MODIFICHE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01962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179CF704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4110F710" w14:textId="77777777">
            <w:r w:rsidRPr="00BA2773">
              <w:rPr>
                <w:lang w:val="Italian"/>
              </w:rPr>
              <w:t>CLIENTE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42E2F34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BA2773" w:rsidP="00BA2773" w:rsidRDefault="00BA2773" w14:paraId="7BBD1BB5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A61F82" w:rsidR="00BA2773" w:rsidP="00BA2773" w:rsidRDefault="00BA2773" w14:paraId="20DCE4FE" w14:textId="77777777">
      <w:pPr>
        <w:pStyle w:val="Heading2"/>
        <w:tabs>
          <w:tab w:val="left" w:pos="990"/>
        </w:tabs>
        <w:bidi w:val="false"/>
        <w:ind w:left="450"/>
      </w:pPr>
      <w:bookmarkStart w:name="_Toc73011446" w:id="12"/>
      <w:r>
        <w:rPr>
          <w:lang w:val="Italian"/>
        </w:rPr>
        <w:lastRenderedPageBreak/>
        <w:t xml:space="preserve">STAKEHOLDER MATRIX </w:t>
      </w:r>
      <w:r w:rsidRPr="00BA2773">
        <w:rPr>
          <w:i/>
          <w:sz w:val="20"/>
          <w:szCs w:val="18"/>
          <w:lang w:val="Italian"/>
        </w:rPr>
        <w:t>continua</w:t>
      </w:r>
      <w:bookmarkEnd w:id="12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15"/>
      </w:tblGrid>
      <w:tr w:rsidR="00BA2773" w:rsidTr="00BA2773" w14:paraId="2B037733" w14:textId="77777777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2E5F0D" w:rsidRDefault="00BA2773" w14:paraId="5549B006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Italian"/>
              </w:rPr>
              <w:t>PORTATORE D'INTERESSI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2E5F0D" w:rsidRDefault="00BA2773" w14:paraId="06F2C886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Italian"/>
              </w:rPr>
              <w:t>DESCRIZIONE</w:t>
            </w:r>
          </w:p>
        </w:tc>
      </w:tr>
      <w:tr w:rsidR="00BA2773" w:rsidTr="00BA2773" w14:paraId="63DB1F7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3F00B40C" w14:textId="77777777">
            <w:r w:rsidRPr="00BA2773">
              <w:rPr>
                <w:lang w:val="Italian"/>
              </w:rPr>
              <w:t>TEAM DI PROGETTO</w:t>
            </w:r>
          </w:p>
        </w:tc>
        <w:tc>
          <w:tcPr>
            <w:tcW w:w="791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190806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00B00AAD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68520C0A" w14:textId="77777777">
            <w:r w:rsidRPr="00BA2773">
              <w:rPr>
                <w:lang w:val="Italian"/>
              </w:rPr>
              <w:t>COMITATO DIRETTIVO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2EA4BB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3BD0F883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7C963775" w14:textId="77777777">
            <w:r w:rsidRPr="00BA2773">
              <w:rPr>
                <w:lang w:val="Italian"/>
              </w:rPr>
              <w:t>RESPONSABILE TECNICO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29DA6E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31DEF9D7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5ADA7DC6" w14:textId="77777777">
            <w:r w:rsidRPr="00BA2773">
              <w:rPr>
                <w:lang w:val="Italian"/>
              </w:rPr>
              <w:t>ALTRO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0B17FA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654DB1E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52238226" w14:textId="77777777">
            <w:r w:rsidRPr="00BA2773">
              <w:rPr>
                <w:lang w:val="Italian"/>
              </w:rPr>
              <w:t>ALTRO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3744CBD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1044E11C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70ADE159" w14:textId="77777777">
            <w:r w:rsidRPr="00BA2773">
              <w:rPr>
                <w:lang w:val="Italian"/>
              </w:rPr>
              <w:t>ALTRO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59AB00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3D7CABDD" w14:textId="77777777">
      <w:pPr>
        <w:bidi w:val="false"/>
        <w:spacing w:line="240" w:lineRule="auto"/>
        <w:rPr>
          <w:iCs/>
          <w:sz w:val="20"/>
          <w:szCs w:val="20"/>
        </w:rPr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A7001" w:rsidP="002A7001" w:rsidRDefault="002A7001" w14:paraId="72DA1C1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7" w:id="13"/>
      <w:r>
        <w:rPr>
          <w:lang w:val="Italian"/>
        </w:rPr>
        <w:lastRenderedPageBreak/>
        <w:t>RUOLI E RESPONSABILITÀ</w:t>
      </w:r>
      <w:bookmarkEnd w:id="13"/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3"/>
        <w:gridCol w:w="2453"/>
        <w:gridCol w:w="4318"/>
      </w:tblGrid>
      <w:tr w:rsidRPr="00491059" w:rsidR="0067534A" w:rsidTr="0067534A" w14:paraId="54E2D490" w14:textId="77777777">
        <w:trPr>
          <w:cantSplit/>
          <w:tblHeader/>
        </w:trPr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67534A" w:rsidR="0067534A" w:rsidP="004C18C0" w:rsidRDefault="0067534A" w14:paraId="3473AFC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RUOLO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52AA1C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NOME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F8D5C9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TITOLO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4D2696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DIPARTIMENTO</w:t>
            </w:r>
          </w:p>
        </w:tc>
        <w:tc>
          <w:tcPr>
            <w:tcW w:w="152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C5C1D7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CONTATTO</w:t>
            </w:r>
          </w:p>
        </w:tc>
      </w:tr>
      <w:tr w:rsidRPr="00491059" w:rsidR="0067534A" w:rsidTr="0067534A" w14:paraId="114A34C2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1D0187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EC98E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56156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24719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CA501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09DD2A21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66D6B5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5EC34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19A594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95F8B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172BD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6F56E298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04A5D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954CC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546B1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4073E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14F753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6A4947A0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733FDC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3FA06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9D8D9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F299F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2ACBDF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1EBF404D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184DAC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6CF44C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88E1A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4EA221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3CFBB0E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58C40892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2A1299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2693A6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95C3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28562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421FCB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29B65984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7389B2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481E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6DA84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816AB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8AC01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7D4808BF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5394F6F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14D25B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50005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4CCE45F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205F26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</w:tbl>
    <w:p w:rsidR="00EB7C77" w:rsidP="00EB7C77" w:rsidRDefault="00EB7C77" w14:paraId="4F849261" w14:textId="77777777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 w14:paraId="2BF06AFB" w14:textId="77777777">
      <w:pPr>
        <w:bidi w:val="false"/>
        <w:spacing w:line="240" w:lineRule="auto"/>
        <w:rPr>
          <w:i/>
          <w:sz w:val="20"/>
          <w:szCs w:val="20"/>
        </w:rPr>
      </w:pPr>
    </w:p>
    <w:p w:rsidR="00567102" w:rsidP="00C805C2" w:rsidRDefault="00567102" w14:paraId="4144ED8F" w14:textId="77777777">
      <w:pPr>
        <w:bidi w:val="false"/>
        <w:spacing w:line="240" w:lineRule="auto"/>
        <w:rPr>
          <w:iCs/>
          <w:sz w:val="20"/>
          <w:szCs w:val="20"/>
        </w:rPr>
        <w:sectPr w:rsidR="00567102" w:rsidSect="002A7001">
          <w:pgSz w:w="15840" w:h="12240" w:orient="landscape"/>
          <w:pgMar w:top="720" w:right="360" w:bottom="1008" w:left="940" w:header="490" w:footer="720" w:gutter="0"/>
          <w:cols w:space="720"/>
          <w:titlePg/>
          <w:docGrid w:linePitch="360"/>
        </w:sectPr>
      </w:pPr>
    </w:p>
    <w:p w:rsidR="00567102" w:rsidP="00567102" w:rsidRDefault="00567102" w14:paraId="0C5A60A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8" w:id="14"/>
      <w:r>
        <w:rPr>
          <w:lang w:val="Italian"/>
        </w:rPr>
        <w:lastRenderedPageBreak/>
        <w:t>REQUISITI DI COMUNICAZIONE</w:t>
      </w:r>
      <w:bookmarkEnd w:id="14"/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8"/>
        <w:gridCol w:w="1749"/>
        <w:gridCol w:w="1817"/>
        <w:gridCol w:w="1749"/>
        <w:gridCol w:w="1749"/>
        <w:gridCol w:w="1749"/>
        <w:gridCol w:w="1749"/>
        <w:gridCol w:w="1749"/>
      </w:tblGrid>
      <w:tr w:rsidRPr="00491059" w:rsidR="00567102" w:rsidTr="00567102" w14:paraId="281C7AD7" w14:textId="77777777">
        <w:trPr>
          <w:cantSplit/>
          <w:trHeight w:val="576"/>
          <w:tblHeader/>
        </w:trPr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567102" w:rsidP="00567102" w:rsidRDefault="00567102" w14:paraId="023A375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TIPO DI COMUNICAZIONE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0E68D9B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OBIETTIVI</w:t>
            </w:r>
          </w:p>
        </w:tc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67744F2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MODALITA' DI COMUNICAZIONE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740D01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FREQUENZA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320DDA7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DESTINATARI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5884182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RESPONSABILE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5EA0284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DELIVERABLE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4134F80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FORMATO</w:t>
            </w:r>
          </w:p>
        </w:tc>
      </w:tr>
      <w:tr w:rsidRPr="00491059" w:rsidR="00567102" w:rsidTr="00567102" w14:paraId="15A76C30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67A1507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3298AE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266024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5DCA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632895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BCB40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F7142B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7196E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67AD2DC3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52EE26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53D99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73684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0192EE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7CD70F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167B3D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26C1F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90108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5F8FBAED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79C18E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190E7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F038D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6501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94133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56F10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0CB9F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EBF64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07E76749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280306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71715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B94CD9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6A117E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D1F4D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4DB5B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E424E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0D4344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Pr="00567102" w:rsidR="00567102" w:rsidP="00567102" w:rsidRDefault="00567102" w14:paraId="537211E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67102" w:rsidP="00567102" w:rsidRDefault="00567102" w14:paraId="5A263943" w14:textId="77777777">
      <w:pPr>
        <w:bidi w:val="false"/>
        <w:spacing w:line="240" w:lineRule="auto"/>
        <w:ind w:left="90"/>
        <w:rPr>
          <w:i/>
          <w:color w:val="595959" w:themeColor="text1" w:themeTint="A6"/>
          <w:sz w:val="20"/>
          <w:szCs w:val="20"/>
        </w:rPr>
      </w:pPr>
      <w:r w:rsidRPr="00567102">
        <w:rPr>
          <w:color w:val="595959" w:themeColor="text1" w:themeTint="A6"/>
          <w:sz w:val="28"/>
          <w:szCs w:val="28"/>
          <w:lang w:val="Italian"/>
        </w:rPr>
        <w:lastRenderedPageBreak/>
        <w:t xml:space="preserve">REQUISITI DI COMUNICAZIONE </w:t>
      </w:r>
      <w:r w:rsidRPr="00567102">
        <w:rPr>
          <w:i/>
          <w:color w:val="595959" w:themeColor="text1" w:themeTint="A6"/>
          <w:sz w:val="28"/>
          <w:szCs w:val="28"/>
          <w:lang w:val="Italian"/>
        </w:rPr>
        <w:t xml:space="preserve"/>
      </w:r>
      <w:r w:rsidRPr="00567102">
        <w:rPr>
          <w:i/>
          <w:color w:val="595959" w:themeColor="text1" w:themeTint="A6"/>
          <w:sz w:val="20"/>
          <w:szCs w:val="20"/>
          <w:lang w:val="Italian"/>
        </w:rPr>
        <w:t>continuati</w:t>
      </w:r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8"/>
        <w:gridCol w:w="1749"/>
        <w:gridCol w:w="1817"/>
        <w:gridCol w:w="1749"/>
        <w:gridCol w:w="1749"/>
        <w:gridCol w:w="1749"/>
        <w:gridCol w:w="1749"/>
        <w:gridCol w:w="1749"/>
      </w:tblGrid>
      <w:tr w:rsidRPr="00491059" w:rsidR="00567102" w:rsidTr="002E5F0D" w14:paraId="0A82E50A" w14:textId="77777777">
        <w:trPr>
          <w:cantSplit/>
          <w:trHeight w:val="576"/>
          <w:tblHeader/>
        </w:trPr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567102" w:rsidP="002E5F0D" w:rsidRDefault="00567102" w14:paraId="076FB7D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TIPO DI COMUNICAZIONE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3EBF67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OBIETTIVI</w:t>
            </w:r>
          </w:p>
        </w:tc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E5BF54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MODALITA' DI COMUNICAZIONE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58DD4C6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FREQUENZA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3CC9F53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DESTINATARI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2AD2513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RESPONSABILE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181C6C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DELIVERABLE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4AB485E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FORMATO</w:t>
            </w:r>
          </w:p>
        </w:tc>
      </w:tr>
      <w:tr w:rsidRPr="00491059" w:rsidR="00567102" w:rsidTr="002E5F0D" w14:paraId="3202EF1C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5A9961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93DBC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07058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0719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858DB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3EF0D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4DA49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545636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7B5ABDE6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359BE1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382EC3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4FFC1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2A735F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3CDDE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7BDB07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CB845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43FB6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71212C9F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63342C2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38E70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A813E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B4578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31D4B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5E151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00A35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2B627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328F97A5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20B9D17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3A585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00E56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18F1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44F09B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5D9AF2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C494D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4329B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Pr="00567102" w:rsidR="00567102" w:rsidP="00567102" w:rsidRDefault="00567102" w14:paraId="49B96796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415502" w:rsidP="00C805C2" w:rsidRDefault="00415502" w14:paraId="68C7CCBE" w14:textId="77777777">
      <w:pPr>
        <w:bidi w:val="false"/>
        <w:spacing w:line="240" w:lineRule="auto"/>
        <w:rPr>
          <w:iCs/>
          <w:sz w:val="20"/>
          <w:szCs w:val="20"/>
        </w:rPr>
        <w:sectPr w:rsidR="00415502" w:rsidSect="00567102">
          <w:pgSz w:w="15840" w:h="12240" w:orient="landscape"/>
          <w:pgMar w:top="675" w:right="360" w:bottom="1008" w:left="940" w:header="490" w:footer="720" w:gutter="0"/>
          <w:cols w:space="720"/>
          <w:titlePg/>
          <w:docGrid w:linePitch="360"/>
        </w:sectPr>
      </w:pPr>
    </w:p>
    <w:p w:rsidRPr="00A61F82" w:rsidR="00415502" w:rsidP="00415502" w:rsidRDefault="00390E92" w14:paraId="54067A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9" w:id="15"/>
      <w:r>
        <w:rPr>
          <w:lang w:val="Italian"/>
        </w:rPr>
        <w:lastRenderedPageBreak/>
        <w:t>LINEE GUIDA PER LE RIUNIONI DI PROGETTO</w:t>
      </w:r>
      <w:bookmarkEnd w:id="15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725"/>
      </w:tblGrid>
      <w:tr w:rsidR="00415502" w:rsidTr="00415502" w14:paraId="38F94D25" w14:textId="77777777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415502" w:rsidP="002E5F0D" w:rsidRDefault="00415502" w14:paraId="1792920B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 xml:space="preserve">ARTICOLO 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415502" w:rsidP="002E5F0D" w:rsidRDefault="00415502" w14:paraId="6CF9748E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Italian"/>
              </w:rPr>
              <w:t>DESCRIZIONE</w:t>
            </w:r>
          </w:p>
        </w:tc>
      </w:tr>
      <w:tr w:rsidR="00415502" w:rsidTr="00415502" w14:paraId="3660D76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4F114B19" w14:textId="77777777">
            <w:r>
              <w:rPr>
                <w:lang w:val="Italian"/>
              </w:rPr>
              <w:t>ORDINE DEL GIORNO DELLA RIUNIONE</w:t>
            </w:r>
          </w:p>
        </w:tc>
        <w:tc>
          <w:tcPr>
            <w:tcW w:w="872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657AE2E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485A359D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3C341F19" w14:textId="77777777">
            <w:r>
              <w:rPr>
                <w:lang w:val="Italian"/>
              </w:rPr>
              <w:t>PRESIDENTE DELLA RIUNIONE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3699E10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71A6037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47C795BC" w14:textId="77777777">
            <w:r>
              <w:rPr>
                <w:lang w:val="Italian"/>
              </w:rPr>
              <w:t>VERBALE DELLA RIUNIONE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4EC834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019CBA48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08DFA421" w14:textId="77777777">
            <w:r>
              <w:rPr>
                <w:lang w:val="Italian"/>
              </w:rPr>
              <w:t>CRONOMETRAGGIO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06A84CF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0C84E15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74A311E0" w14:textId="77777777">
            <w:r>
              <w:rPr>
                <w:lang w:val="Italian"/>
              </w:rPr>
              <w:t>AZIONI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2EF1C7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51CC7C66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60C52BEE" w14:textId="77777777">
            <w:r>
              <w:rPr>
                <w:lang w:val="Italian"/>
              </w:rPr>
              <w:t>ARTICOLI DIFFERITI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0733303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415502" w:rsidP="00415502" w:rsidRDefault="00415502" w14:paraId="2CCD4287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567102" w:rsidR="00567102" w:rsidP="00C805C2" w:rsidRDefault="00567102" w14:paraId="597DF6FB" w14:textId="77777777">
      <w:pPr>
        <w:bidi w:val="false"/>
        <w:spacing w:line="240" w:lineRule="auto"/>
        <w:rPr>
          <w:iCs/>
          <w:sz w:val="20"/>
          <w:szCs w:val="20"/>
        </w:rPr>
        <w:sectPr w:rsidRPr="00567102" w:rsidR="00567102" w:rsidSect="00415502">
          <w:pgSz w:w="12240" w:h="15840"/>
          <w:pgMar w:top="940" w:right="675" w:bottom="360" w:left="1008" w:header="490" w:footer="720" w:gutter="0"/>
          <w:cols w:space="720"/>
          <w:titlePg/>
          <w:docGrid w:linePitch="360"/>
        </w:sectPr>
      </w:pPr>
    </w:p>
    <w:p w:rsidR="0090434A" w:rsidP="0090434A" w:rsidRDefault="0090434A" w14:paraId="5078CF0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50" w:id="16"/>
      <w:r>
        <w:rPr>
          <w:lang w:val="Italian"/>
        </w:rPr>
        <w:lastRenderedPageBreak/>
        <w:t>ESCALATION DEL PROBLEMA</w:t>
      </w:r>
      <w:bookmarkEnd w:id="16"/>
    </w:p>
    <w:tbl>
      <w:tblPr>
        <w:tblW w:w="4831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7"/>
        <w:gridCol w:w="5924"/>
        <w:gridCol w:w="2069"/>
        <w:gridCol w:w="4229"/>
      </w:tblGrid>
      <w:tr w:rsidRPr="00491059" w:rsidR="0090434A" w:rsidTr="0090434A" w14:paraId="49C8AB0B" w14:textId="77777777">
        <w:trPr>
          <w:cantSplit/>
          <w:trHeight w:val="432"/>
          <w:tblHeader/>
        </w:trPr>
        <w:tc>
          <w:tcPr>
            <w:tcW w:w="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90434A" w:rsidP="002E5F0D" w:rsidRDefault="0090434A" w14:paraId="45AB233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LIVELLO DI IMPATTO</w:t>
            </w:r>
          </w:p>
        </w:tc>
        <w:tc>
          <w:tcPr>
            <w:tcW w:w="21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517225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DESCRIZIONE</w:t>
            </w:r>
          </w:p>
        </w:tc>
        <w:tc>
          <w:tcPr>
            <w:tcW w:w="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230F04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RIFERISCI A</w:t>
            </w:r>
          </w:p>
        </w:tc>
        <w:tc>
          <w:tcPr>
            <w:tcW w:w="150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122C551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Italian"/>
              </w:rPr>
              <w:t>TEMPISTICA DI RISOLUZIONE</w:t>
            </w:r>
          </w:p>
        </w:tc>
      </w:tr>
      <w:tr w:rsidRPr="00491059" w:rsidR="0090434A" w:rsidTr="0090434A" w14:paraId="15EB8BCF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3256A97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41B077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29D3FD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44AC02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2E565EAD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085F45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4A0701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9C12A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5276B0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72203D76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427AF1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018EE5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6200CC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53A1680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3F9F91AC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59E2DA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6ED878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199F1D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9DEB3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501A9421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67A43D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22DFE5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280BBC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1FB078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="0090434A" w:rsidP="0090434A" w:rsidRDefault="0090434A" w14:paraId="26B1838A" w14:textId="77777777">
      <w:pPr>
        <w:bidi w:val="false"/>
        <w:spacing w:line="240" w:lineRule="auto"/>
        <w:rPr>
          <w:iCs/>
          <w:sz w:val="20"/>
          <w:szCs w:val="20"/>
        </w:rPr>
        <w:sectPr w:rsidR="0090434A" w:rsidSect="0090434A">
          <w:pgSz w:w="15840" w:h="12240" w:orient="landscape"/>
          <w:pgMar w:top="720" w:right="360" w:bottom="1008" w:left="940" w:header="490" w:footer="720" w:gutter="0"/>
          <w:cols w:space="720"/>
          <w:titlePg/>
          <w:docGrid w:linePitch="360"/>
        </w:sectPr>
      </w:pPr>
    </w:p>
    <w:p w:rsidRPr="00A61F82" w:rsidR="0090434A" w:rsidP="0090434A" w:rsidRDefault="0090434A" w14:paraId="03101EE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51" w:id="17"/>
      <w:r>
        <w:rPr>
          <w:lang w:val="Italian"/>
        </w:rPr>
        <w:lastRenderedPageBreak/>
        <w:t>GLOSSARIO DEI TERMINI</w:t>
      </w:r>
      <w:bookmarkEnd w:id="1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825"/>
      </w:tblGrid>
      <w:tr w:rsidR="0090434A" w:rsidTr="0090434A" w14:paraId="2D9F2544" w14:textId="77777777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90434A" w:rsidP="002E5F0D" w:rsidRDefault="0090434A" w14:paraId="1C7E2843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 xml:space="preserve">TERMINE </w:t>
            </w:r>
          </w:p>
        </w:tc>
        <w:tc>
          <w:tcPr>
            <w:tcW w:w="782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90434A" w:rsidP="002E5F0D" w:rsidRDefault="0090434A" w14:paraId="2EDB497E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DEFINIZIONE</w:t>
            </w:r>
          </w:p>
        </w:tc>
      </w:tr>
      <w:tr w:rsidRPr="0090434A" w:rsidR="0090434A" w:rsidTr="0090434A" w14:paraId="0E5CCCA9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D6567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650370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35DAEF34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92428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B26AD8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145A8FD0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17605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3AD83A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1D7B9665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714BEAF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882D0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6BEA184F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9455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647B5E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F5AD76B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EB376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5C3B0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408CF74B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06E4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27FEB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76F33D3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7AF7BC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D04AD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5BE0639D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5023DB4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AA0F4E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B03C8D9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A5A5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6CD3F5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51C93251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3CD0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5728C2E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24400E53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E9C1B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35DAC18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0434A" w:rsidP="0090434A" w:rsidRDefault="0090434A" w14:paraId="4872404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90434A" w:rsidRDefault="005F2FCD" w14:paraId="62197BA6" w14:textId="77777777">
      <w:pPr>
        <w:bidi w:val="false"/>
        <w:spacing w:line="240" w:lineRule="auto"/>
        <w:rPr>
          <w:iCs/>
          <w:sz w:val="20"/>
          <w:szCs w:val="20"/>
        </w:rPr>
        <w:sectPr w:rsidR="005F2FC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A61F82" w:rsidR="005F2FCD" w:rsidP="00390E92" w:rsidRDefault="00390E92" w14:paraId="06A9798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right="-720"/>
      </w:pPr>
      <w:bookmarkStart w:name="_Toc73011452" w:id="18"/>
      <w:r>
        <w:rPr>
          <w:lang w:val="Italian"/>
        </w:rPr>
        <w:lastRenderedPageBreak/>
        <w:t>APPROVAZIONE DEL PROGETTO</w:t>
      </w:r>
      <w:bookmarkEnd w:id="18"/>
    </w:p>
    <w:p w:rsidR="002F59FA" w:rsidP="0090434A" w:rsidRDefault="002F59FA" w14:paraId="2EA905C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90434A" w:rsidRDefault="002F59FA" w14:paraId="255001FB" w14:textId="77777777">
      <w:pPr>
        <w:bidi w:val="false"/>
        <w:spacing w:line="240" w:lineRule="auto"/>
        <w:rPr>
          <w:iCs/>
          <w:sz w:val="20"/>
          <w:szCs w:val="20"/>
        </w:rPr>
      </w:pPr>
      <w:r>
        <w:rPr>
          <w:sz w:val="20"/>
          <w:szCs w:val="20"/>
          <w:lang w:val="Italian"/>
        </w:rPr>
        <w:t>APPROVATO 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675"/>
        <w:gridCol w:w="1826"/>
        <w:gridCol w:w="3349"/>
      </w:tblGrid>
      <w:tr w:rsidR="002F59FA" w:rsidTr="002F59FA" w14:paraId="3D0AB4C5" w14:textId="77777777">
        <w:trPr>
          <w:gridAfter w:val="1"/>
          <w:wAfter w:w="3349" w:type="dxa"/>
          <w:trHeight w:val="288"/>
        </w:trPr>
        <w:tc>
          <w:tcPr>
            <w:tcW w:w="35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0968CDBB" w14:textId="77777777">
            <w:pPr>
              <w:bidi w:val="false"/>
              <w:ind w:left="-109"/>
              <w:rPr>
                <w:b/>
                <w:bCs/>
                <w:iCs/>
                <w:sz w:val="18"/>
                <w:szCs w:val="18"/>
              </w:rPr>
            </w:pPr>
            <w:r w:rsidRPr="002F59FA">
              <w:rPr>
                <w:b/>
                <w:sz w:val="18"/>
                <w:szCs w:val="18"/>
                <w:lang w:val="Italian"/>
              </w:rPr>
              <w:t>NOME DELLO SPONSOR DEL PROGETTO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14A946B8" w14:textId="77777777">
            <w:pPr>
              <w:bidi w:val="false"/>
              <w:ind w:left="-109"/>
              <w:rPr>
                <w:b/>
                <w:bCs/>
                <w:iCs/>
                <w:sz w:val="18"/>
                <w:szCs w:val="18"/>
              </w:rPr>
            </w:pPr>
            <w:r w:rsidRPr="002F59FA">
              <w:rPr>
                <w:b/>
                <w:sz w:val="18"/>
                <w:szCs w:val="18"/>
                <w:lang w:val="Italian"/>
              </w:rPr>
              <w:t>TITOLO</w:t>
            </w:r>
          </w:p>
        </w:tc>
      </w:tr>
      <w:tr w:rsidR="002F59FA" w:rsidTr="002F59FA" w14:paraId="6FA2B26A" w14:textId="77777777">
        <w:trPr>
          <w:trHeight w:val="720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5EC5BEAF" w14:textId="77777777">
            <w:pPr>
              <w:bidi w:val="false"/>
              <w:rPr>
                <w:iCs/>
                <w:sz w:val="20"/>
                <w:szCs w:val="20"/>
              </w:rPr>
            </w:pPr>
          </w:p>
        </w:tc>
        <w:tc>
          <w:tcPr>
            <w:tcW w:w="685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63312699" w14:textId="77777777">
            <w:pPr>
              <w:bidi w:val="false"/>
              <w:rPr>
                <w:iCs/>
                <w:sz w:val="20"/>
                <w:szCs w:val="20"/>
              </w:rPr>
            </w:pPr>
          </w:p>
        </w:tc>
      </w:tr>
      <w:tr w:rsidR="002F59FA" w:rsidTr="002F59FA" w14:paraId="3D7AA50D" w14:textId="77777777">
        <w:trPr>
          <w:trHeight w:val="458"/>
        </w:trPr>
        <w:tc>
          <w:tcPr>
            <w:tcW w:w="5175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4FA38FDB" w14:textId="77777777">
            <w:pPr>
              <w:bidi w:val="false"/>
              <w:ind w:left="-109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50D2AE6E" w14:textId="77777777">
            <w:pPr>
              <w:bidi w:val="false"/>
              <w:ind w:left="-109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DATTERO</w:t>
            </w:r>
          </w:p>
        </w:tc>
      </w:tr>
      <w:tr w:rsidR="002F59FA" w:rsidTr="002F59FA" w14:paraId="7436B2EF" w14:textId="77777777">
        <w:trPr>
          <w:trHeight w:val="720"/>
        </w:trPr>
        <w:tc>
          <w:tcPr>
            <w:tcW w:w="5175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251ABD90" w14:textId="77777777">
            <w:pPr>
              <w:bidi w:val="false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0DE70EFD" w14:textId="77777777">
            <w:pPr>
              <w:bidi w:val="false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Pr="00BA2773" w:rsidR="002F59FA" w:rsidP="0090434A" w:rsidRDefault="002F59FA" w14:paraId="717B6F69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567102" w:rsidR="0090434A" w:rsidP="0090434A" w:rsidRDefault="0090434A" w14:paraId="276E014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6149B1" w:rsidRDefault="005F2FCD" w14:paraId="42333364" w14:textId="77777777">
      <w:pPr>
        <w:bidi w:val="false"/>
        <w:sectPr w:rsidR="005F2FC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 w14:paraId="41476B2E" w14:textId="77777777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55C5A951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BE7941B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2E29CC3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C37AAF" w:rsidRDefault="00A64F9A" w14:paraId="148B3B5C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3C70FDCE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1AFD6E55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486B" w14:textId="77777777" w:rsidR="00BE39E7" w:rsidRDefault="00BE39E7" w:rsidP="00480F66">
      <w:pPr>
        <w:spacing w:after="0" w:line="240" w:lineRule="auto"/>
      </w:pPr>
      <w:r>
        <w:separator/>
      </w:r>
    </w:p>
  </w:endnote>
  <w:endnote w:type="continuationSeparator" w:id="0">
    <w:p w14:paraId="30E13769" w14:textId="77777777" w:rsidR="00BE39E7" w:rsidRDefault="00BE39E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746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4AF6" w:rsidP="00E37E2D" w:rsidRDefault="00FC4AF6" w14:paraId="593AFE4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2A25C0" w:rsidRDefault="002A25C0" w14:paraId="4738E326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380483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EC6D6A" w:rsidR="00FC4AF6" w:rsidP="00E37E2D" w:rsidRDefault="00FC4AF6" w14:paraId="776C80A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sz w:val="20"/>
            <w:szCs w:val="20"/>
          </w:rPr>
        </w:pPr>
        <w:r w:rsidRPr="00EC6D6A">
          <w:rPr>
            <w:rStyle w:val="PageNumber"/>
            <w:sz w:val="20"/>
            <w:szCs w:val="20"/>
            <w:lang w:val="Italian"/>
          </w:rPr>
          <w:fldChar w:fldCharType="begin"/>
        </w:r>
        <w:r w:rsidRPr="00EC6D6A">
          <w:rPr>
            <w:rStyle w:val="PageNumber"/>
            <w:sz w:val="20"/>
            <w:szCs w:val="20"/>
            <w:lang w:val="Italian"/>
          </w:rPr>
          <w:instrText xml:space="preserve"> PAGE </w:instrText>
        </w:r>
        <w:r w:rsidRPr="00EC6D6A">
          <w:rPr>
            <w:rStyle w:val="PageNumber"/>
            <w:sz w:val="20"/>
            <w:szCs w:val="20"/>
            <w:lang w:val="Italian"/>
          </w:rPr>
          <w:fldChar w:fldCharType="separate"/>
        </w:r>
        <w:r w:rsidRPr="00EC6D6A">
          <w:rPr>
            <w:rStyle w:val="PageNumber"/>
            <w:noProof/>
            <w:sz w:val="20"/>
            <w:szCs w:val="20"/>
            <w:lang w:val="Italian"/>
          </w:rPr>
          <w:t>9</w:t>
        </w:r>
        <w:r w:rsidRPr="00EC6D6A">
          <w:rPr>
            <w:rStyle w:val="PageNumber"/>
            <w:sz w:val="20"/>
            <w:szCs w:val="20"/>
            <w:lang w:val="Italian"/>
          </w:rPr>
          <w:fldChar w:fldCharType="end"/>
        </w:r>
      </w:p>
    </w:sdtContent>
  </w:sdt>
  <w:p w:rsidRPr="00770091" w:rsidR="00C37AAF" w:rsidP="00770091" w:rsidRDefault="00C37AAF" w14:paraId="188FFE5B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Italian"/>
      </w:rPr>
      <w:tab/>
    </w:r>
    <w:r w:rsidRPr="00770091">
      <w:rPr>
        <w:bCs/>
        <w:sz w:val="20"/>
        <w:lang w:val="Itali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0973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4AF6" w:rsidP="00E37E2D" w:rsidRDefault="00FC4AF6" w14:paraId="5E85A1B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 w:rsidRPr="00EC6D6A">
          <w:rPr>
            <w:rStyle w:val="PageNumber"/>
            <w:sz w:val="20"/>
            <w:szCs w:val="20"/>
            <w:lang w:val="Italian"/>
          </w:rPr>
          <w:fldChar w:fldCharType="begin"/>
        </w:r>
        <w:r w:rsidRPr="00EC6D6A">
          <w:rPr>
            <w:rStyle w:val="PageNumber"/>
            <w:sz w:val="20"/>
            <w:szCs w:val="20"/>
            <w:lang w:val="Italian"/>
          </w:rPr>
          <w:instrText xml:space="preserve"> PAGE </w:instrText>
        </w:r>
        <w:r w:rsidRPr="00EC6D6A">
          <w:rPr>
            <w:rStyle w:val="PageNumber"/>
            <w:sz w:val="20"/>
            <w:szCs w:val="20"/>
            <w:lang w:val="Italian"/>
          </w:rPr>
          <w:fldChar w:fldCharType="separate"/>
        </w:r>
        <w:r w:rsidRPr="00EC6D6A">
          <w:rPr>
            <w:rStyle w:val="PageNumber"/>
            <w:noProof/>
            <w:sz w:val="20"/>
            <w:szCs w:val="20"/>
            <w:lang w:val="Italian"/>
          </w:rPr>
          <w:t>8</w:t>
        </w:r>
        <w:r w:rsidRPr="00EC6D6A">
          <w:rPr>
            <w:rStyle w:val="PageNumber"/>
            <w:sz w:val="20"/>
            <w:szCs w:val="20"/>
            <w:lang w:val="Italian"/>
          </w:rPr>
          <w:fldChar w:fldCharType="end"/>
        </w:r>
      </w:p>
    </w:sdtContent>
  </w:sdt>
  <w:p w:rsidRPr="00C805C2" w:rsidR="00C37AAF" w:rsidP="00C805C2" w:rsidRDefault="00C37AAF" w14:paraId="479A1D29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Pr="00C805C2"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1E6" w14:textId="77777777" w:rsidR="00BE39E7" w:rsidRDefault="00BE39E7" w:rsidP="00480F66">
      <w:pPr>
        <w:spacing w:after="0" w:line="240" w:lineRule="auto"/>
      </w:pPr>
      <w:r>
        <w:separator/>
      </w:r>
    </w:p>
  </w:footnote>
  <w:footnote w:type="continuationSeparator" w:id="0">
    <w:p w14:paraId="7CE7F99A" w14:textId="77777777" w:rsidR="00BE39E7" w:rsidRDefault="00BE39E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B13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500B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60966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E39E7"/>
    <w:rsid w:val="000124C0"/>
    <w:rsid w:val="000365EB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374C7"/>
    <w:rsid w:val="00250EF4"/>
    <w:rsid w:val="00274428"/>
    <w:rsid w:val="0027725D"/>
    <w:rsid w:val="002A1AB8"/>
    <w:rsid w:val="002A25C0"/>
    <w:rsid w:val="002A7001"/>
    <w:rsid w:val="002B385A"/>
    <w:rsid w:val="002D5E3D"/>
    <w:rsid w:val="002E065B"/>
    <w:rsid w:val="002F268F"/>
    <w:rsid w:val="002F59FA"/>
    <w:rsid w:val="003210AB"/>
    <w:rsid w:val="003233CD"/>
    <w:rsid w:val="00335259"/>
    <w:rsid w:val="003364C2"/>
    <w:rsid w:val="00341FCC"/>
    <w:rsid w:val="00342FAB"/>
    <w:rsid w:val="00390E92"/>
    <w:rsid w:val="00397870"/>
    <w:rsid w:val="00397DBE"/>
    <w:rsid w:val="003A24D9"/>
    <w:rsid w:val="003B37F1"/>
    <w:rsid w:val="003C44FC"/>
    <w:rsid w:val="003C6D62"/>
    <w:rsid w:val="003F00E0"/>
    <w:rsid w:val="0040361B"/>
    <w:rsid w:val="00410889"/>
    <w:rsid w:val="00414587"/>
    <w:rsid w:val="00415502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7CA8"/>
    <w:rsid w:val="00537B78"/>
    <w:rsid w:val="00541C9F"/>
    <w:rsid w:val="00541D2D"/>
    <w:rsid w:val="00567102"/>
    <w:rsid w:val="00570608"/>
    <w:rsid w:val="005B1E3F"/>
    <w:rsid w:val="005F2FCD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534A"/>
    <w:rsid w:val="00692B21"/>
    <w:rsid w:val="006A0235"/>
    <w:rsid w:val="006C5F2C"/>
    <w:rsid w:val="006F76D7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434A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A2773"/>
    <w:rsid w:val="00BC4FB8"/>
    <w:rsid w:val="00BE044A"/>
    <w:rsid w:val="00BE210B"/>
    <w:rsid w:val="00BE39E7"/>
    <w:rsid w:val="00BF08D2"/>
    <w:rsid w:val="00BF3A6B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6000B"/>
    <w:rsid w:val="00D748E8"/>
    <w:rsid w:val="00D753EF"/>
    <w:rsid w:val="00D75CFD"/>
    <w:rsid w:val="00D81548"/>
    <w:rsid w:val="00D93AA6"/>
    <w:rsid w:val="00D95479"/>
    <w:rsid w:val="00DD0BF1"/>
    <w:rsid w:val="00E11F8E"/>
    <w:rsid w:val="00E50023"/>
    <w:rsid w:val="00E63191"/>
    <w:rsid w:val="00E8459A"/>
    <w:rsid w:val="00EB7C77"/>
    <w:rsid w:val="00EC1313"/>
    <w:rsid w:val="00EC6D6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4AF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7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77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EB7C77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90E92"/>
    <w:pPr>
      <w:tabs>
        <w:tab w:val="right" w:leader="dot" w:pos="1050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C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1&amp;utm_language=IT&amp;utm_source=integrated+content&amp;utm_campaign=/project-communication-templates&amp;utm_medium=ic+project+management+communication+plan+37461+word+it&amp;lpa=ic+project+management+communication+plan+3746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IC-Project-Management-Communication-Plan-Template_WORD.dotx</Template>
  <TotalTime>1</TotalTime>
  <Pages>17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2019-01-22T01:48:00Z</cp:lastPrinted>
  <dcterms:created xsi:type="dcterms:W3CDTF">2021-05-27T23:03:00Z</dcterms:created>
  <dcterms:modified xsi:type="dcterms:W3CDTF">2021-05-27T23:04:00Z</dcterms:modified>
</cp:coreProperties>
</file>