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F9D" w:rsidP="00AE20FA" w:rsidRDefault="00385C71" w14:paraId="6995D596" w14:textId="77777777">
      <w:pPr>
        <w:bidi w:val="false"/>
        <w:ind w:left="-27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72BACE8B" wp14:anchorId="42771E82">
            <wp:simplePos x="0" y="0"/>
            <wp:positionH relativeFrom="column">
              <wp:posOffset>5057140</wp:posOffset>
            </wp:positionH>
            <wp:positionV relativeFrom="paragraph">
              <wp:posOffset>-35560</wp:posOffset>
            </wp:positionV>
            <wp:extent cx="2116787" cy="293759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787" cy="293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CB7588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ACTUALIZACIÓN MENSUAL DEL ESTADO DEL PROYECTO EJECUTIVO</w:t>
      </w:r>
    </w:p>
    <w:p w:rsidRPr="00385C71" w:rsidR="00385C71" w:rsidP="003D220F" w:rsidRDefault="00385C71" w14:paraId="342FD840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3"/>
        </w:rPr>
      </w:pPr>
    </w:p>
    <w:tbl>
      <w:tblPr>
        <w:tblW w:w="11619" w:type="dxa"/>
        <w:tblInd w:w="-275" w:type="dxa"/>
        <w:tblLook w:val="04A0" w:firstRow="1" w:lastRow="0" w:firstColumn="1" w:lastColumn="0" w:noHBand="0" w:noVBand="1"/>
      </w:tblPr>
      <w:tblGrid>
        <w:gridCol w:w="1760"/>
        <w:gridCol w:w="4077"/>
        <w:gridCol w:w="1530"/>
        <w:gridCol w:w="4252"/>
      </w:tblGrid>
      <w:tr w:rsidRPr="00CB7588" w:rsidR="00CB7588" w:rsidTr="00CB7588" w14:paraId="559D0B19" w14:textId="77777777">
        <w:trPr>
          <w:trHeight w:val="388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2A87D3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40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37C16EA9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12BF2CC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CÓDIGO DEL PROYECTO</w:t>
            </w:r>
          </w:p>
        </w:tc>
        <w:tc>
          <w:tcPr>
            <w:tcW w:w="4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4B24960B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Pr="00CB7588" w:rsidR="00CB7588" w:rsidTr="00CB7588" w14:paraId="56445E90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04BF9587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GERENTE DE PROYECTO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44D80E8B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2FB2D4A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FECHA DE ENTRADA DE ESTADO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A958CB8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Pr="00CB7588" w:rsidR="00CB7588" w:rsidTr="00CB7588" w14:paraId="512AEB11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17EC8D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PERIODO CUBIERTO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8FF7938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2BDA44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FINALIZACIÓN PROYECTADA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F740684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Pr="00CB7588" w:rsidR="00CB7588" w:rsidTr="00CB7588" w14:paraId="0E2914E8" w14:textId="77777777">
        <w:trPr>
          <w:trHeight w:val="9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7688C16A" w14:textId="77777777">
            <w:pPr>
              <w:bidi w:val="false"/>
              <w:ind w:firstLine="220" w:firstLineChars="10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7771025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4573566A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74C6EAC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B7588" w:rsidR="00CB7588" w:rsidTr="00CB7588" w14:paraId="67053CE7" w14:textId="77777777">
        <w:trPr>
          <w:trHeight w:val="388"/>
        </w:trPr>
        <w:tc>
          <w:tcPr>
            <w:tcW w:w="1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5913C8A5" w14:textId="77777777">
            <w:pPr>
              <w:bidi w:val="false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>ESTADO DEL PROYECTO ESTE MES</w:t>
            </w:r>
          </w:p>
        </w:tc>
      </w:tr>
      <w:tr w:rsidRPr="00CB7588" w:rsidR="00CB7588" w:rsidTr="00CB7588" w14:paraId="3D0918C2" w14:textId="77777777">
        <w:trPr>
          <w:trHeight w:val="972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4EFE576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ESTADO GENERAL DEL PROYECTO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CB7588" w:rsidR="00CB7588" w:rsidP="00CB7588" w:rsidRDefault="00CB7588" w14:paraId="0E6B5945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>SANO</w:t>
            </w: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474C598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RESUMEN</w:t>
            </w:r>
          </w:p>
        </w:tc>
        <w:tc>
          <w:tcPr>
            <w:tcW w:w="4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5714338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Ingrese información aquí sobre el estado general y los aspectos más destacados: </w:t>
            </w:r>
            <w:r w:rsidRPr="00CB7588">
              <w:rPr>
                <w:rFonts w:ascii="Century Gothic" w:hAnsi="Century Gothic" w:cs="Calibri"/>
                <w:i/>
                <w:color w:val="000000"/>
                <w:sz w:val="20"/>
                <w:szCs w:val="20"/>
                <w:lang w:val="Spanish"/>
              </w:rPr>
              <w:t>"Tiempo perdido recuperado del último período"; "El control de calidad comenzó dos días antes de lo previsto"; "Retraso en algunos comentarios de los clientes, pero mínimo".</w:t>
            </w:r>
          </w:p>
        </w:tc>
      </w:tr>
      <w:tr w:rsidRPr="00CB7588" w:rsidR="00CB7588" w:rsidTr="00CB7588" w14:paraId="5849DEF5" w14:textId="77777777">
        <w:trPr>
          <w:trHeight w:val="9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2107A119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3CBBEEA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10BF942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20A4407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B7588" w:rsidR="00CB7588" w:rsidTr="00CB7588" w14:paraId="58AC9D83" w14:textId="77777777">
        <w:trPr>
          <w:trHeight w:val="388"/>
        </w:trPr>
        <w:tc>
          <w:tcPr>
            <w:tcW w:w="1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24FB5305" w14:textId="77777777">
            <w:pPr>
              <w:bidi w:val="false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>COMPONENTES DEL PROYECTO</w:t>
            </w:r>
          </w:p>
        </w:tc>
      </w:tr>
      <w:tr w:rsidRPr="00CB7588" w:rsidR="00CB7588" w:rsidTr="00CB7588" w14:paraId="499FFD49" w14:textId="77777777">
        <w:trPr>
          <w:trHeight w:val="388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71239B5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COMPONENTE</w:t>
            </w:r>
          </w:p>
        </w:tc>
        <w:tc>
          <w:tcPr>
            <w:tcW w:w="40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7E0BDA0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ESTADO</w:t>
            </w: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27B94F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PROPIETARIO / EQUIPO</w:t>
            </w:r>
          </w:p>
        </w:tc>
        <w:tc>
          <w:tcPr>
            <w:tcW w:w="4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0B369FE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NOTAS</w:t>
            </w:r>
          </w:p>
        </w:tc>
      </w:tr>
      <w:tr w:rsidRPr="00CB7588" w:rsidR="00CB7588" w:rsidTr="00CB7588" w14:paraId="5C207804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19C4BA1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PRESUPUESTO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CB7588" w:rsidR="00CB7588" w:rsidP="00CB7588" w:rsidRDefault="00CB7588" w14:paraId="2B245675" w14:textId="77777777">
            <w:pPr>
              <w:bidi w:val="false"/>
              <w:jc w:val="center"/>
              <w:rPr>
                <w:rFonts w:ascii="Century Gothic" w:hAnsi="Century Gothic" w:cs="Calibri"/>
                <w:color w:val="FFFFFF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FFFFFF"/>
                <w:sz w:val="28"/>
                <w:szCs w:val="28"/>
                <w:lang w:val="Spanish"/>
              </w:rPr>
              <w:t>DEBAJO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C15864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50CCCEA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5EE26B75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4A916C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HORARIO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CB7588" w:rsidR="00CB7588" w:rsidP="00CB7588" w:rsidRDefault="00CB7588" w14:paraId="45DADA2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>SANO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77EF130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29B9FB1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119F97B0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2F4159F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CALIDAD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CB7588" w:rsidR="00CB7588" w:rsidP="00CB7588" w:rsidRDefault="00CB7588" w14:paraId="79265417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>EN RIESGO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4E74E8FF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61B552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0174741C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328AE3A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ALCANCE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CB7588" w:rsidR="00CB7588" w:rsidP="00CB7588" w:rsidRDefault="00CB7588" w14:paraId="154B3CCE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>PROGRESO DETENIDO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02686FD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7B97967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1F2CA36C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B96F9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RIESGOS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9F2D2A8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388352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B6BBC8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358C8A85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0E861D0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OBSTÁCULOS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A13A719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EFE4DF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2D01B51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663C815A" w14:textId="77777777">
        <w:trPr>
          <w:trHeight w:val="9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6BAAEA61" w14:textId="77777777">
            <w:pPr>
              <w:bidi w:val="false"/>
              <w:ind w:firstLine="400" w:firstLineChars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16EE71D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54912C0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6052DED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B7588" w:rsidR="00CB7588" w:rsidTr="00CB7588" w14:paraId="0C6B7DFD" w14:textId="77777777">
        <w:trPr>
          <w:trHeight w:val="388"/>
        </w:trPr>
        <w:tc>
          <w:tcPr>
            <w:tcW w:w="1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3A3B34F5" w14:textId="77777777">
            <w:pPr>
              <w:bidi w:val="false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>PRÓXIMOS TRABAJOS</w:t>
            </w:r>
          </w:p>
        </w:tc>
      </w:tr>
      <w:tr w:rsidRPr="00CB7588" w:rsidR="00CB7588" w:rsidTr="00CB7588" w14:paraId="6FB83E0E" w14:textId="77777777">
        <w:trPr>
          <w:trHeight w:val="388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12CD045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FECHA</w:t>
            </w:r>
          </w:p>
        </w:tc>
        <w:tc>
          <w:tcPr>
            <w:tcW w:w="40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5E2D392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ESTADO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07F57C8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DETALLES</w:t>
            </w:r>
          </w:p>
        </w:tc>
      </w:tr>
      <w:tr w:rsidRPr="00CB7588" w:rsidR="00CB7588" w:rsidTr="00CB7588" w14:paraId="4B93039A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0A31A390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CB7588" w:rsidR="00CB7588" w:rsidP="00CB7588" w:rsidRDefault="00CB7588" w14:paraId="2D5C842F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>PROGRESO DETENIDO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5147D3BE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B7588" w:rsidR="00CB7588" w:rsidTr="00CB7588" w14:paraId="35A7953E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1FE1425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CB7588" w:rsidR="00CB7588" w:rsidP="00CB7588" w:rsidRDefault="00CB7588" w14:paraId="6B57AA2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>SANO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1D287F47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B7588" w:rsidR="00CB7588" w:rsidTr="00CB7588" w14:paraId="0592A0BE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9154C2E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CB7588" w:rsidR="00CB7588" w:rsidP="00CB7588" w:rsidRDefault="00CB7588" w14:paraId="411866B0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>EN RIESGO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0285004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B7588" w:rsidR="00CB7588" w:rsidTr="00CB7588" w14:paraId="638F4BF1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52D5317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CB7588" w:rsidR="00CB7588" w:rsidP="00CB7588" w:rsidRDefault="00CB7588" w14:paraId="16D990CB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>PROGRESO DETENIDO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339483C1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B7588" w:rsidR="00CB7588" w:rsidTr="00CB7588" w14:paraId="2EA66524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0B614BAC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EA0C746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9098E56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B7588" w:rsidR="00CB7588" w:rsidTr="00CB7588" w14:paraId="441655D8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082DF2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77B6F90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17BC3E1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B7588" w:rsidR="00CB7588" w:rsidTr="00CB7588" w14:paraId="7E20E946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7E827C5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04A846A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5C693CD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B7588" w:rsidR="00CB7588" w:rsidTr="00CB7588" w14:paraId="251B000C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FA21F69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199BD816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0ABD8EC6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5921CD" w:rsidP="00AE20FA" w:rsidRDefault="005921CD" w14:paraId="17DD9617" w14:textId="77777777">
      <w:pPr>
        <w:bidi w:val="false"/>
        <w:ind w:left="-270"/>
        <w:rPr>
          <w:rFonts w:ascii="Century Gothic" w:hAnsi="Century Gothic" w:cs="Arial"/>
          <w:b/>
          <w:noProof/>
          <w:color w:val="000000" w:themeColor="text1"/>
          <w:szCs w:val="36"/>
        </w:rPr>
        <w:sectPr w:rsidR="005921CD" w:rsidSect="00385C71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2AD3C00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 w14:paraId="1879C36D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24AF701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0F2A300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 w14:paraId="736153F6" w14:textId="77777777">
        <w:trPr>
          <w:trHeight w:val="2706"/>
        </w:trPr>
        <w:tc>
          <w:tcPr>
            <w:tcW w:w="10638" w:type="dxa"/>
          </w:tcPr>
          <w:p w:rsidRPr="003D706E" w:rsidR="00FF51C2" w:rsidP="00531F82" w:rsidRDefault="00FF51C2" w14:paraId="57641555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3D706E" w:rsidR="00FF51C2" w:rsidP="00531F82" w:rsidRDefault="00FF51C2" w14:paraId="3593520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 w14:paraId="6FBE521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77DF095D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7A01" w14:textId="77777777" w:rsidR="00AD472F" w:rsidRDefault="00AD472F" w:rsidP="00F36FE0">
      <w:r>
        <w:separator/>
      </w:r>
    </w:p>
  </w:endnote>
  <w:endnote w:type="continuationSeparator" w:id="0">
    <w:p w14:paraId="1BF2E0D1" w14:textId="77777777" w:rsidR="00AD472F" w:rsidRDefault="00AD472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687BDD7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72EB8F3E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13E0F00C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3765B827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B931" w14:textId="77777777" w:rsidR="00AD472F" w:rsidRDefault="00AD472F" w:rsidP="00F36FE0">
      <w:r>
        <w:separator/>
      </w:r>
    </w:p>
  </w:footnote>
  <w:footnote w:type="continuationSeparator" w:id="0">
    <w:p w14:paraId="6EEE097E" w14:textId="77777777" w:rsidR="00AD472F" w:rsidRDefault="00AD472F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2F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65EF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75C60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2EB4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27FD8"/>
    <w:rsid w:val="00531F82"/>
    <w:rsid w:val="005345A7"/>
    <w:rsid w:val="00547183"/>
    <w:rsid w:val="00557C38"/>
    <w:rsid w:val="00582DDE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863E1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813A41"/>
    <w:rsid w:val="0081690B"/>
    <w:rsid w:val="008350B3"/>
    <w:rsid w:val="0085124E"/>
    <w:rsid w:val="00863730"/>
    <w:rsid w:val="008B1841"/>
    <w:rsid w:val="008B4152"/>
    <w:rsid w:val="008C3ED9"/>
    <w:rsid w:val="008F0F82"/>
    <w:rsid w:val="009016C1"/>
    <w:rsid w:val="009152A8"/>
    <w:rsid w:val="00942BD8"/>
    <w:rsid w:val="00951AE2"/>
    <w:rsid w:val="009541D8"/>
    <w:rsid w:val="009A10DA"/>
    <w:rsid w:val="009A7594"/>
    <w:rsid w:val="009C2E35"/>
    <w:rsid w:val="009C4A98"/>
    <w:rsid w:val="009C6682"/>
    <w:rsid w:val="009D3ACD"/>
    <w:rsid w:val="009D6267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02AB"/>
    <w:rsid w:val="00AD472F"/>
    <w:rsid w:val="00AD6706"/>
    <w:rsid w:val="00AE12B5"/>
    <w:rsid w:val="00AE1A89"/>
    <w:rsid w:val="00AE20FA"/>
    <w:rsid w:val="00B1033B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588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11F52"/>
    <w:rsid w:val="00E1328E"/>
    <w:rsid w:val="00E62BF6"/>
    <w:rsid w:val="00E7322A"/>
    <w:rsid w:val="00E8348B"/>
    <w:rsid w:val="00E85804"/>
    <w:rsid w:val="00E97F89"/>
    <w:rsid w:val="00EA0B86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955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41&amp;utm_language=ES&amp;utm_source=integrated+content&amp;utm_campaign=/executive-project-status-update-template&amp;utm_medium=ic+project+management+executive+update+27441+word+es&amp;lpa=ic+project+management+executive+update+27441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BD14CBC-D954-461B-931D-B9BF0E625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IC-Monthly-Executive-Project-Status-Update-Template_WORD.dotx</Template>
  <TotalTime>0</TotalTime>
  <Pages>2</Pages>
  <Words>167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2021-06-14T19:22:00Z</dcterms:created>
  <dcterms:modified xsi:type="dcterms:W3CDTF">2021-06-14T19:22:00Z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