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FA8FFB1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0CDDCE54" wp14:anchorId="6FB37F0C">
            <wp:simplePos x="0" y="0"/>
            <wp:positionH relativeFrom="column">
              <wp:posOffset>12386624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0F75">
        <w:rPr>
          <w:b/>
          <w:color w:val="808080" w:themeColor="background1" w:themeShade="80"/>
          <w:sz w:val="36"/>
          <w:szCs w:val="44"/>
          <w:lang w:val="French"/>
        </w:rPr>
        <w:t xml:space="preserve">MODÈLE DE DIAGRAMME DE GANTT DE GESTION DE PROJET</w:t>
      </w:r>
    </w:p>
    <w:p w:rsidRPr="0005511C" w:rsidR="0005511C" w:rsidP="00E32805" w:rsidRDefault="00EC78E7" w14:paraId="21660CA8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  <w:r w:rsidRPr="007C2176">
        <w:rPr>
          <w:noProof/>
          <w:sz w:val="16"/>
          <w:szCs w:val="21"/>
          <w:lang w:val="Fren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5259F55F" wp14:anchorId="1C3FB045">
                <wp:simplePos x="0" y="0"/>
                <wp:positionH relativeFrom="column">
                  <wp:posOffset>12264390</wp:posOffset>
                </wp:positionH>
                <wp:positionV relativeFrom="paragraph">
                  <wp:posOffset>848360</wp:posOffset>
                </wp:positionV>
                <wp:extent cx="2004695" cy="7475220"/>
                <wp:effectExtent l="12700" t="12700" r="40005" b="43180"/>
                <wp:wrapNone/>
                <wp:docPr id="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475220"/>
                          <a:chOff x="-863387" y="-117144"/>
                          <a:chExt cx="1699313" cy="540454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-863387" y="-117144"/>
                            <a:ext cx="1699306" cy="5949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189F1FDC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MILESTONE 4: </w:t>
                              </w:r>
                            </w:p>
                            <w:p w:rsidRPr="007C2176" w:rsidR="007C2176" w:rsidP="007C2176" w:rsidRDefault="007C2176" w14:paraId="2B95EE79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Brève description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35926" y="-117141"/>
                            <a:ext cx="0" cy="5404539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</a:schemeClr>
                                </a:gs>
                                <a:gs pos="48000">
                                  <a:schemeClr val="bg1">
                                    <a:lumMod val="75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965.7pt;margin-top:66.8pt;width:157.85pt;height:588.6pt;z-index:251664384;mso-width-relative:margin;mso-height-relative:margin" coordsize="16993,54045" coordorigin="-8633,-11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" w14:anchorId="1C3FB045">
                <v:rect id="Rectangle 15" style="position:absolute;left:-8633;top:-1171;width:16992;height:5948;visibility:visible;mso-wrap-style:square;v-text-anchor:top" o:spid="_x0000_s1027" fillcolor="#f2f2f2 [3052]" strokecolor="#d8d8d8 [273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">
                  <v:fill type="gradient" color2="#d8d8d8 [2732]" angle="315" focus="100%" rotate="t"/>
                  <v:textbox>
                    <w:txbxContent>
                      <w:p w:rsidRPr="007C2176" w:rsidR="007C2176" w:rsidP="007C2176" w:rsidRDefault="007C2176" w14:paraId="189F1FDC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MILESTONE 4: </w:t>
                        </w:r>
                      </w:p>
                      <w:p w:rsidRPr="007C2176" w:rsidR="007C2176" w:rsidP="007C2176" w:rsidRDefault="007C2176" w14:paraId="2B95EE79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Brève description</w:t>
                        </w:r>
                      </w:p>
                    </w:txbxContent>
                  </v:textbox>
                </v:rect>
                <v:line id="Straight Connector 16" style="position:absolute;visibility:visible;mso-wrap-style:square" o:spid="_x0000_s102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" from="8359,-1171" to="8359,52873">
                  <v:stroke endarrow="oval"/>
                </v:line>
              </v:group>
            </w:pict>
          </mc:Fallback>
        </mc:AlternateContent>
      </w:r>
      <w:r w:rsidRPr="007C2176">
        <w:rPr>
          <w:noProof/>
          <w:sz w:val="16"/>
          <w:szCs w:val="21"/>
          <w:lang w:val="Fren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582D588E" wp14:anchorId="60272117">
                <wp:simplePos x="0" y="0"/>
                <wp:positionH relativeFrom="column">
                  <wp:posOffset>10574020</wp:posOffset>
                </wp:positionH>
                <wp:positionV relativeFrom="paragraph">
                  <wp:posOffset>374015</wp:posOffset>
                </wp:positionV>
                <wp:extent cx="2004695" cy="7950200"/>
                <wp:effectExtent l="12700" t="12700" r="40005" b="38100"/>
                <wp:wrapNone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950200"/>
                          <a:chOff x="-863387" y="-117145"/>
                          <a:chExt cx="1699313" cy="574728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863387" y="-117145"/>
                            <a:ext cx="1699306" cy="5949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5E0E7"/>
                              </a:gs>
                              <a:gs pos="100000">
                                <a:srgbClr val="BAD4DA"/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rgbClr val="BAD4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09EE72DB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MILESTONE 3: </w:t>
                              </w:r>
                            </w:p>
                            <w:p w:rsidRPr="007C2176" w:rsidR="007C2176" w:rsidP="007C2176" w:rsidRDefault="007C2176" w14:paraId="1BB8E3C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Brève description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35926" y="-117141"/>
                            <a:ext cx="0" cy="574727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rgbClr val="A4BBC1"/>
                                </a:gs>
                                <a:gs pos="48000">
                                  <a:srgbClr val="BAD4DA">
                                    <a:alpha val="50000"/>
                                  </a:srgbClr>
                                </a:gs>
                                <a:gs pos="100000">
                                  <a:srgbClr val="BAD4DA">
                                    <a:alpha val="5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832.6pt;margin-top:29.45pt;width:157.85pt;height:626pt;z-index:251663360;mso-width-relative:margin;mso-height-relative:margin" coordsize="16993,57472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" w14:anchorId="60272117">
                <v:rect id="Rectangle 12" style="position:absolute;left:-8633;top:-1171;width:16992;height:5948;visibility:visible;mso-wrap-style:square;v-text-anchor:top" o:spid="_x0000_s1030" fillcolor="#c5e0e7" strokecolor="#bad4da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">
                  <v:fill type="gradient" color2="#bad4da" angle="315" focus="100%" rotate="t"/>
                  <v:textbox>
                    <w:txbxContent>
                      <w:p w:rsidRPr="007C2176" w:rsidR="007C2176" w:rsidP="007C2176" w:rsidRDefault="007C2176" w14:paraId="09EE72DB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MILESTONE 3: </w:t>
                        </w:r>
                      </w:p>
                      <w:p w:rsidRPr="007C2176" w:rsidR="007C2176" w:rsidP="007C2176" w:rsidRDefault="007C2176" w14:paraId="1BB8E3C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Brève description</w:t>
                        </w:r>
                      </w:p>
                    </w:txbxContent>
                  </v:textbox>
                </v:rect>
                <v:line id="Straight Connector 13" style="position:absolute;visibility:visible;mso-wrap-style:square" o:spid="_x0000_s1031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" from="8359,-1171" to="8359,56301">
                  <v:stroke endarrow="oval"/>
                </v:line>
              </v:group>
            </w:pict>
          </mc:Fallback>
        </mc:AlternateContent>
      </w: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51DBAB7" wp14:anchorId="5EAB1A53">
                <wp:simplePos x="0" y="0"/>
                <wp:positionH relativeFrom="column">
                  <wp:posOffset>7044055</wp:posOffset>
                </wp:positionH>
                <wp:positionV relativeFrom="paragraph">
                  <wp:posOffset>582295</wp:posOffset>
                </wp:positionV>
                <wp:extent cx="2004695" cy="7741920"/>
                <wp:effectExtent l="12700" t="12700" r="40005" b="4318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741920"/>
                          <a:chOff x="-863387" y="-117146"/>
                          <a:chExt cx="1699313" cy="559709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63387" y="-117146"/>
                            <a:ext cx="1699306" cy="79324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F9378B" w:rsidP="00F9378B" w:rsidRDefault="00F9378B" w14:paraId="09F6D458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MILESTONE 1: </w:t>
                              </w:r>
                            </w:p>
                            <w:p w:rsidRPr="007C2176" w:rsidR="00F9378B" w:rsidP="00F9378B" w:rsidRDefault="00F9378B" w14:paraId="5D3CF05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Brève description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35926" y="-117141"/>
                            <a:ext cx="0" cy="559708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accent4">
                                    <a:lumMod val="75000"/>
                                  </a:schemeClr>
                                </a:gs>
                                <a:gs pos="48000">
                                  <a:schemeClr val="accent4">
                                    <a:alpha val="50000"/>
                                  </a:schemeClr>
                                </a:gs>
                                <a:gs pos="100000">
                                  <a:schemeClr val="accent4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554.65pt;margin-top:45.85pt;width:157.85pt;height:609.6pt;z-index:251659264;mso-width-relative:margin;mso-height-relative:margin" coordsize="16993,55970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" w14:anchorId="5EAB1A53">
                <v:rect id="Rectangle 2" style="position:absolute;left:-8633;top:-1171;width:16992;height:7932;visibility:visible;mso-wrap-style:square;v-text-anchor:top" o:spid="_x0000_s1033" fillcolor="#fff2cc [663]" strokecolor="#ffe599 [130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">
                  <v:fill type="gradient" color2="#ffe599 [1303]" angle="315" focus="100%" rotate="t"/>
                  <v:textbox>
                    <w:txbxContent>
                      <w:p w:rsidRPr="007C2176" w:rsidR="00F9378B" w:rsidP="00F9378B" w:rsidRDefault="00F9378B" w14:paraId="09F6D458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MILESTONE 1: </w:t>
                        </w:r>
                      </w:p>
                      <w:p w:rsidRPr="007C2176" w:rsidR="00F9378B" w:rsidP="00F9378B" w:rsidRDefault="00F9378B" w14:paraId="5D3CF05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Brève description</w:t>
                        </w:r>
                      </w:p>
                    </w:txbxContent>
                  </v:textbox>
                </v:rect>
                <v:line id="Straight Connector 4" style="position:absolute;visibility:visible;mso-wrap-style:square" o:spid="_x0000_s1034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" from="8359,-1171" to="8359,54799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0092042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05511C" w:rsidRDefault="000F296F" w14:paraId="63005D5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</w:tr>
      <w:tr w:rsidR="000F296F" w:rsidTr="000F296F" w14:paraId="102B32F4" w14:textId="77777777">
        <w:trPr>
          <w:trHeight w:val="864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05511C" w:rsidRDefault="000F296F" w14:paraId="1927350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8BB" w:rsidP="008A38BB" w:rsidRDefault="00EC78E7" w14:paraId="644E7E73" w14:textId="77777777">
      <w:pPr>
        <w:bidi w:val="false"/>
        <w:spacing w:line="276" w:lineRule="auto"/>
        <w:rPr>
          <w:sz w:val="16"/>
          <w:szCs w:val="21"/>
        </w:rPr>
      </w:pPr>
      <w:r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13CCA52A" wp14:anchorId="4090F325">
                <wp:simplePos x="0" y="0"/>
                <wp:positionH relativeFrom="column">
                  <wp:posOffset>8734224</wp:posOffset>
                </wp:positionH>
                <wp:positionV relativeFrom="paragraph">
                  <wp:posOffset>455850</wp:posOffset>
                </wp:positionV>
                <wp:extent cx="2004695" cy="6954841"/>
                <wp:effectExtent l="12700" t="12700" r="40005" b="43180"/>
                <wp:wrapNone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6954841"/>
                          <a:chOff x="-863387" y="-117143"/>
                          <a:chExt cx="1699313" cy="502783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863387" y="-117143"/>
                            <a:ext cx="1699306" cy="5949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2C4EA85F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 xml:space="preserve">MILESTONE 2 : </w:t>
                              </w:r>
                            </w:p>
                            <w:p w:rsidRPr="007C2176" w:rsidR="007C2176" w:rsidP="007C2176" w:rsidRDefault="007C2176" w14:paraId="609E18F4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Brève description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35926" y="-117141"/>
                            <a:ext cx="0" cy="5027832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48000">
                                  <a:schemeClr val="tx2">
                                    <a:lumMod val="60000"/>
                                    <a:lumOff val="40000"/>
                                    <a:alpha val="50000"/>
                                  </a:scheme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687.75pt;margin-top:35.9pt;width:157.85pt;height:547.65pt;z-index:251661312;mso-width-relative:margin;mso-height-relative:margin" coordsize="16993,50278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" w14:anchorId="4090F325">
                <v:rect id="Rectangle 9" style="position:absolute;left:-8633;top:-1171;width:16992;height:5948;visibility:visible;mso-wrap-style:square;v-text-anchor:top" o:spid="_x0000_s1036" fillcolor="#d5dce4 [671]" strokecolor="#acb9ca [1311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">
                  <v:fill type="gradient" color2="#acb9ca [1311]" angle="315" focus="100%" rotate="t"/>
                  <v:textbox>
                    <w:txbxContent>
                      <w:p w:rsidRPr="007C2176" w:rsidR="007C2176" w:rsidP="007C2176" w:rsidRDefault="007C2176" w14:paraId="2C4EA85F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 xml:space="preserve">MILESTONE 2 : </w:t>
                        </w:r>
                      </w:p>
                      <w:p w:rsidRPr="007C2176" w:rsidR="007C2176" w:rsidP="007C2176" w:rsidRDefault="007C2176" w14:paraId="609E18F4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Brève description</w:t>
                        </w:r>
                      </w:p>
                    </w:txbxContent>
                  </v:textbox>
                </v:rect>
                <v:line id="Straight Connector 10" style="position:absolute;visibility:visible;mso-wrap-style:square" o:spid="_x0000_s103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" from="8359,-1171" to="8359,49106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50D5498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3255EA6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</w:tr>
      <w:tr w:rsidR="000F296F" w:rsidTr="000F296F" w14:paraId="5A61ADA1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B731E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:rsidR="000F296F" w:rsidP="008A38BB" w:rsidRDefault="000F296F" w14:paraId="704EE861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F296F" w:rsidTr="000F296F" w14:paraId="310872DB" w14:textId="77777777">
        <w:trPr>
          <w:trHeight w:val="225"/>
        </w:trPr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E35CAD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0B3B9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59D3E5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0F296F" w:rsidTr="000F296F" w14:paraId="6F2D8998" w14:textId="77777777">
        <w:trPr>
          <w:trHeight w:val="576"/>
        </w:trPr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C2B0AA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A45AE3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E39819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8E7" w:rsidP="009F0577" w:rsidRDefault="00EC78E7" w14:paraId="41048335" w14:textId="77777777">
      <w:pPr>
        <w:bidi w:val="false"/>
        <w:spacing w:line="360" w:lineRule="auto"/>
        <w:ind w:left="13500" w:right="-27"/>
        <w:outlineLvl w:val="0"/>
        <w:rPr>
          <w:rFonts w:cs="Calibri"/>
          <w:color w:val="000000" w:themeColor="text1"/>
          <w:sz w:val="18"/>
          <w:szCs w:val="18"/>
        </w:rPr>
      </w:pPr>
    </w:p>
    <w:p w:rsidRPr="009F0577" w:rsidR="002E1C61" w:rsidP="009F0577" w:rsidRDefault="007F0F75" w14:paraId="652A4CD0" w14:textId="77777777">
      <w:pPr>
        <w:bidi w:val="false"/>
        <w:spacing w:line="360" w:lineRule="auto"/>
        <w:ind w:left="13500" w:right="-27"/>
        <w:outlineLvl w:val="0"/>
        <w:rPr>
          <w:bCs/>
          <w:color w:val="000000" w:themeColor="text1"/>
          <w:szCs w:val="20"/>
        </w:rPr>
      </w:pPr>
      <w:r w:rsidRPr="00F82FF0">
        <w:rPr>
          <w:rFonts w:cs="Calibri"/>
          <w:color w:val="000000" w:themeColor="text1"/>
          <w:sz w:val="18"/>
          <w:szCs w:val="18"/>
          <w:lang w:val="French"/>
        </w:rPr>
        <w:t>Les colonnes individuelles représentent les semaines.</w:t>
      </w:r>
    </w:p>
    <w:tbl>
      <w:tblPr>
        <w:tblW w:w="23183" w:type="dxa"/>
        <w:tblLook w:val="04A0" w:firstRow="1" w:lastRow="0" w:firstColumn="1" w:lastColumn="0" w:noHBand="0" w:noVBand="1"/>
      </w:tblPr>
      <w:tblGrid>
        <w:gridCol w:w="609"/>
        <w:gridCol w:w="2541"/>
        <w:gridCol w:w="3960"/>
        <w:gridCol w:w="1080"/>
        <w:gridCol w:w="2790"/>
        <w:gridCol w:w="1260"/>
        <w:gridCol w:w="1260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5"/>
      </w:tblGrid>
      <w:tr w:rsidRPr="003C68E8" w:rsidR="0047052A" w:rsidTr="009F0577" w14:paraId="4A06F7BF" w14:textId="77777777">
        <w:trPr>
          <w:trHeight w:val="432"/>
        </w:trPr>
        <w:tc>
          <w:tcPr>
            <w:tcW w:w="609" w:type="dxa"/>
            <w:vAlign w:val="center"/>
          </w:tcPr>
          <w:p w:rsidRPr="003C68E8" w:rsidR="0047052A" w:rsidP="009F0577" w:rsidRDefault="0047052A" w14:paraId="22D1A91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Pr="003C68E8" w:rsidR="0047052A" w:rsidP="009F0577" w:rsidRDefault="0047052A" w14:paraId="6051D0C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Pr="003C68E8" w:rsidR="0047052A" w:rsidP="009F0577" w:rsidRDefault="0047052A" w14:paraId="3DC2EC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Pr="003C68E8" w:rsidR="0047052A" w:rsidP="009F0577" w:rsidRDefault="0047052A" w14:paraId="79F71F7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3C68E8" w:rsidR="0047052A" w:rsidP="009F0577" w:rsidRDefault="0047052A" w14:paraId="18802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081CF0E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MOIS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59518A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284C9A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1DD843C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0CAD3F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6D70988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398543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5E3FF2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26C12D7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BFA69C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0B8C3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B338E6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3EBFC5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F3D2C9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7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78E373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8D93B6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0C938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2906FF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0A24EB4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56360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07741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</w:tr>
      <w:tr w:rsidRPr="003C68E8" w:rsidR="0047052A" w:rsidTr="002A639B" w14:paraId="3BA2284A" w14:textId="77777777">
        <w:trPr>
          <w:trHeight w:val="432"/>
        </w:trPr>
        <w:tc>
          <w:tcPr>
            <w:tcW w:w="609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085B2F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2D376F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42AAE76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17C83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10D7707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4012CB0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 DE DÉBUT DE LA SEMAINE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2C1C38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519E211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3A6819D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46B426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083884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B35B96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57177D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B2F438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1F3D4C6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DA81F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5B9FCD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B25CD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4364D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242FD3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EF920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666F2F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68507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7575E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D3804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FFE2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12</w:t>
            </w:r>
          </w:p>
        </w:tc>
      </w:tr>
      <w:tr w:rsidRPr="00E32805" w:rsidR="009F0577" w:rsidTr="002A639B" w14:paraId="7DE1FC1C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6F0712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Wbs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131CFF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TITRE DE LA TÂCHE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03242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DESCRIPTION DE LA TÂCHE</w:t>
            </w: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68F7A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F9378B" w14:paraId="096454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PROPRIÉTAIRE DE LA TÂCHE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092E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05252B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13BF25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3CD1F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F3272F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D724C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4DE1C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7E6BE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6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A2102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68A0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BF128D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DB97E8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10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038C02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C30D61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892DBA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13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50036C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4417B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F3390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8344AC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261F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698C4D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19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DC587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20</w:t>
            </w:r>
          </w:p>
        </w:tc>
      </w:tr>
      <w:tr w:rsidRPr="00E32805" w:rsidR="009F0577" w:rsidTr="009F0577" w14:paraId="2B52416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91ACE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1.0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CA378D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Tâche principale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65F45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5FF8C8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1DF68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6867D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108641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98988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46B1C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F1DFA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1B16C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646C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DE1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4012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81EA2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A55D2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984C7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5E2BE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BF30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A8A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325A4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13C0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EC020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BBD91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80D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28B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C4FC5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632890C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DA4832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B4874D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5B737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0E253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5AC5F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0CA4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B3C4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02C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F331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AD9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BE0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594A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7F90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CC6F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CE88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543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A47B6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2C2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51A4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1A9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AF0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8665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6030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D2AE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383A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234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215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2EF26C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3BC06E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05EAF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B7AFC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82244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5B333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6DC6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0DBB7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0F1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909C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CCE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9F51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47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5FAC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6A78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962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DD7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F79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5867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98F5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084A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1AC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03A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E4A0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FEF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8DD2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E0B9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9454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4B301F4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BAFD73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33DF5B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AC247C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2A484A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4F92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1BD9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187D5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312A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F824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52D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D87A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DCE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FA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1B38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602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0CBA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6B36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20C2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0FEE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347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46C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E86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49AC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45F1C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DDF8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8DFE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59D7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5A5879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525EB0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5B3726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03910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8399B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51995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19008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D94C4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4780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1E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148C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51D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8A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C3D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9F12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941F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8FD0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421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CBE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783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10F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F0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71E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5BF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5A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28A4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3F12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A7C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6527D0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A4FFE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9DF9EF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2E34D7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5209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F7662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AC7D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46EF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35D4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582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AA0E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FA3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9F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1D82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24E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C8C4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1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06E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7D17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07D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EA2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019A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A23A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0A9A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7E0D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EA4F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05A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61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4566C17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593CD9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5241DA7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4367CAB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FD7ED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D145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C5489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2224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E8DA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205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622F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C4A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C1C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9F6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7D61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252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546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71A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4BE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2F19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F133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59B7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E21A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0FE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D2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1DC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54E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44D52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0A55401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12183B03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1.7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69C9A9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00E344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9CEB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916D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15102A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833A7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0AB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EFBF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879C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8482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81EA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CB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7220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45B4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2E2B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52FF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772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8205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226A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64C6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0C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715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5A1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ACF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C3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7B77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9F0577" w:rsidTr="009F0577" w14:paraId="38584772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1947B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2.0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858DF4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TITRE DE LA PHASE 2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47B96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043CB9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8A5411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BEBD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3E849F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0F010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4B374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37CB3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20D48F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B51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75590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8892C1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6C95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DC10B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1E31C3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0BF62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926F2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638C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A4C05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182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8C5DA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96916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F813B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BDD6AC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856E33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E495AE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DB9A1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570CC3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357733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CEBA3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6EE36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BA45A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7B26D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BD24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1EB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E2B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9CF4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060C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87B8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CA0B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247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836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0463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5B0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1C0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536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EADE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6C12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5FE0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E758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4891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4F111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35C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080C6D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F31A1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E101A5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ACFF75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7519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F25AB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324DC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83A5D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10E0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3FC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7BCF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DF3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79A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72A0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38F1A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E7E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118F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AFC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ABD2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7C6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DE20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8CD8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52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AF8C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9B0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707E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B42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33F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C863EDF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7586F5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26B3F23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05EDAE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00A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5D9FF3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C3E3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9C1F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0B2C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1BD75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5D7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AA0C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A463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A81F3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6C81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9D6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A01A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23A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0CE5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C951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598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8BBB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3D10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9E0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83C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402A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69F68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211E93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526DC6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EE180A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126E6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A221B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7816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F1692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FFB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C2801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D704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C90B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C126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FD9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EB2A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CA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27CC3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75FF5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57D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3C0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DB0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3F2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BC90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D6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A5F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20CC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4156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ADE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CE6B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F2BBFC7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42B77D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2A1E6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821FEF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3E58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1DAD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9E5F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DC5A5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5FA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CA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E64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497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2FE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08F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A0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35CC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E0E7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1789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147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97BE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6CFA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D2C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09A4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E85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75A7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989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568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F6AD9DE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C69269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8FA148B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F3006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164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55E1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52C0D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60DC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110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A9FF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9CA6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D881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E25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46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DC7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FACA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A2F2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5E4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E09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51D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A76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34E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2349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D7C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C315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1EC6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A55A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995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DF0F3D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0134F524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2.7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7AD113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French"/>
              </w:rPr>
              <w:t>Sous-tâche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757B1C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F059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430B1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091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6703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B19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F8F1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B5B1D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926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9CC6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7C97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C8E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C1B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5B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14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73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5423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DBAC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A33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191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0EC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A40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99D1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E5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5580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5FC641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E96128">
          <w:footerReference w:type="even" r:id="rId13"/>
          <w:footerReference w:type="default" r:id="rId14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3C7501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058C6D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8D023C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3FA74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CC56116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2A55E9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CDCD7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7F47EF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5AEC4E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5B2A4A2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06CA19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2805115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968E" w14:textId="77777777" w:rsidR="0000214B" w:rsidRDefault="0000214B" w:rsidP="00F36FE0">
      <w:r>
        <w:separator/>
      </w:r>
    </w:p>
  </w:endnote>
  <w:endnote w:type="continuationSeparator" w:id="0">
    <w:p w14:paraId="3284580D" w14:textId="77777777" w:rsidR="0000214B" w:rsidRDefault="000021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8C298F4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C72811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7335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1F33BB2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45E458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333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041E" w14:textId="77777777" w:rsidR="0000214B" w:rsidRDefault="0000214B" w:rsidP="00F36FE0">
      <w:r>
        <w:separator/>
      </w:r>
    </w:p>
  </w:footnote>
  <w:footnote w:type="continuationSeparator" w:id="0">
    <w:p w14:paraId="45CB15BE" w14:textId="77777777" w:rsidR="0000214B" w:rsidRDefault="000021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B"/>
    <w:rsid w:val="000013C8"/>
    <w:rsid w:val="0000214B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61ED7"/>
    <w:rsid w:val="00774101"/>
    <w:rsid w:val="0078197E"/>
    <w:rsid w:val="00783BAD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08A0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project+management+gantt+chart+template+17452+word+fr&amp;lpa=ic+project+management+gantt+chart+template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IC-Project-Management-Gantt-Chart-10855_WORD.dotx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2020-08-04T18:59:00Z</dcterms:created>
  <dcterms:modified xsi:type="dcterms:W3CDTF">2020-08-04T19:00:00Z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