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C71" w:rsidP="00E32805" w:rsidRDefault="00385C71" w14:paraId="4FA8FFB1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7216" behindDoc="0" locked="0" layoutInCell="1" allowOverlap="1" wp14:editId="0CDDCE54" wp14:anchorId="6FB37F0C">
            <wp:simplePos x="0" y="0"/>
            <wp:positionH relativeFrom="column">
              <wp:posOffset>12386624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7F0F75">
        <w:rPr>
          <w:b/>
          <w:color w:val="808080" w:themeColor="background1" w:themeShade="80"/>
          <w:sz w:val="36"/>
          <w:szCs w:val="44"/>
          <w:lang w:val="Italian"/>
        </w:rPr>
        <w:t xml:space="preserve">MODELLO DI DIAGRAMMA DI GANTT PER LA GESTIONE DEL PROGETTO</w:t>
      </w:r>
    </w:p>
    <w:p w:rsidRPr="0005511C" w:rsidR="0005511C" w:rsidP="00E32805" w:rsidRDefault="00EC78E7" w14:paraId="21660CA8" w14:textId="77777777">
      <w:pPr>
        <w:bidi w:val="false"/>
        <w:ind w:right="-27"/>
        <w:outlineLvl w:val="0"/>
        <w:rPr>
          <w:b/>
          <w:color w:val="808080" w:themeColor="background1" w:themeShade="80"/>
          <w:sz w:val="22"/>
          <w:szCs w:val="28"/>
        </w:rPr>
      </w:pPr>
      <w:r w:rsidRPr="007C2176">
        <w:rPr>
          <w:noProof/>
          <w:sz w:val="16"/>
          <w:szCs w:val="21"/>
          <w:lang w:val="Italian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editId="5259F55F" wp14:anchorId="1C3FB045">
                <wp:simplePos x="0" y="0"/>
                <wp:positionH relativeFrom="column">
                  <wp:posOffset>12264390</wp:posOffset>
                </wp:positionH>
                <wp:positionV relativeFrom="paragraph">
                  <wp:posOffset>848360</wp:posOffset>
                </wp:positionV>
                <wp:extent cx="2004695" cy="7475220"/>
                <wp:effectExtent l="12700" t="12700" r="40005" b="43180"/>
                <wp:wrapNone/>
                <wp:docPr id="1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4695" cy="7475220"/>
                          <a:chOff x="-863387" y="-117144"/>
                          <a:chExt cx="1699313" cy="5404542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-863387" y="-117144"/>
                            <a:ext cx="1699306" cy="59492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95000"/>
                                </a:schemeClr>
                              </a:gs>
                              <a:gs pos="100000">
                                <a:schemeClr val="bg1">
                                  <a:lumMod val="85000"/>
                                </a:schemeClr>
                              </a:gs>
                            </a:gsLst>
                            <a:lin ang="8100000" scaled="1"/>
                            <a:tileRect/>
                          </a:gra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7C2176" w:rsidR="007C2176" w:rsidP="007C2176" w:rsidRDefault="007C2176" w14:paraId="189F1FDC" w14:textId="77777777">
                              <w:pPr>
                                <w:bidi w:val="false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7C2176">
                                <w:rPr>
                                  <w:rFonts w:cstheme="minorBidi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 xml:space="preserve">MILESTONE 4: </w:t>
                              </w:r>
                            </w:p>
                            <w:p w:rsidRPr="007C2176" w:rsidR="007C2176" w:rsidP="007C2176" w:rsidRDefault="007C2176" w14:paraId="2B95EE79" w14:textId="77777777">
                              <w:pPr>
                                <w:bidi w:val="false"/>
                                <w:rPr>
                                  <w:color w:val="000000" w:themeColor="text1"/>
                                </w:rPr>
                              </w:pPr>
                              <w:r w:rsidRPr="007C2176">
                                <w:rPr>
                                  <w:rFonts w:cstheme="minorBidi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Breve descrizione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835926" y="-117141"/>
                            <a:ext cx="0" cy="5404539"/>
                          </a:xfrm>
                          <a:prstGeom prst="line">
                            <a:avLst/>
                          </a:prstGeom>
                          <a:ln w="28575">
                            <a:gradFill flip="none" rotWithShape="1">
                              <a:gsLst>
                                <a:gs pos="0">
                                  <a:schemeClr val="bg1">
                                    <a:lumMod val="50000"/>
                                  </a:schemeClr>
                                </a:gs>
                                <a:gs pos="48000">
                                  <a:schemeClr val="bg1">
                                    <a:lumMod val="75000"/>
                                    <a:alpha val="50000"/>
                                  </a:schemeClr>
                                </a:gs>
                                <a:gs pos="100000">
                                  <a:schemeClr val="bg1">
                                    <a:lumMod val="85000"/>
                                    <a:alpha val="50000"/>
                                  </a:schemeClr>
                                </a:gs>
                              </a:gsLst>
                              <a:lin ang="16200000" scaled="1"/>
                              <a:tileRect/>
                            </a:gra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style="position:absolute;margin-left:965.7pt;margin-top:66.8pt;width:157.85pt;height:588.6pt;z-index:251664384;mso-width-relative:margin;mso-height-relative:margin" coordsize="16993,54045" coordorigin="-8633,-1171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" w14:anchorId="1C3FB045">
                <v:rect id="Rectangle 15" style="position:absolute;left:-8633;top:-1171;width:16992;height:5948;visibility:visible;mso-wrap-style:square;v-text-anchor:top" o:spid="_x0000_s1027" fillcolor="#f2f2f2 [3052]" strokecolor="#d8d8d8 [2732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">
                  <v:fill type="gradient" color2="#d8d8d8 [2732]" angle="315" focus="100%" rotate="t"/>
                  <v:textbox>
                    <w:txbxContent>
                      <w:p w:rsidRPr="007C2176" w:rsidR="007C2176" w:rsidP="007C2176" w:rsidRDefault="007C2176" w14:paraId="189F1FDC" w14:textId="77777777">
                        <w:pPr>
                          <w:bidi w:val="false"/>
                          <w:rPr>
                            <w:color w:val="000000" w:themeColor="text1"/>
                            <w:sz w:val="24"/>
                          </w:rPr>
                        </w:pPr>
                        <w:r w:rsidRPr="007C2176">
                          <w:rPr>
                            <w:rFonts w:cstheme="minorBidi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 xml:space="preserve">MILESTONE 4: </w:t>
                        </w:r>
                      </w:p>
                      <w:p w:rsidRPr="007C2176" w:rsidR="007C2176" w:rsidP="007C2176" w:rsidRDefault="007C2176" w14:paraId="2B95EE79" w14:textId="77777777">
                        <w:pPr>
                          <w:bidi w:val="false"/>
                          <w:rPr>
                            <w:color w:val="000000" w:themeColor="text1"/>
                          </w:rPr>
                        </w:pPr>
                        <w:r w:rsidRPr="007C2176">
                          <w:rPr>
                            <w:rFonts w:cstheme="minorBidi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Breve descrizione</w:t>
                        </w:r>
                      </w:p>
                    </w:txbxContent>
                  </v:textbox>
                </v:rect>
                <v:line id="Straight Connector 16" style="position:absolute;visibility:visible;mso-wrap-style:square" o:spid="_x0000_s1028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" from="8359,-1171" to="8359,52873">
                  <v:stroke endarrow="oval"/>
                </v:line>
              </v:group>
            </w:pict>
          </mc:Fallback>
        </mc:AlternateContent>
      </w:r>
      <w:r w:rsidRPr="007C2176">
        <w:rPr>
          <w:noProof/>
          <w:sz w:val="16"/>
          <w:szCs w:val="21"/>
          <w:lang w:val="Italian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editId="582D588E" wp14:anchorId="60272117">
                <wp:simplePos x="0" y="0"/>
                <wp:positionH relativeFrom="column">
                  <wp:posOffset>10574020</wp:posOffset>
                </wp:positionH>
                <wp:positionV relativeFrom="paragraph">
                  <wp:posOffset>374015</wp:posOffset>
                </wp:positionV>
                <wp:extent cx="2004695" cy="7950200"/>
                <wp:effectExtent l="12700" t="12700" r="40005" b="38100"/>
                <wp:wrapNone/>
                <wp:docPr id="1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4695" cy="7950200"/>
                          <a:chOff x="-863387" y="-117145"/>
                          <a:chExt cx="1699313" cy="5747281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-863387" y="-117145"/>
                            <a:ext cx="1699306" cy="594921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C5E0E7"/>
                              </a:gs>
                              <a:gs pos="100000">
                                <a:srgbClr val="BAD4DA"/>
                              </a:gs>
                            </a:gsLst>
                            <a:lin ang="8100000" scaled="1"/>
                            <a:tileRect/>
                          </a:gradFill>
                          <a:ln>
                            <a:solidFill>
                              <a:srgbClr val="BAD4D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7C2176" w:rsidR="007C2176" w:rsidP="007C2176" w:rsidRDefault="007C2176" w14:paraId="09EE72DB" w14:textId="77777777">
                              <w:pPr>
                                <w:bidi w:val="false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7C2176">
                                <w:rPr>
                                  <w:rFonts w:cstheme="minorBidi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 xml:space="preserve">MILESTONE 3: </w:t>
                              </w:r>
                            </w:p>
                            <w:p w:rsidRPr="007C2176" w:rsidR="007C2176" w:rsidP="007C2176" w:rsidRDefault="007C2176" w14:paraId="1BB8E3CC" w14:textId="77777777">
                              <w:pPr>
                                <w:bidi w:val="false"/>
                                <w:rPr>
                                  <w:color w:val="000000" w:themeColor="text1"/>
                                </w:rPr>
                              </w:pPr>
                              <w:r w:rsidRPr="007C2176">
                                <w:rPr>
                                  <w:rFonts w:cstheme="minorBidi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Breve descrizione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835926" y="-117141"/>
                            <a:ext cx="0" cy="5747277"/>
                          </a:xfrm>
                          <a:prstGeom prst="line">
                            <a:avLst/>
                          </a:prstGeom>
                          <a:ln w="28575">
                            <a:gradFill flip="none" rotWithShape="1">
                              <a:gsLst>
                                <a:gs pos="0">
                                  <a:srgbClr val="A4BBC1"/>
                                </a:gs>
                                <a:gs pos="48000">
                                  <a:srgbClr val="BAD4DA">
                                    <a:alpha val="50000"/>
                                  </a:srgbClr>
                                </a:gs>
                                <a:gs pos="100000">
                                  <a:srgbClr val="BAD4DA">
                                    <a:alpha val="50000"/>
                                  </a:srgbClr>
                                </a:gs>
                              </a:gsLst>
                              <a:lin ang="16200000" scaled="1"/>
                              <a:tileRect/>
                            </a:gra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29" style="position:absolute;margin-left:832.6pt;margin-top:29.45pt;width:157.85pt;height:626pt;z-index:251663360;mso-width-relative:margin;mso-height-relative:margin" coordsize="16993,57472" coordorigin="-8633,-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" w14:anchorId="60272117">
                <v:rect id="Rectangle 12" style="position:absolute;left:-8633;top:-1171;width:16992;height:5948;visibility:visible;mso-wrap-style:square;v-text-anchor:top" o:spid="_x0000_s1030" fillcolor="#c5e0e7" strokecolor="#bad4da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">
                  <v:fill type="gradient" color2="#bad4da" angle="315" focus="100%" rotate="t"/>
                  <v:textbox>
                    <w:txbxContent>
                      <w:p w:rsidRPr="007C2176" w:rsidR="007C2176" w:rsidP="007C2176" w:rsidRDefault="007C2176" w14:paraId="09EE72DB" w14:textId="77777777">
                        <w:pPr>
                          <w:bidi w:val="false"/>
                          <w:rPr>
                            <w:color w:val="000000" w:themeColor="text1"/>
                            <w:sz w:val="24"/>
                          </w:rPr>
                        </w:pPr>
                        <w:r w:rsidRPr="007C2176">
                          <w:rPr>
                            <w:rFonts w:cstheme="minorBidi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 xml:space="preserve">MILESTONE 3: </w:t>
                        </w:r>
                      </w:p>
                      <w:p w:rsidRPr="007C2176" w:rsidR="007C2176" w:rsidP="007C2176" w:rsidRDefault="007C2176" w14:paraId="1BB8E3CC" w14:textId="77777777">
                        <w:pPr>
                          <w:bidi w:val="false"/>
                          <w:rPr>
                            <w:color w:val="000000" w:themeColor="text1"/>
                          </w:rPr>
                        </w:pPr>
                        <w:r w:rsidRPr="007C2176">
                          <w:rPr>
                            <w:rFonts w:cstheme="minorBidi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Breve descrizione</w:t>
                        </w:r>
                      </w:p>
                    </w:txbxContent>
                  </v:textbox>
                </v:rect>
                <v:line id="Straight Connector 13" style="position:absolute;visibility:visible;mso-wrap-style:square" o:spid="_x0000_s1031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" from="8359,-1171" to="8359,56301">
                  <v:stroke endarrow="oval"/>
                </v:line>
              </v:group>
            </w:pict>
          </mc:Fallback>
        </mc:AlternateContent>
      </w:r>
      <w:r>
        <w:rPr>
          <w:noProof/>
          <w:lang w:val="Italia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651DBAB7" wp14:anchorId="5EAB1A53">
                <wp:simplePos x="0" y="0"/>
                <wp:positionH relativeFrom="column">
                  <wp:posOffset>7044055</wp:posOffset>
                </wp:positionH>
                <wp:positionV relativeFrom="paragraph">
                  <wp:posOffset>582295</wp:posOffset>
                </wp:positionV>
                <wp:extent cx="2004695" cy="7741920"/>
                <wp:effectExtent l="12700" t="12700" r="40005" b="43180"/>
                <wp:wrapNone/>
                <wp:docPr id="1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4695" cy="7741920"/>
                          <a:chOff x="-863387" y="-117146"/>
                          <a:chExt cx="1699313" cy="559709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-863387" y="-117146"/>
                            <a:ext cx="1699306" cy="79324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4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4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8100000" scaled="1"/>
                            <a:tileRect/>
                          </a:gradFill>
                          <a:ln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7C2176" w:rsidR="00F9378B" w:rsidP="00F9378B" w:rsidRDefault="00F9378B" w14:paraId="09F6D458" w14:textId="77777777">
                              <w:pPr>
                                <w:bidi w:val="false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7C2176">
                                <w:rPr>
                                  <w:rFonts w:cstheme="minorBidi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 xml:space="preserve">MILESTONE 1: </w:t>
                              </w:r>
                            </w:p>
                            <w:p w:rsidRPr="007C2176" w:rsidR="00F9378B" w:rsidP="00F9378B" w:rsidRDefault="00F9378B" w14:paraId="5D3CF05C" w14:textId="77777777">
                              <w:pPr>
                                <w:bidi w:val="false"/>
                                <w:rPr>
                                  <w:color w:val="000000" w:themeColor="text1"/>
                                </w:rPr>
                              </w:pPr>
                              <w:r w:rsidRPr="007C2176">
                                <w:rPr>
                                  <w:rFonts w:cstheme="minorBidi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Breve descrizione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835926" y="-117141"/>
                            <a:ext cx="0" cy="5597087"/>
                          </a:xfrm>
                          <a:prstGeom prst="line">
                            <a:avLst/>
                          </a:prstGeom>
                          <a:ln w="28575">
                            <a:gradFill flip="none" rotWithShape="1">
                              <a:gsLst>
                                <a:gs pos="0">
                                  <a:schemeClr val="accent4">
                                    <a:lumMod val="75000"/>
                                  </a:schemeClr>
                                </a:gs>
                                <a:gs pos="48000">
                                  <a:schemeClr val="accent4">
                                    <a:alpha val="50000"/>
                                  </a:schemeClr>
                                </a:gs>
                                <a:gs pos="100000">
                                  <a:schemeClr val="accent4">
                                    <a:lumMod val="40000"/>
                                    <a:lumOff val="60000"/>
                                    <a:alpha val="50000"/>
                                  </a:schemeClr>
                                </a:gs>
                              </a:gsLst>
                              <a:lin ang="16200000" scaled="1"/>
                              <a:tileRect/>
                            </a:gra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2" style="position:absolute;margin-left:554.65pt;margin-top:45.85pt;width:157.85pt;height:609.6pt;z-index:251659264;mso-width-relative:margin;mso-height-relative:margin" coordsize="16993,55970" coordorigin="-8633,-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" w14:anchorId="5EAB1A53">
                <v:rect id="Rectangle 2" style="position:absolute;left:-8633;top:-1171;width:16992;height:7932;visibility:visible;mso-wrap-style:square;v-text-anchor:top" o:spid="_x0000_s1033" fillcolor="#fff2cc [663]" strokecolor="#ffe599 [1303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">
                  <v:fill type="gradient" color2="#ffe599 [1303]" angle="315" focus="100%" rotate="t"/>
                  <v:textbox>
                    <w:txbxContent>
                      <w:p w:rsidRPr="007C2176" w:rsidR="00F9378B" w:rsidP="00F9378B" w:rsidRDefault="00F9378B" w14:paraId="09F6D458" w14:textId="77777777">
                        <w:pPr>
                          <w:bidi w:val="false"/>
                          <w:rPr>
                            <w:color w:val="000000" w:themeColor="text1"/>
                            <w:sz w:val="24"/>
                          </w:rPr>
                        </w:pPr>
                        <w:r w:rsidRPr="007C2176">
                          <w:rPr>
                            <w:rFonts w:cstheme="minorBidi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 xml:space="preserve">MILESTONE 1: </w:t>
                        </w:r>
                      </w:p>
                      <w:p w:rsidRPr="007C2176" w:rsidR="00F9378B" w:rsidP="00F9378B" w:rsidRDefault="00F9378B" w14:paraId="5D3CF05C" w14:textId="77777777">
                        <w:pPr>
                          <w:bidi w:val="false"/>
                          <w:rPr>
                            <w:color w:val="000000" w:themeColor="text1"/>
                          </w:rPr>
                        </w:pPr>
                        <w:r w:rsidRPr="007C2176">
                          <w:rPr>
                            <w:rFonts w:cstheme="minorBidi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Breve descrizione</w:t>
                        </w:r>
                      </w:p>
                    </w:txbxContent>
                  </v:textbox>
                </v:rect>
                <v:line id="Straight Connector 4" style="position:absolute;visibility:visible;mso-wrap-style:square" o:spid="_x0000_s1034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" from="8359,-1171" to="8359,54799">
                  <v:stroke endarrow="oval"/>
                </v:line>
              </v:group>
            </w:pict>
          </mc:Fallback>
        </mc:AlternateContent>
      </w:r>
    </w:p>
    <w:tbl>
      <w:tblPr>
        <w:tblStyle w:val="a7"/>
        <w:tblW w:w="82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80"/>
      </w:tblGrid>
      <w:tr w:rsidR="000F296F" w:rsidTr="000F296F" w14:paraId="20092042" w14:textId="77777777">
        <w:trPr>
          <w:trHeight w:val="225"/>
        </w:trPr>
        <w:tc>
          <w:tcPr>
            <w:tcW w:w="8280" w:type="dxa"/>
            <w:tcBorders>
              <w:bottom w:val="single" w:color="BFBFBF" w:themeColor="background1" w:themeShade="BF" w:sz="8" w:space="0"/>
            </w:tcBorders>
          </w:tcPr>
          <w:p w:rsidRPr="0093403D" w:rsidR="000F296F" w:rsidP="0005511C" w:rsidRDefault="000F296F" w14:paraId="63005D53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NOME DEL PROGETTO</w:t>
            </w:r>
          </w:p>
        </w:tc>
      </w:tr>
      <w:tr w:rsidR="000F296F" w:rsidTr="000F296F" w14:paraId="102B32F4" w14:textId="77777777">
        <w:trPr>
          <w:trHeight w:val="864"/>
        </w:trPr>
        <w:tc>
          <w:tcPr>
            <w:tcW w:w="82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93403D" w:rsidR="000F296F" w:rsidP="0005511C" w:rsidRDefault="000F296F" w14:paraId="1927350F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8A38BB" w:rsidP="008A38BB" w:rsidRDefault="00EC78E7" w14:paraId="644E7E73" w14:textId="77777777">
      <w:pPr>
        <w:bidi w:val="false"/>
        <w:spacing w:line="276" w:lineRule="auto"/>
        <w:rPr>
          <w:sz w:val="16"/>
          <w:szCs w:val="21"/>
        </w:rPr>
      </w:pPr>
      <w:r>
        <w:rPr>
          <w:noProof/>
          <w:lang w:val="Italia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13CCA52A" wp14:anchorId="4090F325">
                <wp:simplePos x="0" y="0"/>
                <wp:positionH relativeFrom="column">
                  <wp:posOffset>8734224</wp:posOffset>
                </wp:positionH>
                <wp:positionV relativeFrom="paragraph">
                  <wp:posOffset>455850</wp:posOffset>
                </wp:positionV>
                <wp:extent cx="2004695" cy="6954841"/>
                <wp:effectExtent l="12700" t="12700" r="40005" b="43180"/>
                <wp:wrapNone/>
                <wp:docPr id="8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4695" cy="6954841"/>
                          <a:chOff x="-863387" y="-117143"/>
                          <a:chExt cx="1699313" cy="5027834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-863387" y="-117143"/>
                            <a:ext cx="1699306" cy="594939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8100000" scaled="1"/>
                            <a:tileRect/>
                          </a:gra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7C2176" w:rsidR="007C2176" w:rsidP="007C2176" w:rsidRDefault="007C2176" w14:paraId="2C4EA85F" w14:textId="77777777">
                              <w:pPr>
                                <w:bidi w:val="false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 w:rsidRPr="007C2176">
                                <w:rPr>
                                  <w:rFonts w:cstheme="minorBidi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 xml:space="preserve">MILESTONE 2: </w:t>
                              </w:r>
                            </w:p>
                            <w:p w:rsidRPr="007C2176" w:rsidR="007C2176" w:rsidP="007C2176" w:rsidRDefault="007C2176" w14:paraId="609E18F4" w14:textId="77777777">
                              <w:pPr>
                                <w:bidi w:val="false"/>
                                <w:rPr>
                                  <w:color w:val="000000" w:themeColor="text1"/>
                                </w:rPr>
                              </w:pPr>
                              <w:r w:rsidRPr="007C2176">
                                <w:rPr>
                                  <w:rFonts w:cstheme="minorBidi"/>
                                  <w:color w:val="000000" w:themeColor="text1"/>
                                  <w:sz w:val="22"/>
                                  <w:szCs w:val="22"/>
                                  <w:lang w:val="Italian"/>
                                </w:rPr>
                                <w:t>Breve descrizione</w:t>
                              </w:r>
                            </w:p>
                          </w:txbxContent>
                        </wps:txbx>
                        <wps:bodyPr rtlCol="0" anchor="t"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835926" y="-117141"/>
                            <a:ext cx="0" cy="5027832"/>
                          </a:xfrm>
                          <a:prstGeom prst="line">
                            <a:avLst/>
                          </a:prstGeom>
                          <a:ln w="28575">
                            <a:gradFill flip="none" rotWithShape="1">
                              <a:gsLst>
                                <a:gs pos="0">
                                  <a:schemeClr val="tx2"/>
                                </a:gs>
                                <a:gs pos="48000">
                                  <a:schemeClr val="tx2">
                                    <a:lumMod val="60000"/>
                                    <a:lumOff val="40000"/>
                                    <a:alpha val="50000"/>
                                  </a:schemeClr>
                                </a:gs>
                                <a:gs pos="100000">
                                  <a:schemeClr val="tx2">
                                    <a:lumMod val="40000"/>
                                    <a:lumOff val="60000"/>
                                    <a:alpha val="50000"/>
                                  </a:schemeClr>
                                </a:gs>
                              </a:gsLst>
                              <a:lin ang="16200000" scaled="1"/>
                              <a:tileRect/>
                            </a:gra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5" style="position:absolute;margin-left:687.75pt;margin-top:35.9pt;width:157.85pt;height:547.65pt;z-index:251661312;mso-width-relative:margin;mso-height-relative:margin" coordsize="16993,50278" coordorigin="-8633,-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" w14:anchorId="4090F325">
                <v:rect id="Rectangle 9" style="position:absolute;left:-8633;top:-1171;width:16992;height:5948;visibility:visible;mso-wrap-style:square;v-text-anchor:top" o:spid="_x0000_s1036" fillcolor="#d5dce4 [671]" strokecolor="#acb9ca [1311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">
                  <v:fill type="gradient" color2="#acb9ca [1311]" angle="315" focus="100%" rotate="t"/>
                  <v:textbox>
                    <w:txbxContent>
                      <w:p w:rsidRPr="007C2176" w:rsidR="007C2176" w:rsidP="007C2176" w:rsidRDefault="007C2176" w14:paraId="2C4EA85F" w14:textId="77777777">
                        <w:pPr>
                          <w:bidi w:val="false"/>
                          <w:rPr>
                            <w:color w:val="000000" w:themeColor="text1"/>
                            <w:sz w:val="24"/>
                          </w:rPr>
                        </w:pPr>
                        <w:r w:rsidRPr="007C2176">
                          <w:rPr>
                            <w:rFonts w:cstheme="minorBidi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 xml:space="preserve">MILESTONE 2: </w:t>
                        </w:r>
                      </w:p>
                      <w:p w:rsidRPr="007C2176" w:rsidR="007C2176" w:rsidP="007C2176" w:rsidRDefault="007C2176" w14:paraId="609E18F4" w14:textId="77777777">
                        <w:pPr>
                          <w:bidi w:val="false"/>
                          <w:rPr>
                            <w:color w:val="000000" w:themeColor="text1"/>
                          </w:rPr>
                        </w:pPr>
                        <w:r w:rsidRPr="007C2176">
                          <w:rPr>
                            <w:rFonts w:cstheme="minorBidi"/>
                            <w:color w:val="000000" w:themeColor="text1"/>
                            <w:sz w:val="22"/>
                            <w:szCs w:val="22"/>
                            <w:lang w:val="Italian"/>
                          </w:rPr>
                          <w:t>Breve descrizione</w:t>
                        </w:r>
                      </w:p>
                    </w:txbxContent>
                  </v:textbox>
                </v:rect>
                <v:line id="Straight Connector 10" style="position:absolute;visibility:visible;mso-wrap-style:square" o:spid="_x0000_s1037" strokeweight="2.2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" from="8359,-1171" to="8359,49106">
                  <v:stroke endarrow="oval"/>
                </v:line>
              </v:group>
            </w:pict>
          </mc:Fallback>
        </mc:AlternateContent>
      </w:r>
    </w:p>
    <w:tbl>
      <w:tblPr>
        <w:tblStyle w:val="a7"/>
        <w:tblW w:w="82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80"/>
      </w:tblGrid>
      <w:tr w:rsidR="000F296F" w:rsidTr="000F296F" w14:paraId="250D5498" w14:textId="77777777">
        <w:trPr>
          <w:trHeight w:val="225"/>
        </w:trPr>
        <w:tc>
          <w:tcPr>
            <w:tcW w:w="8280" w:type="dxa"/>
            <w:tcBorders>
              <w:bottom w:val="single" w:color="BFBFBF" w:themeColor="background1" w:themeShade="BF" w:sz="8" w:space="0"/>
            </w:tcBorders>
          </w:tcPr>
          <w:p w:rsidRPr="0093403D" w:rsidR="000F296F" w:rsidP="00C0332F" w:rsidRDefault="000F296F" w14:paraId="3255EA61" w14:textId="77777777">
            <w:pPr>
              <w:bidi w:val="false"/>
              <w:ind w:left="-122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RESPONSABILE DI PROGETTO</w:t>
            </w:r>
          </w:p>
        </w:tc>
      </w:tr>
      <w:tr w:rsidR="000F296F" w:rsidTr="000F296F" w14:paraId="5A61ADA1" w14:textId="77777777">
        <w:trPr>
          <w:trHeight w:val="576"/>
        </w:trPr>
        <w:tc>
          <w:tcPr>
            <w:tcW w:w="828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93403D" w:rsidR="000F296F" w:rsidP="00C0332F" w:rsidRDefault="000F296F" w14:paraId="0B731E65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</w:tr>
    </w:tbl>
    <w:p w:rsidR="000F296F" w:rsidP="008A38BB" w:rsidRDefault="000F296F" w14:paraId="704EE861" w14:textId="77777777">
      <w:pPr>
        <w:bidi w:val="false"/>
        <w:spacing w:line="276" w:lineRule="auto"/>
        <w:rPr>
          <w:sz w:val="16"/>
          <w:szCs w:val="21"/>
        </w:rPr>
      </w:pPr>
    </w:p>
    <w:tbl>
      <w:tblPr>
        <w:tblStyle w:val="a7"/>
        <w:tblW w:w="82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760"/>
        <w:gridCol w:w="2760"/>
        <w:gridCol w:w="2760"/>
      </w:tblGrid>
      <w:tr w:rsidR="000F296F" w:rsidTr="000F296F" w14:paraId="310872DB" w14:textId="77777777">
        <w:trPr>
          <w:trHeight w:val="225"/>
        </w:trPr>
        <w:tc>
          <w:tcPr>
            <w:tcW w:w="2760" w:type="dxa"/>
            <w:tcBorders>
              <w:bottom w:val="single" w:color="BFBFBF" w:themeColor="background1" w:themeShade="BF" w:sz="8" w:space="0"/>
            </w:tcBorders>
          </w:tcPr>
          <w:p w:rsidRPr="0093403D" w:rsidR="000F296F" w:rsidP="00C0332F" w:rsidRDefault="000F296F" w14:paraId="1E35CAD9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DATA DI INIZIO DEL PROGETTO</w:t>
            </w:r>
          </w:p>
        </w:tc>
        <w:tc>
          <w:tcPr>
            <w:tcW w:w="2760" w:type="dxa"/>
            <w:tcBorders>
              <w:bottom w:val="single" w:color="BFBFBF" w:themeColor="background1" w:themeShade="BF" w:sz="8" w:space="0"/>
            </w:tcBorders>
          </w:tcPr>
          <w:p w:rsidRPr="0093403D" w:rsidR="000F296F" w:rsidP="00C0332F" w:rsidRDefault="000F296F" w14:paraId="10B3B92E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DATA DI FINE PROGETTO</w:t>
            </w:r>
          </w:p>
        </w:tc>
        <w:tc>
          <w:tcPr>
            <w:tcW w:w="2760" w:type="dxa"/>
            <w:tcBorders>
              <w:bottom w:val="single" w:color="BFBFBF" w:themeColor="background1" w:themeShade="BF" w:sz="8" w:space="0"/>
            </w:tcBorders>
          </w:tcPr>
          <w:p w:rsidRPr="0093403D" w:rsidR="000F296F" w:rsidP="00C0332F" w:rsidRDefault="000F296F" w14:paraId="59D3E516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DATA DI OGGI</w:t>
            </w:r>
          </w:p>
        </w:tc>
      </w:tr>
      <w:tr w:rsidR="000F296F" w:rsidTr="000F296F" w14:paraId="6F2D8998" w14:textId="77777777">
        <w:trPr>
          <w:trHeight w:val="576"/>
        </w:trPr>
        <w:tc>
          <w:tcPr>
            <w:tcW w:w="27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93403D" w:rsidR="000F296F" w:rsidP="00C0332F" w:rsidRDefault="000F296F" w14:paraId="2C2B0AAF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7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93403D" w:rsidR="000F296F" w:rsidP="00C0332F" w:rsidRDefault="000F296F" w14:paraId="0A45AE39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7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93403D" w:rsidR="000F296F" w:rsidP="00C0332F" w:rsidRDefault="000F296F" w14:paraId="2E398199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EC78E7" w:rsidP="009F0577" w:rsidRDefault="00EC78E7" w14:paraId="41048335" w14:textId="77777777">
      <w:pPr>
        <w:bidi w:val="false"/>
        <w:spacing w:line="360" w:lineRule="auto"/>
        <w:ind w:left="13500" w:right="-27"/>
        <w:outlineLvl w:val="0"/>
        <w:rPr>
          <w:rFonts w:cs="Calibri"/>
          <w:color w:val="000000" w:themeColor="text1"/>
          <w:sz w:val="18"/>
          <w:szCs w:val="18"/>
        </w:rPr>
      </w:pPr>
    </w:p>
    <w:p w:rsidRPr="009F0577" w:rsidR="002E1C61" w:rsidP="009F0577" w:rsidRDefault="007F0F75" w14:paraId="652A4CD0" w14:textId="77777777">
      <w:pPr>
        <w:bidi w:val="false"/>
        <w:spacing w:line="360" w:lineRule="auto"/>
        <w:ind w:left="13500" w:right="-27"/>
        <w:outlineLvl w:val="0"/>
        <w:rPr>
          <w:bCs/>
          <w:color w:val="000000" w:themeColor="text1"/>
          <w:szCs w:val="20"/>
        </w:rPr>
      </w:pPr>
      <w:r w:rsidRPr="00F82FF0">
        <w:rPr>
          <w:rFonts w:cs="Calibri"/>
          <w:color w:val="000000" w:themeColor="text1"/>
          <w:sz w:val="18"/>
          <w:szCs w:val="18"/>
          <w:lang w:val="Italian"/>
        </w:rPr>
        <w:t>Le singole colonne rappresentano settimane.</w:t>
      </w:r>
    </w:p>
    <w:tbl>
      <w:tblPr>
        <w:tblW w:w="23183" w:type="dxa"/>
        <w:tblLook w:val="04A0" w:firstRow="1" w:lastRow="0" w:firstColumn="1" w:lastColumn="0" w:noHBand="0" w:noVBand="1"/>
      </w:tblPr>
      <w:tblGrid>
        <w:gridCol w:w="609"/>
        <w:gridCol w:w="2541"/>
        <w:gridCol w:w="3960"/>
        <w:gridCol w:w="1080"/>
        <w:gridCol w:w="2790"/>
        <w:gridCol w:w="1260"/>
        <w:gridCol w:w="1260"/>
        <w:gridCol w:w="484"/>
        <w:gridCol w:w="484"/>
        <w:gridCol w:w="484"/>
        <w:gridCol w:w="484"/>
        <w:gridCol w:w="484"/>
        <w:gridCol w:w="484"/>
        <w:gridCol w:w="485"/>
        <w:gridCol w:w="484"/>
        <w:gridCol w:w="484"/>
        <w:gridCol w:w="484"/>
        <w:gridCol w:w="484"/>
        <w:gridCol w:w="484"/>
        <w:gridCol w:w="484"/>
        <w:gridCol w:w="485"/>
        <w:gridCol w:w="484"/>
        <w:gridCol w:w="484"/>
        <w:gridCol w:w="484"/>
        <w:gridCol w:w="484"/>
        <w:gridCol w:w="484"/>
        <w:gridCol w:w="485"/>
      </w:tblGrid>
      <w:tr w:rsidRPr="003C68E8" w:rsidR="0047052A" w:rsidTr="009F0577" w14:paraId="4A06F7BF" w14:textId="77777777">
        <w:trPr>
          <w:trHeight w:val="432"/>
        </w:trPr>
        <w:tc>
          <w:tcPr>
            <w:tcW w:w="609" w:type="dxa"/>
            <w:vAlign w:val="center"/>
          </w:tcPr>
          <w:p w:rsidRPr="003C68E8" w:rsidR="0047052A" w:rsidP="009F0577" w:rsidRDefault="0047052A" w14:paraId="22D1A91F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Pr="003C68E8" w:rsidR="0047052A" w:rsidP="009F0577" w:rsidRDefault="0047052A" w14:paraId="6051D0C5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Pr="003C68E8" w:rsidR="0047052A" w:rsidP="009F0577" w:rsidRDefault="0047052A" w14:paraId="3DC2EC7C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Pr="003C68E8" w:rsidR="0047052A" w:rsidP="009F0577" w:rsidRDefault="0047052A" w14:paraId="79F71F7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Pr="003C68E8" w:rsidR="0047052A" w:rsidP="009F0577" w:rsidRDefault="0047052A" w14:paraId="18802BCC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3C68E8" w:rsidR="0047052A" w:rsidP="009F0577" w:rsidRDefault="0047052A" w14:paraId="081CF0E1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MESE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3C68E8" w:rsidR="0047052A" w:rsidP="009F0577" w:rsidRDefault="0047052A" w14:paraId="59518AF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5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3C68E8" w:rsidR="0047052A" w:rsidP="009F0577" w:rsidRDefault="0047052A" w14:paraId="284C9AB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5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3C68E8" w:rsidR="0047052A" w:rsidP="009F0577" w:rsidRDefault="0047052A" w14:paraId="1DD843C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5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3C68E8" w:rsidR="0047052A" w:rsidP="009F0577" w:rsidRDefault="0047052A" w14:paraId="0CAD3FA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5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3C68E8" w:rsidR="0047052A" w:rsidP="009F0577" w:rsidRDefault="0047052A" w14:paraId="6D70988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5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1398543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6</w:t>
            </w: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55E3FF2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6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26C12D7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6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5BFA69C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6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30B8C39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7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3B338E6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7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43EBFC5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7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4F3D2C9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7</w:t>
            </w: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78E373A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8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48D93B6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8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50C938A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8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52906FF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8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0A24EB4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8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4563606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9</w:t>
            </w: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="0047052A" w:rsidP="009F0577" w:rsidRDefault="0047052A" w14:paraId="1077410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9</w:t>
            </w:r>
          </w:p>
        </w:tc>
      </w:tr>
      <w:tr w:rsidRPr="003C68E8" w:rsidR="0047052A" w:rsidTr="002A639B" w14:paraId="3BA2284A" w14:textId="77777777">
        <w:trPr>
          <w:trHeight w:val="432"/>
        </w:trPr>
        <w:tc>
          <w:tcPr>
            <w:tcW w:w="609" w:type="dxa"/>
            <w:tcBorders>
              <w:bottom w:val="single" w:color="808080" w:themeColor="background1" w:themeShade="80" w:sz="8" w:space="0"/>
            </w:tcBorders>
            <w:vAlign w:val="center"/>
          </w:tcPr>
          <w:p w:rsidRPr="003C68E8" w:rsidR="0047052A" w:rsidP="009F0577" w:rsidRDefault="0047052A" w14:paraId="085B2F6F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41" w:type="dxa"/>
            <w:tcBorders>
              <w:bottom w:val="single" w:color="808080" w:themeColor="background1" w:themeShade="80" w:sz="8" w:space="0"/>
            </w:tcBorders>
            <w:vAlign w:val="center"/>
          </w:tcPr>
          <w:p w:rsidRPr="003C68E8" w:rsidR="0047052A" w:rsidP="009F0577" w:rsidRDefault="0047052A" w14:paraId="2D376F05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47052A" w:rsidP="009F0577" w:rsidRDefault="0047052A" w14:paraId="42AAE769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47052A" w:rsidP="004C21A8" w:rsidRDefault="0047052A" w14:paraId="317C83C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color="808080" w:themeColor="background1" w:themeShade="80" w:sz="8" w:space="0"/>
            </w:tcBorders>
            <w:shd w:val="clear" w:color="auto" w:fill="auto"/>
            <w:vAlign w:val="center"/>
          </w:tcPr>
          <w:p w:rsidRPr="003C68E8" w:rsidR="0047052A" w:rsidP="004C21A8" w:rsidRDefault="0047052A" w14:paraId="10D77070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3C68E8" w:rsidR="0047052A" w:rsidP="004C21A8" w:rsidRDefault="0047052A" w14:paraId="34012CB0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DATA DI INIZIO SETTIMANA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3C68E8" w:rsidR="0047052A" w:rsidP="004C21A8" w:rsidRDefault="0047052A" w14:paraId="2C1C380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3C68E8" w:rsidR="0047052A" w:rsidP="004C21A8" w:rsidRDefault="0047052A" w14:paraId="519E211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9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3C68E8" w:rsidR="0047052A" w:rsidP="004C21A8" w:rsidRDefault="0047052A" w14:paraId="3A6819D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16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3C68E8" w:rsidR="0047052A" w:rsidP="004C21A8" w:rsidRDefault="0047052A" w14:paraId="46B4269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23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3C68E8" w:rsidR="0047052A" w:rsidP="004C21A8" w:rsidRDefault="0047052A" w14:paraId="0838843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30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7B35B96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6</w:t>
            </w: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57177D5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13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3B2F438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20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1F3D4C62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27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0DA81F0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4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05B9FCD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11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4B25CD0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18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04364D6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25</w:t>
            </w: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3242FD3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4EF920A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8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4666F2F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15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7685074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22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687575E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29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7D38040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5</w:t>
            </w: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="0047052A" w:rsidP="004C21A8" w:rsidRDefault="0047052A" w14:paraId="68FFE286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12</w:t>
            </w:r>
          </w:p>
        </w:tc>
      </w:tr>
      <w:tr w:rsidRPr="00E32805" w:rsidR="009F0577" w:rsidTr="002A639B" w14:paraId="7DE1FC1C" w14:textId="77777777">
        <w:trPr>
          <w:trHeight w:val="432"/>
        </w:trPr>
        <w:tc>
          <w:tcPr>
            <w:tcW w:w="609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56F07127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Wbs</w:t>
            </w:r>
          </w:p>
        </w:tc>
        <w:tc>
          <w:tcPr>
            <w:tcW w:w="2541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6131CFF0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TITOLO DELL'ATTIVITÀ</w:t>
            </w:r>
          </w:p>
        </w:tc>
        <w:tc>
          <w:tcPr>
            <w:tcW w:w="396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4F03242C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DESCRIZIONE DELL'ATTIVITÀ</w:t>
            </w:r>
          </w:p>
        </w:tc>
        <w:tc>
          <w:tcPr>
            <w:tcW w:w="108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468F7AB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% FATTO</w:t>
            </w:r>
          </w:p>
        </w:tc>
        <w:tc>
          <w:tcPr>
            <w:tcW w:w="2790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F9378B" w14:paraId="09645478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PROPRIETARIO DELL'ATTIVITÀ</w:t>
            </w:r>
          </w:p>
        </w:tc>
        <w:tc>
          <w:tcPr>
            <w:tcW w:w="126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69092EB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DATA DI INIZIO</w:t>
            </w:r>
          </w:p>
        </w:tc>
        <w:tc>
          <w:tcPr>
            <w:tcW w:w="1260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205252B7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DATA DI FINE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113BF25A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43CD1F31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2F3272FE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3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3D724C1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4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64DE1C0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5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37E6BE58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6</w:t>
            </w:r>
          </w:p>
        </w:tc>
        <w:tc>
          <w:tcPr>
            <w:tcW w:w="485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2A210279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7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4F68A0E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8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7BF128D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9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6DB97E8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10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0038C02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11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1C30D61D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12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1892DBA0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13</w:t>
            </w:r>
          </w:p>
        </w:tc>
        <w:tc>
          <w:tcPr>
            <w:tcW w:w="485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550036C1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14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04417BB5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15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5F339051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16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58344ACB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17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69261FA4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18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7698C4DF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19</w:t>
            </w:r>
          </w:p>
        </w:tc>
        <w:tc>
          <w:tcPr>
            <w:tcW w:w="485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</w:tcPr>
          <w:p w:rsidRPr="009F0577" w:rsidR="0047052A" w:rsidP="0047052A" w:rsidRDefault="0047052A" w14:paraId="5DC5873C" w14:textId="77777777">
            <w:pPr>
              <w:bidi w:val="false"/>
              <w:jc w:val="center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9F0577"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20</w:t>
            </w:r>
          </w:p>
        </w:tc>
      </w:tr>
      <w:tr w:rsidRPr="00E32805" w:rsidR="009F0577" w:rsidTr="009F0577" w14:paraId="2B52416B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6191ACEA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F3948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1.0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2CA378D5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F3948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Attività principale 1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165F457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5F3948" w:rsidR="0047052A" w:rsidP="0047052A" w:rsidRDefault="0047052A" w14:paraId="5FF8C80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5F3948" w:rsidR="0047052A" w:rsidP="0047052A" w:rsidRDefault="0047052A" w14:paraId="661DF680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F3948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5F3948" w:rsidR="0047052A" w:rsidP="0047052A" w:rsidRDefault="0047052A" w14:paraId="26867D6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F3948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5F3948" w:rsidR="0047052A" w:rsidP="0047052A" w:rsidRDefault="0047052A" w14:paraId="1086417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F3948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0989888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7C46B1C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3F1DFA6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7C1B16C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3646C63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542DE1E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7F4012D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581EA2B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2A55D2C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3984C76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35E2BED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56BF303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7FA8A09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0325A41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5613C02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4EC020F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3BBD916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7280D97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54228B8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4C4FC55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6632890C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0DA48329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Italian"/>
              </w:rPr>
              <w:t>1.1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7B4874D6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Italian"/>
              </w:rPr>
              <w:t>Attività secondaria 1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25B737BF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00E253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05AC5F2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40CA48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2B3C43D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202C9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FF3310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FAD91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0BE08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5594A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D7F903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1CC6F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ACE88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0543A2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A47B65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C2C29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551A45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81A9AB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FAF05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86651E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860305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D2AEF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3383A5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F2345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7215E7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22EF26CA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3BC06E92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Italian"/>
              </w:rPr>
              <w:t>1.2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605EAF61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Italian"/>
              </w:rPr>
              <w:t>Attività secondaria 2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2B7AFC00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282244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45B333F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06DC6A0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50DBB7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80F1B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6909C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4CCE5F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39F51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1F476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A5FAC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36A784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6962A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9DD7C5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0F79D4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65867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898F55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F084A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C1AC4F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A03A5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8E4A0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5FEFF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28DD2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5E0B9D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9454ED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34B301F4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4BAFD731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Italian"/>
              </w:rPr>
              <w:t>1.3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33DF5B67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Italian"/>
              </w:rPr>
              <w:t>Attività secondaria 3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1AC247C6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0577" w:rsidR="0047052A" w:rsidP="0047052A" w:rsidRDefault="0047052A" w14:paraId="2A484A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F0577" w:rsidR="0047052A" w:rsidP="0047052A" w:rsidRDefault="0047052A" w14:paraId="324F92C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31BD98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5187D5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312A2B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CF824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6A52DB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9D87A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0DCE4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52FA6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01B38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F6028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70CBA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E6B36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20C2C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80FEE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6347CC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6A46C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CE86A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B49AC2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45F1C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FDDF85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18DFE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F59D7A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55A5879A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525EB0DA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Italian"/>
              </w:rPr>
              <w:t>1.4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15B3726A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Italian"/>
              </w:rPr>
              <w:t>Attività secondaria 4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20391078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48399BC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651995A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219008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2D94C4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F4780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521E9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1148C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C51DD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BA8AB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0C3DA6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49F127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5941FA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E8FD0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E4219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8CBE76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17831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B10F8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50F06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C71E4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85BFB5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BC5AA7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928A4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73F12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9A7CE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26527D0B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4A4FFE67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Italian"/>
              </w:rPr>
              <w:t>1.5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79DF9EFD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Italian"/>
              </w:rPr>
              <w:t>Attività secondaria 5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12E34D7E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35209EB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3F76627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3BAC7D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6346EF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35D46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C5825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CAA0E7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2FA33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39FB6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11D828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424E0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5C8C42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21977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606EB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27D17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407DE5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CEA27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E019AF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EA23A7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0A9A7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77E0DF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9EA4FD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D05AA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D7616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4566C173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4593CD90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Italian"/>
              </w:rPr>
              <w:t>1.6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5241DA7D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Italian"/>
              </w:rPr>
              <w:t>Attività secondaria 6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4367CAB2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7FD7EDF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19D1451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0C5489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22224CC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8E8DAD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82054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B622F7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0C4A1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26C1CF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89F6F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77D61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0252D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D5469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A71A8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54BE8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C2F19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5F133B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159B78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9E21A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20FEE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82D23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6B1DC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054E7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44D52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50A55401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vAlign w:val="center"/>
          </w:tcPr>
          <w:p w:rsidRPr="009F0577" w:rsidR="0047052A" w:rsidP="0047052A" w:rsidRDefault="0047052A" w14:paraId="12183B03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Italian"/>
              </w:rPr>
              <w:t>1.7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469C9A96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Italian"/>
              </w:rPr>
              <w:t>Attività secondaria 7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00E344B0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29CEBF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7B916D0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15102A4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2833A72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0A0AB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EEFBF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E879C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384822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D81EAE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C1CBC5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57220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645B4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B2E2BC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552FF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C1772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A8205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9226AB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864C6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D20C6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D7151C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F5A1A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EACF6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C8C32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97B77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9F0577" w:rsidTr="009F0577" w14:paraId="38584772" w14:textId="77777777">
        <w:trPr>
          <w:trHeight w:val="432"/>
        </w:trPr>
        <w:tc>
          <w:tcPr>
            <w:tcW w:w="609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71947BA8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F3948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2.0</w:t>
            </w:r>
          </w:p>
        </w:tc>
        <w:tc>
          <w:tcPr>
            <w:tcW w:w="2541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6858DF4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F3948">
              <w:rPr>
                <w:rFonts w:cs="Calibri"/>
                <w:b/>
                <w:color w:val="000000"/>
                <w:sz w:val="18"/>
                <w:szCs w:val="18"/>
                <w:lang w:val="Italian"/>
              </w:rPr>
              <w:t>TITOLO DELLA FASE 2</w:t>
            </w:r>
          </w:p>
        </w:tc>
        <w:tc>
          <w:tcPr>
            <w:tcW w:w="396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347B962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5F3948" w:rsidR="0047052A" w:rsidP="0047052A" w:rsidRDefault="0047052A" w14:paraId="043CB98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5F3948" w:rsidR="0047052A" w:rsidP="0047052A" w:rsidRDefault="0047052A" w14:paraId="28A54116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F3948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single" w:color="808080" w:themeColor="background1" w:themeShade="80" w:sz="8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D9D9D9" w:themeFill="background1" w:themeFillShade="D9"/>
            <w:vAlign w:val="center"/>
            <w:hideMark/>
          </w:tcPr>
          <w:p w:rsidRPr="005F3948" w:rsidR="0047052A" w:rsidP="0047052A" w:rsidRDefault="0047052A" w14:paraId="66BEBDC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F3948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single" w:color="808080" w:themeColor="background1" w:themeShade="80" w:sz="8" w:space="0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5F3948" w:rsidR="0047052A" w:rsidP="0047052A" w:rsidRDefault="0047052A" w14:paraId="3E849FB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F3948">
              <w:rPr>
                <w:rFonts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00F0107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14B3742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437CB3D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220D48F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72B510E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2755902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18892C1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616C95F0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1DC10B8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11E31C3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50BF623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5926F2A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4638C0D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0A4C05A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21828F7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28C5DAD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4969161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5F813BB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7BDD6AC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808080" w:themeColor="background1" w:themeShade="80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</w:tcPr>
          <w:p w:rsidRPr="005F3948" w:rsidR="0047052A" w:rsidP="0047052A" w:rsidRDefault="0047052A" w14:paraId="7856E33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0E495AEB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2DB9A161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Italian"/>
              </w:rPr>
              <w:t>2.1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4570CC39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Italian"/>
              </w:rPr>
              <w:t>Attività secondaria 1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13577336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1CEBA38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16EE364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4BA45A3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7B26D5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BD2414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C1EBA6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1E2B0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09CF49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060CC3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C87B8D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DCA0B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B247AA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18366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90463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85B0D5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81C09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6B536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0EADE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D6C12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5FE03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CE758D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24891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4F111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F35CE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6080C6D3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2F31A192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Italian"/>
              </w:rPr>
              <w:t>2.2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1E101A5C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Italian"/>
              </w:rPr>
              <w:t>Attività secondaria 2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6ACFF75D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475190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1F25AB2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0324DC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383A5D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210E0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C83FC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E7BCFC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EDF3E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579A7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72A0F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38F1A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3E7E3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2118F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6AFCF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1ABD2E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7C6D4C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1DE206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18CD8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35291C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1AF8C0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69B073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4707E5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AAB42F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733FD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6C863EDF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47586F55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Italian"/>
              </w:rPr>
              <w:t>2.3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26B3F230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Italian"/>
              </w:rPr>
              <w:t>Attività secondaria 3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605EDAE6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9F0577" w:rsidR="0047052A" w:rsidP="0047052A" w:rsidRDefault="0047052A" w14:paraId="3200A3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9F0577" w:rsidR="0047052A" w:rsidP="0047052A" w:rsidRDefault="0047052A" w14:paraId="5D9FF31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5C3E36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59C1FC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20B2CA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1BD75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C5D70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7AA0C3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1A463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A81F3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66C81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BA9D6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DA01A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223AF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E0CE5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FC951F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9598D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B8BBB8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AA5A1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F3D10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49E00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C83C5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6402A3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69F68D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0211E930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7526DC62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Italian"/>
              </w:rPr>
              <w:t>2.4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6EE180AD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Italian"/>
              </w:rPr>
              <w:t>Attività secondaria 4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5C126E66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4A221B2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197816F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2F1692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0FFB062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C2801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5D704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4C90B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FC126E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FFD92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DEB2A8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1CA21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27CC36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75FF57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757D9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03C06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9DB04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23F27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BC903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98D66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0AA5F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320CC1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C4156D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1ADEF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8CE6BF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6F2BBFC7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042B77DC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Italian"/>
              </w:rPr>
              <w:t>2.5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12A1E6DA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Italian"/>
              </w:rPr>
              <w:t>Attività secondaria 5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6821FEF1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7B3E58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21DAD80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639E5F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4DC5A5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25FA0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98CA6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3E6409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3497C3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52FE2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908F8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82A0C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035CC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AE0E7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11789F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F1473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E97BE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E6CFA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5D2C8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262EC2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809A4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4E850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F75A71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F989F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D2568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3F6AD9DE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vAlign w:val="center"/>
          </w:tcPr>
          <w:p w:rsidRPr="009F0577" w:rsidR="0047052A" w:rsidP="0047052A" w:rsidRDefault="0047052A" w14:paraId="7C692695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Italian"/>
              </w:rPr>
              <w:t>2.6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68FA148B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Italian"/>
              </w:rPr>
              <w:t>Attività secondaria 6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5CF3006C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716406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255E13D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252C0D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260DCA2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A1102E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9A9FFE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9CA6D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5D881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DE255D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F04667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6DC782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2FACA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A2F22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D5E47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4E098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751D00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8A760A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834EA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12349E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1D7C5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DC315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01EC62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7A55AC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3D995B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47052A" w:rsidTr="009F0577" w14:paraId="3DF0F3D0" w14:textId="77777777">
        <w:trPr>
          <w:trHeight w:val="432"/>
        </w:trPr>
        <w:tc>
          <w:tcPr>
            <w:tcW w:w="609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vAlign w:val="center"/>
          </w:tcPr>
          <w:p w:rsidRPr="009F0577" w:rsidR="0047052A" w:rsidP="0047052A" w:rsidRDefault="0047052A" w14:paraId="0134F524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Italian"/>
              </w:rPr>
              <w:t>2.7</w:t>
            </w:r>
          </w:p>
        </w:tc>
        <w:tc>
          <w:tcPr>
            <w:tcW w:w="2541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vAlign w:val="center"/>
          </w:tcPr>
          <w:p w:rsidRPr="009F0577" w:rsidR="0047052A" w:rsidP="0047052A" w:rsidRDefault="0047052A" w14:paraId="67AD113C" w14:textId="77777777">
            <w:pPr>
              <w:bidi w:val="false"/>
              <w:rPr>
                <w:sz w:val="18"/>
                <w:szCs w:val="18"/>
              </w:rPr>
            </w:pPr>
            <w:r w:rsidRPr="009F0577">
              <w:rPr>
                <w:sz w:val="18"/>
                <w:szCs w:val="18"/>
                <w:lang w:val="Italian"/>
              </w:rPr>
              <w:t>Attività secondaria 7</w:t>
            </w:r>
          </w:p>
        </w:tc>
        <w:tc>
          <w:tcPr>
            <w:tcW w:w="396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nil"/>
            </w:tcBorders>
            <w:shd w:val="clear" w:color="auto" w:fill="auto"/>
            <w:vAlign w:val="center"/>
          </w:tcPr>
          <w:p w:rsidRPr="009F0577" w:rsidR="0047052A" w:rsidP="0047052A" w:rsidRDefault="0047052A" w14:paraId="757B1C9C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0F0594F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9F0577" w:rsidR="0047052A" w:rsidP="0047052A" w:rsidRDefault="0047052A" w14:paraId="6430B12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single" w:color="BFBFBF" w:sz="4" w:space="0"/>
              <w:bottom w:val="single" w:color="808080" w:themeColor="background1" w:themeShade="80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3B0914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  <w:hideMark/>
          </w:tcPr>
          <w:p w:rsidRPr="009F0577" w:rsidR="0047052A" w:rsidP="0047052A" w:rsidRDefault="0047052A" w14:paraId="66703B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F0577">
              <w:rPr>
                <w:rFonts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AB19DA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AF8F1A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B5B1DC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1926F8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9CC66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17C97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3C8E3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0CC1B9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7F05B59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91490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5073A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15423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53DBAC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D7A33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41919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11F0EC4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62A406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499D1F8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BCE53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48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808080" w:themeColor="background1" w:themeShade="80" w:sz="8" w:space="0"/>
              <w:right w:val="single" w:color="BFBFBF" w:themeColor="background1" w:themeShade="BF" w:sz="8" w:space="0"/>
            </w:tcBorders>
            <w:shd w:val="clear" w:color="000000" w:fill="F2F2F2"/>
            <w:vAlign w:val="center"/>
          </w:tcPr>
          <w:p w:rsidRPr="009F0577" w:rsidR="0047052A" w:rsidP="0047052A" w:rsidRDefault="0047052A" w14:paraId="25580CD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9D75CE" w:rsidP="00E32805" w:rsidRDefault="009D75CE" w14:paraId="5FC64163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9D75CE" w:rsidSect="00E96128">
          <w:footerReference w:type="even" r:id="rId13"/>
          <w:footerReference w:type="default" r:id="rId14"/>
          <w:type w:val="continuous"/>
          <w:pgSz w:w="24480" w:h="15840"/>
          <w:pgMar w:top="612" w:right="567" w:bottom="558" w:left="720" w:header="720" w:footer="518" w:gutter="0"/>
          <w:cols w:space="144"/>
          <w:titlePg/>
          <w:docGrid w:linePitch="360"/>
        </w:sectPr>
      </w:pPr>
    </w:p>
    <w:p w:rsidRPr="002A6488" w:rsidR="002A6488" w:rsidP="001032AD" w:rsidRDefault="002A6488" w14:paraId="53C7501A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2058C6D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08D023C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33FA748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DD0B24" w14:paraId="1CC56116" w14:textId="77777777">
        <w:trPr>
          <w:trHeight w:val="2952"/>
        </w:trPr>
        <w:tc>
          <w:tcPr>
            <w:tcW w:w="9967" w:type="dxa"/>
          </w:tcPr>
          <w:p w:rsidR="00A255C6" w:rsidP="001032AD" w:rsidRDefault="00A255C6" w14:paraId="2A55E91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3CDCD799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:rsidRDefault="00FF51C2" w14:paraId="7F47EF2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05AEC4ED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:rsidRDefault="006B5ECE" w14:paraId="5B2A4A2E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006CA19A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62805115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05511C">
      <w:footerReference w:type="even" r:id="rId15"/>
      <w:footerReference w:type="default" r:id="rId16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9968E" w14:textId="77777777" w:rsidR="0000214B" w:rsidRDefault="0000214B" w:rsidP="00F36FE0">
      <w:r>
        <w:separator/>
      </w:r>
    </w:p>
  </w:endnote>
  <w:endnote w:type="continuationSeparator" w:id="0">
    <w:p w14:paraId="3284580D" w14:textId="77777777" w:rsidR="0000214B" w:rsidRDefault="0000214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56215493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28C298F4" w14:textId="77777777" w:rsidR="009F0577" w:rsidRDefault="009F0577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4C728110" w14:textId="77777777" w:rsidR="009F0577" w:rsidRDefault="009F0577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37335" w14:textId="77777777" w:rsidR="009F0577" w:rsidRDefault="009F0577" w:rsidP="00F36FE0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9956515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31F33BB2" w14:textId="77777777" w:rsidR="009F0577" w:rsidRDefault="009F0577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5B45E458" w14:textId="77777777" w:rsidR="009F0577" w:rsidRDefault="009F0577" w:rsidP="00F36FE0">
    <w:pPr>
      <w:pStyle w:val="a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4D333" w14:textId="77777777" w:rsidR="009F0577" w:rsidRDefault="009F0577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9041E" w14:textId="77777777" w:rsidR="0000214B" w:rsidRDefault="0000214B" w:rsidP="00F36FE0">
      <w:r>
        <w:separator/>
      </w:r>
    </w:p>
  </w:footnote>
  <w:footnote w:type="continuationSeparator" w:id="0">
    <w:p w14:paraId="45CB15BE" w14:textId="77777777" w:rsidR="0000214B" w:rsidRDefault="0000214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4B"/>
    <w:rsid w:val="000013C8"/>
    <w:rsid w:val="0000214B"/>
    <w:rsid w:val="00016F6D"/>
    <w:rsid w:val="00031AF7"/>
    <w:rsid w:val="00036FF2"/>
    <w:rsid w:val="000413A5"/>
    <w:rsid w:val="0005511C"/>
    <w:rsid w:val="000614B5"/>
    <w:rsid w:val="000B3AA5"/>
    <w:rsid w:val="000C02F8"/>
    <w:rsid w:val="000C4DD4"/>
    <w:rsid w:val="000C5A84"/>
    <w:rsid w:val="000D5F7F"/>
    <w:rsid w:val="000D7482"/>
    <w:rsid w:val="000E7AF5"/>
    <w:rsid w:val="000F1D44"/>
    <w:rsid w:val="000F296F"/>
    <w:rsid w:val="00101BA9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E1863"/>
    <w:rsid w:val="0020025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39B"/>
    <w:rsid w:val="002A6488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22668"/>
    <w:rsid w:val="00453FB0"/>
    <w:rsid w:val="0045552B"/>
    <w:rsid w:val="0046242A"/>
    <w:rsid w:val="004654F9"/>
    <w:rsid w:val="004674F6"/>
    <w:rsid w:val="0047052A"/>
    <w:rsid w:val="00473A9E"/>
    <w:rsid w:val="00482909"/>
    <w:rsid w:val="00491059"/>
    <w:rsid w:val="00492BF1"/>
    <w:rsid w:val="00493BCE"/>
    <w:rsid w:val="004952F9"/>
    <w:rsid w:val="004A2483"/>
    <w:rsid w:val="004B4C32"/>
    <w:rsid w:val="004C21A8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3948"/>
    <w:rsid w:val="005F5ABE"/>
    <w:rsid w:val="005F70B0"/>
    <w:rsid w:val="005F7B5D"/>
    <w:rsid w:val="006207F9"/>
    <w:rsid w:val="006316D7"/>
    <w:rsid w:val="006437C4"/>
    <w:rsid w:val="00660D04"/>
    <w:rsid w:val="00666161"/>
    <w:rsid w:val="00671B8D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14325"/>
    <w:rsid w:val="00744E50"/>
    <w:rsid w:val="00756B3B"/>
    <w:rsid w:val="00761ED7"/>
    <w:rsid w:val="00774101"/>
    <w:rsid w:val="0078197E"/>
    <w:rsid w:val="00783BAD"/>
    <w:rsid w:val="007C2176"/>
    <w:rsid w:val="007D181E"/>
    <w:rsid w:val="007E3DFF"/>
    <w:rsid w:val="007F08AA"/>
    <w:rsid w:val="007F0F75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810EC"/>
    <w:rsid w:val="008A38BB"/>
    <w:rsid w:val="008A395E"/>
    <w:rsid w:val="008A59FA"/>
    <w:rsid w:val="008B4152"/>
    <w:rsid w:val="008C3ED9"/>
    <w:rsid w:val="008C7BAE"/>
    <w:rsid w:val="008F0F82"/>
    <w:rsid w:val="008F73FB"/>
    <w:rsid w:val="008F74B0"/>
    <w:rsid w:val="009016C1"/>
    <w:rsid w:val="0091464D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9F0577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7B53"/>
    <w:rsid w:val="00A94CC9"/>
    <w:rsid w:val="00A94E32"/>
    <w:rsid w:val="00A95536"/>
    <w:rsid w:val="00AA5E3A"/>
    <w:rsid w:val="00AB1F2A"/>
    <w:rsid w:val="00AC08A0"/>
    <w:rsid w:val="00AC6B85"/>
    <w:rsid w:val="00AD6706"/>
    <w:rsid w:val="00AE12B5"/>
    <w:rsid w:val="00AE1A89"/>
    <w:rsid w:val="00AE5CE6"/>
    <w:rsid w:val="00B1033B"/>
    <w:rsid w:val="00B10770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486"/>
    <w:rsid w:val="00CB7FA5"/>
    <w:rsid w:val="00CD2479"/>
    <w:rsid w:val="00CF7C60"/>
    <w:rsid w:val="00D022DF"/>
    <w:rsid w:val="00D166A3"/>
    <w:rsid w:val="00D2118F"/>
    <w:rsid w:val="00D2644E"/>
    <w:rsid w:val="00D26580"/>
    <w:rsid w:val="00D37C95"/>
    <w:rsid w:val="00D4690E"/>
    <w:rsid w:val="00D60C39"/>
    <w:rsid w:val="00D660EC"/>
    <w:rsid w:val="00D675F4"/>
    <w:rsid w:val="00D82ADF"/>
    <w:rsid w:val="00D90B36"/>
    <w:rsid w:val="00DB1AE1"/>
    <w:rsid w:val="00DD0B24"/>
    <w:rsid w:val="00DE1475"/>
    <w:rsid w:val="00DE1C16"/>
    <w:rsid w:val="00E0014C"/>
    <w:rsid w:val="00E06662"/>
    <w:rsid w:val="00E11F52"/>
    <w:rsid w:val="00E1328E"/>
    <w:rsid w:val="00E32805"/>
    <w:rsid w:val="00E62BF6"/>
    <w:rsid w:val="00E702FC"/>
    <w:rsid w:val="00E7322A"/>
    <w:rsid w:val="00E8348B"/>
    <w:rsid w:val="00E85804"/>
    <w:rsid w:val="00E87354"/>
    <w:rsid w:val="00E942CC"/>
    <w:rsid w:val="00E95C18"/>
    <w:rsid w:val="00E96128"/>
    <w:rsid w:val="00E97F89"/>
    <w:rsid w:val="00EB23F8"/>
    <w:rsid w:val="00EB5928"/>
    <w:rsid w:val="00EC3CDB"/>
    <w:rsid w:val="00EC78E7"/>
    <w:rsid w:val="00F05EE6"/>
    <w:rsid w:val="00F11F7B"/>
    <w:rsid w:val="00F200A5"/>
    <w:rsid w:val="00F36FE0"/>
    <w:rsid w:val="00F52A7E"/>
    <w:rsid w:val="00F82FF0"/>
    <w:rsid w:val="00F85E87"/>
    <w:rsid w:val="00F90516"/>
    <w:rsid w:val="00F9378B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A4B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49&amp;utm_language=IT&amp;utm_source=integrated+content&amp;utm_campaign=/ms-word-gantt-chart-templates&amp;utm_medium=ic+project+management+gantt+chart+template+37449+word+it&amp;lpa=ic+project+management+gantt+chart+template+37449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IC-Project-Management-Gantt-Chart-10855_WORD.dotx</Template>
  <TotalTime>1</TotalTime>
  <Pages>2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2020-08-04T18:59:00Z</dcterms:created>
  <dcterms:modified xsi:type="dcterms:W3CDTF">2020-08-04T19:00:00Z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