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4FA8FFB1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7216" behindDoc="0" locked="0" layoutInCell="1" allowOverlap="1" wp14:editId="0CDDCE54" wp14:anchorId="6FB37F0C">
            <wp:simplePos x="0" y="0"/>
            <wp:positionH relativeFrom="column">
              <wp:posOffset>12386624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7F0F75"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プロジェクト管理ガントチャートテンプレート</w:t>
      </w:r>
    </w:p>
    <w:p w:rsidRPr="0005511C" w:rsidR="0005511C" w:rsidP="00E32805" w:rsidRDefault="00EC78E7" w14:paraId="21660CA8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  <w:r w:rsidRPr="007C2176">
        <w:rPr>
          <w:noProof/>
          <w:sz w:val="16"/>
          <w:szCs w:val="21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editId="5259F55F" wp14:anchorId="1C3FB045">
                <wp:simplePos x="0" y="0"/>
                <wp:positionH relativeFrom="column">
                  <wp:posOffset>12264390</wp:posOffset>
                </wp:positionH>
                <wp:positionV relativeFrom="paragraph">
                  <wp:posOffset>848360</wp:posOffset>
                </wp:positionV>
                <wp:extent cx="2004695" cy="7475220"/>
                <wp:effectExtent l="12700" t="12700" r="40005" b="43180"/>
                <wp:wrapNone/>
                <wp:docPr id="1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7475220"/>
                          <a:chOff x="-863387" y="-117144"/>
                          <a:chExt cx="1699313" cy="5404542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-863387" y="-117144"/>
                            <a:ext cx="1699306" cy="59492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7C2176" w:rsidR="007C2176" w:rsidP="007C2176" w:rsidRDefault="007C2176" w14:paraId="189F1FDC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マイルストーン 4</w:t>
                              </w:r>
                            </w:p>
                            <w:p w:rsidRPr="007C2176" w:rsidR="007C2176" w:rsidP="007C2176" w:rsidRDefault="007C2176" w14:paraId="2B95EE79" w14:textId="77777777">
                              <w:pPr>
                                <w:bidi w:val="false"/>
                                <w:rPr>
                                  <w:color w:val="000000" w:themeColor="text1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簡単な説明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835926" y="-117141"/>
                            <a:ext cx="0" cy="5404539"/>
                          </a:xfrm>
                          <a:prstGeom prst="line">
                            <a:avLst/>
                          </a:prstGeom>
                          <a:ln w="28575">
                            <a:gradFill flip="none" rotWithShape="1">
                              <a:gsLst>
                                <a:gs pos="0">
                                  <a:schemeClr val="bg1">
                                    <a:lumMod val="50000"/>
                                  </a:schemeClr>
                                </a:gs>
                                <a:gs pos="48000">
                                  <a:schemeClr val="bg1">
                                    <a:lumMod val="75000"/>
                                    <a:alpha val="50000"/>
                                  </a:schemeClr>
                                </a:gs>
                                <a:gs pos="100000">
                                  <a:schemeClr val="bg1">
                                    <a:lumMod val="85000"/>
                                    <a:alpha val="5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style="position:absolute;margin-left:965.7pt;margin-top:66.8pt;width:157.85pt;height:588.6pt;z-index:251664384;mso-width-relative:margin;mso-height-relative:margin" coordsize="16993,54045" coordorigin="-8633,-117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" w14:anchorId="1C3FB045">
                <v:rect id="Rectangle 15" style="position:absolute;left:-8633;top:-1171;width:16992;height:5948;visibility:visible;mso-wrap-style:square;v-text-anchor:top" o:spid="_x0000_s1027" fillcolor="#f2f2f2 [3052]" strokecolor="#d8d8d8 [2732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">
                  <v:fill type="gradient" color2="#d8d8d8 [2732]" angle="315" focus="100%" rotate="t"/>
                  <v:textbox>
                    <w:txbxContent>
                      <w:p w:rsidRPr="007C2176" w:rsidR="007C2176" w:rsidP="007C2176" w:rsidRDefault="007C2176" w14:paraId="189F1FDC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マイルストーン 4</w:t>
                        </w:r>
                      </w:p>
                      <w:p w:rsidRPr="007C2176" w:rsidR="007C2176" w:rsidP="007C2176" w:rsidRDefault="007C2176" w14:paraId="2B95EE79" w14:textId="77777777">
                        <w:pPr>
                          <w:bidi w:val="false"/>
                          <w:rPr>
                            <w:color w:val="000000" w:themeColor="text1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簡単な説明</w:t>
                        </w:r>
                      </w:p>
                    </w:txbxContent>
                  </v:textbox>
                </v:rect>
                <v:line id="Straight Connector 16" style="position:absolute;visibility:visible;mso-wrap-style:square" o:spid="_x0000_s1028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" from="8359,-1171" to="8359,52873">
                  <v:stroke endarrow="oval"/>
                </v:line>
              </v:group>
            </w:pict>
          </mc:Fallback>
        </mc:AlternateContent>
      </w:r>
      <w:r w:rsidRPr="007C2176">
        <w:rPr>
          <w:noProof/>
          <w:sz w:val="16"/>
          <w:szCs w:val="21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editId="582D588E" wp14:anchorId="60272117">
                <wp:simplePos x="0" y="0"/>
                <wp:positionH relativeFrom="column">
                  <wp:posOffset>10574020</wp:posOffset>
                </wp:positionH>
                <wp:positionV relativeFrom="paragraph">
                  <wp:posOffset>374015</wp:posOffset>
                </wp:positionV>
                <wp:extent cx="2004695" cy="7950200"/>
                <wp:effectExtent l="12700" t="12700" r="40005" b="38100"/>
                <wp:wrapNone/>
                <wp:docPr id="1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7950200"/>
                          <a:chOff x="-863387" y="-117145"/>
                          <a:chExt cx="1699313" cy="5747281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-863387" y="-117145"/>
                            <a:ext cx="1699306" cy="59492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C5E0E7"/>
                              </a:gs>
                              <a:gs pos="100000">
                                <a:srgbClr val="BAD4DA"/>
                              </a:gs>
                            </a:gsLst>
                            <a:lin ang="8100000" scaled="1"/>
                            <a:tileRect/>
                          </a:gradFill>
                          <a:ln>
                            <a:solidFill>
                              <a:srgbClr val="BAD4D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7C2176" w:rsidR="007C2176" w:rsidP="007C2176" w:rsidRDefault="007C2176" w14:paraId="09EE72DB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: 簡単な説明 マイルストーン 3</w:t>
                              </w:r>
                            </w:p>
                            <w:p w:rsidRPr="007C2176" w:rsidR="007C2176" w:rsidP="007C2176" w:rsidRDefault="007C2176" w14:paraId="1BB8E3CC" w14:textId="77777777">
                              <w:pPr>
                                <w:bidi w:val="false"/>
                                <w:rPr>
                                  <w:color w:val="000000" w:themeColor="text1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835926" y="-117141"/>
                            <a:ext cx="0" cy="5747277"/>
                          </a:xfrm>
                          <a:prstGeom prst="line">
                            <a:avLst/>
                          </a:prstGeom>
                          <a:ln w="28575">
                            <a:gradFill flip="none" rotWithShape="1">
                              <a:gsLst>
                                <a:gs pos="0">
                                  <a:srgbClr val="A4BBC1"/>
                                </a:gs>
                                <a:gs pos="48000">
                                  <a:srgbClr val="BAD4DA">
                                    <a:alpha val="50000"/>
                                  </a:srgbClr>
                                </a:gs>
                                <a:gs pos="100000">
                                  <a:srgbClr val="BAD4DA">
                                    <a:alpha val="50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9" style="position:absolute;margin-left:832.6pt;margin-top:29.45pt;width:157.85pt;height:626pt;z-index:251663360;mso-width-relative:margin;mso-height-relative:margin" coordsize="16993,57472" coordorigin="-8633,-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" w14:anchorId="60272117">
                <v:rect id="Rectangle 12" style="position:absolute;left:-8633;top:-1171;width:16992;height:5948;visibility:visible;mso-wrap-style:square;v-text-anchor:top" o:spid="_x0000_s1030" fillcolor="#c5e0e7" strokecolor="#bad4da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">
                  <v:fill type="gradient" color2="#bad4da" angle="315" focus="100%" rotate="t"/>
                  <v:textbox>
                    <w:txbxContent>
                      <w:p w:rsidRPr="007C2176" w:rsidR="007C2176" w:rsidP="007C2176" w:rsidRDefault="007C2176" w14:paraId="09EE72DB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: 簡単な説明 マイルストーン 3</w:t>
                        </w:r>
                      </w:p>
                      <w:p w:rsidRPr="007C2176" w:rsidR="007C2176" w:rsidP="007C2176" w:rsidRDefault="007C2176" w14:paraId="1BB8E3CC" w14:textId="77777777">
                        <w:pPr>
                          <w:bidi w:val="false"/>
                          <w:rPr>
                            <w:color w:val="000000" w:themeColor="text1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rect>
                <v:line id="Straight Connector 13" style="position:absolute;visibility:visible;mso-wrap-style:square" o:spid="_x0000_s1031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" from="8359,-1171" to="8359,56301">
                  <v:stroke endarrow="oval"/>
                </v:line>
              </v:group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651DBAB7" wp14:anchorId="5EAB1A53">
                <wp:simplePos x="0" y="0"/>
                <wp:positionH relativeFrom="column">
                  <wp:posOffset>7044055</wp:posOffset>
                </wp:positionH>
                <wp:positionV relativeFrom="paragraph">
                  <wp:posOffset>582295</wp:posOffset>
                </wp:positionV>
                <wp:extent cx="2004695" cy="7741920"/>
                <wp:effectExtent l="12700" t="12700" r="40005" b="4318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7741920"/>
                          <a:chOff x="-863387" y="-117146"/>
                          <a:chExt cx="1699313" cy="559709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863387" y="-117146"/>
                            <a:ext cx="1699306" cy="79324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7C2176" w:rsidR="00F9378B" w:rsidP="00F9378B" w:rsidRDefault="00F9378B" w14:paraId="09F6D458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: 簡単な説明 マイルストーン 1: </w:t>
                              </w:r>
                            </w:p>
                            <w:p w:rsidRPr="007C2176" w:rsidR="00F9378B" w:rsidP="00F9378B" w:rsidRDefault="00F9378B" w14:paraId="5D3CF05C" w14:textId="77777777">
                              <w:pPr>
                                <w:bidi w:val="false"/>
                                <w:rPr>
                                  <w:color w:val="000000" w:themeColor="text1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835926" y="-117141"/>
                            <a:ext cx="0" cy="5597087"/>
                          </a:xfrm>
                          <a:prstGeom prst="line">
                            <a:avLst/>
                          </a:prstGeom>
                          <a:ln w="28575">
                            <a:gradFill flip="none" rotWithShape="1">
                              <a:gsLst>
                                <a:gs pos="0">
                                  <a:schemeClr val="accent4">
                                    <a:lumMod val="75000"/>
                                  </a:schemeClr>
                                </a:gs>
                                <a:gs pos="48000">
                                  <a:schemeClr val="accent4">
                                    <a:alpha val="50000"/>
                                  </a:schemeClr>
                                </a:gs>
                                <a:gs pos="100000">
                                  <a:schemeClr val="accent4">
                                    <a:lumMod val="40000"/>
                                    <a:lumOff val="60000"/>
                                    <a:alpha val="5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554.65pt;margin-top:45.85pt;width:157.85pt;height:609.6pt;z-index:251659264;mso-width-relative:margin;mso-height-relative:margin" coordsize="16993,55970" coordorigin="-8633,-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" w14:anchorId="5EAB1A53">
                <v:rect id="Rectangle 2" style="position:absolute;left:-8633;top:-1171;width:16992;height:7932;visibility:visible;mso-wrap-style:square;v-text-anchor:top" o:spid="_x0000_s1033" fillcolor="#fff2cc [663]" strokecolor="#ffe599 [130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">
                  <v:fill type="gradient" color2="#ffe599 [1303]" angle="315" focus="100%" rotate="t"/>
                  <v:textbox>
                    <w:txbxContent>
                      <w:p w:rsidRPr="007C2176" w:rsidR="00F9378B" w:rsidP="00F9378B" w:rsidRDefault="00F9378B" w14:paraId="09F6D458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: 簡単な説明 マイルストーン 1: </w:t>
                        </w:r>
                      </w:p>
                      <w:p w:rsidRPr="007C2176" w:rsidR="00F9378B" w:rsidP="00F9378B" w:rsidRDefault="00F9378B" w14:paraId="5D3CF05C" w14:textId="77777777">
                        <w:pPr>
                          <w:bidi w:val="false"/>
                          <w:rPr>
                            <w:color w:val="000000" w:themeColor="text1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rect>
                <v:line id="Straight Connector 4" style="position:absolute;visibility:visible;mso-wrap-style:square" o:spid="_x0000_s1034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" from="8359,-1171" to="8359,54799">
                  <v:stroke endarrow="oval"/>
                </v:line>
              </v:group>
            </w:pict>
          </mc:Fallback>
        </mc:AlternateContent>
      </w:r>
    </w:p>
    <w:tbl>
      <w:tblPr>
        <w:tblStyle w:val="a7"/>
        <w:tblW w:w="82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</w:tblGrid>
      <w:tr w:rsidR="000F296F" w:rsidTr="000F296F" w14:paraId="20092042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0F296F" w:rsidP="0005511C" w:rsidRDefault="000F296F" w14:paraId="63005D53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</w:tr>
      <w:tr w:rsidR="000F296F" w:rsidTr="000F296F" w14:paraId="102B32F4" w14:textId="77777777">
        <w:trPr>
          <w:trHeight w:val="864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93403D" w:rsidR="000F296F" w:rsidP="0005511C" w:rsidRDefault="000F296F" w14:paraId="1927350F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A38BB" w:rsidP="008A38BB" w:rsidRDefault="00EC78E7" w14:paraId="644E7E73" w14:textId="77777777">
      <w:pPr>
        <w:bidi w:val="false"/>
        <w:spacing w:line="276" w:lineRule="auto"/>
        <w:rPr>
          <w:sz w:val="16"/>
          <w:szCs w:val="21"/>
        </w:rPr>
      </w:pPr>
      <w:r>
        <w:rPr>
          <w:noProof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13CCA52A" wp14:anchorId="4090F325">
                <wp:simplePos x="0" y="0"/>
                <wp:positionH relativeFrom="column">
                  <wp:posOffset>8734224</wp:posOffset>
                </wp:positionH>
                <wp:positionV relativeFrom="paragraph">
                  <wp:posOffset>455850</wp:posOffset>
                </wp:positionV>
                <wp:extent cx="2004695" cy="6954841"/>
                <wp:effectExtent l="12700" t="12700" r="40005" b="43180"/>
                <wp:wrapNone/>
                <wp:docPr id="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6954841"/>
                          <a:chOff x="-863387" y="-117143"/>
                          <a:chExt cx="1699313" cy="5027834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-863387" y="-117143"/>
                            <a:ext cx="1699306" cy="59493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7C2176" w:rsidR="007C2176" w:rsidP="007C2176" w:rsidRDefault="007C2176" w14:paraId="2C4EA85F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マイルストーン 2: </w:t>
                              </w:r>
                            </w:p>
                            <w:p w:rsidRPr="007C2176" w:rsidR="007C2176" w:rsidP="007C2176" w:rsidRDefault="007C2176" w14:paraId="609E18F4" w14:textId="77777777">
                              <w:pPr>
                                <w:bidi w:val="false"/>
                                <w:rPr>
                                  <w:color w:val="000000" w:themeColor="text1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簡単な説明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835926" y="-117141"/>
                            <a:ext cx="0" cy="5027832"/>
                          </a:xfrm>
                          <a:prstGeom prst="line">
                            <a:avLst/>
                          </a:prstGeom>
                          <a:ln w="28575">
                            <a:gradFill flip="none" rotWithShape="1">
                              <a:gsLst>
                                <a:gs pos="0">
                                  <a:schemeClr val="tx2"/>
                                </a:gs>
                                <a:gs pos="48000">
                                  <a:schemeClr val="tx2">
                                    <a:lumMod val="60000"/>
                                    <a:lumOff val="40000"/>
                                    <a:alpha val="50000"/>
                                  </a:schemeClr>
                                </a:gs>
                                <a:gs pos="100000">
                                  <a:schemeClr val="tx2">
                                    <a:lumMod val="40000"/>
                                    <a:lumOff val="60000"/>
                                    <a:alpha val="5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5" style="position:absolute;margin-left:687.75pt;margin-top:35.9pt;width:157.85pt;height:547.65pt;z-index:251661312;mso-width-relative:margin;mso-height-relative:margin" coordsize="16993,50278" coordorigin="-8633,-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" w14:anchorId="4090F325">
                <v:rect id="Rectangle 9" style="position:absolute;left:-8633;top:-1171;width:16992;height:5948;visibility:visible;mso-wrap-style:square;v-text-anchor:top" o:spid="_x0000_s1036" fillcolor="#d5dce4 [671]" strokecolor="#acb9ca [1311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">
                  <v:fill type="gradient" color2="#acb9ca [1311]" angle="315" focus="100%" rotate="t"/>
                  <v:textbox>
                    <w:txbxContent>
                      <w:p w:rsidRPr="007C2176" w:rsidR="007C2176" w:rsidP="007C2176" w:rsidRDefault="007C2176" w14:paraId="2C4EA85F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マイルストーン 2: </w:t>
                        </w:r>
                      </w:p>
                      <w:p w:rsidRPr="007C2176" w:rsidR="007C2176" w:rsidP="007C2176" w:rsidRDefault="007C2176" w14:paraId="609E18F4" w14:textId="77777777">
                        <w:pPr>
                          <w:bidi w:val="false"/>
                          <w:rPr>
                            <w:color w:val="000000" w:themeColor="text1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簡単な説明</w:t>
                        </w:r>
                      </w:p>
                    </w:txbxContent>
                  </v:textbox>
                </v:rect>
                <v:line id="Straight Connector 10" style="position:absolute;visibility:visible;mso-wrap-style:square" o:spid="_x0000_s1037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" from="8359,-1171" to="8359,49106">
                  <v:stroke endarrow="oval"/>
                </v:line>
              </v:group>
            </w:pict>
          </mc:Fallback>
        </mc:AlternateContent>
      </w:r>
    </w:p>
    <w:tbl>
      <w:tblPr>
        <w:tblStyle w:val="a7"/>
        <w:tblW w:w="82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</w:tblGrid>
      <w:tr w:rsidR="000F296F" w:rsidTr="000F296F" w14:paraId="250D5498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0F296F" w:rsidP="00C0332F" w:rsidRDefault="000F296F" w14:paraId="3255EA61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プロジェクトマネージャー</w:t>
            </w:r>
          </w:p>
        </w:tc>
      </w:tr>
      <w:tr w:rsidR="000F296F" w:rsidTr="000F296F" w14:paraId="5A61ADA1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93403D" w:rsidR="000F296F" w:rsidP="00C0332F" w:rsidRDefault="000F296F" w14:paraId="0B731E65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</w:tr>
    </w:tbl>
    <w:p w:rsidR="000F296F" w:rsidP="008A38BB" w:rsidRDefault="000F296F" w14:paraId="704EE861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Style w:val="a7"/>
        <w:tblW w:w="82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760"/>
        <w:gridCol w:w="2760"/>
        <w:gridCol w:w="2760"/>
      </w:tblGrid>
      <w:tr w:rsidR="000F296F" w:rsidTr="000F296F" w14:paraId="310872DB" w14:textId="77777777">
        <w:trPr>
          <w:trHeight w:val="225"/>
        </w:trPr>
        <w:tc>
          <w:tcPr>
            <w:tcW w:w="2760" w:type="dxa"/>
            <w:tcBorders>
              <w:bottom w:val="single" w:color="BFBFBF" w:themeColor="background1" w:themeShade="BF" w:sz="8" w:space="0"/>
            </w:tcBorders>
          </w:tcPr>
          <w:p w:rsidRPr="0093403D" w:rsidR="000F296F" w:rsidP="00C0332F" w:rsidRDefault="000F296F" w14:paraId="1E35CAD9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プロジェクト開始日</w:t>
            </w:r>
          </w:p>
        </w:tc>
        <w:tc>
          <w:tcPr>
            <w:tcW w:w="2760" w:type="dxa"/>
            <w:tcBorders>
              <w:bottom w:val="single" w:color="BFBFBF" w:themeColor="background1" w:themeShade="BF" w:sz="8" w:space="0"/>
            </w:tcBorders>
          </w:tcPr>
          <w:p w:rsidRPr="0093403D" w:rsidR="000F296F" w:rsidP="00C0332F" w:rsidRDefault="000F296F" w14:paraId="10B3B92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プロジェクト終了日</w:t>
            </w:r>
          </w:p>
        </w:tc>
        <w:tc>
          <w:tcPr>
            <w:tcW w:w="2760" w:type="dxa"/>
            <w:tcBorders>
              <w:bottom w:val="single" w:color="BFBFBF" w:themeColor="background1" w:themeShade="BF" w:sz="8" w:space="0"/>
            </w:tcBorders>
          </w:tcPr>
          <w:p w:rsidRPr="0093403D" w:rsidR="000F296F" w:rsidP="00C0332F" w:rsidRDefault="000F296F" w14:paraId="59D3E51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今日の日付</w:t>
            </w:r>
          </w:p>
        </w:tc>
      </w:tr>
      <w:tr w:rsidR="000F296F" w:rsidTr="000F296F" w14:paraId="6F2D8998" w14:textId="77777777">
        <w:trPr>
          <w:trHeight w:val="576"/>
        </w:trPr>
        <w:tc>
          <w:tcPr>
            <w:tcW w:w="27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93403D" w:rsidR="000F296F" w:rsidP="00C0332F" w:rsidRDefault="000F296F" w14:paraId="2C2B0AAF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7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93403D" w:rsidR="000F296F" w:rsidP="00C0332F" w:rsidRDefault="000F296F" w14:paraId="0A45AE39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7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93403D" w:rsidR="000F296F" w:rsidP="00C0332F" w:rsidRDefault="000F296F" w14:paraId="2E398199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EC78E7" w:rsidP="009F0577" w:rsidRDefault="00EC78E7" w14:paraId="41048335" w14:textId="77777777">
      <w:pPr>
        <w:bidi w:val="false"/>
        <w:spacing w:line="360" w:lineRule="auto"/>
        <w:ind w:left="13500" w:right="-27"/>
        <w:outlineLvl w:val="0"/>
        <w:rPr>
          <w:rFonts w:cs="Calibri"/>
          <w:color w:val="000000" w:themeColor="text1"/>
          <w:sz w:val="18"/>
          <w:szCs w:val="18"/>
        </w:rPr>
      </w:pPr>
    </w:p>
    <w:p w:rsidRPr="009F0577" w:rsidR="002E1C61" w:rsidP="009F0577" w:rsidRDefault="007F0F75" w14:paraId="652A4CD0" w14:textId="77777777">
      <w:pPr>
        <w:bidi w:val="false"/>
        <w:spacing w:line="360" w:lineRule="auto"/>
        <w:ind w:left="13500" w:right="-27"/>
        <w:outlineLvl w:val="0"/>
        <w:rPr>
          <w:bCs/>
          <w:color w:val="000000" w:themeColor="text1"/>
          <w:szCs w:val="20"/>
        </w:rPr>
      </w:pPr>
      <w:r w:rsidRPr="00F82FF0">
        <w:rPr>
          <w:rFonts w:cs="Calibri"/>
          <w:color w:val="000000" w:themeColor="text1"/>
          <w:sz w:val="18"/>
          <w:szCs w:val="18"/>
          <w:lang w:eastAsia="Japanese"/>
          <w:eastAsianLayout/>
        </w:rPr>
        <w:t>個々の列は週を表します。</w:t>
      </w:r>
    </w:p>
    <w:tbl>
      <w:tblPr>
        <w:tblW w:w="23183" w:type="dxa"/>
        <w:tblLook w:val="04A0" w:firstRow="1" w:lastRow="0" w:firstColumn="1" w:lastColumn="0" w:noHBand="0" w:noVBand="1"/>
      </w:tblPr>
      <w:tblGrid>
        <w:gridCol w:w="609"/>
        <w:gridCol w:w="2541"/>
        <w:gridCol w:w="3960"/>
        <w:gridCol w:w="1080"/>
        <w:gridCol w:w="2790"/>
        <w:gridCol w:w="1260"/>
        <w:gridCol w:w="1260"/>
        <w:gridCol w:w="484"/>
        <w:gridCol w:w="484"/>
        <w:gridCol w:w="484"/>
        <w:gridCol w:w="484"/>
        <w:gridCol w:w="484"/>
        <w:gridCol w:w="484"/>
        <w:gridCol w:w="485"/>
        <w:gridCol w:w="484"/>
        <w:gridCol w:w="484"/>
        <w:gridCol w:w="484"/>
        <w:gridCol w:w="484"/>
        <w:gridCol w:w="484"/>
        <w:gridCol w:w="484"/>
        <w:gridCol w:w="485"/>
        <w:gridCol w:w="484"/>
        <w:gridCol w:w="484"/>
        <w:gridCol w:w="484"/>
        <w:gridCol w:w="484"/>
        <w:gridCol w:w="484"/>
        <w:gridCol w:w="485"/>
      </w:tblGrid>
      <w:tr w:rsidRPr="003C68E8" w:rsidR="0047052A" w:rsidTr="009F0577" w14:paraId="4A06F7BF" w14:textId="77777777">
        <w:trPr>
          <w:trHeight w:val="432"/>
        </w:trPr>
        <w:tc>
          <w:tcPr>
            <w:tcW w:w="609" w:type="dxa"/>
            <w:vAlign w:val="center"/>
          </w:tcPr>
          <w:p w:rsidRPr="003C68E8" w:rsidR="0047052A" w:rsidP="009F0577" w:rsidRDefault="0047052A" w14:paraId="22D1A91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Pr="003C68E8" w:rsidR="0047052A" w:rsidP="009F0577" w:rsidRDefault="0047052A" w14:paraId="6051D0C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Pr="003C68E8" w:rsidR="0047052A" w:rsidP="009F0577" w:rsidRDefault="0047052A" w14:paraId="3DC2EC7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Pr="003C68E8" w:rsidR="0047052A" w:rsidP="009F0577" w:rsidRDefault="0047052A" w14:paraId="79F71F7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3C68E8" w:rsidR="0047052A" w:rsidP="009F0577" w:rsidRDefault="0047052A" w14:paraId="18802BC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3C68E8" w:rsidR="0047052A" w:rsidP="009F0577" w:rsidRDefault="0047052A" w14:paraId="081CF0E1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月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3C68E8" w:rsidR="0047052A" w:rsidP="009F0577" w:rsidRDefault="0047052A" w14:paraId="59518AF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3C68E8" w:rsidR="0047052A" w:rsidP="009F0577" w:rsidRDefault="0047052A" w14:paraId="284C9AB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3C68E8" w:rsidR="0047052A" w:rsidP="009F0577" w:rsidRDefault="0047052A" w14:paraId="1DD843C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3C68E8" w:rsidR="0047052A" w:rsidP="009F0577" w:rsidRDefault="0047052A" w14:paraId="0CAD3FA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3C68E8" w:rsidR="0047052A" w:rsidP="009F0577" w:rsidRDefault="0047052A" w14:paraId="6D70988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1398543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6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55E3FF2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6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26C12D7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6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5BFA69C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6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30B8C39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7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3B338E6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7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43EBFC5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7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4F3D2C9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7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78E373A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48D93B6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50C938A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52906FF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0A24EB4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4563606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9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1077410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9</w:t>
            </w:r>
          </w:p>
        </w:tc>
      </w:tr>
      <w:tr w:rsidRPr="003C68E8" w:rsidR="0047052A" w:rsidTr="002A639B" w14:paraId="3BA2284A" w14:textId="77777777">
        <w:trPr>
          <w:trHeight w:val="432"/>
        </w:trPr>
        <w:tc>
          <w:tcPr>
            <w:tcW w:w="609" w:type="dxa"/>
            <w:tcBorders>
              <w:bottom w:val="single" w:color="808080" w:themeColor="background1" w:themeShade="80" w:sz="8" w:space="0"/>
            </w:tcBorders>
            <w:vAlign w:val="center"/>
          </w:tcPr>
          <w:p w:rsidRPr="003C68E8" w:rsidR="0047052A" w:rsidP="009F0577" w:rsidRDefault="0047052A" w14:paraId="085B2F6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41" w:type="dxa"/>
            <w:tcBorders>
              <w:bottom w:val="single" w:color="808080" w:themeColor="background1" w:themeShade="80" w:sz="8" w:space="0"/>
            </w:tcBorders>
            <w:vAlign w:val="center"/>
          </w:tcPr>
          <w:p w:rsidRPr="003C68E8" w:rsidR="0047052A" w:rsidP="009F0577" w:rsidRDefault="0047052A" w14:paraId="2D376F0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47052A" w:rsidP="009F0577" w:rsidRDefault="0047052A" w14:paraId="42AAE76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47052A" w:rsidP="004C21A8" w:rsidRDefault="0047052A" w14:paraId="317C83C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47052A" w:rsidP="004C21A8" w:rsidRDefault="0047052A" w14:paraId="10D7707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3C68E8" w:rsidR="0047052A" w:rsidP="004C21A8" w:rsidRDefault="0047052A" w14:paraId="34012CB0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週の開始日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3C68E8" w:rsidR="0047052A" w:rsidP="004C21A8" w:rsidRDefault="0047052A" w14:paraId="2C1C380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3C68E8" w:rsidR="0047052A" w:rsidP="004C21A8" w:rsidRDefault="0047052A" w14:paraId="519E211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9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3C68E8" w:rsidR="0047052A" w:rsidP="004C21A8" w:rsidRDefault="0047052A" w14:paraId="3A6819D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16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3C68E8" w:rsidR="0047052A" w:rsidP="004C21A8" w:rsidRDefault="0047052A" w14:paraId="46B4269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23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3C68E8" w:rsidR="0047052A" w:rsidP="004C21A8" w:rsidRDefault="0047052A" w14:paraId="0838843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30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7B35B96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6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57177D5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13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3B2F438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20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1F3D4C6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27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0DA81F0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4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05B9FCD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11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4B25CD0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04364D6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25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3242FD3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4EF920A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4666F2F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7685074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22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687575E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29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7D38040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5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68FFE28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12</w:t>
            </w:r>
          </w:p>
        </w:tc>
      </w:tr>
      <w:tr w:rsidRPr="00E32805" w:rsidR="009F0577" w:rsidTr="002A639B" w14:paraId="7DE1FC1C" w14:textId="77777777">
        <w:trPr>
          <w:trHeight w:val="432"/>
        </w:trPr>
        <w:tc>
          <w:tcPr>
            <w:tcW w:w="609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56F0712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ティッカー</w:t>
            </w:r>
          </w:p>
        </w:tc>
        <w:tc>
          <w:tcPr>
            <w:tcW w:w="2541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6131CFF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タスクのタイトル</w:t>
            </w:r>
          </w:p>
        </w:tc>
        <w:tc>
          <w:tcPr>
            <w:tcW w:w="396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4F03242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タスクの説明</w:t>
            </w:r>
          </w:p>
        </w:tc>
        <w:tc>
          <w:tcPr>
            <w:tcW w:w="10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468F7AB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完了率</w:t>
            </w:r>
          </w:p>
        </w:tc>
        <w:tc>
          <w:tcPr>
            <w:tcW w:w="279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F9378B" w14:paraId="0964547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タスク所有者</w:t>
            </w:r>
          </w:p>
        </w:tc>
        <w:tc>
          <w:tcPr>
            <w:tcW w:w="126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69092EB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開始日</w:t>
            </w:r>
          </w:p>
        </w:tc>
        <w:tc>
          <w:tcPr>
            <w:tcW w:w="126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205252B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終了日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113BF25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43CD1F3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2F3272F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3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3D724C1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4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64DE1C0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5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37E6BE5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6</w:t>
            </w: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2A21027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7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4F68A0E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8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7BF128D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9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6DB97E8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10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0038C02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11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1C30D61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12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1892DBA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13</w:t>
            </w: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550036C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14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04417BB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15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5F33905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16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58344AC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17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69261FA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18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7698C4D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19</w:t>
            </w: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5DC5873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20</w:t>
            </w:r>
          </w:p>
        </w:tc>
      </w:tr>
      <w:tr w:rsidRPr="00E32805" w:rsidR="009F0577" w:rsidTr="009F0577" w14:paraId="2B52416B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6191ACE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1.0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CA378D5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メインタスク1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165F457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5FF8C80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661DF68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26867D6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1086417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0989888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C46B1C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F1DFA6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C1B16C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646C63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42DE1E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F4012D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81EA2B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A55D2C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984C76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5E2BED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6BF303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FA8A09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0325A41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613C02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4EC020F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BBD916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280D97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4228B8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4C4FC55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6632890C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0DA48329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1.1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7B4874D6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サブタスク 1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25B737B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00E253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05AC5F2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40CA48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B3C43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202C9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FF331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FAD91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0BE08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5594A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D7F90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1CC6F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ACE88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0543A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A47B6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C2C29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551A4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81A9A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FAF05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86651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86030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D2AEF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3383A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2345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7215E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22EF26CA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3BC06E92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1.2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605EAF61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サブタスク 2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2B7AFC0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282244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45B333F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06DC6A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50DBB7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80F1B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6909C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4CCE5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39F51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F476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A5FAC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36A78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6962A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9DD7C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0F79D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65867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898F5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084A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C1AC4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A03A5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8E4A0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5FEFF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28DD2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5E0B9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9454E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34B301F4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4BAFD731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1.3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33DF5B67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サブタスク 3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1AC247C6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0577" w:rsidR="0047052A" w:rsidP="0047052A" w:rsidRDefault="0047052A" w14:paraId="2A484A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F0577" w:rsidR="0047052A" w:rsidP="0047052A" w:rsidRDefault="0047052A" w14:paraId="324F92C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31BD98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5187D5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312A2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CF824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6A52D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9D87A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0DCE4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52FA6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01B38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F6028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70CBA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E6B36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20C2C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80FEE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6347C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6A46C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CE86A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B49AC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45F1C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DDF8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18DFE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F59D7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55A5879A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525EB0DA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1.4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15B3726A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サブタスク 4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2039107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48399B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651995A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19008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D94C4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4780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521E9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1148C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C51DD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A8AB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0C3DA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49F12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5941F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E8FD0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E4219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8CBE7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17831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10F8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50F06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C71E4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85BFB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C5AA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928A4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73F12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9A7CE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26527D0B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4A4FFE67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1.5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79DF9EFD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サブタスク 5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12E34D7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35209E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3F76627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3BAC7D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6346EF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35D46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C5825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CAA0E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2FA33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39FB6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11D82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424E0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5C8C4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21977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606EB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27D17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407DE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CEA27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E019A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EA23A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0A9A7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77E0D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9EA4F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D05AA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D7616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4566C173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4593CD90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1.6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5241DA7D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サブタスク 6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4367CAB2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7FD7ED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19D1451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0C5489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2224C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8E8DA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82054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B622F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0C4A1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26C1C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89F6F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77D61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0252D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D5469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A71A8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54BE8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C2F19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5F133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159B7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9E21A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20FEE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82D23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6B1DC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054E7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44D52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50A55401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vAlign w:val="center"/>
          </w:tcPr>
          <w:p w:rsidRPr="009F0577" w:rsidR="0047052A" w:rsidP="0047052A" w:rsidRDefault="0047052A" w14:paraId="12183B03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1.7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469C9A96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サブタスク 7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00E344B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29CEBF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7B916D0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15102A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833A7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0A0AB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EEFBF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E879C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38482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D81EA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C1CBC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57220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645B4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B2E2B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552FF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C1772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A8205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9226A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864C6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D20C6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D7151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5A1A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EACF6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C8C32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97B77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9F0577" w:rsidTr="009F0577" w14:paraId="38584772" w14:textId="77777777">
        <w:trPr>
          <w:trHeight w:val="432"/>
        </w:trPr>
        <w:tc>
          <w:tcPr>
            <w:tcW w:w="609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1947BA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2.0</w:t>
            </w:r>
          </w:p>
        </w:tc>
        <w:tc>
          <w:tcPr>
            <w:tcW w:w="2541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6858DF4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フェーズ 2 タイトル</w:t>
            </w:r>
          </w:p>
        </w:tc>
        <w:tc>
          <w:tcPr>
            <w:tcW w:w="396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47B962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043CB98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28A5411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66BEBDC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3E849FB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00F0107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14B3742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437CB3D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20D48F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2B510E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755902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18892C1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616C95F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1DC10B8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11E31C3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0BF623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926F2A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4638C0D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0A4C05A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1828F7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8C5DAD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4969161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F813BB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BDD6AC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856E33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0E495AEB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2DB9A161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2.1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4570CC39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サブタスク 1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13577336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1CEBA3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16EE364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4BA45A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7B26D5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BD241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C1EBA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1E2B0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09CF4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060CC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C87B8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DCA0B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247A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18366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90463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85B0D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81C09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6B536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0EADE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D6C12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5FE03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CE758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24891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4F111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35CE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6080C6D3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2F31A192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2.2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1E101A5C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サブタスク 2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6ACFF75D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475190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1F25AB2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0324DC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383A5D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210E0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C83FC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E7BCF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EDF3E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579A7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72A0F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38F1A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3E7E3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2118F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6AFCF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1ABD2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7C6D4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1DE20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18CD8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35291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1AF8C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69B07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4707E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AAB42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733FD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6C863EDF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47586F55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2.3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26B3F230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サブタスク 3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605EDAE6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0577" w:rsidR="0047052A" w:rsidP="0047052A" w:rsidRDefault="0047052A" w14:paraId="3200A3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F0577" w:rsidR="0047052A" w:rsidP="0047052A" w:rsidRDefault="0047052A" w14:paraId="5D9FF31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5C3E36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59C1FC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20B2C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1BD75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C5D70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7AA0C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1A463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A81F3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66C81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A9D6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DA01A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223AF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E0CE5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FC951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9598D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B8BBB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AA5A1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F3D10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49E00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C83C5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6402A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69F68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0211E930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7526DC62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2.4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6EE180AD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サブタスク 4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5C126E66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4A221B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197816F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F1692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0FFB06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C2801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5D704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4C90B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FC126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FFD92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DEB2A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CA21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27CC3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75FF5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757D9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03C06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9DB04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23F27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BC903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98D66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0AA5F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320CC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C4156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ADEF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8CE6BF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6F2BBFC7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042B77DC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2.5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12A1E6DA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サブタスク 5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6821FEF1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7B3E58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21DAD8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639E5F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4DC5A5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25FA0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98CA6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3E640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3497C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52FE2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908F8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82A0C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035CC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AE0E7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11789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1473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E97BE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E6CFA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5D2C8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262EC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809A4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4E850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F75A7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F989F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D2568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3F6AD9DE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7C692695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2.6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68FA148B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サブタスク 6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5CF3006C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716406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255E13D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52C0D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60DCA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A1102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9A9FF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9CA6D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5D881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DE255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F0466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6DC78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2FACA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A2F22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D5E47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4E098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751D00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8A760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834EA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2349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D7C5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DC315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01EC6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7A55A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D995B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3DF0F3D0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vAlign w:val="center"/>
          </w:tcPr>
          <w:p w:rsidRPr="009F0577" w:rsidR="0047052A" w:rsidP="0047052A" w:rsidRDefault="0047052A" w14:paraId="0134F524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2.7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67AD113C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eastAsia="Japanese"/>
                <w:eastAsianLayout/>
              </w:rPr>
              <w:t>サブタスク 7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757B1C9C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0F0594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6430B12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3B0914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66703B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AB19D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AF8F1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B5B1D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1926F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9CC66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17C97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3C8E3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CC1B9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F05B5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91490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5073A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15423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3DBAC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D7A33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41919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F0EC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2A406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99D1F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CE53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5580C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9D75CE" w:rsidP="00E32805" w:rsidRDefault="009D75CE" w14:paraId="5FC6416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E96128">
          <w:footerReference w:type="even" r:id="rId13"/>
          <w:footerReference w:type="default" r:id="rId14"/>
          <w:type w:val="continuous"/>
          <w:pgSz w:w="24480" w:h="15840"/>
          <w:pgMar w:top="612" w:right="567" w:bottom="558" w:left="720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53C7501A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2058C6D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08D023C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3FA748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1CC56116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2A55E91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3CDCD79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7F47EF2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05AEC4E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5B2A4A2E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006CA19A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62805115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5"/>
      <w:footerReference w:type="defaul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9968E" w14:textId="77777777" w:rsidR="0000214B" w:rsidRDefault="0000214B" w:rsidP="00F36FE0">
      <w:r>
        <w:separator/>
      </w:r>
    </w:p>
  </w:endnote>
  <w:endnote w:type="continuationSeparator" w:id="0">
    <w:p w14:paraId="3284580D" w14:textId="77777777" w:rsidR="0000214B" w:rsidRDefault="0000214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5621549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28C298F4" w14:textId="77777777" w:rsidR="009F0577" w:rsidRDefault="009F0577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C728110" w14:textId="77777777" w:rsidR="009F0577" w:rsidRDefault="009F0577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7335" w14:textId="77777777" w:rsidR="009F0577" w:rsidRDefault="009F0577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1F33BB2" w14:textId="77777777" w:rsidR="009F0577" w:rsidRDefault="009F0577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B45E458" w14:textId="77777777" w:rsidR="009F0577" w:rsidRDefault="009F0577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D333" w14:textId="77777777" w:rsidR="009F0577" w:rsidRDefault="009F0577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9041E" w14:textId="77777777" w:rsidR="0000214B" w:rsidRDefault="0000214B" w:rsidP="00F36FE0">
      <w:r>
        <w:separator/>
      </w:r>
    </w:p>
  </w:footnote>
  <w:footnote w:type="continuationSeparator" w:id="0">
    <w:p w14:paraId="45CB15BE" w14:textId="77777777" w:rsidR="0000214B" w:rsidRDefault="0000214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4B"/>
    <w:rsid w:val="000013C8"/>
    <w:rsid w:val="0000214B"/>
    <w:rsid w:val="00016F6D"/>
    <w:rsid w:val="00031AF7"/>
    <w:rsid w:val="00036FF2"/>
    <w:rsid w:val="000413A5"/>
    <w:rsid w:val="0005511C"/>
    <w:rsid w:val="000614B5"/>
    <w:rsid w:val="000B3AA5"/>
    <w:rsid w:val="000C02F8"/>
    <w:rsid w:val="000C4DD4"/>
    <w:rsid w:val="000C5A84"/>
    <w:rsid w:val="000D5F7F"/>
    <w:rsid w:val="000D7482"/>
    <w:rsid w:val="000E7AF5"/>
    <w:rsid w:val="000F1D44"/>
    <w:rsid w:val="000F296F"/>
    <w:rsid w:val="00101BA9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39B"/>
    <w:rsid w:val="002A6488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052A"/>
    <w:rsid w:val="00473A9E"/>
    <w:rsid w:val="00482909"/>
    <w:rsid w:val="00491059"/>
    <w:rsid w:val="00492BF1"/>
    <w:rsid w:val="00493BCE"/>
    <w:rsid w:val="004952F9"/>
    <w:rsid w:val="004A2483"/>
    <w:rsid w:val="004B4C32"/>
    <w:rsid w:val="004C21A8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3948"/>
    <w:rsid w:val="005F5ABE"/>
    <w:rsid w:val="005F70B0"/>
    <w:rsid w:val="005F7B5D"/>
    <w:rsid w:val="006207F9"/>
    <w:rsid w:val="006316D7"/>
    <w:rsid w:val="006437C4"/>
    <w:rsid w:val="00660D04"/>
    <w:rsid w:val="00666161"/>
    <w:rsid w:val="00671B8D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61ED7"/>
    <w:rsid w:val="00774101"/>
    <w:rsid w:val="0078197E"/>
    <w:rsid w:val="00783BAD"/>
    <w:rsid w:val="007C2176"/>
    <w:rsid w:val="007D181E"/>
    <w:rsid w:val="007E3DFF"/>
    <w:rsid w:val="007F08AA"/>
    <w:rsid w:val="007F0F75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810EC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9F0577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08A0"/>
    <w:rsid w:val="00AC6B85"/>
    <w:rsid w:val="00AD6706"/>
    <w:rsid w:val="00AE12B5"/>
    <w:rsid w:val="00AE1A89"/>
    <w:rsid w:val="00AE5CE6"/>
    <w:rsid w:val="00B1033B"/>
    <w:rsid w:val="00B10770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486"/>
    <w:rsid w:val="00CB7FA5"/>
    <w:rsid w:val="00CD2479"/>
    <w:rsid w:val="00CF7C60"/>
    <w:rsid w:val="00D022DF"/>
    <w:rsid w:val="00D166A3"/>
    <w:rsid w:val="00D2118F"/>
    <w:rsid w:val="00D2644E"/>
    <w:rsid w:val="00D26580"/>
    <w:rsid w:val="00D37C95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6128"/>
    <w:rsid w:val="00E97F89"/>
    <w:rsid w:val="00EB23F8"/>
    <w:rsid w:val="00EB5928"/>
    <w:rsid w:val="00EC3CDB"/>
    <w:rsid w:val="00EC78E7"/>
    <w:rsid w:val="00F05EE6"/>
    <w:rsid w:val="00F11F7B"/>
    <w:rsid w:val="00F200A5"/>
    <w:rsid w:val="00F36FE0"/>
    <w:rsid w:val="00F52A7E"/>
    <w:rsid w:val="00F82FF0"/>
    <w:rsid w:val="00F85E87"/>
    <w:rsid w:val="00F90516"/>
    <w:rsid w:val="00F9378B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4B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07&amp;utm_language=JA&amp;utm_source=integrated+content&amp;utm_campaign=/ms-word-gantt-chart-templates&amp;utm_medium=ic+project+management+gantt+chart+template+77507+word+jp&amp;lpa=ic+project+management+gantt+chart+template+77507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IC-Project-Management-Gantt-Chart-10855_WORD.dotx</Template>
  <TotalTime>1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2020-08-04T18:59:00Z</dcterms:created>
  <dcterms:modified xsi:type="dcterms:W3CDTF">2020-08-04T19:00:00Z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