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4399" w:rsidR="00815127" w:rsidP="00834399" w:rsidRDefault="00815127" w14:paraId="20D216A7" w14:textId="77777777">
      <w:pPr>
        <w:bidi w:val="false"/>
        <w:snapToGrid w:val="0"/>
        <w:spacing w:line="276" w:lineRule="auto"/>
        <w:ind w:left="180"/>
        <w:contextualSpacing/>
        <w:rPr>
          <w:rFonts w:ascii="Century Gothic" w:hAnsi="Century Gothic" w:eastAsia="Times New Roman" w:cs="Arial"/>
          <w:b/>
          <w:bCs/>
          <w:color w:val="595959" w:themeColor="text1" w:themeTint="A6"/>
          <w:sz w:val="36"/>
          <w:szCs w:val="36"/>
        </w:rPr>
      </w:pPr>
      <w:r w:rsidRPr="00834399">
        <w:rPr>
          <w:rFonts w:ascii="Century Gothic" w:hAnsi="Century Gothic" w:eastAsia="Times New Roman" w:cs="Arial"/>
          <w:b/>
          <w:noProof/>
          <w:color w:val="595959" w:themeColor="text1" w:themeTint="A6"/>
          <w:sz w:val="36"/>
          <w:szCs w:val="36"/>
          <w:lang w:val="Spanish"/>
        </w:rPr>
        <w:drawing>
          <wp:anchor distT="0" distB="0" distL="114300" distR="114300" simplePos="0" relativeHeight="251719168" behindDoc="0" locked="0" layoutInCell="1" allowOverlap="1" wp14:editId="24756476" wp14:anchorId="4E1F43F6">
            <wp:simplePos x="0" y="0"/>
            <wp:positionH relativeFrom="column">
              <wp:posOffset>4733435</wp:posOffset>
            </wp:positionH>
            <wp:positionV relativeFrom="paragraph">
              <wp:posOffset>-8255</wp:posOffset>
            </wp:positionV>
            <wp:extent cx="2513330" cy="349250"/>
            <wp:effectExtent l="0" t="0" r="1270" b="0"/>
            <wp:wrapNone/>
            <wp:docPr id="3" name="Рисунок 1" descr="Un letrero azul con texto blanco&#10;&#10;Descripción generada automáticamente con poca confianz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A blue sign with white text&#10;&#10;Description automatically generated with low confidenc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399">
        <w:rPr>
          <w:rFonts w:ascii="Century Gothic" w:hAnsi="Century Gothic" w:eastAsia="Times New Roman" w:cs="Arial"/>
          <w:b/>
          <w:color w:val="595959" w:themeColor="text1" w:themeTint="A6"/>
          <w:sz w:val="36"/>
          <w:szCs w:val="36"/>
          <w:lang w:val="Spanish"/>
        </w:rPr>
        <w:t xml:space="preserve">ORGANIGRAMA DEL EQUIPO DEL PROYECTO </w:t>
      </w:r>
    </w:p>
    <w:tbl>
      <w:tblPr>
        <w:tblW w:w="11250" w:type="dxa"/>
        <w:tblInd w:w="180" w:type="dxa"/>
        <w:tblLook w:val="04A0" w:firstRow="1" w:lastRow="0" w:firstColumn="1" w:lastColumn="0" w:noHBand="0" w:noVBand="1"/>
      </w:tblPr>
      <w:tblGrid>
        <w:gridCol w:w="4879"/>
        <w:gridCol w:w="4138"/>
        <w:gridCol w:w="2233"/>
      </w:tblGrid>
      <w:tr w:rsidRPr="00B02B23" w:rsidR="00815127" w:rsidTr="00834399" w14:paraId="7871729B" w14:textId="77777777">
        <w:trPr>
          <w:trHeight w:val="359"/>
        </w:trPr>
        <w:tc>
          <w:tcPr>
            <w:tcW w:w="487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815127" w:rsidP="00815127" w:rsidRDefault="006C20D6" w14:paraId="36BBBA78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Spanish"/>
              </w:rPr>
              <w:t>PROYECTO</w:t>
            </w:r>
          </w:p>
        </w:tc>
        <w:tc>
          <w:tcPr>
            <w:tcW w:w="413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815127" w:rsidP="00815127" w:rsidRDefault="00815127" w14:paraId="5AED511A" w14:textId="77777777">
            <w:pPr>
              <w:bidi w:val="false"/>
              <w:ind w:left="-28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Spanish"/>
              </w:rPr>
              <w:t>COMPILADO POR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815127" w:rsidP="002E5F0D" w:rsidRDefault="00815127" w14:paraId="5D4D45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Spanish"/>
              </w:rPr>
              <w:t>FECHA DE FINALIZACIÓN</w:t>
            </w:r>
          </w:p>
        </w:tc>
      </w:tr>
      <w:tr w:rsidRPr="00B02B23" w:rsidR="00815127" w:rsidTr="00834399" w14:paraId="381C77D7" w14:textId="77777777">
        <w:trPr>
          <w:trHeight w:val="619"/>
        </w:trPr>
        <w:tc>
          <w:tcPr>
            <w:tcW w:w="487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815127" w:rsidP="002E5F0D" w:rsidRDefault="00815127" w14:paraId="33469C58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Spanish"/>
              </w:rPr>
              <w:t xml:space="preserve"> </w:t>
            </w:r>
          </w:p>
        </w:tc>
        <w:tc>
          <w:tcPr>
            <w:tcW w:w="41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815127" w:rsidP="002E5F0D" w:rsidRDefault="00815127" w14:paraId="36E8B58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Spanish"/>
              </w:rPr>
              <w:t xml:space="preserve"> </w:t>
            </w:r>
          </w:p>
        </w:tc>
        <w:tc>
          <w:tcPr>
            <w:tcW w:w="22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815127" w:rsidP="002E5F0D" w:rsidRDefault="00815127" w14:paraId="188818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Spanish"/>
              </w:rPr>
              <w:t xml:space="preserve"> </w:t>
            </w:r>
          </w:p>
        </w:tc>
      </w:tr>
    </w:tbl>
    <w:p w:rsidRPr="000C3DA2" w:rsidR="00815127" w:rsidP="00815127" w:rsidRDefault="00815127" w14:paraId="372E3FD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Times New Roman"/>
          <w:noProof/>
          <w:color w:val="000000"/>
          <w:sz w:val="16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editId="6CF2E499" wp14:anchorId="4605F0C7">
                <wp:simplePos x="0" y="0"/>
                <wp:positionH relativeFrom="column">
                  <wp:posOffset>5594205</wp:posOffset>
                </wp:positionH>
                <wp:positionV relativeFrom="paragraph">
                  <wp:posOffset>116205</wp:posOffset>
                </wp:positionV>
                <wp:extent cx="1188720" cy="455930"/>
                <wp:effectExtent l="50800" t="12700" r="68580" b="102870"/>
                <wp:wrapNone/>
                <wp:docPr id="14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815127" w:rsidP="009E149B" w:rsidRDefault="00815127" w14:paraId="7511288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815127" w:rsidP="009E149B" w:rsidRDefault="00815127" w14:paraId="2E4C27F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815127" w:rsidP="009E149B" w:rsidRDefault="00815127" w14:paraId="3AA7259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4605F0C7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440.5pt;margin-top:9.15pt;width:93.6pt;height:35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aeef3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">
                <v:shadow on="t" color="black" opacity="26214f" offset="0,3pt" origin=",-.5"/>
                <v:textbox inset="1.44pt,1.44pt,1.44pt,1.44pt">
                  <w:txbxContent>
                    <w:p w:rsidRPr="00CD1831" w:rsidR="00815127" w:rsidP="009E149B" w:rsidRDefault="00815127" w14:paraId="7511288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815127" w:rsidP="009E149B" w:rsidRDefault="00815127" w14:paraId="2E4C27F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815127" w:rsidP="009E149B" w:rsidRDefault="00815127" w14:paraId="3AA7259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16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editId="417B3B4A" wp14:anchorId="3D38A769">
                <wp:simplePos x="0" y="0"/>
                <wp:positionH relativeFrom="column">
                  <wp:posOffset>906145</wp:posOffset>
                </wp:positionH>
                <wp:positionV relativeFrom="paragraph">
                  <wp:posOffset>125095</wp:posOffset>
                </wp:positionV>
                <wp:extent cx="1188720" cy="455930"/>
                <wp:effectExtent l="50800" t="12700" r="68580" b="102870"/>
                <wp:wrapNone/>
                <wp:docPr id="13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815127" w:rsidP="009E149B" w:rsidRDefault="00815127" w14:paraId="53C0899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815127" w:rsidP="009E149B" w:rsidRDefault="00815127" w14:paraId="1C6B39C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815127" w:rsidP="009E149B" w:rsidRDefault="00815127" w14:paraId="58944B8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71.35pt;margin-top:9.85pt;width:93.6pt;height:35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eaeef3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" w14:anchorId="3D38A769">
                <v:shadow on="t" color="black" opacity="26214f" offset="0,3pt" origin=",-.5"/>
                <v:textbox inset="1.44pt,1.44pt,1.44pt,1.44pt">
                  <w:txbxContent>
                    <w:p w:rsidRPr="00CD1831" w:rsidR="00815127" w:rsidP="009E149B" w:rsidRDefault="00815127" w14:paraId="53C0899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815127" w:rsidP="009E149B" w:rsidRDefault="00815127" w14:paraId="1C6B39C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815127" w:rsidP="009E149B" w:rsidRDefault="00815127" w14:paraId="58944B8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16"/>
          <w:szCs w:val="20"/>
          <w:lang w:val="Spanish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editId="69B12F0A" wp14:anchorId="2F9E5F0C">
                <wp:simplePos x="0" y="0"/>
                <wp:positionH relativeFrom="column">
                  <wp:posOffset>3836228</wp:posOffset>
                </wp:positionH>
                <wp:positionV relativeFrom="paragraph">
                  <wp:posOffset>116695</wp:posOffset>
                </wp:positionV>
                <wp:extent cx="1188720" cy="455930"/>
                <wp:effectExtent l="50800" t="12700" r="68580" b="102870"/>
                <wp:wrapNone/>
                <wp:docPr id="13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815127" w:rsidP="009E149B" w:rsidRDefault="00815127" w14:paraId="0131CA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815127" w:rsidP="009E149B" w:rsidRDefault="00815127" w14:paraId="6E2176D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815127" w:rsidP="009E149B" w:rsidRDefault="00815127" w14:paraId="14D9FF3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02.05pt;margin-top:9.2pt;width:93.6pt;height:35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eaeef3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" w14:anchorId="2F9E5F0C">
                <v:shadow on="t" color="black" opacity="26214f" offset="0,3pt" origin=",-.5"/>
                <v:textbox inset="1.44pt,1.44pt,1.44pt,1.44pt">
                  <w:txbxContent>
                    <w:p w:rsidRPr="00CD1831" w:rsidR="00815127" w:rsidP="009E149B" w:rsidRDefault="00815127" w14:paraId="0131CA1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815127" w:rsidP="009E149B" w:rsidRDefault="00815127" w14:paraId="6E2176D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815127" w:rsidP="009E149B" w:rsidRDefault="00815127" w14:paraId="14D9FF3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0453A8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8693E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72D9D063" wp14:anchorId="4D66911C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331553A7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3E6C1544" wp14:anchorId="291C516A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6F4661F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57F7DE0E" wp14:anchorId="5378AFAA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0AB6CCB2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5A836877" wp14:anchorId="5B0E9BFF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01CEB06A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187CF8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D6344B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44F2C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C67D0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5E3C61" w14:paraId="15C3F5B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337F388B" wp14:anchorId="7E4B8D78">
                <wp:simplePos x="0" y="0"/>
                <wp:positionH relativeFrom="column">
                  <wp:posOffset>5599920</wp:posOffset>
                </wp:positionH>
                <wp:positionV relativeFrom="paragraph">
                  <wp:posOffset>45720</wp:posOffset>
                </wp:positionV>
                <wp:extent cx="1188720" cy="455930"/>
                <wp:effectExtent l="50800" t="12700" r="68580" b="102870"/>
                <wp:wrapNone/>
                <wp:docPr id="14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A4B840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3E15366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4ED4948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style="position:absolute;margin-left:440.95pt;margin-top:3.6pt;width:93.6pt;height:35.9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" w14:anchorId="7E4B8D7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A4B840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3E15366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4ED4948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shape>
            </w:pict>
          </mc:Fallback>
        </mc:AlternateContent>
      </w:r>
      <w:r w:rsidR="00E7395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18A72B74" wp14:anchorId="32A90164">
                <wp:simplePos x="0" y="0"/>
                <wp:positionH relativeFrom="column">
                  <wp:posOffset>268605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E4F326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2F4D700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48CFE23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style="position:absolute;margin-left:21.15pt;margin-top:3.6pt;width:93.6pt;height:35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" w14:anchorId="32A901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E4F326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2F4D700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48CFE23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E7395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47A2DDE6" wp14:anchorId="603AB79D">
                <wp:simplePos x="0" y="0"/>
                <wp:positionH relativeFrom="column">
                  <wp:posOffset>1995805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E50932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042AC8B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7862E42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style="position:absolute;margin-left:157.15pt;margin-top:3.6pt;width:93.6pt;height:35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" w14:anchorId="603AB79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E50932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042AC8B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7862E42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E7395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5E94BACC" wp14:anchorId="4E278E8E">
                <wp:simplePos x="0" y="0"/>
                <wp:positionH relativeFrom="column">
                  <wp:posOffset>3818890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939F4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7F5D175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3156473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style="position:absolute;margin-left:300.7pt;margin-top:3.6pt;width:93.6pt;height:35.9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" w14:anchorId="4E278E8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939F44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7F5D175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3156473E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19B6420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0ECF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340B8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4E071C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17AD9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0E6CE2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1805C2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45B38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41B7A789" wp14:anchorId="0ACEFC74">
                <wp:simplePos x="0" y="0"/>
                <wp:positionH relativeFrom="column">
                  <wp:posOffset>5596745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4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1F767D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2B581A4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6DF5920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440.7pt;margin-top:2.65pt;width:93.6pt;height:35.9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" w14:anchorId="0ACEFC7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1F767D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2B581A4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6DF5920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33F0C54B" wp14:anchorId="3DA311DB">
                <wp:simplePos x="0" y="0"/>
                <wp:positionH relativeFrom="column">
                  <wp:posOffset>3839210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1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9F7A63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5CB0410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70BBA5E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302.3pt;margin-top:2.65pt;width:93.6pt;height:35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8hcwIAAPA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" w14:anchorId="3DA311D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9F7A63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5CB0410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70BBA5E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07A848D8" wp14:anchorId="36CD93B5">
                <wp:simplePos x="0" y="0"/>
                <wp:positionH relativeFrom="column">
                  <wp:posOffset>1995805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9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DF8BE7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5AB0A9D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46713EB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margin-left:157.15pt;margin-top:2.65pt;width:93.6pt;height:35.9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" w14:anchorId="36CD93B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DF8BE7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5AB0A9D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46713EB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248F7CE1" wp14:anchorId="5DFF41E3">
                <wp:simplePos x="0" y="0"/>
                <wp:positionH relativeFrom="column">
                  <wp:posOffset>277495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6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CB5B6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4D7DDAE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7043B1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21.85pt;margin-top:2.65pt;width:93.6pt;height:35.9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" w14:anchorId="5DFF41E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CB5B6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4D7DDAE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7043B18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1A8AD0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097DA2D3" wp14:anchorId="2FB68E4B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7038DC97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A8041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20060621" wp14:anchorId="33DC2862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133C3C34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223F361C" wp14:anchorId="2225E141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44BE180E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4C0DFA3C" wp14:anchorId="6E0B8C30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56EF6CEA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3D0E34F5" wp14:anchorId="4F459FBF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4EDE1F6F">
                <v:stroke joinstyle="miter" endarrowwidth="wide"/>
              </v:shape>
            </w:pict>
          </mc:Fallback>
        </mc:AlternateContent>
      </w:r>
    </w:p>
    <w:p w:rsidR="009E149B" w:rsidRDefault="009E149B" w14:paraId="055F3DD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1D48B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1ECBD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11108906" wp14:anchorId="65127B49">
                <wp:simplePos x="0" y="0"/>
                <wp:positionH relativeFrom="column">
                  <wp:posOffset>5598650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4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804FC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3382BE6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39CF0ED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440.85pt;margin-top:8.65pt;width:93.6pt;height:35.9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" w14:anchorId="65127B4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804FC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3382BE6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39CF0ED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447D3542" wp14:anchorId="42655511">
                <wp:simplePos x="0" y="0"/>
                <wp:positionH relativeFrom="column">
                  <wp:posOffset>3829685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1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ECFC7B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442DE98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3064103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301.55pt;margin-top:8.65pt;width:93.6pt;height:35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" w14:anchorId="4265551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ECFC7B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442DE98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3064103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126B3AEE" wp14:anchorId="1270F4C7">
                <wp:simplePos x="0" y="0"/>
                <wp:positionH relativeFrom="column">
                  <wp:posOffset>1995805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9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0BE0D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1BBE21F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682952C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157.15pt;margin-top:8.65pt;width:93.6pt;height:35.9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" w14:anchorId="1270F4C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0BE0D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1BBE21F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682952C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11C68284" wp14:anchorId="36C07EA0">
                <wp:simplePos x="0" y="0"/>
                <wp:positionH relativeFrom="column">
                  <wp:posOffset>267970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7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797719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37EEE10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623C154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21.1pt;margin-top:8.65pt;width:93.6pt;height:35.9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" w14:anchorId="36C07EA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797719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37EEE10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623C154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21E7FC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718FB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8A05308" wp14:anchorId="0789B2E3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0FBAC65B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53230FDB" wp14:anchorId="499E25F5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1C5D3065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1A44D106" wp14:anchorId="032414F6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250414D7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424210C" wp14:anchorId="5D139ABD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68333E0B">
                <v:stroke joinstyle="miter" endarrowwidth="wide"/>
              </v:shape>
            </w:pict>
          </mc:Fallback>
        </mc:AlternateContent>
      </w:r>
    </w:p>
    <w:p w:rsidR="009E149B" w:rsidRDefault="00321D73" w14:paraId="7474D0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778F0FA7" wp14:anchorId="0914A1C7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74C81B44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406E27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CFB4F6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02101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4B734FE5" wp14:anchorId="46587AFF">
                <wp:simplePos x="0" y="0"/>
                <wp:positionH relativeFrom="column">
                  <wp:posOffset>5596745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5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079E8A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2FDE30B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79FFE09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440.7pt;margin-top:5.35pt;width:93.6pt;height:35.9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7wcwIAAPE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" w14:anchorId="46587AF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079E8A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2FDE30B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79FFE09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49F05BC7" wp14:anchorId="21CCD411">
                <wp:simplePos x="0" y="0"/>
                <wp:positionH relativeFrom="column">
                  <wp:posOffset>3839210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1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D8487B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60584D4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369A75B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302.3pt;margin-top:5.35pt;width:93.6pt;height:35.9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" w14:anchorId="21CCD41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D8487B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60584D4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369A75B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369626CA" wp14:anchorId="24FDC5B3">
                <wp:simplePos x="0" y="0"/>
                <wp:positionH relativeFrom="column">
                  <wp:posOffset>1995805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9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E0E4FE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061B8EF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6A49130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157.15pt;margin-top:5.35pt;width:93.6pt;height:35.9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" w14:anchorId="24FDC5B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E0E4FE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061B8EF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6A49130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6F629FDA" wp14:anchorId="395AE727">
                <wp:simplePos x="0" y="0"/>
                <wp:positionH relativeFrom="column">
                  <wp:posOffset>277495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7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3484BD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07923CF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1038A81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21.85pt;margin-top:5.35pt;width:93.6pt;height:35.9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" w14:anchorId="395AE72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3484BD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07923CF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1038A81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7D4DD1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251E054B" wp14:anchorId="359B627C">
                <wp:simplePos x="0" y="0"/>
                <wp:positionH relativeFrom="column">
                  <wp:posOffset>3310890</wp:posOffset>
                </wp:positionH>
                <wp:positionV relativeFrom="paragraph">
                  <wp:posOffset>94615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0.7pt;margin-top:7.45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" w14:anchorId="4F0DDAF6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2D7D8E3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0A22435B" wp14:anchorId="0BBDC459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52604EEA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1B248350" wp14:anchorId="5F7EB64D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67211003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21054F00" wp14:anchorId="62CE57A5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41B0F640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1FEDCCE4" wp14:anchorId="63B488B7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0E77B9AB">
                <v:stroke joinstyle="miter" endarrowwidth="wide"/>
              </v:shape>
            </w:pict>
          </mc:Fallback>
        </mc:AlternateContent>
      </w:r>
    </w:p>
    <w:p w:rsidR="009E149B" w:rsidRDefault="009E149B" w14:paraId="44C563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37B23C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61815A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03A6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4A8BB8A6" wp14:anchorId="00DA1CB3">
                <wp:simplePos x="0" y="0"/>
                <wp:positionH relativeFrom="column">
                  <wp:posOffset>5596745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15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D9656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3B81ADF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78FBB6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440.7pt;margin-top:2.15pt;width:93.6pt;height:35.9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" w14:anchorId="00DA1CB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D96568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3B81ADF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78FBB6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0619E7A9" wp14:anchorId="6D3785EE">
                <wp:simplePos x="0" y="0"/>
                <wp:positionH relativeFrom="column">
                  <wp:posOffset>1995805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9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2EAFA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9E149B" w:rsidP="009E149B" w:rsidRDefault="006A6D9A" w14:paraId="2C159C4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5418CD8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margin-left:157.15pt;margin-top:2.15pt;width:93.6pt;height:35.9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" w14:anchorId="6D3785E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2EAFA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9E149B" w:rsidP="009E149B" w:rsidRDefault="006A6D9A" w14:paraId="2C159C4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5418CD8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616D368B" wp14:anchorId="2AD8FCF6">
                <wp:simplePos x="0" y="0"/>
                <wp:positionH relativeFrom="column">
                  <wp:posOffset>277495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7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3267B7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365A92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4BB5897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margin-left:21.85pt;margin-top:2.15pt;width:93.6pt;height:35.9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" w14:anchorId="2AD8FCF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3267B7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365A92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4BB5897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820C9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CE3C9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604B8AF7" wp14:anchorId="35D24FC8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2A95A23D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3984529C" wp14:anchorId="4D1F015E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457CF31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5BEFCE51" wp14:anchorId="2461EDE2">
                <wp:simplePos x="0" y="0"/>
                <wp:positionH relativeFrom="column">
                  <wp:posOffset>-1278890</wp:posOffset>
                </wp:positionH>
                <wp:positionV relativeFrom="paragraph">
                  <wp:posOffset>267335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7pt;margin-top:21.05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KiMq0+IAAAAMAQAADwAAAAAAAAAAAAAAAAB2BAAAZHJzL2Rvd25yZXYu&#10;eG1sUEsFBgAAAAAEAAQA8wAAAIUFAAAAAA==&#10;" w14:anchorId="3794D703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17900CED" wp14:anchorId="19CAE3C0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58A65FA5">
                <v:stroke joinstyle="miter" endarrowwidth="wide"/>
              </v:shape>
            </w:pict>
          </mc:Fallback>
        </mc:AlternateContent>
      </w:r>
    </w:p>
    <w:p w:rsidR="009E149B" w:rsidRDefault="009E149B" w14:paraId="49BA07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CE764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B9D16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72D16889" wp14:anchorId="0C4CA137">
                <wp:simplePos x="0" y="0"/>
                <wp:positionH relativeFrom="column">
                  <wp:posOffset>5596745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15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AA73B3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6C986B3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2E556DC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8" style="position:absolute;margin-left:440.7pt;margin-top:8.05pt;width:93.6pt;height:35.9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" w14:anchorId="0C4CA13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AA73B3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6C986B3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2E556DC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4560FA73" wp14:anchorId="66A43A64">
                <wp:simplePos x="0" y="0"/>
                <wp:positionH relativeFrom="column">
                  <wp:posOffset>1995805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9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2D977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9E149B" w:rsidP="009E149B" w:rsidRDefault="006A6D9A" w14:paraId="7A18EE9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298738A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157.15pt;margin-top:8.05pt;width:93.6pt;height:35.9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" w14:anchorId="66A43A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2D977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9E149B" w:rsidP="009E149B" w:rsidRDefault="006A6D9A" w14:paraId="7A18EE9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298738A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048482F6" wp14:anchorId="3474EBBD">
                <wp:simplePos x="0" y="0"/>
                <wp:positionH relativeFrom="column">
                  <wp:posOffset>277495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7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3686E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6853469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5DC7BC1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0" style="position:absolute;margin-left:21.85pt;margin-top:8.05pt;width:93.6pt;height:35.9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" w14:anchorId="3474EBB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3686E1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6853469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5DC7BC1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247DC4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7EBFD8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6086CD7" wp14:anchorId="6AA0CDEA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794260B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610ACA21" wp14:anchorId="7C443DFB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2D15A383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7861F601" wp14:anchorId="75F94F3E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3977D5D2">
                <v:stroke joinstyle="miter" endarrowwidth="wide"/>
              </v:shape>
            </w:pict>
          </mc:Fallback>
        </mc:AlternateContent>
      </w:r>
    </w:p>
    <w:p w:rsidR="009E149B" w:rsidRDefault="009E149B" w14:paraId="036B1C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F267A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23872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A8CFF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44887B40" wp14:anchorId="61278790">
                <wp:simplePos x="0" y="0"/>
                <wp:positionH relativeFrom="column">
                  <wp:posOffset>5598650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5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7BB8DB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1376E6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5694557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1" style="position:absolute;margin-left:440.85pt;margin-top:4.85pt;width:93.6pt;height:35.9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" w14:anchorId="6127879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7BB8DB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1376E6E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5694557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1D3A0C70" wp14:anchorId="42ED1B38">
                <wp:simplePos x="0" y="0"/>
                <wp:positionH relativeFrom="column">
                  <wp:posOffset>1995805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0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A8C5B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9E149B" w:rsidP="009E149B" w:rsidRDefault="006A6D9A" w14:paraId="21B648C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691232B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2" style="position:absolute;margin-left:157.15pt;margin-top:4.85pt;width:93.6pt;height:35.9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FrdgIAAPE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" w14:anchorId="42ED1B3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A8C5B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9E149B" w:rsidP="009E149B" w:rsidRDefault="006A6D9A" w14:paraId="21B648C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691232B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167576DF" wp14:anchorId="56FBD70A">
                <wp:simplePos x="0" y="0"/>
                <wp:positionH relativeFrom="column">
                  <wp:posOffset>267970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7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F213D1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49311B9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7BFBEB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3" style="position:absolute;margin-left:21.1pt;margin-top:4.85pt;width:93.6pt;height:35.9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" w14:anchorId="56FBD70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F213D1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49311B9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7BFBEB8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E42EAC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834EF2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3B1E9161" wp14:anchorId="335E137E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39FA52B2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2FD0004B" wp14:anchorId="1EBC1074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040C74D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1D62BD02" wp14:anchorId="59A80207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2F4A1317">
                <v:stroke joinstyle="miter" endarrowwidth="wide"/>
              </v:shape>
            </w:pict>
          </mc:Fallback>
        </mc:AlternateContent>
      </w:r>
    </w:p>
    <w:p w:rsidR="009E149B" w:rsidRDefault="009E149B" w14:paraId="31C709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BCB044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66F9D6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2F6B6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58DCD60D" wp14:anchorId="6FF9AFDE">
                <wp:simplePos x="0" y="0"/>
                <wp:positionH relativeFrom="column">
                  <wp:posOffset>5596110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5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F62E32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3FB0CD1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</w:t>
                            </w:r>
                          </w:p>
                          <w:p w:rsidRPr="00CD1831" w:rsidR="009E149B" w:rsidP="009E149B" w:rsidRDefault="009E149B" w14:paraId="7CB8021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4" style="position:absolute;margin-left:440.65pt;margin-top:1.55pt;width:93.6pt;height:35.9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" w14:anchorId="6FF9AFD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F62E32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3FB0CD1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</w:t>
                      </w:r>
                    </w:p>
                    <w:p w:rsidRPr="00CD1831" w:rsidR="009E149B" w:rsidP="009E149B" w:rsidRDefault="009E149B" w14:paraId="7CB8021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1DA4EB89" wp14:anchorId="2B0C9B0C">
                <wp:simplePos x="0" y="0"/>
                <wp:positionH relativeFrom="column">
                  <wp:posOffset>1995805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0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8E2FF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73D4155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2A42897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margin-left:157.15pt;margin-top:1.55pt;width:93.6pt;height:35.9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" w14:anchorId="2B0C9B0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8E2FF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73D4155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2A42897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DD2F21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09F1F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43F15D05" wp14:anchorId="5AECA7E2">
                <wp:simplePos x="0" y="0"/>
                <wp:positionH relativeFrom="column">
                  <wp:posOffset>5448935</wp:posOffset>
                </wp:positionH>
                <wp:positionV relativeFrom="paragraph">
                  <wp:posOffset>32385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2.5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" w14:anchorId="5DB7EC0C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637B7BBB" wp14:anchorId="1D8A7371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72802F9C">
                <v:stroke joinstyle="miter" endarrowwidth="wide"/>
              </v:shape>
            </w:pict>
          </mc:Fallback>
        </mc:AlternateContent>
      </w:r>
    </w:p>
    <w:p w:rsidR="009E149B" w:rsidRDefault="009E149B" w14:paraId="538BFA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C287D8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786542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1A32964E" wp14:anchorId="1346B24B">
                <wp:simplePos x="0" y="0"/>
                <wp:positionH relativeFrom="column">
                  <wp:posOffset>1995805</wp:posOffset>
                </wp:positionH>
                <wp:positionV relativeFrom="paragraph">
                  <wp:posOffset>95885</wp:posOffset>
                </wp:positionV>
                <wp:extent cx="1188720" cy="456390"/>
                <wp:effectExtent l="50800" t="12700" r="68580" b="102870"/>
                <wp:wrapNone/>
                <wp:docPr id="10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B42E68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3092C47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––––––––––TÍTULO</w:t>
                            </w:r>
                          </w:p>
                          <w:p w:rsidRPr="00CD1831" w:rsidR="009E149B" w:rsidP="009E149B" w:rsidRDefault="009E149B" w14:paraId="09874FD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157.15pt;margin-top:7.55pt;width:93.6pt;height:35.9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D0dQIAAPE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" w14:anchorId="1346B24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B42E68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3092C47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––––––––––TÍTULO</w:t>
                      </w:r>
                    </w:p>
                    <w:p w:rsidRPr="00CD1831" w:rsidR="009E149B" w:rsidP="009E149B" w:rsidRDefault="009E149B" w14:paraId="09874FD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Pr="000C3DA2" w:rsidR="00C624A3" w:rsidRDefault="00C624A3" w14:paraId="5FA945F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7BECF70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66973594" wp14:anchorId="21BCE483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64C10169">
                <v:stroke joinstyle="miter" endarrowwidth="wide"/>
              </v:shape>
            </w:pict>
          </mc:Fallback>
        </mc:AlternateContent>
      </w:r>
    </w:p>
    <w:p w:rsidR="00B02B23" w:rsidRDefault="00B02B23" w14:paraId="4CCCD40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8EE00E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0DA596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64736BF6" wp14:anchorId="51EF4D40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1188720" cy="456390"/>
                <wp:effectExtent l="50800" t="12700" r="68580" b="102870"/>
                <wp:wrapNone/>
                <wp:docPr id="10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1D54D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E4D1C8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––––––––––TÍTULO</w:t>
                            </w:r>
                          </w:p>
                          <w:p w:rsidRPr="00CD1831" w:rsidR="009E149B" w:rsidP="009E149B" w:rsidRDefault="009E149B" w14:paraId="4F4BCE6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margin-left:157.15pt;margin-top:.6pt;width:93.6pt;height:35.9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" w14:anchorId="51EF4D4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1D54D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E4D1C8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––––––––––TÍTULO</w:t>
                      </w:r>
                    </w:p>
                    <w:p w:rsidRPr="00CD1831" w:rsidR="009E149B" w:rsidP="009E149B" w:rsidRDefault="009E149B" w14:paraId="4F4BCE6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895D12" w14:paraId="24820A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48CF2B33" wp14:anchorId="3B01A2CB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0BE4B0AD">
                <v:stroke joinstyle="miter" endarrowwidth="wide"/>
              </v:shape>
            </w:pict>
          </mc:Fallback>
        </mc:AlternateContent>
      </w:r>
    </w:p>
    <w:p w:rsidR="00CD1831" w:rsidRDefault="00CD1831" w14:paraId="2BDA27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34399" w14:paraId="6B31A4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editId="2E5234B4" wp14:anchorId="4EB91B1E">
                <wp:simplePos x="0" y="0"/>
                <wp:positionH relativeFrom="column">
                  <wp:posOffset>1845945</wp:posOffset>
                </wp:positionH>
                <wp:positionV relativeFrom="paragraph">
                  <wp:posOffset>380365</wp:posOffset>
                </wp:positionV>
                <wp:extent cx="441960" cy="0"/>
                <wp:effectExtent l="0" t="0" r="15240" b="12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145.35pt;margin-top:29.95pt;width:34.8pt;height:0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" w14:anchorId="442AFC53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editId="3844D85B" wp14:anchorId="22BC98F6">
                <wp:simplePos x="0" y="0"/>
                <wp:positionH relativeFrom="column">
                  <wp:posOffset>1995805</wp:posOffset>
                </wp:positionH>
                <wp:positionV relativeFrom="paragraph">
                  <wp:posOffset>153670</wp:posOffset>
                </wp:positionV>
                <wp:extent cx="1188720" cy="456390"/>
                <wp:effectExtent l="50800" t="12700" r="68580" b="102870"/>
                <wp:wrapNone/>
                <wp:docPr id="10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2F04F6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8225A3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––––––––––TÍTULO</w:t>
                            </w:r>
                          </w:p>
                          <w:p w:rsidRPr="00CD1831" w:rsidR="009E149B" w:rsidP="009E149B" w:rsidRDefault="009E149B" w14:paraId="38EAB96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8" style="position:absolute;margin-left:157.15pt;margin-top:12.1pt;width:93.6pt;height:35.9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" w14:anchorId="22BC98F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2F04F6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8225A3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––––––––––TÍTULO</w:t>
                      </w:r>
                    </w:p>
                    <w:p w:rsidRPr="00CD1831" w:rsidR="009E149B" w:rsidP="009E149B" w:rsidRDefault="009E149B" w14:paraId="38EAB96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834399" w:rsidRDefault="00834399" w14:paraId="6A9089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  <w:sectPr w:rsidR="00834399" w:rsidSect="00D4121A">
          <w:headerReference w:type="default" r:id="rId10"/>
          <w:pgSz w:w="12240" w:h="15840"/>
          <w:pgMar w:top="522" w:right="360" w:bottom="360" w:left="360" w:header="0" w:footer="720" w:gutter="0"/>
          <w:cols w:space="720"/>
          <w:docGrid w:linePitch="360"/>
        </w:sectPr>
      </w:pPr>
    </w:p>
    <w:p w:rsidR="00834399" w:rsidRDefault="00834399" w14:paraId="45EEAA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701698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160" w:type="dxa"/>
        <w:tblInd w:w="175" w:type="dxa"/>
        <w:tblLook w:val="04A0" w:firstRow="1" w:lastRow="0" w:firstColumn="1" w:lastColumn="0" w:noHBand="0" w:noVBand="1"/>
      </w:tblPr>
      <w:tblGrid>
        <w:gridCol w:w="1890"/>
        <w:gridCol w:w="9270"/>
      </w:tblGrid>
      <w:tr w:rsidRPr="00B02B23" w:rsidR="00283CD7" w:rsidTr="00834399" w14:paraId="4F91A281" w14:textId="77777777">
        <w:trPr>
          <w:trHeight w:val="4320"/>
        </w:trPr>
        <w:tc>
          <w:tcPr>
            <w:tcW w:w="1890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auto" w:fill="00BD32"/>
            <w:vAlign w:val="center"/>
            <w:hideMark/>
          </w:tcPr>
          <w:p w:rsidRPr="00B02B23" w:rsidR="00283CD7" w:rsidP="00B02B23" w:rsidRDefault="00283CD7" w14:paraId="2DF09D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Spanish"/>
              </w:rPr>
              <w:t>COPIAR + PEGAR ICONOS EN BLANCO</w:t>
            </w:r>
          </w:p>
        </w:tc>
        <w:tc>
          <w:tcPr>
            <w:tcW w:w="9270" w:type="dxa"/>
            <w:tcBorders>
              <w:top w:val="nil"/>
              <w:left w:val="single" w:color="F2F2F2" w:sz="4" w:space="0"/>
              <w:right w:val="nil"/>
            </w:tcBorders>
            <w:shd w:val="clear" w:color="auto" w:fill="92D050"/>
          </w:tcPr>
          <w:p w:rsidRPr="00B02B23" w:rsidR="00283CD7" w:rsidP="00B02B23" w:rsidRDefault="005E3C61" w14:paraId="02E2BD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5E3C61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Pr="005E3C61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="00834399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Pr="00D71EB0" w:rsidR="00834399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D71EB0" w:rsidR="00834399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D71EB0" w:rsidR="00834399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="00834399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Pr="006B4877" w:rsid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</w:p>
        </w:tc>
      </w:tr>
    </w:tbl>
    <w:p w:rsidR="00D925A6" w:rsidP="00D16763" w:rsidRDefault="00D925A6" w14:paraId="2114009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34399" w:rsidP="00834399" w:rsidRDefault="00834399" w14:paraId="17685809" w14:textId="77777777">
      <w:pPr>
        <w:bidi w:val="false"/>
        <w:jc w:val="both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  <w:sectPr w:rsidR="00834399" w:rsidSect="00D4121A">
          <w:pgSz w:w="12240" w:h="15840"/>
          <w:pgMar w:top="522" w:right="360" w:bottom="360" w:left="360" w:header="0" w:footer="720" w:gutter="0"/>
          <w:cols w:space="720"/>
          <w:docGrid w:linePitch="360"/>
        </w:sectPr>
      </w:pPr>
    </w:p>
    <w:p w:rsidR="00157F65" w:rsidP="00D16763" w:rsidRDefault="00157F65" w14:paraId="1906124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18F92D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3FEA61F4" w14:textId="77777777">
        <w:trPr>
          <w:trHeight w:val="3078"/>
        </w:trPr>
        <w:tc>
          <w:tcPr>
            <w:tcW w:w="10110" w:type="dxa"/>
          </w:tcPr>
          <w:p w:rsidR="00815127" w:rsidP="00C45E04" w:rsidRDefault="00B63006" w14:paraId="2A59280D" w14:textId="77777777">
            <w:pPr>
              <w:bidi w:val="fals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</w:p>
          <w:p w:rsidRPr="00692C04" w:rsidR="00B63006" w:rsidP="00C45E04" w:rsidRDefault="00B63006" w14:paraId="396240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093F4D6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C89EBE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815127" w:rsidP="00C45E04" w:rsidRDefault="00815127" w14:paraId="322B8ADB" w14:textId="77777777">
            <w:pPr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B7AC52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DBC9FFD" w14:textId="77777777">
      <w:pPr>
        <w:rPr>
          <w:rFonts w:ascii="Century Gothic" w:hAnsi="Century Gothic" w:cs="Times New Roman"/>
        </w:rPr>
      </w:pPr>
    </w:p>
    <w:p w:rsidR="00B63006" w:rsidP="00B63006" w:rsidRDefault="00B63006" w14:paraId="68527849" w14:textId="77777777">
      <w:pPr>
        <w:rPr>
          <w:rFonts w:ascii="Century Gothic" w:hAnsi="Century Gothic" w:cs="Times New Roman"/>
        </w:rPr>
      </w:pPr>
    </w:p>
    <w:p w:rsidR="00B63006" w:rsidP="00B63006" w:rsidRDefault="00B63006" w14:paraId="3EDD7E62" w14:textId="77777777">
      <w:pPr>
        <w:rPr>
          <w:rFonts w:ascii="Century Gothic" w:hAnsi="Century Gothic" w:cs="Times New Roman"/>
        </w:rPr>
      </w:pPr>
    </w:p>
    <w:p w:rsidR="00B63006" w:rsidP="00B63006" w:rsidRDefault="00B63006" w14:paraId="524644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6CC76637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38A9333C" w14:textId="77777777">
      <w:pPr>
        <w:rPr>
          <w:rFonts w:ascii="Century Gothic" w:hAnsi="Century Gothic" w:cs="Times New Roman"/>
        </w:rPr>
      </w:pPr>
    </w:p>
    <w:sectPr w:rsidRPr="00B63006" w:rsidR="00B63006" w:rsidSect="00834399">
      <w:pgSz w:w="12240" w:h="15840"/>
      <w:pgMar w:top="576" w:right="576" w:bottom="576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DE30" w14:textId="77777777" w:rsidR="00C56FC0" w:rsidRDefault="00C56FC0" w:rsidP="00DB2412">
      <w:r>
        <w:separator/>
      </w:r>
    </w:p>
  </w:endnote>
  <w:endnote w:type="continuationSeparator" w:id="0">
    <w:p w14:paraId="3BE67CFA" w14:textId="77777777" w:rsidR="00C56FC0" w:rsidRDefault="00C56FC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E2C2" w14:textId="77777777" w:rsidR="00C56FC0" w:rsidRDefault="00C56FC0" w:rsidP="00DB2412">
      <w:r>
        <w:separator/>
      </w:r>
    </w:p>
  </w:footnote>
  <w:footnote w:type="continuationSeparator" w:id="0">
    <w:p w14:paraId="60D48DB8" w14:textId="77777777" w:rsidR="00C56FC0" w:rsidRDefault="00C56FC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F06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C0"/>
    <w:rsid w:val="00005410"/>
    <w:rsid w:val="000102CA"/>
    <w:rsid w:val="000707ED"/>
    <w:rsid w:val="000870BA"/>
    <w:rsid w:val="000A6B42"/>
    <w:rsid w:val="000A7A36"/>
    <w:rsid w:val="000C3DA2"/>
    <w:rsid w:val="000C7913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5E3C61"/>
    <w:rsid w:val="0065609B"/>
    <w:rsid w:val="006666A2"/>
    <w:rsid w:val="006A3315"/>
    <w:rsid w:val="006A6D9A"/>
    <w:rsid w:val="006B233B"/>
    <w:rsid w:val="006B4877"/>
    <w:rsid w:val="006C20D6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15127"/>
    <w:rsid w:val="0083365C"/>
    <w:rsid w:val="00834399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948D9"/>
    <w:rsid w:val="00AD0D94"/>
    <w:rsid w:val="00B02B23"/>
    <w:rsid w:val="00B02F13"/>
    <w:rsid w:val="00B138E4"/>
    <w:rsid w:val="00B173D0"/>
    <w:rsid w:val="00B45269"/>
    <w:rsid w:val="00B63006"/>
    <w:rsid w:val="00B6597D"/>
    <w:rsid w:val="00B92110"/>
    <w:rsid w:val="00BC1A20"/>
    <w:rsid w:val="00C01A37"/>
    <w:rsid w:val="00C56FC0"/>
    <w:rsid w:val="00C624A3"/>
    <w:rsid w:val="00CC2033"/>
    <w:rsid w:val="00CD1831"/>
    <w:rsid w:val="00CF387D"/>
    <w:rsid w:val="00D06B25"/>
    <w:rsid w:val="00D16763"/>
    <w:rsid w:val="00D4121A"/>
    <w:rsid w:val="00D41266"/>
    <w:rsid w:val="00D4502B"/>
    <w:rsid w:val="00D50C51"/>
    <w:rsid w:val="00D52905"/>
    <w:rsid w:val="00D620F1"/>
    <w:rsid w:val="00D71EB0"/>
    <w:rsid w:val="00D72CB6"/>
    <w:rsid w:val="00D8021D"/>
    <w:rsid w:val="00D925A6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A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77&amp;utm_language=ES&amp;utm_source=integrated+content&amp;utm_campaign=/project-management-organizational-structure-templates&amp;utm_medium=ic+project+management+organizational+structure+27477+word+es&amp;lpa=ic+project+management+organizational+structure+27477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8EF13-1F20-482F-8078-87BC734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IC-Project-Management-Organizational-Structure-Template_WORD.dotx</Template>
  <TotalTime>0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2021-05-21T16:44:00Z</dcterms:created>
  <dcterms:modified xsi:type="dcterms:W3CDTF">2021-05-21T16:44:00Z</dcterms:modified>
</cp:coreProperties>
</file>