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4399" w:rsidR="00815127" w:rsidP="00834399" w:rsidRDefault="00815127" w14:paraId="20D216A7" w14:textId="77777777">
      <w:pPr>
        <w:bidi w:val="false"/>
        <w:snapToGrid w:val="0"/>
        <w:spacing w:line="276" w:lineRule="auto"/>
        <w:ind w:left="180"/>
        <w:contextualSpacing/>
        <w:rPr>
          <w:rFonts w:ascii="Century Gothic" w:hAnsi="Century Gothic" w:eastAsia="Times New Roman" w:cs="Arial"/>
          <w:b/>
          <w:bCs/>
          <w:color w:val="595959" w:themeColor="text1" w:themeTint="A6"/>
          <w:sz w:val="36"/>
          <w:szCs w:val="36"/>
        </w:rPr>
      </w:pPr>
      <w:r w:rsidRPr="00834399">
        <w:rPr>
          <w:rFonts w:ascii="Century Gothic" w:hAnsi="Century Gothic" w:eastAsia="Times New Roman" w:cs="Arial"/>
          <w:b/>
          <w:noProof/>
          <w:color w:val="595959" w:themeColor="text1" w:themeTint="A6"/>
          <w:sz w:val="36"/>
          <w:szCs w:val="36"/>
          <w:lang w:val="Portuguese"/>
        </w:rPr>
        <w:drawing>
          <wp:anchor distT="0" distB="0" distL="114300" distR="114300" simplePos="0" relativeHeight="251719168" behindDoc="0" locked="0" layoutInCell="1" allowOverlap="1" wp14:editId="24756476" wp14:anchorId="4E1F43F6">
            <wp:simplePos x="0" y="0"/>
            <wp:positionH relativeFrom="column">
              <wp:posOffset>4733435</wp:posOffset>
            </wp:positionH>
            <wp:positionV relativeFrom="paragraph">
              <wp:posOffset>-8255</wp:posOffset>
            </wp:positionV>
            <wp:extent cx="2513330" cy="349250"/>
            <wp:effectExtent l="0" t="0" r="1270" b="0"/>
            <wp:wrapNone/>
            <wp:docPr id="3" name="Рисунок 1" descr="Um sinal azul com texto branco&#10;&#10;Descrição gerada automaticamente com baixa confianç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A blue sign with white text&#10;&#10;Description automatically generated with low confidence">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13330" cy="349250"/>
                    </a:xfrm>
                    <a:prstGeom prst="rect">
                      <a:avLst/>
                    </a:prstGeom>
                  </pic:spPr>
                </pic:pic>
              </a:graphicData>
            </a:graphic>
            <wp14:sizeRelH relativeFrom="page">
              <wp14:pctWidth>0</wp14:pctWidth>
            </wp14:sizeRelH>
            <wp14:sizeRelV relativeFrom="page">
              <wp14:pctHeight>0</wp14:pctHeight>
            </wp14:sizeRelV>
          </wp:anchor>
        </w:drawing>
      </w:r>
      <w:r w:rsidRPr="00834399">
        <w:rPr>
          <w:rFonts w:ascii="Century Gothic" w:hAnsi="Century Gothic" w:eastAsia="Times New Roman" w:cs="Arial"/>
          <w:b/>
          <w:color w:val="595959" w:themeColor="text1" w:themeTint="A6"/>
          <w:sz w:val="36"/>
          <w:szCs w:val="36"/>
          <w:lang w:val="Portuguese"/>
        </w:rPr>
        <w:t xml:space="preserve">GRÁFICO ORGANIZACIONAL DA EQUIPE DO PROJETO </w:t>
      </w:r>
    </w:p>
    <w:tbl>
      <w:tblPr>
        <w:tblW w:w="11250" w:type="dxa"/>
        <w:tblInd w:w="180" w:type="dxa"/>
        <w:tblLook w:val="04A0" w:firstRow="1" w:lastRow="0" w:firstColumn="1" w:lastColumn="0" w:noHBand="0" w:noVBand="1"/>
      </w:tblPr>
      <w:tblGrid>
        <w:gridCol w:w="4879"/>
        <w:gridCol w:w="4138"/>
        <w:gridCol w:w="2233"/>
      </w:tblGrid>
      <w:tr w:rsidRPr="00B02B23" w:rsidR="00815127" w:rsidTr="00834399" w14:paraId="7871729B" w14:textId="77777777">
        <w:trPr>
          <w:trHeight w:val="359"/>
        </w:trPr>
        <w:tc>
          <w:tcPr>
            <w:tcW w:w="4879" w:type="dxa"/>
            <w:tcBorders>
              <w:top w:val="nil"/>
              <w:left w:val="nil"/>
              <w:bottom w:val="single" w:color="BFBFBF" w:themeColor="background1" w:themeShade="BF" w:sz="8" w:space="0"/>
              <w:right w:val="nil"/>
            </w:tcBorders>
            <w:shd w:val="clear" w:color="auto" w:fill="auto"/>
            <w:noWrap/>
            <w:vAlign w:val="bottom"/>
            <w:hideMark/>
          </w:tcPr>
          <w:p w:rsidRPr="007755A1" w:rsidR="00815127" w:rsidP="00815127" w:rsidRDefault="006C20D6" w14:paraId="36BBBA78" w14:textId="77777777">
            <w:pPr>
              <w:bidi w:val="false"/>
              <w:ind w:left="-109"/>
              <w:rPr>
                <w:rFonts w:ascii="Century Gothic" w:hAnsi="Century Gothic" w:eastAsia="Times New Roman" w:cs="Times New Roman"/>
                <w:color w:val="000000" w:themeColor="text1"/>
                <w:sz w:val="16"/>
                <w:szCs w:val="20"/>
              </w:rPr>
            </w:pPr>
            <w:r>
              <w:rPr>
                <w:rFonts w:ascii="Century Gothic" w:hAnsi="Century Gothic" w:eastAsia="Times New Roman" w:cs="Times New Roman"/>
                <w:color w:val="000000" w:themeColor="text1"/>
                <w:sz w:val="16"/>
                <w:szCs w:val="20"/>
                <w:lang w:val="Portuguese"/>
              </w:rPr>
              <w:t>PROJETO</w:t>
            </w:r>
          </w:p>
        </w:tc>
        <w:tc>
          <w:tcPr>
            <w:tcW w:w="4138" w:type="dxa"/>
            <w:tcBorders>
              <w:top w:val="nil"/>
              <w:left w:val="nil"/>
              <w:bottom w:val="single" w:color="BFBFBF" w:themeColor="background1" w:themeShade="BF" w:sz="8" w:space="0"/>
              <w:right w:val="nil"/>
            </w:tcBorders>
            <w:shd w:val="clear" w:color="auto" w:fill="auto"/>
            <w:noWrap/>
            <w:vAlign w:val="bottom"/>
            <w:hideMark/>
          </w:tcPr>
          <w:p w:rsidRPr="007755A1" w:rsidR="00815127" w:rsidP="00815127" w:rsidRDefault="00815127" w14:paraId="5AED511A" w14:textId="77777777">
            <w:pPr>
              <w:bidi w:val="false"/>
              <w:ind w:left="-28"/>
              <w:rPr>
                <w:rFonts w:ascii="Century Gothic" w:hAnsi="Century Gothic" w:eastAsia="Times New Roman" w:cs="Times New Roman"/>
                <w:color w:val="000000" w:themeColor="text1"/>
                <w:sz w:val="16"/>
                <w:szCs w:val="20"/>
              </w:rPr>
            </w:pPr>
            <w:r w:rsidRPr="007755A1">
              <w:rPr>
                <w:rFonts w:ascii="Century Gothic" w:hAnsi="Century Gothic" w:eastAsia="Times New Roman" w:cs="Times New Roman"/>
                <w:color w:val="000000" w:themeColor="text1"/>
                <w:sz w:val="16"/>
                <w:szCs w:val="20"/>
                <w:lang w:val="Portuguese"/>
              </w:rPr>
              <w:t>COMPILADO POR</w:t>
            </w:r>
          </w:p>
        </w:tc>
        <w:tc>
          <w:tcPr>
            <w:tcW w:w="2233" w:type="dxa"/>
            <w:tcBorders>
              <w:top w:val="nil"/>
              <w:left w:val="nil"/>
              <w:bottom w:val="single" w:color="BFBFBF" w:themeColor="background1" w:themeShade="BF" w:sz="8" w:space="0"/>
              <w:right w:val="nil"/>
            </w:tcBorders>
            <w:shd w:val="clear" w:color="auto" w:fill="auto"/>
            <w:noWrap/>
            <w:vAlign w:val="bottom"/>
            <w:hideMark/>
          </w:tcPr>
          <w:p w:rsidRPr="007755A1" w:rsidR="00815127" w:rsidP="002E5F0D" w:rsidRDefault="00815127" w14:paraId="5D4D4589" w14:textId="77777777">
            <w:pPr>
              <w:bidi w:val="false"/>
              <w:jc w:val="center"/>
              <w:rPr>
                <w:rFonts w:ascii="Century Gothic" w:hAnsi="Century Gothic" w:eastAsia="Times New Roman" w:cs="Times New Roman"/>
                <w:color w:val="000000" w:themeColor="text1"/>
                <w:sz w:val="16"/>
                <w:szCs w:val="20"/>
              </w:rPr>
            </w:pPr>
            <w:r w:rsidRPr="007755A1">
              <w:rPr>
                <w:rFonts w:ascii="Century Gothic" w:hAnsi="Century Gothic" w:eastAsia="Times New Roman" w:cs="Times New Roman"/>
                <w:color w:val="000000" w:themeColor="text1"/>
                <w:sz w:val="16"/>
                <w:szCs w:val="20"/>
                <w:lang w:val="Portuguese"/>
              </w:rPr>
              <w:t>DATA CONCLUÍDA</w:t>
            </w:r>
          </w:p>
        </w:tc>
      </w:tr>
      <w:tr w:rsidRPr="00B02B23" w:rsidR="00815127" w:rsidTr="00834399" w14:paraId="381C77D7" w14:textId="77777777">
        <w:trPr>
          <w:trHeight w:val="619"/>
        </w:trPr>
        <w:tc>
          <w:tcPr>
            <w:tcW w:w="4879"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7F9FB"/>
            <w:vAlign w:val="center"/>
            <w:hideMark/>
          </w:tcPr>
          <w:p w:rsidRPr="007755A1" w:rsidR="00815127" w:rsidP="002E5F0D" w:rsidRDefault="00815127" w14:paraId="33469C58" w14:textId="77777777">
            <w:pPr>
              <w:bidi w:val="false"/>
              <w:rPr>
                <w:rFonts w:ascii="Century Gothic" w:hAnsi="Century Gothic" w:eastAsia="Times New Roman" w:cs="Times New Roman"/>
                <w:sz w:val="20"/>
                <w:szCs w:val="22"/>
              </w:rPr>
            </w:pPr>
            <w:r w:rsidRPr="007755A1">
              <w:rPr>
                <w:rFonts w:ascii="Century Gothic" w:hAnsi="Century Gothic" w:eastAsia="Times New Roman" w:cs="Times New Roman"/>
                <w:sz w:val="20"/>
                <w:szCs w:val="22"/>
                <w:lang w:val="Portuguese"/>
              </w:rPr>
              <w:t xml:space="preserve"> </w:t>
            </w:r>
          </w:p>
        </w:tc>
        <w:tc>
          <w:tcPr>
            <w:tcW w:w="4138"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7F9FB"/>
            <w:vAlign w:val="center"/>
            <w:hideMark/>
          </w:tcPr>
          <w:p w:rsidRPr="007755A1" w:rsidR="00815127" w:rsidP="002E5F0D" w:rsidRDefault="00815127" w14:paraId="36E8B582" w14:textId="77777777">
            <w:pPr>
              <w:bidi w:val="false"/>
              <w:rPr>
                <w:rFonts w:ascii="Century Gothic" w:hAnsi="Century Gothic" w:eastAsia="Times New Roman" w:cs="Times New Roman"/>
                <w:sz w:val="20"/>
                <w:szCs w:val="22"/>
              </w:rPr>
            </w:pPr>
            <w:r w:rsidRPr="007755A1">
              <w:rPr>
                <w:rFonts w:ascii="Century Gothic" w:hAnsi="Century Gothic" w:eastAsia="Times New Roman" w:cs="Times New Roman"/>
                <w:sz w:val="20"/>
                <w:szCs w:val="22"/>
                <w:lang w:val="Portuguese"/>
              </w:rPr>
              <w:t xml:space="preserve"> </w:t>
            </w:r>
          </w:p>
        </w:tc>
        <w:tc>
          <w:tcPr>
            <w:tcW w:w="2233"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7F9FB"/>
            <w:vAlign w:val="center"/>
            <w:hideMark/>
          </w:tcPr>
          <w:p w:rsidRPr="007755A1" w:rsidR="00815127" w:rsidP="002E5F0D" w:rsidRDefault="00815127" w14:paraId="18881864" w14:textId="77777777">
            <w:pPr>
              <w:bidi w:val="false"/>
              <w:jc w:val="center"/>
              <w:rPr>
                <w:rFonts w:ascii="Century Gothic" w:hAnsi="Century Gothic" w:eastAsia="Times New Roman" w:cs="Times New Roman"/>
                <w:sz w:val="20"/>
                <w:szCs w:val="22"/>
              </w:rPr>
            </w:pPr>
            <w:r w:rsidRPr="007755A1">
              <w:rPr>
                <w:rFonts w:ascii="Century Gothic" w:hAnsi="Century Gothic" w:eastAsia="Times New Roman" w:cs="Times New Roman"/>
                <w:sz w:val="20"/>
                <w:szCs w:val="22"/>
                <w:lang w:val="Portuguese"/>
              </w:rPr>
              <w:t xml:space="preserve"> </w:t>
            </w:r>
          </w:p>
        </w:tc>
      </w:tr>
    </w:tbl>
    <w:p w:rsidRPr="000C3DA2" w:rsidR="00815127" w:rsidP="00815127" w:rsidRDefault="00815127" w14:paraId="372E3FD5" w14:textId="77777777">
      <w:pPr>
        <w:bidi w:val="false"/>
        <w:rPr>
          <w:rFonts w:ascii="Century Gothic" w:hAnsi="Century Gothic" w:eastAsia="Times New Roman" w:cs="Arial"/>
          <w:b/>
          <w:bCs/>
          <w:color w:val="495241"/>
          <w:sz w:val="15"/>
          <w:szCs w:val="44"/>
        </w:rPr>
      </w:pPr>
      <w:r>
        <w:rPr>
          <w:rFonts w:ascii="Century Gothic" w:hAnsi="Century Gothic" w:eastAsia="Times New Roman" w:cs="Times New Roman"/>
          <w:noProof/>
          <w:color w:val="000000"/>
          <w:sz w:val="16"/>
          <w:szCs w:val="20"/>
          <w:lang w:val="Portuguese"/>
        </w:rPr>
        <mc:AlternateContent>
          <mc:Choice Requires="wps">
            <w:drawing>
              <wp:anchor distT="0" distB="0" distL="114300" distR="114300" simplePos="0" relativeHeight="251723264" behindDoc="0" locked="0" layoutInCell="1" allowOverlap="1" wp14:editId="6CF2E499" wp14:anchorId="4605F0C7">
                <wp:simplePos x="0" y="0"/>
                <wp:positionH relativeFrom="column">
                  <wp:posOffset>5594205</wp:posOffset>
                </wp:positionH>
                <wp:positionV relativeFrom="paragraph">
                  <wp:posOffset>116205</wp:posOffset>
                </wp:positionV>
                <wp:extent cx="1188720" cy="455930"/>
                <wp:effectExtent l="50800" t="12700" r="68580" b="102870"/>
                <wp:wrapNone/>
                <wp:docPr id="14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5930"/>
                        </a:xfrm>
                        <a:prstGeom prst="flowChartAlternateProcess">
                          <a:avLst/>
                        </a:prstGeom>
                        <a:solidFill>
                          <a:srgbClr val="EAEEF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815127" w:rsidP="009E149B" w:rsidRDefault="00815127" w14:paraId="75112883"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815127" w:rsidP="009E149B" w:rsidRDefault="00815127" w14:paraId="2E4C27FF"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815127" w:rsidP="009E149B" w:rsidRDefault="00815127" w14:paraId="3AA72599"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w14:anchorId="4605F0C7">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AutoShape 167" style="position:absolute;margin-left:440.5pt;margin-top:9.15pt;width:93.6pt;height:35.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aeef3"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">
                <v:shadow on="t" color="black" opacity="26214f" offset="0,3pt" origin=",-.5"/>
                <v:textbox inset="1.44pt,1.44pt,1.44pt,1.44pt">
                  <w:txbxContent>
                    <w:p w:rsidRPr="00CD1831" w:rsidR="00815127" w:rsidP="009E149B" w:rsidRDefault="00815127" w14:paraId="75112883"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815127" w:rsidP="009E149B" w:rsidRDefault="00815127" w14:paraId="2E4C27FF"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815127" w:rsidP="009E149B" w:rsidRDefault="00815127" w14:paraId="3AA72599"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shape>
            </w:pict>
          </mc:Fallback>
        </mc:AlternateContent>
      </w:r>
      <w:r>
        <w:rPr>
          <w:rFonts w:ascii="Century Gothic" w:hAnsi="Century Gothic" w:eastAsia="Times New Roman" w:cs="Times New Roman"/>
          <w:noProof/>
          <w:color w:val="000000"/>
          <w:sz w:val="16"/>
          <w:szCs w:val="20"/>
          <w:lang w:val="Portuguese"/>
        </w:rPr>
        <mc:AlternateContent>
          <mc:Choice Requires="wps">
            <w:drawing>
              <wp:anchor distT="0" distB="0" distL="114300" distR="114300" simplePos="0" relativeHeight="251722240" behindDoc="0" locked="0" layoutInCell="1" allowOverlap="1" wp14:editId="417B3B4A" wp14:anchorId="3D38A769">
                <wp:simplePos x="0" y="0"/>
                <wp:positionH relativeFrom="column">
                  <wp:posOffset>906145</wp:posOffset>
                </wp:positionH>
                <wp:positionV relativeFrom="paragraph">
                  <wp:posOffset>125095</wp:posOffset>
                </wp:positionV>
                <wp:extent cx="1188720" cy="455930"/>
                <wp:effectExtent l="50800" t="12700" r="68580" b="102870"/>
                <wp:wrapNone/>
                <wp:docPr id="13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5930"/>
                        </a:xfrm>
                        <a:prstGeom prst="flowChartAlternateProcess">
                          <a:avLst/>
                        </a:prstGeom>
                        <a:solidFill>
                          <a:srgbClr val="EAEEF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815127" w:rsidP="009E149B" w:rsidRDefault="00815127" w14:paraId="53C08997"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815127" w:rsidP="009E149B" w:rsidRDefault="00815127" w14:paraId="1C6B39C7"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815127" w:rsidP="009E149B" w:rsidRDefault="00815127" w14:paraId="58944B8D"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14:sizeRelV relativeFrom="margin">
                  <wp14:pctHeight>0</wp14:pctHeight>
                </wp14:sizeRelV>
              </wp:anchor>
            </w:drawing>
          </mc:Choice>
          <mc:Fallback>
            <w:pict>
              <v:shape id="_x0000_s1027" style="position:absolute;margin-left:71.35pt;margin-top:9.85pt;width:93.6pt;height:35.9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eaeef3"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" w14:anchorId="3D38A769">
                <v:shadow on="t" color="black" opacity="26214f" offset="0,3pt" origin=",-.5"/>
                <v:textbox inset="1.44pt,1.44pt,1.44pt,1.44pt">
                  <w:txbxContent>
                    <w:p w:rsidRPr="00CD1831" w:rsidR="00815127" w:rsidP="009E149B" w:rsidRDefault="00815127" w14:paraId="53C08997"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815127" w:rsidP="009E149B" w:rsidRDefault="00815127" w14:paraId="1C6B39C7"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815127" w:rsidP="009E149B" w:rsidRDefault="00815127" w14:paraId="58944B8D"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shape>
            </w:pict>
          </mc:Fallback>
        </mc:AlternateContent>
      </w:r>
      <w:r>
        <w:rPr>
          <w:rFonts w:ascii="Century Gothic" w:hAnsi="Century Gothic" w:eastAsia="Times New Roman" w:cs="Times New Roman"/>
          <w:noProof/>
          <w:color w:val="000000"/>
          <w:sz w:val="16"/>
          <w:szCs w:val="20"/>
          <w:lang w:val="Portuguese"/>
        </w:rPr>
        <mc:AlternateContent>
          <mc:Choice Requires="wps">
            <w:drawing>
              <wp:anchor distT="0" distB="0" distL="114300" distR="114300" simplePos="0" relativeHeight="251721216" behindDoc="0" locked="0" layoutInCell="1" allowOverlap="1" wp14:editId="69B12F0A" wp14:anchorId="2F9E5F0C">
                <wp:simplePos x="0" y="0"/>
                <wp:positionH relativeFrom="column">
                  <wp:posOffset>3836228</wp:posOffset>
                </wp:positionH>
                <wp:positionV relativeFrom="paragraph">
                  <wp:posOffset>116695</wp:posOffset>
                </wp:positionV>
                <wp:extent cx="1188720" cy="455930"/>
                <wp:effectExtent l="50800" t="12700" r="68580" b="102870"/>
                <wp:wrapNone/>
                <wp:docPr id="13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5930"/>
                        </a:xfrm>
                        <a:prstGeom prst="flowChartAlternateProcess">
                          <a:avLst/>
                        </a:prstGeom>
                        <a:solidFill>
                          <a:srgbClr val="EAEEF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815127" w:rsidP="009E149B" w:rsidRDefault="00815127" w14:paraId="0131CA10"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815127" w:rsidP="009E149B" w:rsidRDefault="00815127" w14:paraId="6E2176DD"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815127" w:rsidP="009E149B" w:rsidRDefault="00815127" w14:paraId="14D9FF30"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14:sizeRelV relativeFrom="margin">
                  <wp14:pctHeight>0</wp14:pctHeight>
                </wp14:sizeRelV>
              </wp:anchor>
            </w:drawing>
          </mc:Choice>
          <mc:Fallback>
            <w:pict>
              <v:shape id="_x0000_s1028" style="position:absolute;margin-left:302.05pt;margin-top:9.2pt;width:93.6pt;height:35.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eaeef3"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" w14:anchorId="2F9E5F0C">
                <v:shadow on="t" color="black" opacity="26214f" offset="0,3pt" origin=",-.5"/>
                <v:textbox inset="1.44pt,1.44pt,1.44pt,1.44pt">
                  <w:txbxContent>
                    <w:p w:rsidRPr="00CD1831" w:rsidR="00815127" w:rsidP="009E149B" w:rsidRDefault="00815127" w14:paraId="0131CA10"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815127" w:rsidP="009E149B" w:rsidRDefault="00815127" w14:paraId="6E2176DD"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815127" w:rsidP="009E149B" w:rsidRDefault="00815127" w14:paraId="14D9FF30"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shape>
            </w:pict>
          </mc:Fallback>
        </mc:AlternateContent>
      </w:r>
    </w:p>
    <w:p w:rsidR="009E149B" w:rsidRDefault="009E149B" w14:paraId="0453A839" w14:textId="77777777">
      <w:pPr>
        <w:bidi w:val="false"/>
        <w:rPr>
          <w:rFonts w:ascii="Century Gothic" w:hAnsi="Century Gothic" w:eastAsia="Times New Roman" w:cs="Arial"/>
          <w:b/>
          <w:bCs/>
          <w:color w:val="495241"/>
          <w:sz w:val="15"/>
          <w:szCs w:val="44"/>
        </w:rPr>
      </w:pPr>
    </w:p>
    <w:p w:rsidR="009E149B" w:rsidRDefault="00E73953" w14:paraId="18693E05"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63872" behindDoc="0" locked="0" layoutInCell="1" allowOverlap="1" wp14:editId="72D9D063" wp14:anchorId="4D66911C">
                <wp:simplePos x="0" y="0"/>
                <wp:positionH relativeFrom="column">
                  <wp:posOffset>279401</wp:posOffset>
                </wp:positionH>
                <wp:positionV relativeFrom="paragraph">
                  <wp:posOffset>40957</wp:posOffset>
                </wp:positionV>
                <wp:extent cx="663497" cy="796235"/>
                <wp:effectExtent l="165100" t="0" r="10160" b="17145"/>
                <wp:wrapNone/>
                <wp:docPr id="129"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497" cy="796235"/>
                        </a:xfrm>
                        <a:prstGeom prst="bentConnector3">
                          <a:avLst>
                            <a:gd name="adj1" fmla="val 12337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type id="_x0000_t34" coordsize="21600,21600" o:oned="t" filled="f" o:spt="34" adj="10800" path="m,l@0,0@0,21600,21600,21600e" w14:anchorId="331553A7">
                <v:stroke joinstyle="miter"/>
                <v:formulas>
                  <v:f eqn="val #0"/>
                </v:formulas>
                <v:path fillok="f" arrowok="t" o:connecttype="none"/>
                <v:handles>
                  <v:h position="#0,center"/>
                </v:handles>
                <o:lock v:ext="edit" shapetype="t"/>
              </v:shapetype>
              <v:shape id="AutoShape 171" style="position:absolute;margin-left:22pt;margin-top:3.2pt;width:52.25pt;height:62.7pt;flip:x;z-index:25166387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2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">
                <v:stroke startarrowwidth="narrow" startarrowlength="short" endarrowwidth="wide"/>
              </v:shape>
            </w:pict>
          </mc:Fallback>
        </mc:AlternateContent>
      </w: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64896" behindDoc="0" locked="0" layoutInCell="1" allowOverlap="1" wp14:editId="3E6C1544" wp14:anchorId="291C516A">
                <wp:simplePos x="0" y="0"/>
                <wp:positionH relativeFrom="column">
                  <wp:posOffset>3845699</wp:posOffset>
                </wp:positionH>
                <wp:positionV relativeFrom="paragraph">
                  <wp:posOffset>40957</wp:posOffset>
                </wp:positionV>
                <wp:extent cx="663497" cy="796235"/>
                <wp:effectExtent l="165100" t="0" r="10160" b="17145"/>
                <wp:wrapNone/>
                <wp:docPr id="130"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497" cy="796235"/>
                        </a:xfrm>
                        <a:prstGeom prst="bentConnector3">
                          <a:avLst>
                            <a:gd name="adj1" fmla="val 12337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302.8pt;margin-top:3.2pt;width:52.25pt;height:62.7pt;flip:x;z-index:25166489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2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" w14:anchorId="6F4661F6">
                <v:stroke startarrowwidth="narrow" startarrowlength="short" endarrowwidth="wide"/>
              </v:shape>
            </w:pict>
          </mc:Fallback>
        </mc:AlternateContent>
      </w: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67968" behindDoc="0" locked="0" layoutInCell="1" allowOverlap="1" wp14:editId="57F7DE0E" wp14:anchorId="5378AFAA">
                <wp:simplePos x="0" y="0"/>
                <wp:positionH relativeFrom="column">
                  <wp:posOffset>1643237</wp:posOffset>
                </wp:positionH>
                <wp:positionV relativeFrom="paragraph">
                  <wp:posOffset>64937</wp:posOffset>
                </wp:positionV>
                <wp:extent cx="796235" cy="796197"/>
                <wp:effectExtent l="0" t="0" r="17145" b="17145"/>
                <wp:wrapNone/>
                <wp:docPr id="131"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96235" cy="796197"/>
                        </a:xfrm>
                        <a:prstGeom prst="bentConnector3">
                          <a:avLst>
                            <a:gd name="adj1" fmla="val 50000"/>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129.4pt;margin-top:5.1pt;width:62.7pt;height:62.7pt;rotation:90;flip:x;z-index:25166796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" w14:anchorId="0AB6CCB2">
                <v:stroke startarrowwidth="narrow" startarrowlength="short" endarrowwidth="wide"/>
              </v:shape>
            </w:pict>
          </mc:Fallback>
        </mc:AlternateContent>
      </w: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75136" behindDoc="0" locked="0" layoutInCell="1" allowOverlap="1" wp14:editId="5A836877" wp14:anchorId="5B0E9BFF">
                <wp:simplePos x="0" y="0"/>
                <wp:positionH relativeFrom="column">
                  <wp:posOffset>5615025</wp:posOffset>
                </wp:positionH>
                <wp:positionV relativeFrom="paragraph">
                  <wp:posOffset>40957</wp:posOffset>
                </wp:positionV>
                <wp:extent cx="663497" cy="796235"/>
                <wp:effectExtent l="165100" t="0" r="10160" b="17145"/>
                <wp:wrapNone/>
                <wp:docPr id="142"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497" cy="796235"/>
                        </a:xfrm>
                        <a:prstGeom prst="bentConnector3">
                          <a:avLst>
                            <a:gd name="adj1" fmla="val 12337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442.15pt;margin-top:3.2pt;width:52.25pt;height:62.7pt;flip:x;z-index:25167513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2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" w14:anchorId="01CEB06A">
                <v:stroke startarrowwidth="narrow" startarrowlength="short" endarrowwidth="wide"/>
              </v:shape>
            </w:pict>
          </mc:Fallback>
        </mc:AlternateContent>
      </w:r>
    </w:p>
    <w:p w:rsidR="009E149B" w:rsidRDefault="009E149B" w14:paraId="187CF8D8" w14:textId="77777777">
      <w:pPr>
        <w:bidi w:val="false"/>
        <w:rPr>
          <w:rFonts w:ascii="Century Gothic" w:hAnsi="Century Gothic" w:eastAsia="Times New Roman" w:cs="Arial"/>
          <w:b/>
          <w:bCs/>
          <w:color w:val="495241"/>
          <w:sz w:val="15"/>
          <w:szCs w:val="44"/>
        </w:rPr>
      </w:pPr>
    </w:p>
    <w:p w:rsidR="009E149B" w:rsidRDefault="009E149B" w14:paraId="0D6344B3" w14:textId="77777777">
      <w:pPr>
        <w:bidi w:val="false"/>
        <w:rPr>
          <w:rFonts w:ascii="Century Gothic" w:hAnsi="Century Gothic" w:eastAsia="Times New Roman" w:cs="Arial"/>
          <w:b/>
          <w:bCs/>
          <w:color w:val="495241"/>
          <w:sz w:val="15"/>
          <w:szCs w:val="44"/>
        </w:rPr>
      </w:pPr>
    </w:p>
    <w:p w:rsidR="009E149B" w:rsidRDefault="009E149B" w14:paraId="344F2C6B" w14:textId="77777777">
      <w:pPr>
        <w:bidi w:val="false"/>
        <w:rPr>
          <w:rFonts w:ascii="Century Gothic" w:hAnsi="Century Gothic" w:eastAsia="Times New Roman" w:cs="Arial"/>
          <w:b/>
          <w:bCs/>
          <w:color w:val="495241"/>
          <w:sz w:val="15"/>
          <w:szCs w:val="44"/>
        </w:rPr>
      </w:pPr>
    </w:p>
    <w:p w:rsidR="009E149B" w:rsidRDefault="009E149B" w14:paraId="5C67D0D9" w14:textId="77777777">
      <w:pPr>
        <w:bidi w:val="false"/>
        <w:rPr>
          <w:rFonts w:ascii="Century Gothic" w:hAnsi="Century Gothic" w:eastAsia="Times New Roman" w:cs="Arial"/>
          <w:b/>
          <w:bCs/>
          <w:color w:val="495241"/>
          <w:sz w:val="15"/>
          <w:szCs w:val="44"/>
        </w:rPr>
      </w:pPr>
    </w:p>
    <w:p w:rsidR="009E149B" w:rsidRDefault="005E3C61" w14:paraId="15C3F5B8"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704832" behindDoc="0" locked="0" layoutInCell="1" allowOverlap="1" wp14:editId="337F388B" wp14:anchorId="7E4B8D78">
                <wp:simplePos x="0" y="0"/>
                <wp:positionH relativeFrom="column">
                  <wp:posOffset>5599920</wp:posOffset>
                </wp:positionH>
                <wp:positionV relativeFrom="paragraph">
                  <wp:posOffset>45720</wp:posOffset>
                </wp:positionV>
                <wp:extent cx="1188720" cy="455930"/>
                <wp:effectExtent l="50800" t="12700" r="68580" b="102870"/>
                <wp:wrapNone/>
                <wp:docPr id="14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5930"/>
                        </a:xfrm>
                        <a:prstGeom prst="flowChartAlternateProcess">
                          <a:avLst/>
                        </a:prstGeom>
                        <a:solidFill>
                          <a:srgbClr val="F7F9FB"/>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7A4B8409"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3E153665"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4ED49489"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shape id="_x0000_s1029" style="position:absolute;margin-left:440.95pt;margin-top:3.6pt;width:93.6pt;height:35.9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f7f9fb"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" w14:anchorId="7E4B8D78">
                <v:shadow on="t" color="black" opacity="26214f" offset="0,3pt" origin=",-.5"/>
                <v:textbox inset="1.44pt,1.44pt,1.44pt,1.44pt">
                  <w:txbxContent>
                    <w:p w:rsidRPr="00CD1831" w:rsidR="009E149B" w:rsidP="009E149B" w:rsidRDefault="009E149B" w14:paraId="7A4B8409"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3E153665"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4ED49489"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shape>
            </w:pict>
          </mc:Fallback>
        </mc:AlternateContent>
      </w:r>
      <w:r w:rsidR="00E73953">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68992" behindDoc="0" locked="0" layoutInCell="1" allowOverlap="1" wp14:editId="18A72B74" wp14:anchorId="32A90164">
                <wp:simplePos x="0" y="0"/>
                <wp:positionH relativeFrom="column">
                  <wp:posOffset>268605</wp:posOffset>
                </wp:positionH>
                <wp:positionV relativeFrom="paragraph">
                  <wp:posOffset>45720</wp:posOffset>
                </wp:positionV>
                <wp:extent cx="1188720" cy="456390"/>
                <wp:effectExtent l="50800" t="12700" r="68580" b="102870"/>
                <wp:wrapNone/>
                <wp:docPr id="13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flowChartAlternateProcess">
                          <a:avLst/>
                        </a:prstGeom>
                        <a:solidFill>
                          <a:srgbClr val="F7F9FB"/>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2E4F3267"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2F4D7009"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48CFE236"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shape id="_x0000_s1030" style="position:absolute;margin-left:21.15pt;margin-top:3.6pt;width:93.6pt;height:35.9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f7f9fb"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" w14:anchorId="32A90164">
                <v:shadow on="t" color="black" opacity="26214f" offset="0,3pt" origin=",-.5"/>
                <v:textbox inset="1.44pt,1.44pt,1.44pt,1.44pt">
                  <w:txbxContent>
                    <w:p w:rsidRPr="00CD1831" w:rsidR="009E149B" w:rsidP="009E149B" w:rsidRDefault="009E149B" w14:paraId="2E4F3267"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2F4D7009"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48CFE236"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shape>
            </w:pict>
          </mc:Fallback>
        </mc:AlternateContent>
      </w:r>
      <w:r w:rsidR="00E73953">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73088" behindDoc="0" locked="0" layoutInCell="1" allowOverlap="1" wp14:editId="47A2DDE6" wp14:anchorId="603AB79D">
                <wp:simplePos x="0" y="0"/>
                <wp:positionH relativeFrom="column">
                  <wp:posOffset>1995805</wp:posOffset>
                </wp:positionH>
                <wp:positionV relativeFrom="paragraph">
                  <wp:posOffset>45720</wp:posOffset>
                </wp:positionV>
                <wp:extent cx="1188720" cy="456390"/>
                <wp:effectExtent l="50800" t="12700" r="68580" b="102870"/>
                <wp:wrapNone/>
                <wp:docPr id="13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flowChartAlternateProcess">
                          <a:avLst/>
                        </a:prstGeom>
                        <a:solidFill>
                          <a:srgbClr val="F7F9FB"/>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4E50932B"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042AC8B8"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7862E420"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shape id="_x0000_s1031" style="position:absolute;margin-left:157.15pt;margin-top:3.6pt;width:93.6pt;height:35.9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f7f9fb"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" w14:anchorId="603AB79D">
                <v:shadow on="t" color="black" opacity="26214f" offset="0,3pt" origin=",-.5"/>
                <v:textbox inset="1.44pt,1.44pt,1.44pt,1.44pt">
                  <w:txbxContent>
                    <w:p w:rsidRPr="00CD1831" w:rsidR="009E149B" w:rsidP="009E149B" w:rsidRDefault="009E149B" w14:paraId="4E50932B"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042AC8B8"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7862E420"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shape>
            </w:pict>
          </mc:Fallback>
        </mc:AlternateContent>
      </w:r>
      <w:r w:rsidR="00E73953">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77184" behindDoc="0" locked="0" layoutInCell="1" allowOverlap="1" wp14:editId="5E94BACC" wp14:anchorId="4E278E8E">
                <wp:simplePos x="0" y="0"/>
                <wp:positionH relativeFrom="column">
                  <wp:posOffset>3818890</wp:posOffset>
                </wp:positionH>
                <wp:positionV relativeFrom="paragraph">
                  <wp:posOffset>45720</wp:posOffset>
                </wp:positionV>
                <wp:extent cx="1188720" cy="456390"/>
                <wp:effectExtent l="50800" t="12700" r="68580" b="102870"/>
                <wp:wrapNone/>
                <wp:docPr id="14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flowChartAlternateProcess">
                          <a:avLst/>
                        </a:prstGeom>
                        <a:solidFill>
                          <a:srgbClr val="F7F9FB"/>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3939F447"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7F5D175D"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3156473E"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shape id="_x0000_s1032" style="position:absolute;margin-left:300.7pt;margin-top:3.6pt;width:93.6pt;height:35.9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f7f9fb"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" w14:anchorId="4E278E8E">
                <v:shadow on="t" color="black" opacity="26214f" offset="0,3pt" origin=",-.5"/>
                <v:textbox inset="1.44pt,1.44pt,1.44pt,1.44pt">
                  <w:txbxContent>
                    <w:p w:rsidRPr="00CD1831" w:rsidR="009E149B" w:rsidP="009E149B" w:rsidRDefault="009E149B" w14:paraId="3939F447"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7F5D175D"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3156473E"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shape>
            </w:pict>
          </mc:Fallback>
        </mc:AlternateContent>
      </w:r>
    </w:p>
    <w:p w:rsidR="009E149B" w:rsidRDefault="009E149B" w14:paraId="19B64201" w14:textId="77777777">
      <w:pPr>
        <w:bidi w:val="false"/>
        <w:rPr>
          <w:rFonts w:ascii="Century Gothic" w:hAnsi="Century Gothic" w:eastAsia="Times New Roman" w:cs="Arial"/>
          <w:b/>
          <w:bCs/>
          <w:color w:val="495241"/>
          <w:sz w:val="15"/>
          <w:szCs w:val="44"/>
        </w:rPr>
      </w:pPr>
    </w:p>
    <w:p w:rsidR="009E149B" w:rsidRDefault="009E149B" w14:paraId="000ECFA6" w14:textId="77777777">
      <w:pPr>
        <w:bidi w:val="false"/>
        <w:rPr>
          <w:rFonts w:ascii="Century Gothic" w:hAnsi="Century Gothic" w:eastAsia="Times New Roman" w:cs="Arial"/>
          <w:b/>
          <w:bCs/>
          <w:color w:val="495241"/>
          <w:sz w:val="15"/>
          <w:szCs w:val="44"/>
        </w:rPr>
      </w:pPr>
    </w:p>
    <w:p w:rsidR="009E149B" w:rsidRDefault="009E149B" w14:paraId="5340B805" w14:textId="77777777">
      <w:pPr>
        <w:bidi w:val="false"/>
        <w:rPr>
          <w:rFonts w:ascii="Century Gothic" w:hAnsi="Century Gothic" w:eastAsia="Times New Roman" w:cs="Arial"/>
          <w:b/>
          <w:bCs/>
          <w:color w:val="495241"/>
          <w:sz w:val="15"/>
          <w:szCs w:val="44"/>
        </w:rPr>
      </w:pPr>
    </w:p>
    <w:p w:rsidR="009E149B" w:rsidRDefault="009E149B" w14:paraId="74E071CE" w14:textId="77777777">
      <w:pPr>
        <w:bidi w:val="false"/>
        <w:rPr>
          <w:rFonts w:ascii="Century Gothic" w:hAnsi="Century Gothic" w:eastAsia="Times New Roman" w:cs="Arial"/>
          <w:b/>
          <w:bCs/>
          <w:color w:val="495241"/>
          <w:sz w:val="15"/>
          <w:szCs w:val="44"/>
        </w:rPr>
      </w:pPr>
    </w:p>
    <w:p w:rsidR="009E149B" w:rsidRDefault="009E149B" w14:paraId="617AD914" w14:textId="77777777">
      <w:pPr>
        <w:bidi w:val="false"/>
        <w:rPr>
          <w:rFonts w:ascii="Century Gothic" w:hAnsi="Century Gothic" w:eastAsia="Times New Roman" w:cs="Arial"/>
          <w:b/>
          <w:bCs/>
          <w:color w:val="495241"/>
          <w:sz w:val="15"/>
          <w:szCs w:val="44"/>
        </w:rPr>
      </w:pPr>
    </w:p>
    <w:p w:rsidR="009E149B" w:rsidRDefault="009E149B" w14:paraId="40E6CE2D" w14:textId="77777777">
      <w:pPr>
        <w:bidi w:val="false"/>
        <w:rPr>
          <w:rFonts w:ascii="Century Gothic" w:hAnsi="Century Gothic" w:eastAsia="Times New Roman" w:cs="Arial"/>
          <w:b/>
          <w:bCs/>
          <w:color w:val="495241"/>
          <w:sz w:val="15"/>
          <w:szCs w:val="44"/>
        </w:rPr>
      </w:pPr>
    </w:p>
    <w:p w:rsidR="009E149B" w:rsidRDefault="009E149B" w14:paraId="71805C20" w14:textId="77777777">
      <w:pPr>
        <w:bidi w:val="false"/>
        <w:rPr>
          <w:rFonts w:ascii="Century Gothic" w:hAnsi="Century Gothic" w:eastAsia="Times New Roman" w:cs="Arial"/>
          <w:b/>
          <w:bCs/>
          <w:color w:val="495241"/>
          <w:sz w:val="15"/>
          <w:szCs w:val="44"/>
        </w:rPr>
      </w:pPr>
    </w:p>
    <w:p w:rsidR="009E149B" w:rsidRDefault="00E73953" w14:paraId="645B3846"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79232" behindDoc="0" locked="0" layoutInCell="1" allowOverlap="1" wp14:editId="41B7A789" wp14:anchorId="0ACEFC74">
                <wp:simplePos x="0" y="0"/>
                <wp:positionH relativeFrom="column">
                  <wp:posOffset>5596745</wp:posOffset>
                </wp:positionH>
                <wp:positionV relativeFrom="paragraph">
                  <wp:posOffset>33655</wp:posOffset>
                </wp:positionV>
                <wp:extent cx="1188720" cy="456390"/>
                <wp:effectExtent l="50800" t="12700" r="68580" b="102870"/>
                <wp:wrapNone/>
                <wp:docPr id="14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val="F8F8F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21F767DC"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2B581A4C"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6DF59200"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33" style="position:absolute;margin-left:440.7pt;margin-top:2.65pt;width:93.6pt;height:35.9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f8f8f8"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" w14:anchorId="0ACEFC74">
                <v:shadow on="t" color="black" opacity="26214f" offset="0,3pt" origin=",-.5"/>
                <v:textbox inset="1.44pt,1.44pt,1.44pt,1.44pt">
                  <w:txbxContent>
                    <w:p w:rsidRPr="00CD1831" w:rsidR="009E149B" w:rsidP="009E149B" w:rsidRDefault="009E149B" w14:paraId="21F767DC"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2B581A4C"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6DF59200"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517E0A">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53632" behindDoc="0" locked="0" layoutInCell="1" allowOverlap="1" wp14:editId="33F0C54B" wp14:anchorId="3DA311DB">
                <wp:simplePos x="0" y="0"/>
                <wp:positionH relativeFrom="column">
                  <wp:posOffset>3839210</wp:posOffset>
                </wp:positionH>
                <wp:positionV relativeFrom="paragraph">
                  <wp:posOffset>33655</wp:posOffset>
                </wp:positionV>
                <wp:extent cx="1188720" cy="456390"/>
                <wp:effectExtent l="50800" t="12700" r="68580" b="102870"/>
                <wp:wrapNone/>
                <wp:docPr id="11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val="F8F8F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69F7A635"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5CB04108"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70BBA5EC"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34" style="position:absolute;margin-left:302.3pt;margin-top:2.65pt;width:93.6pt;height:35.9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f8f8f8"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" w14:anchorId="3DA311DB">
                <v:shadow on="t" color="black" opacity="26214f" offset="0,3pt" origin=",-.5"/>
                <v:textbox inset="1.44pt,1.44pt,1.44pt,1.44pt">
                  <w:txbxContent>
                    <w:p w:rsidRPr="00CD1831" w:rsidR="009E149B" w:rsidP="009E149B" w:rsidRDefault="009E149B" w14:paraId="69F7A635"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5CB04108"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70BBA5EC"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895D12">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34176" behindDoc="0" locked="0" layoutInCell="1" allowOverlap="1" wp14:editId="07A848D8" wp14:anchorId="36CD93B5">
                <wp:simplePos x="0" y="0"/>
                <wp:positionH relativeFrom="column">
                  <wp:posOffset>1995805</wp:posOffset>
                </wp:positionH>
                <wp:positionV relativeFrom="paragraph">
                  <wp:posOffset>33655</wp:posOffset>
                </wp:positionV>
                <wp:extent cx="1188720" cy="456390"/>
                <wp:effectExtent l="50800" t="12700" r="68580" b="102870"/>
                <wp:wrapNone/>
                <wp:docPr id="9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val="F8F8F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4DF8BE7D"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5AB0A9DC"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46713EB4"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35" style="position:absolute;margin-left:157.15pt;margin-top:2.65pt;width:93.6pt;height:35.95pt;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f8f8f8"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" w14:anchorId="36CD93B5">
                <v:shadow on="t" color="black" opacity="26214f" offset="0,3pt" origin=",-.5"/>
                <v:textbox inset="1.44pt,1.44pt,1.44pt,1.44pt">
                  <w:txbxContent>
                    <w:p w:rsidRPr="00CD1831" w:rsidR="009E149B" w:rsidP="009E149B" w:rsidRDefault="009E149B" w14:paraId="4DF8BE7D"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5AB0A9DC"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46713EB4"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321D73">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15744" behindDoc="0" locked="0" layoutInCell="1" allowOverlap="1" wp14:editId="248F7CE1" wp14:anchorId="5DFF41E3">
                <wp:simplePos x="0" y="0"/>
                <wp:positionH relativeFrom="column">
                  <wp:posOffset>277495</wp:posOffset>
                </wp:positionH>
                <wp:positionV relativeFrom="paragraph">
                  <wp:posOffset>33655</wp:posOffset>
                </wp:positionV>
                <wp:extent cx="1188720" cy="456390"/>
                <wp:effectExtent l="50800" t="12700" r="68580" b="102870"/>
                <wp:wrapNone/>
                <wp:docPr id="6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val="F8F8F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0DCB5B65"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4D7DDAE7"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7043B182"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36" style="position:absolute;margin-left:21.85pt;margin-top:2.65pt;width:93.6pt;height:35.95pt;z-index:25161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f8f8f8"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" w14:anchorId="5DFF41E3">
                <v:shadow on="t" color="black" opacity="26214f" offset="0,3pt" origin=",-.5"/>
                <v:textbox inset="1.44pt,1.44pt,1.44pt,1.44pt">
                  <w:txbxContent>
                    <w:p w:rsidRPr="00CD1831" w:rsidR="009E149B" w:rsidP="009E149B" w:rsidRDefault="009E149B" w14:paraId="0DCB5B65"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4D7DDAE7"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7043B182"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p>
    <w:p w:rsidR="009E149B" w:rsidRDefault="00517E0A" w14:paraId="1A8AD0FD"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55680" behindDoc="0" locked="0" layoutInCell="1" allowOverlap="1" wp14:editId="097DA2D3" wp14:anchorId="2FB68E4B">
                <wp:simplePos x="0" y="0"/>
                <wp:positionH relativeFrom="column">
                  <wp:posOffset>2882655</wp:posOffset>
                </wp:positionH>
                <wp:positionV relativeFrom="paragraph">
                  <wp:posOffset>60696</wp:posOffset>
                </wp:positionV>
                <wp:extent cx="2220980" cy="589778"/>
                <wp:effectExtent l="2858" t="0" r="17462" b="17463"/>
                <wp:wrapNone/>
                <wp:docPr id="114"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20980" cy="589778"/>
                        </a:xfrm>
                        <a:prstGeom prst="bentConnector3">
                          <a:avLst>
                            <a:gd name="adj1" fmla="val 21784"/>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227pt;margin-top:4.8pt;width:174.9pt;height:46.45pt;rotation:90;z-index:25165568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" w14:anchorId="7038DC97">
                <v:stroke startarrowwidth="narrow" startarrowlength="short" endarrowwidth="wide"/>
              </v:shape>
            </w:pict>
          </mc:Fallback>
        </mc:AlternateContent>
      </w:r>
    </w:p>
    <w:p w:rsidR="009E149B" w:rsidRDefault="00E73953" w14:paraId="5A80418A"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58752" behindDoc="0" locked="0" layoutInCell="1" allowOverlap="1" wp14:editId="20060621" wp14:anchorId="33DC2862">
                <wp:simplePos x="0" y="0"/>
                <wp:positionH relativeFrom="column">
                  <wp:posOffset>5449151</wp:posOffset>
                </wp:positionH>
                <wp:positionV relativeFrom="paragraph">
                  <wp:posOffset>31392</wp:posOffset>
                </wp:positionV>
                <wp:extent cx="442332" cy="0"/>
                <wp:effectExtent l="0" t="0" r="15240" b="12700"/>
                <wp:wrapNone/>
                <wp:docPr id="122" name="Straight Arrow Connector 122"/>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oned="t" filled="f" o:spt="32" path="m,l21600,21600e" w14:anchorId="133C3C34">
                <v:path fillok="f" arrowok="t" o:connecttype="none"/>
                <o:lock v:ext="edit" shapetype="t"/>
              </v:shapetype>
              <v:shape id="Straight Arrow Connector 122" style="position:absolute;margin-left:429.05pt;margin-top:2.45pt;width:34.85pt;height:0;z-index:25165875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">
                <v:stroke joinstyle="miter" endarrowwidth="wide"/>
              </v:shape>
            </w:pict>
          </mc:Fallback>
        </mc:AlternateContent>
      </w:r>
      <w:r w:rsidR="00517E0A">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51584" behindDoc="0" locked="0" layoutInCell="1" allowOverlap="1" wp14:editId="223F361C" wp14:anchorId="2225E141">
                <wp:simplePos x="0" y="0"/>
                <wp:positionH relativeFrom="column">
                  <wp:posOffset>3698255</wp:posOffset>
                </wp:positionH>
                <wp:positionV relativeFrom="paragraph">
                  <wp:posOffset>31392</wp:posOffset>
                </wp:positionV>
                <wp:extent cx="442332" cy="0"/>
                <wp:effectExtent l="0" t="0" r="15240" b="12700"/>
                <wp:wrapNone/>
                <wp:docPr id="111" name="Straight Arrow Connector 111"/>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1" style="position:absolute;margin-left:291.2pt;margin-top:2.45pt;width:34.85pt;height:0;z-index:25165158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" w14:anchorId="44BE180E">
                <v:stroke joinstyle="miter" endarrowwidth="wide"/>
              </v:shape>
            </w:pict>
          </mc:Fallback>
        </mc:AlternateContent>
      </w:r>
      <w:r w:rsidR="00895D12">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25984" behindDoc="0" locked="0" layoutInCell="1" allowOverlap="1" wp14:editId="4C0DFA3C" wp14:anchorId="6E0B8C30">
                <wp:simplePos x="0" y="0"/>
                <wp:positionH relativeFrom="column">
                  <wp:posOffset>1845992</wp:posOffset>
                </wp:positionH>
                <wp:positionV relativeFrom="paragraph">
                  <wp:posOffset>31392</wp:posOffset>
                </wp:positionV>
                <wp:extent cx="442332" cy="0"/>
                <wp:effectExtent l="0" t="0" r="15240" b="12700"/>
                <wp:wrapNone/>
                <wp:docPr id="80" name="Straight Arrow Connector 80"/>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0" style="position:absolute;margin-left:145.35pt;margin-top:2.45pt;width:34.85pt;height:0;z-index:25162598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" w14:anchorId="56EF6CEA">
                <v:stroke joinstyle="miter" endarrowwidth="wide"/>
              </v:shape>
            </w:pict>
          </mc:Fallback>
        </mc:AlternateContent>
      </w:r>
      <w:r w:rsidR="00321D73">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09600" behindDoc="0" locked="0" layoutInCell="1" allowOverlap="1" wp14:editId="3D0E34F5" wp14:anchorId="4F459FBF">
                <wp:simplePos x="0" y="0"/>
                <wp:positionH relativeFrom="column">
                  <wp:posOffset>139430</wp:posOffset>
                </wp:positionH>
                <wp:positionV relativeFrom="paragraph">
                  <wp:posOffset>31392</wp:posOffset>
                </wp:positionV>
                <wp:extent cx="442332" cy="0"/>
                <wp:effectExtent l="0" t="0" r="15240" b="12700"/>
                <wp:wrapNone/>
                <wp:docPr id="38" name="Straight Arrow Connector 38"/>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8" style="position:absolute;margin-left:11pt;margin-top:2.45pt;width:34.85pt;height:0;z-index:25160960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" w14:anchorId="4EDE1F6F">
                <v:stroke joinstyle="miter" endarrowwidth="wide"/>
              </v:shape>
            </w:pict>
          </mc:Fallback>
        </mc:AlternateContent>
      </w:r>
    </w:p>
    <w:p w:rsidR="009E149B" w:rsidRDefault="009E149B" w14:paraId="055F3DDA" w14:textId="77777777">
      <w:pPr>
        <w:bidi w:val="false"/>
        <w:rPr>
          <w:rFonts w:ascii="Century Gothic" w:hAnsi="Century Gothic" w:eastAsia="Times New Roman" w:cs="Arial"/>
          <w:b/>
          <w:bCs/>
          <w:color w:val="495241"/>
          <w:sz w:val="15"/>
          <w:szCs w:val="44"/>
        </w:rPr>
      </w:pPr>
    </w:p>
    <w:p w:rsidR="009E149B" w:rsidRDefault="009E149B" w14:paraId="31D48B32" w14:textId="77777777">
      <w:pPr>
        <w:bidi w:val="false"/>
        <w:rPr>
          <w:rFonts w:ascii="Century Gothic" w:hAnsi="Century Gothic" w:eastAsia="Times New Roman" w:cs="Arial"/>
          <w:b/>
          <w:bCs/>
          <w:color w:val="495241"/>
          <w:sz w:val="15"/>
          <w:szCs w:val="44"/>
        </w:rPr>
      </w:pPr>
    </w:p>
    <w:p w:rsidR="009E149B" w:rsidRDefault="00E73953" w14:paraId="41ECBD14"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81280" behindDoc="0" locked="0" layoutInCell="1" allowOverlap="1" wp14:editId="11108906" wp14:anchorId="65127B49">
                <wp:simplePos x="0" y="0"/>
                <wp:positionH relativeFrom="column">
                  <wp:posOffset>5598650</wp:posOffset>
                </wp:positionH>
                <wp:positionV relativeFrom="paragraph">
                  <wp:posOffset>109855</wp:posOffset>
                </wp:positionV>
                <wp:extent cx="1188720" cy="456390"/>
                <wp:effectExtent l="50800" t="12700" r="68580" b="102870"/>
                <wp:wrapNone/>
                <wp:docPr id="14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val="F8F8F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76804FCF"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3382BE66"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39CF0ED2"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37" style="position:absolute;margin-left:440.85pt;margin-top:8.65pt;width:93.6pt;height:35.9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f8f8f8"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" w14:anchorId="65127B49">
                <v:shadow on="t" color="black" opacity="26214f" offset="0,3pt" origin=",-.5"/>
                <v:textbox inset="1.44pt,1.44pt,1.44pt,1.44pt">
                  <w:txbxContent>
                    <w:p w:rsidRPr="00CD1831" w:rsidR="009E149B" w:rsidP="009E149B" w:rsidRDefault="009E149B" w14:paraId="76804FCF"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3382BE66"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39CF0ED2"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517E0A">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56704" behindDoc="0" locked="0" layoutInCell="1" allowOverlap="1" wp14:editId="447D3542" wp14:anchorId="42655511">
                <wp:simplePos x="0" y="0"/>
                <wp:positionH relativeFrom="column">
                  <wp:posOffset>3829685</wp:posOffset>
                </wp:positionH>
                <wp:positionV relativeFrom="paragraph">
                  <wp:posOffset>109855</wp:posOffset>
                </wp:positionV>
                <wp:extent cx="1188720" cy="456390"/>
                <wp:effectExtent l="50800" t="12700" r="68580" b="102870"/>
                <wp:wrapNone/>
                <wp:docPr id="11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val="F8F8F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3ECFC7B9"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442DE983"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3064103F"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38" style="position:absolute;margin-left:301.55pt;margin-top:8.65pt;width:93.6pt;height:35.9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f8f8f8"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" w14:anchorId="42655511">
                <v:shadow on="t" color="black" opacity="26214f" offset="0,3pt" origin=",-.5"/>
                <v:textbox inset="1.44pt,1.44pt,1.44pt,1.44pt">
                  <w:txbxContent>
                    <w:p w:rsidRPr="00CD1831" w:rsidR="009E149B" w:rsidP="009E149B" w:rsidRDefault="009E149B" w14:paraId="3ECFC7B9"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442DE983"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3064103F"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895D12">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36224" behindDoc="0" locked="0" layoutInCell="1" allowOverlap="1" wp14:editId="126B3AEE" wp14:anchorId="1270F4C7">
                <wp:simplePos x="0" y="0"/>
                <wp:positionH relativeFrom="column">
                  <wp:posOffset>1995805</wp:posOffset>
                </wp:positionH>
                <wp:positionV relativeFrom="paragraph">
                  <wp:posOffset>109855</wp:posOffset>
                </wp:positionV>
                <wp:extent cx="1188720" cy="456390"/>
                <wp:effectExtent l="50800" t="12700" r="68580" b="102870"/>
                <wp:wrapNone/>
                <wp:docPr id="9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val="F8F8F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0D0BE0DC"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1BBE21F4"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682952CC"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39" style="position:absolute;margin-left:157.15pt;margin-top:8.65pt;width:93.6pt;height:35.95pt;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f8f8f8"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" w14:anchorId="1270F4C7">
                <v:shadow on="t" color="black" opacity="26214f" offset="0,3pt" origin=",-.5"/>
                <v:textbox inset="1.44pt,1.44pt,1.44pt,1.44pt">
                  <w:txbxContent>
                    <w:p w:rsidRPr="00CD1831" w:rsidR="009E149B" w:rsidP="009E149B" w:rsidRDefault="009E149B" w14:paraId="0D0BE0DC"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1BBE21F4"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682952CC"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321D73">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17792" behindDoc="0" locked="0" layoutInCell="1" allowOverlap="1" wp14:editId="11C68284" wp14:anchorId="36C07EA0">
                <wp:simplePos x="0" y="0"/>
                <wp:positionH relativeFrom="column">
                  <wp:posOffset>267970</wp:posOffset>
                </wp:positionH>
                <wp:positionV relativeFrom="paragraph">
                  <wp:posOffset>109855</wp:posOffset>
                </wp:positionV>
                <wp:extent cx="1188720" cy="456390"/>
                <wp:effectExtent l="50800" t="12700" r="68580" b="102870"/>
                <wp:wrapNone/>
                <wp:docPr id="7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val="F8F8F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6797719F"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37EEE10A"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623C1545"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40" style="position:absolute;margin-left:21.1pt;margin-top:8.65pt;width:93.6pt;height:35.95pt;z-index:25161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f8f8f8"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" w14:anchorId="36C07EA0">
                <v:shadow on="t" color="black" opacity="26214f" offset="0,3pt" origin=",-.5"/>
                <v:textbox inset="1.44pt,1.44pt,1.44pt,1.44pt">
                  <w:txbxContent>
                    <w:p w:rsidRPr="00CD1831" w:rsidR="009E149B" w:rsidP="009E149B" w:rsidRDefault="009E149B" w14:paraId="6797719F"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37EEE10A"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623C1545"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p>
    <w:p w:rsidR="009E149B" w:rsidRDefault="009E149B" w14:paraId="321E7FC8" w14:textId="77777777">
      <w:pPr>
        <w:bidi w:val="false"/>
        <w:rPr>
          <w:rFonts w:ascii="Century Gothic" w:hAnsi="Century Gothic" w:eastAsia="Times New Roman" w:cs="Arial"/>
          <w:b/>
          <w:bCs/>
          <w:color w:val="495241"/>
          <w:sz w:val="15"/>
          <w:szCs w:val="44"/>
        </w:rPr>
      </w:pPr>
    </w:p>
    <w:p w:rsidR="009E149B" w:rsidRDefault="00E73953" w14:paraId="5718FB7D"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59776" behindDoc="0" locked="0" layoutInCell="1" allowOverlap="1" wp14:editId="48A05308" wp14:anchorId="0789B2E3">
                <wp:simplePos x="0" y="0"/>
                <wp:positionH relativeFrom="column">
                  <wp:posOffset>5449151</wp:posOffset>
                </wp:positionH>
                <wp:positionV relativeFrom="paragraph">
                  <wp:posOffset>110722</wp:posOffset>
                </wp:positionV>
                <wp:extent cx="442332" cy="0"/>
                <wp:effectExtent l="0" t="0" r="15240" b="12700"/>
                <wp:wrapNone/>
                <wp:docPr id="123" name="Straight Arrow Connector 123"/>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3" style="position:absolute;margin-left:429.05pt;margin-top:8.7pt;width:34.85pt;height:0;z-index:25165977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" w14:anchorId="0FBAC65B">
                <v:stroke joinstyle="miter" endarrowwidth="wide"/>
              </v:shape>
            </w:pict>
          </mc:Fallback>
        </mc:AlternateContent>
      </w:r>
      <w:r w:rsidR="00517E0A">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52608" behindDoc="0" locked="0" layoutInCell="1" allowOverlap="1" wp14:editId="53230FDB" wp14:anchorId="499E25F5">
                <wp:simplePos x="0" y="0"/>
                <wp:positionH relativeFrom="column">
                  <wp:posOffset>3698255</wp:posOffset>
                </wp:positionH>
                <wp:positionV relativeFrom="paragraph">
                  <wp:posOffset>110722</wp:posOffset>
                </wp:positionV>
                <wp:extent cx="442332" cy="0"/>
                <wp:effectExtent l="0" t="0" r="15240" b="12700"/>
                <wp:wrapNone/>
                <wp:docPr id="112" name="Straight Arrow Connector 112"/>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2" style="position:absolute;margin-left:291.2pt;margin-top:8.7pt;width:34.85pt;height:0;z-index:25165260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" w14:anchorId="1C5D3065">
                <v:stroke joinstyle="miter" endarrowwidth="wide"/>
              </v:shape>
            </w:pict>
          </mc:Fallback>
        </mc:AlternateContent>
      </w:r>
      <w:r w:rsidR="00895D12">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27008" behindDoc="0" locked="0" layoutInCell="1" allowOverlap="1" wp14:editId="1A44D106" wp14:anchorId="032414F6">
                <wp:simplePos x="0" y="0"/>
                <wp:positionH relativeFrom="column">
                  <wp:posOffset>1845992</wp:posOffset>
                </wp:positionH>
                <wp:positionV relativeFrom="paragraph">
                  <wp:posOffset>110722</wp:posOffset>
                </wp:positionV>
                <wp:extent cx="442332" cy="0"/>
                <wp:effectExtent l="0" t="0" r="15240" b="12700"/>
                <wp:wrapNone/>
                <wp:docPr id="81" name="Straight Arrow Connector 81"/>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1" style="position:absolute;margin-left:145.35pt;margin-top:8.7pt;width:34.85pt;height:0;z-index:25162700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" w14:anchorId="250414D7">
                <v:stroke joinstyle="miter" endarrowwidth="wide"/>
              </v:shape>
            </w:pict>
          </mc:Fallback>
        </mc:AlternateContent>
      </w:r>
      <w:r w:rsidR="00321D73">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10624" behindDoc="0" locked="0" layoutInCell="1" allowOverlap="1" wp14:editId="5424210C" wp14:anchorId="5D139ABD">
                <wp:simplePos x="0" y="0"/>
                <wp:positionH relativeFrom="column">
                  <wp:posOffset>139430</wp:posOffset>
                </wp:positionH>
                <wp:positionV relativeFrom="paragraph">
                  <wp:posOffset>110722</wp:posOffset>
                </wp:positionV>
                <wp:extent cx="442332" cy="0"/>
                <wp:effectExtent l="0" t="0" r="15240" b="12700"/>
                <wp:wrapNone/>
                <wp:docPr id="59" name="Straight Arrow Connector 59"/>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9" style="position:absolute;margin-left:11pt;margin-top:8.7pt;width:34.85pt;height:0;z-index:25161062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" w14:anchorId="68333E0B">
                <v:stroke joinstyle="miter" endarrowwidth="wide"/>
              </v:shape>
            </w:pict>
          </mc:Fallback>
        </mc:AlternateContent>
      </w:r>
    </w:p>
    <w:p w:rsidR="009E149B" w:rsidRDefault="00321D73" w14:paraId="7474D076"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18816" behindDoc="0" locked="0" layoutInCell="1" allowOverlap="1" wp14:editId="778F0FA7" wp14:anchorId="0914A1C7">
                <wp:simplePos x="0" y="0"/>
                <wp:positionH relativeFrom="column">
                  <wp:posOffset>-1680681</wp:posOffset>
                </wp:positionH>
                <wp:positionV relativeFrom="paragraph">
                  <wp:posOffset>238111</wp:posOffset>
                </wp:positionV>
                <wp:extent cx="4202353" cy="580562"/>
                <wp:effectExtent l="0" t="5397" r="21907" b="9208"/>
                <wp:wrapNone/>
                <wp:docPr id="66"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02353" cy="580562"/>
                        </a:xfrm>
                        <a:prstGeom prst="bentConnector3">
                          <a:avLst>
                            <a:gd name="adj1" fmla="val 1140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132.35pt;margin-top:18.75pt;width:330.9pt;height:45.7pt;rotation:90;z-index:25161881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" w14:anchorId="74C81B44">
                <v:stroke startarrowwidth="narrow" startarrowlength="short" endarrowwidth="wide"/>
              </v:shape>
            </w:pict>
          </mc:Fallback>
        </mc:AlternateContent>
      </w:r>
    </w:p>
    <w:p w:rsidR="009E149B" w:rsidRDefault="009E149B" w14:paraId="406E27D8" w14:textId="77777777">
      <w:pPr>
        <w:bidi w:val="false"/>
        <w:rPr>
          <w:rFonts w:ascii="Century Gothic" w:hAnsi="Century Gothic" w:eastAsia="Times New Roman" w:cs="Arial"/>
          <w:b/>
          <w:bCs/>
          <w:color w:val="495241"/>
          <w:sz w:val="15"/>
          <w:szCs w:val="44"/>
        </w:rPr>
      </w:pPr>
    </w:p>
    <w:p w:rsidR="009E149B" w:rsidRDefault="009E149B" w14:paraId="5CFB4F60" w14:textId="77777777">
      <w:pPr>
        <w:bidi w:val="false"/>
        <w:rPr>
          <w:rFonts w:ascii="Century Gothic" w:hAnsi="Century Gothic" w:eastAsia="Times New Roman" w:cs="Arial"/>
          <w:b/>
          <w:bCs/>
          <w:color w:val="495241"/>
          <w:sz w:val="15"/>
          <w:szCs w:val="44"/>
        </w:rPr>
      </w:pPr>
    </w:p>
    <w:p w:rsidR="009E149B" w:rsidRDefault="00E73953" w14:paraId="302101C6"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83328" behindDoc="0" locked="0" layoutInCell="1" allowOverlap="1" wp14:editId="4B734FE5" wp14:anchorId="46587AFF">
                <wp:simplePos x="0" y="0"/>
                <wp:positionH relativeFrom="column">
                  <wp:posOffset>5596745</wp:posOffset>
                </wp:positionH>
                <wp:positionV relativeFrom="paragraph">
                  <wp:posOffset>67945</wp:posOffset>
                </wp:positionV>
                <wp:extent cx="1188720" cy="456390"/>
                <wp:effectExtent l="50800" t="12700" r="68580" b="102870"/>
                <wp:wrapNone/>
                <wp:docPr id="15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val="F8F8F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1079E8A1"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2FDE30B8"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79FFE093"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41" style="position:absolute;margin-left:440.7pt;margin-top:5.35pt;width:93.6pt;height:35.95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f8f8f8"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" w14:anchorId="46587AFF">
                <v:shadow on="t" color="black" opacity="26214f" offset="0,3pt" origin=",-.5"/>
                <v:textbox inset="1.44pt,1.44pt,1.44pt,1.44pt">
                  <w:txbxContent>
                    <w:p w:rsidRPr="00CD1831" w:rsidR="009E149B" w:rsidP="009E149B" w:rsidRDefault="009E149B" w14:paraId="1079E8A1"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2FDE30B8"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79FFE093"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517E0A">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60800" behindDoc="0" locked="0" layoutInCell="1" allowOverlap="1" wp14:editId="49F05BC7" wp14:anchorId="21CCD411">
                <wp:simplePos x="0" y="0"/>
                <wp:positionH relativeFrom="column">
                  <wp:posOffset>3839210</wp:posOffset>
                </wp:positionH>
                <wp:positionV relativeFrom="paragraph">
                  <wp:posOffset>67945</wp:posOffset>
                </wp:positionV>
                <wp:extent cx="1188720" cy="456390"/>
                <wp:effectExtent l="50800" t="12700" r="68580" b="102870"/>
                <wp:wrapNone/>
                <wp:docPr id="11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val="F8F8F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7D8487BD"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60584D4D"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369A75B0"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42" style="position:absolute;margin-left:302.3pt;margin-top:5.35pt;width:93.6pt;height:35.9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f8f8f8"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" w14:anchorId="21CCD411">
                <v:shadow on="t" color="black" opacity="26214f" offset="0,3pt" origin=",-.5"/>
                <v:textbox inset="1.44pt,1.44pt,1.44pt,1.44pt">
                  <w:txbxContent>
                    <w:p w:rsidRPr="00CD1831" w:rsidR="009E149B" w:rsidP="009E149B" w:rsidRDefault="009E149B" w14:paraId="7D8487BD"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60584D4D"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369A75B0"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895D12">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38272" behindDoc="0" locked="0" layoutInCell="1" allowOverlap="1" wp14:editId="369626CA" wp14:anchorId="24FDC5B3">
                <wp:simplePos x="0" y="0"/>
                <wp:positionH relativeFrom="column">
                  <wp:posOffset>1995805</wp:posOffset>
                </wp:positionH>
                <wp:positionV relativeFrom="paragraph">
                  <wp:posOffset>67945</wp:posOffset>
                </wp:positionV>
                <wp:extent cx="1188720" cy="456390"/>
                <wp:effectExtent l="50800" t="12700" r="68580" b="102870"/>
                <wp:wrapNone/>
                <wp:docPr id="9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val="F8F8F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7E0E4FE2"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061B8EFC"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6A491304"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43" style="position:absolute;margin-left:157.15pt;margin-top:5.35pt;width:93.6pt;height:35.95pt;z-index:25163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f8f8f8"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" w14:anchorId="24FDC5B3">
                <v:shadow on="t" color="black" opacity="26214f" offset="0,3pt" origin=",-.5"/>
                <v:textbox inset="1.44pt,1.44pt,1.44pt,1.44pt">
                  <w:txbxContent>
                    <w:p w:rsidRPr="00CD1831" w:rsidR="009E149B" w:rsidP="009E149B" w:rsidRDefault="009E149B" w14:paraId="7E0E4FE2"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061B8EFC"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6A491304"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321D73">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20864" behindDoc="0" locked="0" layoutInCell="1" allowOverlap="1" wp14:editId="6F629FDA" wp14:anchorId="395AE727">
                <wp:simplePos x="0" y="0"/>
                <wp:positionH relativeFrom="column">
                  <wp:posOffset>277495</wp:posOffset>
                </wp:positionH>
                <wp:positionV relativeFrom="paragraph">
                  <wp:posOffset>67945</wp:posOffset>
                </wp:positionV>
                <wp:extent cx="1188720" cy="456390"/>
                <wp:effectExtent l="50800" t="12700" r="68580" b="102870"/>
                <wp:wrapNone/>
                <wp:docPr id="7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val="F8F8F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03484BD8"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07923CF1"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1038A81F"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44" style="position:absolute;margin-left:21.85pt;margin-top:5.35pt;width:93.6pt;height:35.95pt;z-index:25162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f8f8f8"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" w14:anchorId="395AE727">
                <v:shadow on="t" color="black" opacity="26214f" offset="0,3pt" origin=",-.5"/>
                <v:textbox inset="1.44pt,1.44pt,1.44pt,1.44pt">
                  <w:txbxContent>
                    <w:p w:rsidRPr="00CD1831" w:rsidR="009E149B" w:rsidP="009E149B" w:rsidRDefault="009E149B" w14:paraId="03484BD8"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07923CF1"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1038A81F"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p>
    <w:p w:rsidR="009E149B" w:rsidRDefault="00E73953" w14:paraId="7D4DD1FB"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85376" behindDoc="0" locked="0" layoutInCell="1" allowOverlap="1" wp14:editId="251E054B" wp14:anchorId="359B627C">
                <wp:simplePos x="0" y="0"/>
                <wp:positionH relativeFrom="column">
                  <wp:posOffset>3310890</wp:posOffset>
                </wp:positionH>
                <wp:positionV relativeFrom="paragraph">
                  <wp:posOffset>94615</wp:posOffset>
                </wp:positionV>
                <wp:extent cx="4875101" cy="608209"/>
                <wp:effectExtent l="0" t="0" r="14605" b="14605"/>
                <wp:wrapNone/>
                <wp:docPr id="141"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875101" cy="608209"/>
                        </a:xfrm>
                        <a:prstGeom prst="bentConnector3">
                          <a:avLst>
                            <a:gd name="adj1" fmla="val 9924"/>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260.7pt;margin-top:7.45pt;width:383.85pt;height:47.9pt;rotation:90;z-index:25168537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" w14:anchorId="4F0DDAF6">
                <v:stroke startarrowwidth="narrow" startarrowlength="short" endarrowwidth="wide"/>
              </v:shape>
            </w:pict>
          </mc:Fallback>
        </mc:AlternateContent>
      </w:r>
    </w:p>
    <w:p w:rsidR="009E149B" w:rsidRDefault="00E73953" w14:paraId="2D7D8E35"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62848" behindDoc="0" locked="0" layoutInCell="1" allowOverlap="1" wp14:editId="0A22435B" wp14:anchorId="0BBDC459">
                <wp:simplePos x="0" y="0"/>
                <wp:positionH relativeFrom="column">
                  <wp:posOffset>5449151</wp:posOffset>
                </wp:positionH>
                <wp:positionV relativeFrom="paragraph">
                  <wp:posOffset>64630</wp:posOffset>
                </wp:positionV>
                <wp:extent cx="442332" cy="0"/>
                <wp:effectExtent l="0" t="0" r="15240" b="12700"/>
                <wp:wrapNone/>
                <wp:docPr id="124" name="Straight Arrow Connector 124"/>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4" style="position:absolute;margin-left:429.05pt;margin-top:5.1pt;width:34.85pt;height:0;z-index:25166284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" w14:anchorId="52604EEA">
                <v:stroke joinstyle="miter" endarrowwidth="wide"/>
              </v:shape>
            </w:pict>
          </mc:Fallback>
        </mc:AlternateContent>
      </w:r>
      <w:r w:rsidR="00517E0A">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02432" behindDoc="0" locked="0" layoutInCell="1" allowOverlap="1" wp14:editId="1B248350" wp14:anchorId="5F7EB64D">
                <wp:simplePos x="0" y="0"/>
                <wp:positionH relativeFrom="column">
                  <wp:posOffset>3698255</wp:posOffset>
                </wp:positionH>
                <wp:positionV relativeFrom="paragraph">
                  <wp:posOffset>64630</wp:posOffset>
                </wp:positionV>
                <wp:extent cx="442332" cy="0"/>
                <wp:effectExtent l="0" t="0" r="15240" b="12700"/>
                <wp:wrapNone/>
                <wp:docPr id="113" name="Straight Arrow Connector 113"/>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3" style="position:absolute;margin-left:291.2pt;margin-top:5.1pt;width:34.85pt;height:0;z-index:25160243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" w14:anchorId="67211003">
                <v:stroke joinstyle="miter" endarrowwidth="wide"/>
              </v:shape>
            </w:pict>
          </mc:Fallback>
        </mc:AlternateContent>
      </w:r>
      <w:r w:rsidR="00895D12">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28032" behindDoc="0" locked="0" layoutInCell="1" allowOverlap="1" wp14:editId="21054F00" wp14:anchorId="62CE57A5">
                <wp:simplePos x="0" y="0"/>
                <wp:positionH relativeFrom="column">
                  <wp:posOffset>1845992</wp:posOffset>
                </wp:positionH>
                <wp:positionV relativeFrom="paragraph">
                  <wp:posOffset>64631</wp:posOffset>
                </wp:positionV>
                <wp:extent cx="442332" cy="0"/>
                <wp:effectExtent l="0" t="0" r="15240" b="12700"/>
                <wp:wrapNone/>
                <wp:docPr id="82" name="Straight Arrow Connector 82"/>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2" style="position:absolute;margin-left:145.35pt;margin-top:5.1pt;width:34.85pt;height:0;z-index:25162803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" w14:anchorId="41B0F640">
                <v:stroke joinstyle="miter" endarrowwidth="wide"/>
              </v:shape>
            </w:pict>
          </mc:Fallback>
        </mc:AlternateContent>
      </w:r>
      <w:r w:rsidR="00321D73">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11648" behindDoc="0" locked="0" layoutInCell="1" allowOverlap="1" wp14:editId="1FEDCCE4" wp14:anchorId="63B488B7">
                <wp:simplePos x="0" y="0"/>
                <wp:positionH relativeFrom="column">
                  <wp:posOffset>139430</wp:posOffset>
                </wp:positionH>
                <wp:positionV relativeFrom="paragraph">
                  <wp:posOffset>64631</wp:posOffset>
                </wp:positionV>
                <wp:extent cx="442332" cy="0"/>
                <wp:effectExtent l="0" t="0" r="15240" b="12700"/>
                <wp:wrapNone/>
                <wp:docPr id="60" name="Straight Arrow Connector 60"/>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0" style="position:absolute;margin-left:11pt;margin-top:5.1pt;width:34.85pt;height:0;z-index:25161164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" w14:anchorId="0E77B9AB">
                <v:stroke joinstyle="miter" endarrowwidth="wide"/>
              </v:shape>
            </w:pict>
          </mc:Fallback>
        </mc:AlternateContent>
      </w:r>
    </w:p>
    <w:p w:rsidR="009E149B" w:rsidRDefault="009E149B" w14:paraId="44C56331" w14:textId="77777777">
      <w:pPr>
        <w:bidi w:val="false"/>
        <w:rPr>
          <w:rFonts w:ascii="Century Gothic" w:hAnsi="Century Gothic" w:eastAsia="Times New Roman" w:cs="Arial"/>
          <w:b/>
          <w:bCs/>
          <w:color w:val="495241"/>
          <w:sz w:val="15"/>
          <w:szCs w:val="44"/>
        </w:rPr>
      </w:pPr>
    </w:p>
    <w:p w:rsidR="009E149B" w:rsidRDefault="009E149B" w14:paraId="637B23C5" w14:textId="77777777">
      <w:pPr>
        <w:bidi w:val="false"/>
        <w:rPr>
          <w:rFonts w:ascii="Century Gothic" w:hAnsi="Century Gothic" w:eastAsia="Times New Roman" w:cs="Arial"/>
          <w:b/>
          <w:bCs/>
          <w:color w:val="495241"/>
          <w:sz w:val="15"/>
          <w:szCs w:val="44"/>
        </w:rPr>
      </w:pPr>
    </w:p>
    <w:p w:rsidR="009E149B" w:rsidRDefault="009E149B" w14:paraId="061815A9" w14:textId="77777777">
      <w:pPr>
        <w:bidi w:val="false"/>
        <w:rPr>
          <w:rFonts w:ascii="Century Gothic" w:hAnsi="Century Gothic" w:eastAsia="Times New Roman" w:cs="Arial"/>
          <w:b/>
          <w:bCs/>
          <w:color w:val="495241"/>
          <w:sz w:val="15"/>
          <w:szCs w:val="44"/>
        </w:rPr>
      </w:pPr>
    </w:p>
    <w:p w:rsidR="009E149B" w:rsidRDefault="00E73953" w14:paraId="6503A6BF"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88448" behindDoc="0" locked="0" layoutInCell="1" allowOverlap="1" wp14:editId="4A8BB8A6" wp14:anchorId="00DA1CB3">
                <wp:simplePos x="0" y="0"/>
                <wp:positionH relativeFrom="column">
                  <wp:posOffset>5596745</wp:posOffset>
                </wp:positionH>
                <wp:positionV relativeFrom="paragraph">
                  <wp:posOffset>27305</wp:posOffset>
                </wp:positionV>
                <wp:extent cx="1188720" cy="456390"/>
                <wp:effectExtent l="50800" t="12700" r="68580" b="102870"/>
                <wp:wrapNone/>
                <wp:docPr id="15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val="F8F8F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6D965682"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3B81ADF7"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78FBB691"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45" style="position:absolute;margin-left:440.7pt;margin-top:2.15pt;width:93.6pt;height:35.95p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f8f8f8"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" w14:anchorId="00DA1CB3">
                <v:shadow on="t" color="black" opacity="26214f" offset="0,3pt" origin=",-.5"/>
                <v:textbox inset="1.44pt,1.44pt,1.44pt,1.44pt">
                  <w:txbxContent>
                    <w:p w:rsidRPr="00CD1831" w:rsidR="009E149B" w:rsidP="009E149B" w:rsidRDefault="009E149B" w14:paraId="6D965682"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3B81ADF7"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78FBB691"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895D12">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40320" behindDoc="0" locked="0" layoutInCell="1" allowOverlap="1" wp14:editId="0619E7A9" wp14:anchorId="6D3785EE">
                <wp:simplePos x="0" y="0"/>
                <wp:positionH relativeFrom="column">
                  <wp:posOffset>1995805</wp:posOffset>
                </wp:positionH>
                <wp:positionV relativeFrom="paragraph">
                  <wp:posOffset>27305</wp:posOffset>
                </wp:positionV>
                <wp:extent cx="1188720" cy="456390"/>
                <wp:effectExtent l="50800" t="12700" r="68580" b="102870"/>
                <wp:wrapNone/>
                <wp:docPr id="9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val="F8F8F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3A2EAFA8"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2C159C45"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5418CD8B"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46" style="position:absolute;margin-left:157.15pt;margin-top:2.15pt;width:93.6pt;height:35.95pt;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f8f8f8"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" w14:anchorId="6D3785EE">
                <v:shadow on="t" color="black" opacity="26214f" offset="0,3pt" origin=",-.5"/>
                <v:textbox inset="1.44pt,1.44pt,1.44pt,1.44pt">
                  <w:txbxContent>
                    <w:p w:rsidRPr="00CD1831" w:rsidR="009E149B" w:rsidP="009E149B" w:rsidRDefault="009E149B" w14:paraId="3A2EAFA8"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2C159C45"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5418CD8B"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321D73">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22912" behindDoc="0" locked="0" layoutInCell="1" allowOverlap="1" wp14:editId="616D368B" wp14:anchorId="2AD8FCF6">
                <wp:simplePos x="0" y="0"/>
                <wp:positionH relativeFrom="column">
                  <wp:posOffset>277495</wp:posOffset>
                </wp:positionH>
                <wp:positionV relativeFrom="paragraph">
                  <wp:posOffset>27305</wp:posOffset>
                </wp:positionV>
                <wp:extent cx="1188720" cy="456390"/>
                <wp:effectExtent l="50800" t="12700" r="68580" b="102870"/>
                <wp:wrapNone/>
                <wp:docPr id="7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val="F8F8F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43267B72"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365A9291"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4BB58976"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47" style="position:absolute;margin-left:21.85pt;margin-top:2.15pt;width:93.6pt;height:35.95pt;z-index:25162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f8f8f8"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" w14:anchorId="2AD8FCF6">
                <v:shadow on="t" color="black" opacity="26214f" offset="0,3pt" origin=",-.5"/>
                <v:textbox inset="1.44pt,1.44pt,1.44pt,1.44pt">
                  <w:txbxContent>
                    <w:p w:rsidRPr="00CD1831" w:rsidR="009E149B" w:rsidP="009E149B" w:rsidRDefault="009E149B" w14:paraId="43267B72"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365A9291"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4BB58976"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p>
    <w:p w:rsidR="009E149B" w:rsidRDefault="009E149B" w14:paraId="5820C99F" w14:textId="77777777">
      <w:pPr>
        <w:bidi w:val="false"/>
        <w:rPr>
          <w:rFonts w:ascii="Century Gothic" w:hAnsi="Century Gothic" w:eastAsia="Times New Roman" w:cs="Arial"/>
          <w:b/>
          <w:bCs/>
          <w:color w:val="495241"/>
          <w:sz w:val="15"/>
          <w:szCs w:val="44"/>
        </w:rPr>
      </w:pPr>
    </w:p>
    <w:p w:rsidR="009E149B" w:rsidRDefault="00E73953" w14:paraId="7CE3C99A"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87424" behindDoc="0" locked="0" layoutInCell="1" allowOverlap="1" wp14:editId="604B8AF7" wp14:anchorId="35D24FC8">
                <wp:simplePos x="0" y="0"/>
                <wp:positionH relativeFrom="column">
                  <wp:posOffset>5449151</wp:posOffset>
                </wp:positionH>
                <wp:positionV relativeFrom="paragraph">
                  <wp:posOffset>27120</wp:posOffset>
                </wp:positionV>
                <wp:extent cx="442332" cy="0"/>
                <wp:effectExtent l="0" t="0" r="15240" b="12700"/>
                <wp:wrapNone/>
                <wp:docPr id="125" name="Straight Arrow Connector 125"/>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5" style="position:absolute;margin-left:429.05pt;margin-top:2.15pt;width:34.85pt;height:0;z-index:25168742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" w14:anchorId="2A95A23D">
                <v:stroke joinstyle="miter" endarrowwidth="wide"/>
              </v:shape>
            </w:pict>
          </mc:Fallback>
        </mc:AlternateContent>
      </w:r>
      <w:r w:rsidR="00895D12">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29056" behindDoc="0" locked="0" layoutInCell="1" allowOverlap="1" wp14:editId="3984529C" wp14:anchorId="4D1F015E">
                <wp:simplePos x="0" y="0"/>
                <wp:positionH relativeFrom="column">
                  <wp:posOffset>1845992</wp:posOffset>
                </wp:positionH>
                <wp:positionV relativeFrom="paragraph">
                  <wp:posOffset>27120</wp:posOffset>
                </wp:positionV>
                <wp:extent cx="442332" cy="0"/>
                <wp:effectExtent l="0" t="0" r="15240" b="12700"/>
                <wp:wrapNone/>
                <wp:docPr id="83" name="Straight Arrow Connector 83"/>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3" style="position:absolute;margin-left:145.35pt;margin-top:2.15pt;width:34.85pt;height:0;z-index:25162905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" w14:anchorId="457CF318">
                <v:stroke joinstyle="miter" endarrowwidth="wide"/>
              </v:shape>
            </w:pict>
          </mc:Fallback>
        </mc:AlternateContent>
      </w:r>
      <w:r w:rsidR="00895D12">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42368" behindDoc="0" locked="0" layoutInCell="1" allowOverlap="1" wp14:editId="5BEFCE51" wp14:anchorId="2461EDE2">
                <wp:simplePos x="0" y="0"/>
                <wp:positionH relativeFrom="column">
                  <wp:posOffset>-1278890</wp:posOffset>
                </wp:positionH>
                <wp:positionV relativeFrom="paragraph">
                  <wp:posOffset>267335</wp:posOffset>
                </wp:positionV>
                <wp:extent cx="6838043" cy="589779"/>
                <wp:effectExtent l="0" t="0" r="20320" b="7620"/>
                <wp:wrapNone/>
                <wp:docPr id="89"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838043" cy="589779"/>
                        </a:xfrm>
                        <a:prstGeom prst="bentConnector3">
                          <a:avLst>
                            <a:gd name="adj1" fmla="val 7008"/>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100.7pt;margin-top:21.05pt;width:538.45pt;height:46.45pt;rotation:90;z-index:25164236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" w14:anchorId="3794D703">
                <v:stroke startarrowwidth="narrow" startarrowlength="short" endarrowwidth="wide"/>
              </v:shape>
            </w:pict>
          </mc:Fallback>
        </mc:AlternateContent>
      </w:r>
      <w:r w:rsidR="00321D73">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12672" behindDoc="0" locked="0" layoutInCell="1" allowOverlap="1" wp14:editId="17900CED" wp14:anchorId="19CAE3C0">
                <wp:simplePos x="0" y="0"/>
                <wp:positionH relativeFrom="column">
                  <wp:posOffset>139430</wp:posOffset>
                </wp:positionH>
                <wp:positionV relativeFrom="paragraph">
                  <wp:posOffset>27120</wp:posOffset>
                </wp:positionV>
                <wp:extent cx="442332" cy="0"/>
                <wp:effectExtent l="0" t="0" r="15240" b="12700"/>
                <wp:wrapNone/>
                <wp:docPr id="62" name="Straight Arrow Connector 62"/>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2" style="position:absolute;margin-left:11pt;margin-top:2.15pt;width:34.85pt;height:0;z-index:25161267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" w14:anchorId="58A65FA5">
                <v:stroke joinstyle="miter" endarrowwidth="wide"/>
              </v:shape>
            </w:pict>
          </mc:Fallback>
        </mc:AlternateContent>
      </w:r>
    </w:p>
    <w:p w:rsidR="009E149B" w:rsidRDefault="009E149B" w14:paraId="49BA07EA" w14:textId="77777777">
      <w:pPr>
        <w:bidi w:val="false"/>
        <w:rPr>
          <w:rFonts w:ascii="Century Gothic" w:hAnsi="Century Gothic" w:eastAsia="Times New Roman" w:cs="Arial"/>
          <w:b/>
          <w:bCs/>
          <w:color w:val="495241"/>
          <w:sz w:val="15"/>
          <w:szCs w:val="44"/>
        </w:rPr>
      </w:pPr>
    </w:p>
    <w:p w:rsidR="009E149B" w:rsidRDefault="009E149B" w14:paraId="00CE764D" w14:textId="77777777">
      <w:pPr>
        <w:bidi w:val="false"/>
        <w:rPr>
          <w:rFonts w:ascii="Century Gothic" w:hAnsi="Century Gothic" w:eastAsia="Times New Roman" w:cs="Arial"/>
          <w:b/>
          <w:bCs/>
          <w:color w:val="495241"/>
          <w:sz w:val="15"/>
          <w:szCs w:val="44"/>
        </w:rPr>
      </w:pPr>
    </w:p>
    <w:p w:rsidR="009E149B" w:rsidRDefault="00E73953" w14:paraId="0B9D16BB"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701760" behindDoc="0" locked="0" layoutInCell="1" allowOverlap="1" wp14:editId="72D16889" wp14:anchorId="0C4CA137">
                <wp:simplePos x="0" y="0"/>
                <wp:positionH relativeFrom="column">
                  <wp:posOffset>5596745</wp:posOffset>
                </wp:positionH>
                <wp:positionV relativeFrom="paragraph">
                  <wp:posOffset>102235</wp:posOffset>
                </wp:positionV>
                <wp:extent cx="1188720" cy="456390"/>
                <wp:effectExtent l="50800" t="12700" r="68580" b="102870"/>
                <wp:wrapNone/>
                <wp:docPr id="15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val="F8F8F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2AA73B3D"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6C986B33"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2E556DC7"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48" style="position:absolute;margin-left:440.7pt;margin-top:8.05pt;width:93.6pt;height:35.95pt;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f8f8f8"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" w14:anchorId="0C4CA137">
                <v:shadow on="t" color="black" opacity="26214f" offset="0,3pt" origin=",-.5"/>
                <v:textbox inset="1.44pt,1.44pt,1.44pt,1.44pt">
                  <w:txbxContent>
                    <w:p w:rsidRPr="00CD1831" w:rsidR="009E149B" w:rsidP="009E149B" w:rsidRDefault="009E149B" w14:paraId="2AA73B3D"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6C986B33"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2E556DC7"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895D12">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43392" behindDoc="0" locked="0" layoutInCell="1" allowOverlap="1" wp14:editId="4560FA73" wp14:anchorId="66A43A64">
                <wp:simplePos x="0" y="0"/>
                <wp:positionH relativeFrom="column">
                  <wp:posOffset>1995805</wp:posOffset>
                </wp:positionH>
                <wp:positionV relativeFrom="paragraph">
                  <wp:posOffset>102235</wp:posOffset>
                </wp:positionV>
                <wp:extent cx="1188720" cy="456390"/>
                <wp:effectExtent l="50800" t="12700" r="68580" b="102870"/>
                <wp:wrapNone/>
                <wp:docPr id="9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val="F8F8F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122D977A"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7A18EE9F"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298738A8"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49" style="position:absolute;margin-left:157.15pt;margin-top:8.05pt;width:93.6pt;height:35.95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f8f8f8"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" w14:anchorId="66A43A64">
                <v:shadow on="t" color="black" opacity="26214f" offset="0,3pt" origin=",-.5"/>
                <v:textbox inset="1.44pt,1.44pt,1.44pt,1.44pt">
                  <w:txbxContent>
                    <w:p w:rsidRPr="00CD1831" w:rsidR="009E149B" w:rsidP="009E149B" w:rsidRDefault="009E149B" w14:paraId="122D977A"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7A18EE9F"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298738A8"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321D73">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24960" behindDoc="0" locked="0" layoutInCell="1" allowOverlap="1" wp14:editId="048482F6" wp14:anchorId="3474EBBD">
                <wp:simplePos x="0" y="0"/>
                <wp:positionH relativeFrom="column">
                  <wp:posOffset>277495</wp:posOffset>
                </wp:positionH>
                <wp:positionV relativeFrom="paragraph">
                  <wp:posOffset>102235</wp:posOffset>
                </wp:positionV>
                <wp:extent cx="1188720" cy="456390"/>
                <wp:effectExtent l="50800" t="12700" r="68580" b="102870"/>
                <wp:wrapNone/>
                <wp:docPr id="7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val="F8F8F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53686E10"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68534695"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5DC7BC1C"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50" style="position:absolute;margin-left:21.85pt;margin-top:8.05pt;width:93.6pt;height:35.95pt;z-index:25162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f8f8f8"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" w14:anchorId="3474EBBD">
                <v:shadow on="t" color="black" opacity="26214f" offset="0,3pt" origin=",-.5"/>
                <v:textbox inset="1.44pt,1.44pt,1.44pt,1.44pt">
                  <w:txbxContent>
                    <w:p w:rsidRPr="00CD1831" w:rsidR="009E149B" w:rsidP="009E149B" w:rsidRDefault="009E149B" w14:paraId="53686E10"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68534695"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5DC7BC1C"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p>
    <w:p w:rsidR="009E149B" w:rsidRDefault="009E149B" w14:paraId="247DC49A" w14:textId="77777777">
      <w:pPr>
        <w:bidi w:val="false"/>
        <w:rPr>
          <w:rFonts w:ascii="Century Gothic" w:hAnsi="Century Gothic" w:eastAsia="Times New Roman" w:cs="Arial"/>
          <w:b/>
          <w:bCs/>
          <w:color w:val="495241"/>
          <w:sz w:val="15"/>
          <w:szCs w:val="44"/>
        </w:rPr>
      </w:pPr>
    </w:p>
    <w:p w:rsidR="009E149B" w:rsidRDefault="00E73953" w14:paraId="07EBFD8F"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90496" behindDoc="0" locked="0" layoutInCell="1" allowOverlap="1" wp14:editId="36086CD7" wp14:anchorId="6AA0CDEA">
                <wp:simplePos x="0" y="0"/>
                <wp:positionH relativeFrom="column">
                  <wp:posOffset>5449151</wp:posOffset>
                </wp:positionH>
                <wp:positionV relativeFrom="paragraph">
                  <wp:posOffset>107085</wp:posOffset>
                </wp:positionV>
                <wp:extent cx="442332" cy="0"/>
                <wp:effectExtent l="0" t="0" r="15240" b="12700"/>
                <wp:wrapNone/>
                <wp:docPr id="126" name="Straight Arrow Connector 126"/>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6" style="position:absolute;margin-left:429.05pt;margin-top:8.45pt;width:34.85pt;height:0;z-index:25169049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" w14:anchorId="794260BF">
                <v:stroke joinstyle="miter" endarrowwidth="wide"/>
              </v:shape>
            </w:pict>
          </mc:Fallback>
        </mc:AlternateContent>
      </w:r>
      <w:r w:rsidR="00895D12">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30080" behindDoc="0" locked="0" layoutInCell="1" allowOverlap="1" wp14:editId="610ACA21" wp14:anchorId="7C443DFB">
                <wp:simplePos x="0" y="0"/>
                <wp:positionH relativeFrom="column">
                  <wp:posOffset>1845992</wp:posOffset>
                </wp:positionH>
                <wp:positionV relativeFrom="paragraph">
                  <wp:posOffset>107085</wp:posOffset>
                </wp:positionV>
                <wp:extent cx="442332" cy="0"/>
                <wp:effectExtent l="0" t="0" r="15240" b="12700"/>
                <wp:wrapNone/>
                <wp:docPr id="84" name="Straight Arrow Connector 84"/>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4" style="position:absolute;margin-left:145.35pt;margin-top:8.45pt;width:34.85pt;height:0;z-index:25163008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" w14:anchorId="2D15A383">
                <v:stroke joinstyle="miter" endarrowwidth="wide"/>
              </v:shape>
            </w:pict>
          </mc:Fallback>
        </mc:AlternateContent>
      </w:r>
      <w:r w:rsidR="00321D73">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13696" behindDoc="0" locked="0" layoutInCell="1" allowOverlap="1" wp14:editId="7861F601" wp14:anchorId="75F94F3E">
                <wp:simplePos x="0" y="0"/>
                <wp:positionH relativeFrom="column">
                  <wp:posOffset>139430</wp:posOffset>
                </wp:positionH>
                <wp:positionV relativeFrom="paragraph">
                  <wp:posOffset>107085</wp:posOffset>
                </wp:positionV>
                <wp:extent cx="442332" cy="0"/>
                <wp:effectExtent l="0" t="0" r="15240" b="12700"/>
                <wp:wrapNone/>
                <wp:docPr id="63" name="Straight Arrow Connector 63"/>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3" style="position:absolute;margin-left:11pt;margin-top:8.45pt;width:34.85pt;height:0;z-index:25161369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" w14:anchorId="3977D5D2">
                <v:stroke joinstyle="miter" endarrowwidth="wide"/>
              </v:shape>
            </w:pict>
          </mc:Fallback>
        </mc:AlternateContent>
      </w:r>
    </w:p>
    <w:p w:rsidR="009E149B" w:rsidRDefault="009E149B" w14:paraId="036B1C39" w14:textId="77777777">
      <w:pPr>
        <w:bidi w:val="false"/>
        <w:rPr>
          <w:rFonts w:ascii="Century Gothic" w:hAnsi="Century Gothic" w:eastAsia="Times New Roman" w:cs="Arial"/>
          <w:b/>
          <w:bCs/>
          <w:color w:val="495241"/>
          <w:sz w:val="15"/>
          <w:szCs w:val="44"/>
        </w:rPr>
      </w:pPr>
    </w:p>
    <w:p w:rsidR="009E149B" w:rsidRDefault="009E149B" w14:paraId="3F267A8E" w14:textId="77777777">
      <w:pPr>
        <w:bidi w:val="false"/>
        <w:rPr>
          <w:rFonts w:ascii="Century Gothic" w:hAnsi="Century Gothic" w:eastAsia="Times New Roman" w:cs="Arial"/>
          <w:b/>
          <w:bCs/>
          <w:color w:val="495241"/>
          <w:sz w:val="15"/>
          <w:szCs w:val="44"/>
        </w:rPr>
      </w:pPr>
    </w:p>
    <w:p w:rsidR="009E149B" w:rsidRDefault="009E149B" w14:paraId="4238727D" w14:textId="77777777">
      <w:pPr>
        <w:bidi w:val="false"/>
        <w:rPr>
          <w:rFonts w:ascii="Century Gothic" w:hAnsi="Century Gothic" w:eastAsia="Times New Roman" w:cs="Arial"/>
          <w:b/>
          <w:bCs/>
          <w:color w:val="495241"/>
          <w:sz w:val="15"/>
          <w:szCs w:val="44"/>
        </w:rPr>
      </w:pPr>
    </w:p>
    <w:p w:rsidR="009E149B" w:rsidRDefault="00E73953" w14:paraId="0A8CFFED"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99712" behindDoc="0" locked="0" layoutInCell="1" allowOverlap="1" wp14:editId="44887B40" wp14:anchorId="61278790">
                <wp:simplePos x="0" y="0"/>
                <wp:positionH relativeFrom="column">
                  <wp:posOffset>5598650</wp:posOffset>
                </wp:positionH>
                <wp:positionV relativeFrom="paragraph">
                  <wp:posOffset>61595</wp:posOffset>
                </wp:positionV>
                <wp:extent cx="1188720" cy="456390"/>
                <wp:effectExtent l="50800" t="12700" r="68580" b="102870"/>
                <wp:wrapNone/>
                <wp:docPr id="15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val="F8F8F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57BB8DB0"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51376E6E"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56945577"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51" style="position:absolute;margin-left:440.85pt;margin-top:4.85pt;width:93.6pt;height:35.95pt;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f8f8f8"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" w14:anchorId="61278790">
                <v:shadow on="t" color="black" opacity="26214f" offset="0,3pt" origin=",-.5"/>
                <v:textbox inset="1.44pt,1.44pt,1.44pt,1.44pt">
                  <w:txbxContent>
                    <w:p w:rsidRPr="00CD1831" w:rsidR="009E149B" w:rsidP="009E149B" w:rsidRDefault="009E149B" w14:paraId="57BB8DB0"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51376E6E"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56945577"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895D12">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45440" behindDoc="0" locked="0" layoutInCell="1" allowOverlap="1" wp14:editId="1D3A0C70" wp14:anchorId="42ED1B38">
                <wp:simplePos x="0" y="0"/>
                <wp:positionH relativeFrom="column">
                  <wp:posOffset>1995805</wp:posOffset>
                </wp:positionH>
                <wp:positionV relativeFrom="paragraph">
                  <wp:posOffset>61595</wp:posOffset>
                </wp:positionV>
                <wp:extent cx="1188720" cy="456390"/>
                <wp:effectExtent l="50800" t="12700" r="68580" b="102870"/>
                <wp:wrapNone/>
                <wp:docPr id="10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val="F8F8F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6CA8C5B9"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21B648C3"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691232BC"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52" style="position:absolute;margin-left:157.15pt;margin-top:4.85pt;width:93.6pt;height:35.95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f8f8f8"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" w14:anchorId="42ED1B38">
                <v:shadow on="t" color="black" opacity="26214f" offset="0,3pt" origin=",-.5"/>
                <v:textbox inset="1.44pt,1.44pt,1.44pt,1.44pt">
                  <w:txbxContent>
                    <w:p w:rsidRPr="00CD1831" w:rsidR="009E149B" w:rsidP="009E149B" w:rsidRDefault="009E149B" w14:paraId="6CA8C5B9"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21B648C3"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691232BC"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321D73">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32128" behindDoc="0" locked="0" layoutInCell="1" allowOverlap="1" wp14:editId="167576DF" wp14:anchorId="56FBD70A">
                <wp:simplePos x="0" y="0"/>
                <wp:positionH relativeFrom="column">
                  <wp:posOffset>267970</wp:posOffset>
                </wp:positionH>
                <wp:positionV relativeFrom="paragraph">
                  <wp:posOffset>61595</wp:posOffset>
                </wp:positionV>
                <wp:extent cx="1188720" cy="456390"/>
                <wp:effectExtent l="50800" t="12700" r="68580" b="102870"/>
                <wp:wrapNone/>
                <wp:docPr id="7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val="F8F8F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4F213D15"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49311B94"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7BFBEB82"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53" style="position:absolute;margin-left:21.1pt;margin-top:4.85pt;width:93.6pt;height:35.95pt;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f8f8f8"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" w14:anchorId="56FBD70A">
                <v:shadow on="t" color="black" opacity="26214f" offset="0,3pt" origin=",-.5"/>
                <v:textbox inset="1.44pt,1.44pt,1.44pt,1.44pt">
                  <w:txbxContent>
                    <w:p w:rsidRPr="00CD1831" w:rsidR="009E149B" w:rsidP="009E149B" w:rsidRDefault="009E149B" w14:paraId="4F213D15"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49311B94"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7BFBEB82"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p>
    <w:p w:rsidR="009E149B" w:rsidRDefault="009E149B" w14:paraId="5E42EAC2" w14:textId="77777777">
      <w:pPr>
        <w:bidi w:val="false"/>
        <w:rPr>
          <w:rFonts w:ascii="Century Gothic" w:hAnsi="Century Gothic" w:eastAsia="Times New Roman" w:cs="Arial"/>
          <w:b/>
          <w:bCs/>
          <w:color w:val="495241"/>
          <w:sz w:val="15"/>
          <w:szCs w:val="44"/>
        </w:rPr>
      </w:pPr>
    </w:p>
    <w:p w:rsidR="009E149B" w:rsidRDefault="00E73953" w14:paraId="4834EF24"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92544" behindDoc="0" locked="0" layoutInCell="1" allowOverlap="1" wp14:editId="3B1E9161" wp14:anchorId="335E137E">
                <wp:simplePos x="0" y="0"/>
                <wp:positionH relativeFrom="column">
                  <wp:posOffset>5449151</wp:posOffset>
                </wp:positionH>
                <wp:positionV relativeFrom="paragraph">
                  <wp:posOffset>60358</wp:posOffset>
                </wp:positionV>
                <wp:extent cx="442332" cy="0"/>
                <wp:effectExtent l="0" t="0" r="15240" b="12700"/>
                <wp:wrapNone/>
                <wp:docPr id="127" name="Straight Arrow Connector 127"/>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7" style="position:absolute;margin-left:429.05pt;margin-top:4.75pt;width:34.85pt;height:0;z-index:25169254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" w14:anchorId="39FA52B2">
                <v:stroke joinstyle="miter" endarrowwidth="wide"/>
              </v:shape>
            </w:pict>
          </mc:Fallback>
        </mc:AlternateContent>
      </w:r>
      <w:r w:rsidR="00895D12">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33152" behindDoc="0" locked="0" layoutInCell="1" allowOverlap="1" wp14:editId="2FD0004B" wp14:anchorId="1EBC1074">
                <wp:simplePos x="0" y="0"/>
                <wp:positionH relativeFrom="column">
                  <wp:posOffset>1845992</wp:posOffset>
                </wp:positionH>
                <wp:positionV relativeFrom="paragraph">
                  <wp:posOffset>60359</wp:posOffset>
                </wp:positionV>
                <wp:extent cx="442332" cy="0"/>
                <wp:effectExtent l="0" t="0" r="15240" b="12700"/>
                <wp:wrapNone/>
                <wp:docPr id="85" name="Straight Arrow Connector 85"/>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5" style="position:absolute;margin-left:145.35pt;margin-top:4.75pt;width:34.85pt;height:0;z-index:25163315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" w14:anchorId="040C74D2">
                <v:stroke joinstyle="miter" endarrowwidth="wide"/>
              </v:shape>
            </w:pict>
          </mc:Fallback>
        </mc:AlternateContent>
      </w:r>
      <w:r w:rsidR="00321D73">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06528" behindDoc="0" locked="0" layoutInCell="1" allowOverlap="1" wp14:editId="1D62BD02" wp14:anchorId="59A80207">
                <wp:simplePos x="0" y="0"/>
                <wp:positionH relativeFrom="column">
                  <wp:posOffset>139430</wp:posOffset>
                </wp:positionH>
                <wp:positionV relativeFrom="paragraph">
                  <wp:posOffset>60359</wp:posOffset>
                </wp:positionV>
                <wp:extent cx="442332" cy="0"/>
                <wp:effectExtent l="0" t="0" r="15240" b="12700"/>
                <wp:wrapNone/>
                <wp:docPr id="64" name="Straight Arrow Connector 64"/>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4" style="position:absolute;margin-left:11pt;margin-top:4.75pt;width:34.85pt;height:0;z-index:25160652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" w14:anchorId="2F4A1317">
                <v:stroke joinstyle="miter" endarrowwidth="wide"/>
              </v:shape>
            </w:pict>
          </mc:Fallback>
        </mc:AlternateContent>
      </w:r>
    </w:p>
    <w:p w:rsidR="009E149B" w:rsidRDefault="009E149B" w14:paraId="31C709AD" w14:textId="77777777">
      <w:pPr>
        <w:bidi w:val="false"/>
        <w:rPr>
          <w:rFonts w:ascii="Century Gothic" w:hAnsi="Century Gothic" w:eastAsia="Times New Roman" w:cs="Arial"/>
          <w:b/>
          <w:bCs/>
          <w:color w:val="495241"/>
          <w:sz w:val="15"/>
          <w:szCs w:val="44"/>
        </w:rPr>
      </w:pPr>
    </w:p>
    <w:p w:rsidR="009E149B" w:rsidRDefault="009E149B" w14:paraId="3BCB0445" w14:textId="77777777">
      <w:pPr>
        <w:bidi w:val="false"/>
        <w:rPr>
          <w:rFonts w:ascii="Century Gothic" w:hAnsi="Century Gothic" w:eastAsia="Times New Roman" w:cs="Arial"/>
          <w:b/>
          <w:bCs/>
          <w:color w:val="495241"/>
          <w:sz w:val="15"/>
          <w:szCs w:val="44"/>
        </w:rPr>
      </w:pPr>
    </w:p>
    <w:p w:rsidR="009E149B" w:rsidRDefault="009E149B" w14:paraId="766F9D69" w14:textId="77777777">
      <w:pPr>
        <w:bidi w:val="false"/>
        <w:rPr>
          <w:rFonts w:ascii="Century Gothic" w:hAnsi="Century Gothic" w:eastAsia="Times New Roman" w:cs="Arial"/>
          <w:b/>
          <w:bCs/>
          <w:color w:val="495241"/>
          <w:sz w:val="15"/>
          <w:szCs w:val="44"/>
        </w:rPr>
      </w:pPr>
    </w:p>
    <w:p w:rsidR="009E149B" w:rsidRDefault="00E73953" w14:paraId="32F6B6E3"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700736" behindDoc="0" locked="0" layoutInCell="1" allowOverlap="1" wp14:editId="58DCD60D" wp14:anchorId="6FF9AFDE">
                <wp:simplePos x="0" y="0"/>
                <wp:positionH relativeFrom="column">
                  <wp:posOffset>5596110</wp:posOffset>
                </wp:positionH>
                <wp:positionV relativeFrom="paragraph">
                  <wp:posOffset>19685</wp:posOffset>
                </wp:positionV>
                <wp:extent cx="1188720" cy="456390"/>
                <wp:effectExtent l="50800" t="12700" r="68580" b="102870"/>
                <wp:wrapNone/>
                <wp:docPr id="15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val="F8F8F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6F62E324"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3FB0CD12"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7CB80214"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54" style="position:absolute;margin-left:440.65pt;margin-top:1.55pt;width:93.6pt;height:35.95pt;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f8f8f8"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" w14:anchorId="6FF9AFDE">
                <v:shadow on="t" color="black" opacity="26214f" offset="0,3pt" origin=",-.5"/>
                <v:textbox inset="1.44pt,1.44pt,1.44pt,1.44pt">
                  <w:txbxContent>
                    <w:p w:rsidRPr="00CD1831" w:rsidR="009E149B" w:rsidP="009E149B" w:rsidRDefault="009E149B" w14:paraId="6F62E324"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3FB0CD12"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7CB80214"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r w:rsidR="00895D12">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47488" behindDoc="0" locked="0" layoutInCell="1" allowOverlap="1" wp14:editId="1DA4EB89" wp14:anchorId="2B0C9B0C">
                <wp:simplePos x="0" y="0"/>
                <wp:positionH relativeFrom="column">
                  <wp:posOffset>1995805</wp:posOffset>
                </wp:positionH>
                <wp:positionV relativeFrom="paragraph">
                  <wp:posOffset>19685</wp:posOffset>
                </wp:positionV>
                <wp:extent cx="1188720" cy="456390"/>
                <wp:effectExtent l="50800" t="12700" r="68580" b="102870"/>
                <wp:wrapNone/>
                <wp:docPr id="10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val="F8F8F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128E2FFF"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73D41550"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2A428970"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55" style="position:absolute;margin-left:157.15pt;margin-top:1.55pt;width:93.6pt;height:35.9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f8f8f8"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" w14:anchorId="2B0C9B0C">
                <v:shadow on="t" color="black" opacity="26214f" offset="0,3pt" origin=",-.5"/>
                <v:textbox inset="1.44pt,1.44pt,1.44pt,1.44pt">
                  <w:txbxContent>
                    <w:p w:rsidRPr="00CD1831" w:rsidR="009E149B" w:rsidP="009E149B" w:rsidRDefault="009E149B" w14:paraId="128E2FFF"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p w:rsidRPr="00CD1831" w:rsidR="009E149B" w:rsidP="009E149B" w:rsidRDefault="006A6D9A" w14:paraId="73D41550"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
                      </w:r>
                    </w:p>
                    <w:p w:rsidRPr="00CD1831" w:rsidR="009E149B" w:rsidP="009E149B" w:rsidRDefault="009E149B" w14:paraId="2A428970"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p>
    <w:p w:rsidR="009E149B" w:rsidRDefault="009E149B" w14:paraId="3DD2F21D" w14:textId="77777777">
      <w:pPr>
        <w:bidi w:val="false"/>
        <w:rPr>
          <w:rFonts w:ascii="Century Gothic" w:hAnsi="Century Gothic" w:eastAsia="Times New Roman" w:cs="Arial"/>
          <w:b/>
          <w:bCs/>
          <w:color w:val="495241"/>
          <w:sz w:val="15"/>
          <w:szCs w:val="44"/>
        </w:rPr>
      </w:pPr>
    </w:p>
    <w:p w:rsidR="009E149B" w:rsidRDefault="00E73953" w14:paraId="609F1F98"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94592" behindDoc="0" locked="0" layoutInCell="1" allowOverlap="1" wp14:editId="43F15D05" wp14:anchorId="5AECA7E2">
                <wp:simplePos x="0" y="0"/>
                <wp:positionH relativeFrom="column">
                  <wp:posOffset>5448935</wp:posOffset>
                </wp:positionH>
                <wp:positionV relativeFrom="paragraph">
                  <wp:posOffset>32385</wp:posOffset>
                </wp:positionV>
                <wp:extent cx="442332" cy="0"/>
                <wp:effectExtent l="0" t="0" r="15240" b="12700"/>
                <wp:wrapNone/>
                <wp:docPr id="128" name="Straight Arrow Connector 128"/>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8" style="position:absolute;margin-left:429.05pt;margin-top:2.55pt;width:34.85pt;height:0;z-index:25169459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" w14:anchorId="5DB7EC0C">
                <v:stroke joinstyle="miter" endarrowwidth="wide"/>
              </v:shape>
            </w:pict>
          </mc:Fallback>
        </mc:AlternateContent>
      </w:r>
      <w:r w:rsidR="00895D12">
        <w:rPr>
          <w:rFonts w:ascii="Century Gothic" w:hAnsi="Century Gothic" w:eastAsia="Times New Roman" w:cs="Arial"/>
          <w:b/>
          <w:bCs/>
          <w:noProof/>
          <w:color w:val="495241"/>
          <w:sz w:val="15"/>
          <w:szCs w:val="44"/>
          <w:lang w:val="Portuguese"/>
        </w:rPr>
        <mc:AlternateContent>
          <mc:Choice Requires="wps">
            <w:drawing>
              <wp:anchor distT="0" distB="0" distL="114300" distR="114300" simplePos="0" relativeHeight="251603456" behindDoc="0" locked="0" layoutInCell="1" allowOverlap="1" wp14:editId="637B7BBB" wp14:anchorId="1D8A7371">
                <wp:simplePos x="0" y="0"/>
                <wp:positionH relativeFrom="column">
                  <wp:posOffset>1845992</wp:posOffset>
                </wp:positionH>
                <wp:positionV relativeFrom="paragraph">
                  <wp:posOffset>23483</wp:posOffset>
                </wp:positionV>
                <wp:extent cx="442332" cy="0"/>
                <wp:effectExtent l="0" t="0" r="15240" b="12700"/>
                <wp:wrapNone/>
                <wp:docPr id="86" name="Straight Arrow Connector 86"/>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6" style="position:absolute;margin-left:145.35pt;margin-top:1.85pt;width:34.85pt;height:0;z-index:25160345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" w14:anchorId="72802F9C">
                <v:stroke joinstyle="miter" endarrowwidth="wide"/>
              </v:shape>
            </w:pict>
          </mc:Fallback>
        </mc:AlternateContent>
      </w:r>
    </w:p>
    <w:p w:rsidR="009E149B" w:rsidRDefault="009E149B" w14:paraId="538BFAFC" w14:textId="77777777">
      <w:pPr>
        <w:bidi w:val="false"/>
        <w:rPr>
          <w:rFonts w:ascii="Century Gothic" w:hAnsi="Century Gothic" w:eastAsia="Times New Roman" w:cs="Arial"/>
          <w:b/>
          <w:bCs/>
          <w:color w:val="495241"/>
          <w:sz w:val="15"/>
          <w:szCs w:val="44"/>
        </w:rPr>
      </w:pPr>
    </w:p>
    <w:p w:rsidR="009E149B" w:rsidRDefault="009E149B" w14:paraId="3C287D8C" w14:textId="77777777">
      <w:pPr>
        <w:bidi w:val="false"/>
        <w:rPr>
          <w:rFonts w:ascii="Century Gothic" w:hAnsi="Century Gothic" w:eastAsia="Times New Roman" w:cs="Arial"/>
          <w:b/>
          <w:bCs/>
          <w:color w:val="495241"/>
          <w:sz w:val="15"/>
          <w:szCs w:val="44"/>
        </w:rPr>
      </w:pPr>
    </w:p>
    <w:p w:rsidR="009E149B" w:rsidRDefault="00895D12" w14:paraId="78654231"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Portuguese"/>
        </w:rPr>
        <mc:AlternateContent>
          <mc:Choice Requires="wps">
            <w:drawing>
              <wp:anchor distT="0" distB="0" distL="114300" distR="114300" simplePos="0" relativeHeight="251649536" behindDoc="0" locked="0" layoutInCell="1" allowOverlap="1" wp14:editId="1A32964E" wp14:anchorId="1346B24B">
                <wp:simplePos x="0" y="0"/>
                <wp:positionH relativeFrom="column">
                  <wp:posOffset>1995805</wp:posOffset>
                </wp:positionH>
                <wp:positionV relativeFrom="paragraph">
                  <wp:posOffset>95885</wp:posOffset>
                </wp:positionV>
                <wp:extent cx="1188720" cy="456390"/>
                <wp:effectExtent l="50800" t="12700" r="68580" b="102870"/>
                <wp:wrapNone/>
                <wp:docPr id="10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val="F8F8F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5B42E688"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3092C473"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09874FD7"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56" style="position:absolute;margin-left:157.15pt;margin-top:7.55pt;width:93.6pt;height:35.9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f8f8f8"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" w14:anchorId="1346B24B">
                <v:shadow on="t" color="black" opacity="26214f" offset="0,3pt" origin=",-.5"/>
                <v:textbox inset="1.44pt,1.44pt,1.44pt,1.44pt">
                  <w:txbxContent>
                    <w:p w:rsidRPr="00CD1831" w:rsidR="009E149B" w:rsidP="009E149B" w:rsidRDefault="009E149B" w14:paraId="5B42E688"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3092C473"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09874FD7"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p>
    <w:p w:rsidRPr="000C3DA2" w:rsidR="00C624A3" w:rsidRDefault="00C624A3" w14:paraId="5FA945F0" w14:textId="77777777">
      <w:pPr>
        <w:bidi w:val="false"/>
        <w:rPr>
          <w:rFonts w:ascii="Century Gothic" w:hAnsi="Century Gothic" w:eastAsia="Times New Roman" w:cs="Arial"/>
          <w:b/>
          <w:bCs/>
          <w:color w:val="495241"/>
          <w:sz w:val="15"/>
          <w:szCs w:val="44"/>
        </w:rPr>
      </w:pPr>
    </w:p>
    <w:p w:rsidR="00B02B23" w:rsidP="008A504B" w:rsidRDefault="00895D12" w14:paraId="7BECF701"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Portuguese"/>
        </w:rPr>
        <mc:AlternateContent>
          <mc:Choice Requires="wps">
            <w:drawing>
              <wp:anchor distT="0" distB="0" distL="114300" distR="114300" simplePos="0" relativeHeight="251604480" behindDoc="0" locked="0" layoutInCell="1" allowOverlap="1" wp14:editId="66973594" wp14:anchorId="21BCE483">
                <wp:simplePos x="0" y="0"/>
                <wp:positionH relativeFrom="column">
                  <wp:posOffset>1845992</wp:posOffset>
                </wp:positionH>
                <wp:positionV relativeFrom="paragraph">
                  <wp:posOffset>102813</wp:posOffset>
                </wp:positionV>
                <wp:extent cx="442332" cy="0"/>
                <wp:effectExtent l="0" t="0" r="15240" b="12700"/>
                <wp:wrapNone/>
                <wp:docPr id="87" name="Straight Arrow Connector 87"/>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7" style="position:absolute;margin-left:145.35pt;margin-top:8.1pt;width:34.85pt;height:0;z-index:25160448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" w14:anchorId="64C10169">
                <v:stroke joinstyle="miter" endarrowwidth="wide"/>
              </v:shape>
            </w:pict>
          </mc:Fallback>
        </mc:AlternateContent>
      </w:r>
    </w:p>
    <w:p w:rsidR="00B02B23" w:rsidRDefault="00B02B23" w14:paraId="4CCCD401" w14:textId="77777777">
      <w:pPr>
        <w:bidi w:val="false"/>
        <w:rPr>
          <w:rFonts w:ascii="Century Gothic" w:hAnsi="Century Gothic" w:eastAsia="Times New Roman" w:cs="Arial"/>
          <w:b/>
          <w:bCs/>
          <w:color w:val="495241"/>
          <w:sz w:val="22"/>
          <w:szCs w:val="44"/>
        </w:rPr>
      </w:pPr>
    </w:p>
    <w:p w:rsidR="00B02B23" w:rsidRDefault="00B02B23" w14:paraId="68EE00E7" w14:textId="77777777">
      <w:pPr>
        <w:bidi w:val="false"/>
        <w:rPr>
          <w:rFonts w:ascii="Century Gothic" w:hAnsi="Century Gothic" w:eastAsia="Times New Roman" w:cs="Arial"/>
          <w:b/>
          <w:bCs/>
          <w:color w:val="495241"/>
          <w:sz w:val="22"/>
          <w:szCs w:val="44"/>
        </w:rPr>
      </w:pPr>
    </w:p>
    <w:p w:rsidR="00CD1831" w:rsidRDefault="00895D12" w14:paraId="0DA59642"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702784" behindDoc="0" locked="0" layoutInCell="1" allowOverlap="1" wp14:editId="64736BF6" wp14:anchorId="51EF4D40">
                <wp:simplePos x="0" y="0"/>
                <wp:positionH relativeFrom="column">
                  <wp:posOffset>1995805</wp:posOffset>
                </wp:positionH>
                <wp:positionV relativeFrom="paragraph">
                  <wp:posOffset>7620</wp:posOffset>
                </wp:positionV>
                <wp:extent cx="1188720" cy="456390"/>
                <wp:effectExtent l="50800" t="12700" r="68580" b="102870"/>
                <wp:wrapNone/>
                <wp:docPr id="10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val="F8F8F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761D54DA"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5E4D1C84"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4F4BCE64"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57" style="position:absolute;margin-left:157.15pt;margin-top:.6pt;width:93.6pt;height:35.95pt;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f8f8f8"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" w14:anchorId="51EF4D40">
                <v:shadow on="t" color="black" opacity="26214f" offset="0,3pt" origin=",-.5"/>
                <v:textbox inset="1.44pt,1.44pt,1.44pt,1.44pt">
                  <w:txbxContent>
                    <w:p w:rsidRPr="00CD1831" w:rsidR="009E149B" w:rsidP="009E149B" w:rsidRDefault="009E149B" w14:paraId="761D54DA"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5E4D1C84"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4F4BCE64"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p>
    <w:p w:rsidR="00CD1831" w:rsidRDefault="00895D12" w14:paraId="24820A84"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Portuguese"/>
        </w:rPr>
        <mc:AlternateContent>
          <mc:Choice Requires="wps">
            <w:drawing>
              <wp:anchor distT="0" distB="0" distL="114300" distR="114300" simplePos="0" relativeHeight="251696640" behindDoc="0" locked="0" layoutInCell="1" allowOverlap="1" wp14:editId="48CF2B33" wp14:anchorId="3B01A2CB">
                <wp:simplePos x="0" y="0"/>
                <wp:positionH relativeFrom="column">
                  <wp:posOffset>1845992</wp:posOffset>
                </wp:positionH>
                <wp:positionV relativeFrom="paragraph">
                  <wp:posOffset>71962</wp:posOffset>
                </wp:positionV>
                <wp:extent cx="442332" cy="0"/>
                <wp:effectExtent l="0" t="0" r="15240" b="12700"/>
                <wp:wrapNone/>
                <wp:docPr id="88" name="Straight Arrow Connector 88"/>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8" style="position:absolute;margin-left:145.35pt;margin-top:5.65pt;width:34.85pt;height:0;z-index:25169664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" w14:anchorId="0BE4B0AD">
                <v:stroke joinstyle="miter" endarrowwidth="wide"/>
              </v:shape>
            </w:pict>
          </mc:Fallback>
        </mc:AlternateContent>
      </w:r>
    </w:p>
    <w:p w:rsidR="00CD1831" w:rsidRDefault="00CD1831" w14:paraId="2BDA27B2" w14:textId="77777777">
      <w:pPr>
        <w:bidi w:val="false"/>
        <w:rPr>
          <w:rFonts w:ascii="Century Gothic" w:hAnsi="Century Gothic" w:eastAsia="Times New Roman" w:cs="Arial"/>
          <w:b/>
          <w:bCs/>
          <w:color w:val="495241"/>
          <w:sz w:val="22"/>
          <w:szCs w:val="44"/>
        </w:rPr>
      </w:pPr>
    </w:p>
    <w:p w:rsidR="00CD1831" w:rsidRDefault="00834399" w14:paraId="6B31A4EA"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725312" behindDoc="0" locked="0" layoutInCell="1" allowOverlap="1" wp14:editId="2E5234B4" wp14:anchorId="4EB91B1E">
                <wp:simplePos x="0" y="0"/>
                <wp:positionH relativeFrom="column">
                  <wp:posOffset>1845945</wp:posOffset>
                </wp:positionH>
                <wp:positionV relativeFrom="paragraph">
                  <wp:posOffset>380365</wp:posOffset>
                </wp:positionV>
                <wp:extent cx="441960" cy="0"/>
                <wp:effectExtent l="0" t="0" r="15240" b="12700"/>
                <wp:wrapNone/>
                <wp:docPr id="9" name="Straight Arrow Connector 9"/>
                <wp:cNvGraphicFramePr/>
                <a:graphic xmlns:a="http://schemas.openxmlformats.org/drawingml/2006/main">
                  <a:graphicData uri="http://schemas.microsoft.com/office/word/2010/wordprocessingShape">
                    <wps:wsp>
                      <wps:cNvCnPr/>
                      <wps:spPr>
                        <a:xfrm>
                          <a:off x="0" y="0"/>
                          <a:ext cx="441960"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style="position:absolute;margin-left:145.35pt;margin-top:29.95pt;width:34.8pt;height:0;z-index:25172531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" w14:anchorId="442AFC53">
                <v:stroke joinstyle="miter" endarrowwidth="wide"/>
              </v:shape>
            </w:pict>
          </mc:Fallback>
        </mc:AlternateContent>
      </w:r>
      <w:r w:rsidR="00895D12">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726336" behindDoc="0" locked="0" layoutInCell="1" allowOverlap="1" wp14:editId="3844D85B" wp14:anchorId="22BC98F6">
                <wp:simplePos x="0" y="0"/>
                <wp:positionH relativeFrom="column">
                  <wp:posOffset>1995805</wp:posOffset>
                </wp:positionH>
                <wp:positionV relativeFrom="paragraph">
                  <wp:posOffset>153670</wp:posOffset>
                </wp:positionV>
                <wp:extent cx="1188720" cy="456390"/>
                <wp:effectExtent l="50800" t="12700" r="68580" b="102870"/>
                <wp:wrapNone/>
                <wp:docPr id="10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val="F8F8F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02F04F64"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58225A30"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38EAB962"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wps:txbx>
                      <wps:bodyPr wrap="square" lIns="18288" tIns="18288" rIns="18288" bIns="18288" anchor="ctr" upright="1"/>
                    </wps:wsp>
                  </a:graphicData>
                </a:graphic>
                <wp14:sizeRelH relativeFrom="margin">
                  <wp14:pctWidth>0</wp14:pctWidth>
                </wp14:sizeRelH>
              </wp:anchor>
            </w:drawing>
          </mc:Choice>
          <mc:Fallback>
            <w:pict>
              <v:rect id="_x0000_s1058" style="position:absolute;margin-left:157.15pt;margin-top:12.1pt;width:93.6pt;height:35.95pt;z-index:25172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f8f8f8"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" w14:anchorId="22BC98F6">
                <v:shadow on="t" color="black" opacity="26214f" offset="0,3pt" origin=",-.5"/>
                <v:textbox inset="1.44pt,1.44pt,1.44pt,1.44pt">
                  <w:txbxContent>
                    <w:p w:rsidRPr="00CD1831" w:rsidR="009E149B" w:rsidP="009E149B" w:rsidRDefault="009E149B" w14:paraId="02F04F64"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NOME</w:t>
                      </w:r>
                    </w:p>
                    <w:p w:rsidRPr="00CD1831" w:rsidR="009E149B" w:rsidP="009E149B" w:rsidRDefault="006A6D9A" w14:paraId="58225A30" w14:textId="77777777">
                      <w:pPr>
                        <w:pStyle w:val="NormalWeb"/>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Portuguese"/>
                        </w:rPr>
                        <w:t>---</w:t>
                      </w:r>
                    </w:p>
                    <w:p w:rsidRPr="00CD1831" w:rsidR="009E149B" w:rsidP="009E149B" w:rsidRDefault="009E149B" w14:paraId="38EAB962" w14:textId="77777777">
                      <w:pPr>
                        <w:pStyle w:val="NormalWeb"/>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Portuguese"/>
                        </w:rPr>
                        <w:t/>
                      </w:r>
                    </w:p>
                  </w:txbxContent>
                </v:textbox>
              </v:rect>
            </w:pict>
          </mc:Fallback>
        </mc:AlternateContent>
      </w:r>
    </w:p>
    <w:p w:rsidR="00834399" w:rsidRDefault="00834399" w14:paraId="6A908942" w14:textId="77777777">
      <w:pPr>
        <w:bidi w:val="false"/>
        <w:rPr>
          <w:rFonts w:ascii="Century Gothic" w:hAnsi="Century Gothic" w:eastAsia="Times New Roman" w:cs="Arial"/>
          <w:b/>
          <w:bCs/>
          <w:color w:val="495241"/>
          <w:sz w:val="22"/>
          <w:szCs w:val="44"/>
        </w:rPr>
        <w:sectPr w:rsidR="00834399" w:rsidSect="00D4121A">
          <w:headerReference w:type="default" r:id="rId10"/>
          <w:pgSz w:w="12240" w:h="15840"/>
          <w:pgMar w:top="522" w:right="360" w:bottom="360" w:left="360" w:header="0" w:footer="720" w:gutter="0"/>
          <w:cols w:space="720"/>
          <w:docGrid w:linePitch="360"/>
        </w:sectPr>
      </w:pPr>
    </w:p>
    <w:p w:rsidR="00834399" w:rsidRDefault="00834399" w14:paraId="45EEAAAD" w14:textId="77777777">
      <w:pPr>
        <w:bidi w:val="false"/>
        <w:rPr>
          <w:rFonts w:ascii="Century Gothic" w:hAnsi="Century Gothic" w:eastAsia="Times New Roman" w:cs="Arial"/>
          <w:b/>
          <w:bCs/>
          <w:color w:val="495241"/>
          <w:sz w:val="22"/>
          <w:szCs w:val="44"/>
        </w:rPr>
      </w:pPr>
    </w:p>
    <w:p w:rsidR="00283CD7" w:rsidRDefault="00283CD7" w14:paraId="701698CB" w14:textId="77777777">
      <w:pPr>
        <w:bidi w:val="false"/>
        <w:rPr>
          <w:rFonts w:ascii="Century Gothic" w:hAnsi="Century Gothic" w:eastAsia="Times New Roman" w:cs="Arial"/>
          <w:b/>
          <w:bCs/>
          <w:color w:val="495241"/>
          <w:sz w:val="22"/>
          <w:szCs w:val="44"/>
        </w:rPr>
      </w:pPr>
    </w:p>
    <w:tbl>
      <w:tblPr>
        <w:tblW w:w="11160" w:type="dxa"/>
        <w:tblInd w:w="175" w:type="dxa"/>
        <w:tblLook w:val="04A0" w:firstRow="1" w:lastRow="0" w:firstColumn="1" w:lastColumn="0" w:noHBand="0" w:noVBand="1"/>
      </w:tblPr>
      <w:tblGrid>
        <w:gridCol w:w="1890"/>
        <w:gridCol w:w="9270"/>
      </w:tblGrid>
      <w:tr w:rsidRPr="00B02B23" w:rsidR="00283CD7" w:rsidTr="00834399" w14:paraId="4F91A281" w14:textId="77777777">
        <w:trPr>
          <w:trHeight w:val="4320"/>
        </w:trPr>
        <w:tc>
          <w:tcPr>
            <w:tcW w:w="1890" w:type="dxa"/>
            <w:tcBorders>
              <w:top w:val="nil"/>
              <w:left w:val="single" w:color="F2F2F2" w:sz="4" w:space="0"/>
              <w:bottom w:val="nil"/>
              <w:right w:val="nil"/>
            </w:tcBorders>
            <w:shd w:val="clear" w:color="auto" w:fill="00BD32"/>
            <w:vAlign w:val="center"/>
            <w:hideMark/>
          </w:tcPr>
          <w:p w:rsidRPr="00B02B23" w:rsidR="00283CD7" w:rsidP="00B02B23" w:rsidRDefault="00283CD7" w14:paraId="2DF09DCE" w14:textId="77777777">
            <w:pPr>
              <w:bidi w:val="false"/>
              <w:jc w:val="center"/>
              <w:rPr>
                <w:rFonts w:ascii="Century Gothic" w:hAnsi="Century Gothic" w:eastAsia="Times New Roman" w:cs="Times New Roman"/>
                <w:b/>
                <w:bCs/>
                <w:color w:val="FFFFFF"/>
                <w:sz w:val="21"/>
                <w:szCs w:val="28"/>
              </w:rPr>
            </w:pPr>
            <w:r w:rsidRPr="00B02B23">
              <w:rPr>
                <w:rFonts w:ascii="Century Gothic" w:hAnsi="Century Gothic" w:eastAsia="Times New Roman" w:cs="Times New Roman"/>
                <w:b/>
                <w:color w:val="FFFFFF"/>
                <w:sz w:val="21"/>
                <w:szCs w:val="28"/>
                <w:lang w:val="Portuguese"/>
              </w:rPr>
              <w:t>COPIAR + COLAR ÍCONES EM BRANCO</w:t>
            </w:r>
          </w:p>
        </w:tc>
        <w:tc>
          <w:tcPr>
            <w:tcW w:w="9270" w:type="dxa"/>
            <w:tcBorders>
              <w:top w:val="nil"/>
              <w:left w:val="single" w:color="F2F2F2" w:sz="4" w:space="0"/>
              <w:right w:val="nil"/>
            </w:tcBorders>
            <w:shd w:val="clear" w:color="auto" w:fill="92D050"/>
          </w:tcPr>
          <w:p w:rsidRPr="00B02B23" w:rsidR="00283CD7" w:rsidP="00B02B23" w:rsidRDefault="005E3C61" w14:paraId="02E2BDA2" w14:textId="77777777">
            <w:pPr>
              <w:bidi w:val="false"/>
              <w:jc w:val="center"/>
              <w:rPr>
                <w:rFonts w:ascii="Century Gothic" w:hAnsi="Century Gothic" w:eastAsia="Times New Roman" w:cs="Times New Roman"/>
                <w:b/>
                <w:bCs/>
                <w:color w:val="FFFFFF"/>
                <w:sz w:val="21"/>
                <w:szCs w:val="28"/>
              </w:rPr>
            </w:pPr>
            <w:r w:rsidRPr="005E3C61">
              <w:rPr>
                <w:rFonts w:ascii="Century Gothic" w:hAnsi="Century Gothic" w:eastAsia="Times New Roman" w:cs="Arial"/>
                <w:b/>
                <w:noProof/>
                <w:color w:val="495241"/>
                <w:sz w:val="22"/>
                <w:szCs w:val="44"/>
                <w:lang w:val="Portuguese"/>
              </w:rPr>
            </w:r>
            <w:r w:rsidRPr="005E3C61">
              <w:rPr>
                <w:rFonts w:ascii="Century Gothic" w:hAnsi="Century Gothic" w:eastAsia="Times New Roman" w:cs="Arial"/>
                <w:b/>
                <w:noProof/>
                <w:color w:val="495241"/>
                <w:sz w:val="22"/>
                <w:szCs w:val="44"/>
                <w:lang w:val="Portuguese"/>
              </w:rPr>
            </w:r>
            <w:r w:rsidR="00834399">
              <w:rPr>
                <w:rFonts w:ascii="Century Gothic" w:hAnsi="Century Gothic" w:eastAsia="Times New Roman" w:cs="Arial"/>
                <w:b/>
                <w:noProof/>
                <w:color w:val="495241"/>
                <w:sz w:val="22"/>
                <w:szCs w:val="44"/>
                <w:lang w:val="Portuguese"/>
              </w:rPr>
            </w:r>
            <w:r w:rsidRPr="00D71EB0" w:rsidR="00834399">
              <w:rPr>
                <w:rFonts w:ascii="Century Gothic" w:hAnsi="Century Gothic" w:eastAsia="Times New Roman" w:cs="Times New Roman"/>
                <w:b/>
                <w:noProof/>
                <w:color w:val="FFFFFF"/>
                <w:sz w:val="21"/>
                <w:szCs w:val="28"/>
                <w:lang w:val="Portuguese"/>
              </w:rPr>
            </w:r>
            <w:r w:rsidRPr="00D71EB0" w:rsidR="00834399">
              <w:rPr>
                <w:rFonts w:ascii="Century Gothic" w:hAnsi="Century Gothic" w:eastAsia="Times New Roman" w:cs="Times New Roman"/>
                <w:b/>
                <w:noProof/>
                <w:color w:val="FFFFFF"/>
                <w:sz w:val="21"/>
                <w:szCs w:val="28"/>
                <w:lang w:val="Portuguese"/>
              </w:rPr>
            </w:r>
            <w:r w:rsidRPr="00D71EB0" w:rsidR="00834399">
              <w:rPr>
                <w:rFonts w:ascii="Century Gothic" w:hAnsi="Century Gothic" w:eastAsia="Times New Roman" w:cs="Times New Roman"/>
                <w:b/>
                <w:noProof/>
                <w:color w:val="FFFFFF"/>
                <w:sz w:val="21"/>
                <w:szCs w:val="28"/>
                <w:lang w:val="Portuguese"/>
              </w:rPr>
            </w:r>
            <w:r w:rsidR="00834399">
              <w:rPr>
                <w:rFonts w:ascii="Century Gothic" w:hAnsi="Century Gothic" w:eastAsia="Times New Roman" w:cs="Arial"/>
                <w:b/>
                <w:noProof/>
                <w:color w:val="495241"/>
                <w:sz w:val="22"/>
                <w:szCs w:val="44"/>
                <w:lang w:val="Portuguese"/>
              </w:rPr>
            </w:r>
            <w:r w:rsidRPr="006B4877" w:rsidR="006B4877">
              <w:rPr>
                <w:rFonts w:ascii="Century Gothic" w:hAnsi="Century Gothic" w:eastAsia="Times New Roman" w:cs="Times New Roman"/>
                <w:b/>
                <w:noProof/>
                <w:color w:val="FFFFFF"/>
                <w:sz w:val="21"/>
                <w:szCs w:val="28"/>
                <w:lang w:val="Portuguese"/>
              </w:rPr>
            </w:r>
          </w:p>
        </w:tc>
      </w:tr>
    </w:tbl>
    <w:p w:rsidR="00D925A6" w:rsidP="00D16763" w:rsidRDefault="00D925A6" w14:paraId="2114009D" w14:textId="77777777">
      <w:pPr>
        <w:bidi w:val="false"/>
        <w:rPr>
          <w:rFonts w:ascii="Century Gothic" w:hAnsi="Century Gothic" w:eastAsia="Times New Roman" w:cs="Arial"/>
          <w:b/>
          <w:bCs/>
          <w:color w:val="495241"/>
          <w:sz w:val="22"/>
          <w:szCs w:val="44"/>
        </w:rPr>
      </w:pPr>
    </w:p>
    <w:p w:rsidR="00834399" w:rsidP="00834399" w:rsidRDefault="00834399" w14:paraId="17685809" w14:textId="77777777">
      <w:pPr>
        <w:bidi w:val="false"/>
        <w:jc w:val="both"/>
        <w:rPr>
          <w:rFonts w:ascii="Century Gothic" w:hAnsi="Century Gothic" w:eastAsia="Times New Roman" w:cs="Arial"/>
          <w:b/>
          <w:bCs/>
          <w:color w:val="495241"/>
          <w:sz w:val="22"/>
          <w:szCs w:val="44"/>
        </w:rPr>
        <w:sectPr w:rsidR="00834399" w:rsidSect="00D4121A">
          <w:pgSz w:w="12240" w:h="15840"/>
          <w:pgMar w:top="522" w:right="360" w:bottom="360" w:left="360" w:header="0" w:footer="720" w:gutter="0"/>
          <w:cols w:space="720"/>
          <w:docGrid w:linePitch="360"/>
        </w:sectPr>
      </w:pPr>
    </w:p>
    <w:p w:rsidR="00157F65" w:rsidP="00D16763" w:rsidRDefault="00157F65" w14:paraId="1906124F" w14:textId="77777777">
      <w:pPr>
        <w:bidi w:val="false"/>
        <w:rPr>
          <w:rFonts w:ascii="Century Gothic" w:hAnsi="Century Gothic" w:eastAsia="Times New Roman" w:cs="Arial"/>
          <w:b/>
          <w:bCs/>
          <w:color w:val="495241"/>
          <w:sz w:val="22"/>
          <w:szCs w:val="44"/>
        </w:rPr>
      </w:pPr>
    </w:p>
    <w:p w:rsidRPr="00B45269" w:rsidR="003F4952" w:rsidP="00D16763" w:rsidRDefault="003F4952" w14:paraId="18F92DA7" w14:textId="77777777">
      <w:pPr>
        <w:bidi w:val="false"/>
        <w:rPr>
          <w:rFonts w:ascii="Century Gothic" w:hAnsi="Century Gothic" w:eastAsia="Times New Roman" w:cs="Arial"/>
          <w:b/>
          <w:bCs/>
          <w:color w:val="495241"/>
          <w:sz w:val="22"/>
          <w:szCs w:val="44"/>
        </w:rPr>
      </w:pPr>
    </w:p>
    <w:tbl>
      <w:tblPr>
        <w:tblStyle w:val="TableGrid"/>
        <w:tblW w:w="1011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10"/>
      </w:tblGrid>
      <w:tr w:rsidR="00B63006" w:rsidTr="008A504B" w14:paraId="3FEA61F4" w14:textId="77777777">
        <w:trPr>
          <w:trHeight w:val="3078"/>
        </w:trPr>
        <w:tc>
          <w:tcPr>
            <w:tcW w:w="10110" w:type="dxa"/>
          </w:tcPr>
          <w:p w:rsidR="00815127" w:rsidP="00C45E04" w:rsidRDefault="00B63006" w14:paraId="2A59280D" w14:textId="77777777">
            <w:pPr>
              <w:bidi w:val="false"/>
              <w:jc w:val="center"/>
              <w:rPr>
                <w:rFonts w:ascii="Century Gothic" w:hAnsi="Century Gothic"/>
              </w:rPr>
            </w:pPr>
            <w:r>
              <w:rPr>
                <w:rFonts w:ascii="Century Gothic" w:hAnsi="Century Gothic"/>
                <w:lang w:val="Portuguese"/>
              </w:rPr>
              <w:br/>
            </w:r>
          </w:p>
          <w:p w:rsidRPr="00692C04" w:rsidR="00B63006" w:rsidP="00C45E04" w:rsidRDefault="00B63006" w14:paraId="39624008" w14:textId="77777777">
            <w:pPr>
              <w:bidi w:val="false"/>
              <w:jc w:val="center"/>
              <w:rPr>
                <w:rFonts w:ascii="Century Gothic" w:hAnsi="Century Gothic" w:cs="Arial"/>
                <w:b/>
                <w:sz w:val="20"/>
                <w:szCs w:val="20"/>
              </w:rPr>
            </w:pPr>
            <w:r w:rsidRPr="00692C04">
              <w:rPr>
                <w:rFonts w:ascii="Century Gothic" w:hAnsi="Century Gothic" w:cs="Arial"/>
                <w:b/>
                <w:sz w:val="20"/>
                <w:szCs w:val="20"/>
                <w:lang w:val="Portuguese"/>
              </w:rPr>
              <w:t>DISCLAIMER</w:t>
            </w:r>
          </w:p>
          <w:p w:rsidR="00B63006" w:rsidP="00C45E04" w:rsidRDefault="00B63006" w14:paraId="093F4D6C" w14:textId="77777777">
            <w:pPr>
              <w:bidi w:val="false"/>
              <w:rPr>
                <w:rFonts w:ascii="Century Gothic" w:hAnsi="Century Gothic" w:cs="Arial"/>
                <w:szCs w:val="20"/>
              </w:rPr>
            </w:pPr>
          </w:p>
          <w:p w:rsidR="00B63006" w:rsidP="00C45E04" w:rsidRDefault="00B63006" w14:paraId="5C89EBE5" w14:textId="77777777">
            <w:pPr>
              <w:bidi w:val="false"/>
              <w:rPr>
                <w:rFonts w:ascii="Century Gothic" w:hAnsi="Century Gothic" w:cs="Arial"/>
                <w:szCs w:val="20"/>
              </w:rPr>
            </w:pPr>
            <w:r w:rsidRPr="00641741">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p w:rsidR="00815127" w:rsidP="00C45E04" w:rsidRDefault="00815127" w14:paraId="322B8ADB" w14:textId="77777777">
            <w:pPr>
              <w:rPr>
                <w:rFonts w:ascii="Century Gothic" w:hAnsi="Century Gothic" w:cs="Arial"/>
                <w:szCs w:val="20"/>
              </w:rPr>
            </w:pPr>
          </w:p>
          <w:p w:rsidR="00B63006" w:rsidP="00C45E04" w:rsidRDefault="00B63006" w14:paraId="4B7AC528" w14:textId="77777777">
            <w:pPr>
              <w:rPr>
                <w:rFonts w:ascii="Century Gothic" w:hAnsi="Century Gothic" w:cs="Arial"/>
                <w:sz w:val="20"/>
                <w:szCs w:val="20"/>
              </w:rPr>
            </w:pPr>
          </w:p>
        </w:tc>
      </w:tr>
    </w:tbl>
    <w:p w:rsidR="008D4D59" w:rsidP="00B63006" w:rsidRDefault="008D4D59" w14:paraId="1DBC9FFD" w14:textId="77777777">
      <w:pPr>
        <w:rPr>
          <w:rFonts w:ascii="Century Gothic" w:hAnsi="Century Gothic" w:cs="Times New Roman"/>
        </w:rPr>
      </w:pPr>
    </w:p>
    <w:p w:rsidR="00B63006" w:rsidP="00B63006" w:rsidRDefault="00B63006" w14:paraId="68527849" w14:textId="77777777">
      <w:pPr>
        <w:rPr>
          <w:rFonts w:ascii="Century Gothic" w:hAnsi="Century Gothic" w:cs="Times New Roman"/>
        </w:rPr>
      </w:pPr>
    </w:p>
    <w:p w:rsidR="00B63006" w:rsidP="00B63006" w:rsidRDefault="00B63006" w14:paraId="3EDD7E62" w14:textId="77777777">
      <w:pPr>
        <w:rPr>
          <w:rFonts w:ascii="Century Gothic" w:hAnsi="Century Gothic" w:cs="Times New Roman"/>
        </w:rPr>
      </w:pPr>
    </w:p>
    <w:p w:rsidR="00B63006" w:rsidP="00B63006" w:rsidRDefault="00B63006" w14:paraId="524644BA" w14:textId="77777777">
      <w:pPr>
        <w:rPr>
          <w:rFonts w:ascii="Century Gothic" w:hAnsi="Century Gothic" w:cs="Times New Roman"/>
        </w:rPr>
      </w:pPr>
    </w:p>
    <w:p w:rsidR="00B63006" w:rsidP="00B63006" w:rsidRDefault="00B63006" w14:paraId="6CC76637" w14:textId="77777777">
      <w:pPr>
        <w:rPr>
          <w:rFonts w:ascii="Century Gothic" w:hAnsi="Century Gothic" w:cs="Times New Roman"/>
        </w:rPr>
      </w:pPr>
    </w:p>
    <w:p w:rsidRPr="00B63006" w:rsidR="00B63006" w:rsidP="00B63006" w:rsidRDefault="00B63006" w14:paraId="38A9333C" w14:textId="77777777">
      <w:pPr>
        <w:rPr>
          <w:rFonts w:ascii="Century Gothic" w:hAnsi="Century Gothic" w:cs="Times New Roman"/>
        </w:rPr>
      </w:pPr>
    </w:p>
    <w:sectPr w:rsidRPr="00B63006" w:rsidR="00B63006" w:rsidSect="00834399">
      <w:pgSz w:w="12240" w:h="15840"/>
      <w:pgMar w:top="576" w:right="576" w:bottom="576" w:left="576"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EDE30" w14:textId="77777777" w:rsidR="00C56FC0" w:rsidRDefault="00C56FC0" w:rsidP="00DB2412">
      <w:r>
        <w:separator/>
      </w:r>
    </w:p>
  </w:endnote>
  <w:endnote w:type="continuationSeparator" w:id="0">
    <w:p w14:paraId="3BE67CFA" w14:textId="77777777" w:rsidR="00C56FC0" w:rsidRDefault="00C56FC0"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E2C2" w14:textId="77777777" w:rsidR="00C56FC0" w:rsidRDefault="00C56FC0" w:rsidP="00DB2412">
      <w:r>
        <w:separator/>
      </w:r>
    </w:p>
  </w:footnote>
  <w:footnote w:type="continuationSeparator" w:id="0">
    <w:p w14:paraId="60D48DB8" w14:textId="77777777" w:rsidR="00C56FC0" w:rsidRDefault="00C56FC0"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F06C"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C0"/>
    <w:rsid w:val="00005410"/>
    <w:rsid w:val="000102CA"/>
    <w:rsid w:val="000707ED"/>
    <w:rsid w:val="000870BA"/>
    <w:rsid w:val="000A6B42"/>
    <w:rsid w:val="000A7A36"/>
    <w:rsid w:val="000C3DA2"/>
    <w:rsid w:val="000C7913"/>
    <w:rsid w:val="000E7935"/>
    <w:rsid w:val="00107A05"/>
    <w:rsid w:val="0014094F"/>
    <w:rsid w:val="00157F65"/>
    <w:rsid w:val="00165169"/>
    <w:rsid w:val="00246934"/>
    <w:rsid w:val="0028063E"/>
    <w:rsid w:val="00283CD7"/>
    <w:rsid w:val="00321D73"/>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5E3C61"/>
    <w:rsid w:val="0065609B"/>
    <w:rsid w:val="006666A2"/>
    <w:rsid w:val="006A3315"/>
    <w:rsid w:val="006A6D9A"/>
    <w:rsid w:val="006B233B"/>
    <w:rsid w:val="006B4877"/>
    <w:rsid w:val="006C20D6"/>
    <w:rsid w:val="00700904"/>
    <w:rsid w:val="00723482"/>
    <w:rsid w:val="007378D8"/>
    <w:rsid w:val="0074716D"/>
    <w:rsid w:val="00762690"/>
    <w:rsid w:val="00780B9C"/>
    <w:rsid w:val="00781C86"/>
    <w:rsid w:val="007E0149"/>
    <w:rsid w:val="007E231D"/>
    <w:rsid w:val="007E5B5E"/>
    <w:rsid w:val="00815127"/>
    <w:rsid w:val="0083365C"/>
    <w:rsid w:val="00834399"/>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C4521"/>
    <w:rsid w:val="009E149B"/>
    <w:rsid w:val="009F0C1A"/>
    <w:rsid w:val="009F6C45"/>
    <w:rsid w:val="00A02960"/>
    <w:rsid w:val="00A24B2D"/>
    <w:rsid w:val="00A41540"/>
    <w:rsid w:val="00A731F7"/>
    <w:rsid w:val="00A7502B"/>
    <w:rsid w:val="00A948D9"/>
    <w:rsid w:val="00AD0D94"/>
    <w:rsid w:val="00B02B23"/>
    <w:rsid w:val="00B02F13"/>
    <w:rsid w:val="00B138E4"/>
    <w:rsid w:val="00B173D0"/>
    <w:rsid w:val="00B45269"/>
    <w:rsid w:val="00B63006"/>
    <w:rsid w:val="00B6597D"/>
    <w:rsid w:val="00B92110"/>
    <w:rsid w:val="00BC1A20"/>
    <w:rsid w:val="00C01A37"/>
    <w:rsid w:val="00C56FC0"/>
    <w:rsid w:val="00C624A3"/>
    <w:rsid w:val="00CC2033"/>
    <w:rsid w:val="00CD1831"/>
    <w:rsid w:val="00CF387D"/>
    <w:rsid w:val="00D06B25"/>
    <w:rsid w:val="00D16763"/>
    <w:rsid w:val="00D4121A"/>
    <w:rsid w:val="00D41266"/>
    <w:rsid w:val="00D4502B"/>
    <w:rsid w:val="00D50C51"/>
    <w:rsid w:val="00D52905"/>
    <w:rsid w:val="00D620F1"/>
    <w:rsid w:val="00D71EB0"/>
    <w:rsid w:val="00D72CB6"/>
    <w:rsid w:val="00D8021D"/>
    <w:rsid w:val="00D925A6"/>
    <w:rsid w:val="00D96B95"/>
    <w:rsid w:val="00D970D9"/>
    <w:rsid w:val="00DB2412"/>
    <w:rsid w:val="00E33AA3"/>
    <w:rsid w:val="00E73953"/>
    <w:rsid w:val="00EA104E"/>
    <w:rsid w:val="00EC3071"/>
    <w:rsid w:val="00EE27E1"/>
    <w:rsid w:val="00EF1A78"/>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7A1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2618037">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471&amp;utm_language=PT&amp;utm_source=integrated+content&amp;utm_campaign=/project-management-organizational-structure-templates&amp;utm_medium=ic+project+management+organizational+structure+57471+word+pt&amp;lpa=ic+project+management+organizational+structure+57471+word+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88EF13-1F20-482F-8078-87BC7349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IC-Project-Management-Organizational-Structure-Template_WORD.dotx</Template>
  <TotalTime>0</TotalTime>
  <Pages>3</Pages>
  <Words>117</Words>
  <Characters>672</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2017-10-13T16:21:00Z</cp:lastPrinted>
  <dcterms:created xsi:type="dcterms:W3CDTF">2021-05-21T16:44:00Z</dcterms:created>
  <dcterms:modified xsi:type="dcterms:W3CDTF">2021-05-21T16:44:00Z</dcterms:modified>
</cp:coreProperties>
</file>