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15EC" w:rsidR="00385C71" w:rsidP="00FE559B" w:rsidRDefault="00987DE0" w14:paraId="0128CB5A" w14:textId="77777777">
      <w:pPr>
        <w:bidi w:val="false"/>
        <w:ind w:left="90" w:right="-27"/>
        <w:outlineLvl w:val="0"/>
        <w:rPr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4D15EC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7216" behindDoc="0" locked="0" layoutInCell="1" allowOverlap="1" wp14:editId="03294C04" wp14:anchorId="411F6461">
            <wp:simplePos x="0" y="0"/>
            <wp:positionH relativeFrom="column">
              <wp:posOffset>9229943</wp:posOffset>
            </wp:positionH>
            <wp:positionV relativeFrom="paragraph">
              <wp:posOffset>-24379</wp:posOffset>
            </wp:positionV>
            <wp:extent cx="2840596" cy="394206"/>
            <wp:effectExtent l="0" t="0" r="0" b="635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40" cy="4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59B" w:rsidR="00FE559B">
        <w:rPr>
          <w:b/>
          <w:color w:val="595959" w:themeColor="text1" w:themeTint="A6"/>
          <w:sz w:val="40"/>
          <w:szCs w:val="48"/>
          <w:lang w:val="Italian"/>
        </w:rPr>
        <w:t xml:space="preserve">MODELLO DI ORGANIGRAMMA DEL PROGETTO </w:t>
      </w:r>
      <w:bookmarkEnd w:id="0"/>
      <w:bookmarkEnd w:id="1"/>
      <w:bookmarkEnd w:id="2"/>
      <w:bookmarkEnd w:id="3"/>
      <w:bookmarkEnd w:id="4"/>
    </w:p>
    <w:p w:rsidRPr="00987DE0" w:rsidR="002E1C61" w:rsidP="008C7BAE" w:rsidRDefault="002E1C61" w14:paraId="150DE06A" w14:textId="77777777">
      <w:pPr>
        <w:bidi w:val="false"/>
        <w:rPr>
          <w:rFonts w:cs="Calibri"/>
          <w:color w:val="FFFFFF"/>
          <w:szCs w:val="20"/>
        </w:rPr>
      </w:pPr>
    </w:p>
    <w:p w:rsidR="00005147" w:rsidP="008C7BAE" w:rsidRDefault="00005147" w14:paraId="5066F622" w14:textId="77777777">
      <w:pPr>
        <w:bidi w:val="false"/>
        <w:rPr>
          <w:rFonts w:cs="Calibri"/>
          <w:b/>
          <w:bCs/>
          <w:color w:val="FFFFFF"/>
          <w:sz w:val="18"/>
          <w:szCs w:val="18"/>
        </w:rPr>
      </w:pPr>
    </w:p>
    <w:p w:rsidR="00FE559B" w:rsidP="008C7BAE" w:rsidRDefault="00FE559B" w14:paraId="18FD6177" w14:textId="77777777">
      <w:pPr>
        <w:bidi w:val="false"/>
        <w:rPr>
          <w:rFonts w:cs="Calibri"/>
          <w:b/>
          <w:bCs/>
          <w:color w:val="FFFFFF"/>
          <w:sz w:val="18"/>
          <w:szCs w:val="18"/>
        </w:rPr>
      </w:pPr>
    </w:p>
    <w:p w:rsidR="00FE559B" w:rsidP="008C7BAE" w:rsidRDefault="00FE559B" w14:paraId="4B90CBA0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FE559B" w:rsidSect="001B77EB">
          <w:footerReference w:type="even" r:id="rId13"/>
          <w:footerReference w:type="default" r:id="rId14"/>
          <w:pgSz w:w="20160" w:h="12240" w:orient="landscape"/>
          <w:pgMar w:top="567" w:right="558" w:bottom="405" w:left="612" w:header="720" w:footer="518" w:gutter="0"/>
          <w:cols w:space="720"/>
          <w:titlePg/>
          <w:docGrid w:linePitch="360"/>
        </w:sectPr>
      </w:pP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4553058" wp14:anchorId="6D795F98">
                <wp:simplePos x="0" y="0"/>
                <wp:positionH relativeFrom="column">
                  <wp:posOffset>58420</wp:posOffset>
                </wp:positionH>
                <wp:positionV relativeFrom="paragraph">
                  <wp:posOffset>435610</wp:posOffset>
                </wp:positionV>
                <wp:extent cx="6017986" cy="1441174"/>
                <wp:effectExtent l="190500" t="101600" r="103505" b="781685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1E34F9-24E8-8F45-8E6D-A4BDA04842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986" cy="1441174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ffectLst>
                          <a:outerShdw blurRad="149425" dist="62844" dir="8100000" algn="tr" rotWithShape="0">
                            <a:schemeClr val="tx1">
                              <a:lumMod val="50000"/>
                              <a:lumOff val="50000"/>
                              <a:alpha val="85000"/>
                            </a:scheme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59B" w:rsidP="00FE559B" w:rsidRDefault="00FE559B" w14:paraId="1D293EA5" w14:textId="77777777">
                            <w:pPr>
                              <w:bidi w:val="false"/>
                              <w:jc w:val="center"/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  <w:lang w:val="Italian"/>
                              </w:rPr>
                              <w:t>COMITATO DIRETTIVO</w:t>
                            </w:r>
                          </w:p>
                        </w:txbxContent>
                      </wps:txbx>
                      <wps:bodyPr tIns="91440"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style="position:absolute;margin-left:4.6pt;margin-top:34.3pt;width:473.85pt;height:1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fff2cc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" w14:anchorId="6D795F98">
                <v:shadow on="t" color="gray [1629]" opacity="55705f" offset="-1.2344mm,1.2344mm" origin=".5,-.5"/>
                <v:textbox inset=",7.2pt">
                  <w:txbxContent>
                    <w:p w:rsidR="00FE559B" w:rsidP="00FE559B" w:rsidRDefault="00FE559B" w14:paraId="1D293EA5" w14:textId="77777777">
                      <w:pPr>
                        <w:bidi w:val="false"/>
                        <w:jc w:val="center"/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  <w:lang w:val="Italian"/>
                        </w:rPr>
                        <w:t>COMITATO DIRETTIVO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F9CA597" wp14:anchorId="332C8FFD">
                <wp:simplePos x="0" y="0"/>
                <wp:positionH relativeFrom="column">
                  <wp:posOffset>7495540</wp:posOffset>
                </wp:positionH>
                <wp:positionV relativeFrom="paragraph">
                  <wp:posOffset>435610</wp:posOffset>
                </wp:positionV>
                <wp:extent cx="4023360" cy="1441174"/>
                <wp:effectExtent l="190500" t="101600" r="104140" b="781685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804875-300C-0646-9A52-8833B12FEF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441174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>
                          <a:noFill/>
                        </a:ln>
                        <a:effectLst>
                          <a:outerShdw blurRad="149425" dist="62844" dir="8100000" algn="tr" rotWithShape="0">
                            <a:schemeClr val="tx1">
                              <a:lumMod val="50000"/>
                              <a:lumOff val="50000"/>
                              <a:alpha val="85000"/>
                            </a:scheme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59B" w:rsidP="00FE559B" w:rsidRDefault="00FE559B" w14:paraId="2413131E" w14:textId="77777777">
                            <w:pPr>
                              <w:bidi w:val="false"/>
                              <w:jc w:val="center"/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  <w:lang w:val="Italian"/>
                              </w:rPr>
                              <w:t>SPONSOR</w:t>
                            </w:r>
                          </w:p>
                        </w:txbxContent>
                      </wps:txbx>
                      <wps:bodyPr tIns="91440"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2" style="position:absolute;margin-left:590.2pt;margin-top:34.3pt;width:316.8pt;height:1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#ffe699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" w14:anchorId="332C8FFD">
                <v:shadow on="t" color="gray [1629]" opacity="55705f" offset="-1.2344mm,1.2344mm" origin=".5,-.5"/>
                <v:textbox inset=",7.2pt">
                  <w:txbxContent>
                    <w:p w:rsidR="00FE559B" w:rsidP="00FE559B" w:rsidRDefault="00FE559B" w14:paraId="2413131E" w14:textId="77777777">
                      <w:pPr>
                        <w:bidi w:val="false"/>
                        <w:jc w:val="center"/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  <w:lang w:val="Italian"/>
                        </w:rPr>
                        <w:t>SPONSOR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F0F10A9" wp14:anchorId="4789730A">
                <wp:simplePos x="0" y="0"/>
                <wp:positionH relativeFrom="column">
                  <wp:posOffset>2073910</wp:posOffset>
                </wp:positionH>
                <wp:positionV relativeFrom="paragraph">
                  <wp:posOffset>2465705</wp:posOffset>
                </wp:positionV>
                <wp:extent cx="0" cy="508000"/>
                <wp:effectExtent l="12700" t="0" r="12700" b="12700"/>
                <wp:wrapNone/>
                <wp:docPr id="7" name="Straight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2C7385-D8C6-F842-A60E-13CD3485D1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" from="163.3pt,194.15pt" to="163.3pt,234.15pt" w14:anchorId="018A8408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6EC1A05" wp14:anchorId="7FFF0EEA">
                <wp:simplePos x="0" y="0"/>
                <wp:positionH relativeFrom="column">
                  <wp:posOffset>1134110</wp:posOffset>
                </wp:positionH>
                <wp:positionV relativeFrom="paragraph">
                  <wp:posOffset>2969260</wp:posOffset>
                </wp:positionV>
                <wp:extent cx="0" cy="1463040"/>
                <wp:effectExtent l="12700" t="0" r="12700" b="22860"/>
                <wp:wrapNone/>
                <wp:docPr id="44" name="Straight Connector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0121E5-91A4-8347-AB63-238421D925B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" from="89.3pt,233.8pt" to="89.3pt,349pt" w14:anchorId="25A70629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D164777" wp14:anchorId="5AAF2B20">
                <wp:simplePos x="0" y="0"/>
                <wp:positionH relativeFrom="column">
                  <wp:posOffset>3039745</wp:posOffset>
                </wp:positionH>
                <wp:positionV relativeFrom="paragraph">
                  <wp:posOffset>2969260</wp:posOffset>
                </wp:positionV>
                <wp:extent cx="0" cy="1463040"/>
                <wp:effectExtent l="12700" t="0" r="12700" b="22860"/>
                <wp:wrapNone/>
                <wp:docPr id="46" name="Straight Connector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E8FE01-47DB-AB42-930F-193ADE8849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" from="239.35pt,233.8pt" to="239.35pt,349pt" w14:anchorId="055AB6EA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FA5B4EF" wp14:anchorId="2AC055BB">
                <wp:simplePos x="0" y="0"/>
                <wp:positionH relativeFrom="column">
                  <wp:posOffset>4945380</wp:posOffset>
                </wp:positionH>
                <wp:positionV relativeFrom="paragraph">
                  <wp:posOffset>2969260</wp:posOffset>
                </wp:positionV>
                <wp:extent cx="0" cy="1463040"/>
                <wp:effectExtent l="12700" t="0" r="12700" b="22860"/>
                <wp:wrapNone/>
                <wp:docPr id="47" name="Straight Connector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E8072F-207B-2147-BCD5-CADF6D62C9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" from="389.4pt,233.8pt" to="389.4pt,349pt" w14:anchorId="18D18BAF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08FBB9C" wp14:anchorId="031B120A">
                <wp:simplePos x="0" y="0"/>
                <wp:positionH relativeFrom="column">
                  <wp:posOffset>6851015</wp:posOffset>
                </wp:positionH>
                <wp:positionV relativeFrom="paragraph">
                  <wp:posOffset>2969260</wp:posOffset>
                </wp:positionV>
                <wp:extent cx="0" cy="1463040"/>
                <wp:effectExtent l="12700" t="0" r="12700" b="22860"/>
                <wp:wrapNone/>
                <wp:docPr id="48" name="Straight Connector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A8D7E9-761A-534C-8C36-68AC54B904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" from="539.45pt,233.8pt" to="539.45pt,349pt" w14:anchorId="3321EF35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2BB1850D" wp14:anchorId="651D2F6E">
                <wp:simplePos x="0" y="0"/>
                <wp:positionH relativeFrom="column">
                  <wp:posOffset>8756650</wp:posOffset>
                </wp:positionH>
                <wp:positionV relativeFrom="paragraph">
                  <wp:posOffset>2969260</wp:posOffset>
                </wp:positionV>
                <wp:extent cx="0" cy="550515"/>
                <wp:effectExtent l="12700" t="0" r="12700" b="21590"/>
                <wp:wrapNone/>
                <wp:docPr id="50" name="Straight Connector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27D663-8F38-CE4D-8ABC-5E7DB443D17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0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" from="689.5pt,233.8pt" to="689.5pt,277.15pt" w14:anchorId="6955C215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241F9D" wp14:anchorId="544A0163">
                <wp:simplePos x="0" y="0"/>
                <wp:positionH relativeFrom="column">
                  <wp:posOffset>1121410</wp:posOffset>
                </wp:positionH>
                <wp:positionV relativeFrom="paragraph">
                  <wp:posOffset>2986405</wp:posOffset>
                </wp:positionV>
                <wp:extent cx="7635240" cy="0"/>
                <wp:effectExtent l="0" t="12700" r="35560" b="25400"/>
                <wp:wrapNone/>
                <wp:docPr id="53" name="Straight Connector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858A94-8673-4B41-9B97-BF75BF8EF5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52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" from="88.3pt,235.15pt" to="689.5pt,235.15pt" w14:anchorId="0520776A"/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852832D" wp14:anchorId="22DD8C0D">
                <wp:simplePos x="0" y="0"/>
                <wp:positionH relativeFrom="column">
                  <wp:posOffset>2065655</wp:posOffset>
                </wp:positionH>
                <wp:positionV relativeFrom="paragraph">
                  <wp:posOffset>2491105</wp:posOffset>
                </wp:positionV>
                <wp:extent cx="3850967" cy="0"/>
                <wp:effectExtent l="0" t="12700" r="35560" b="25400"/>
                <wp:wrapNone/>
                <wp:docPr id="54" name="Straight Connector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05126E-6193-E54C-B4E1-552DB2B7E9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509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" from="162.65pt,196.15pt" to="465.9pt,196.15pt" w14:anchorId="246FF5D6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55CCE7F" wp14:anchorId="007F0E86">
                <wp:simplePos x="0" y="0"/>
                <wp:positionH relativeFrom="column">
                  <wp:posOffset>0</wp:posOffset>
                </wp:positionH>
                <wp:positionV relativeFrom="paragraph">
                  <wp:posOffset>-140335</wp:posOffset>
                </wp:positionV>
                <wp:extent cx="2242922" cy="46166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1B18CE-FA37-104E-9FC4-D5C38722F5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922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559B" w:rsidP="00FE559B" w:rsidRDefault="00FE559B" w14:paraId="15370D7C" w14:textId="77777777">
                            <w:pPr>
                              <w:bidi w:val="false"/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48"/>
                                <w:szCs w:val="48"/>
                                <w:lang w:val="Italian"/>
                              </w:rPr>
                              <w:t>PROGETTO TITOLO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007F0E86">
                <v:stroke joinstyle="miter"/>
                <v:path gradientshapeok="t" o:connecttype="rect"/>
              </v:shapetype>
              <v:shape id="TextBox 7" style="position:absolute;margin-left:0;margin-top:-11.05pt;width:176.6pt;height:36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">
                <v:textbox style="mso-fit-shape-to-text:t">
                  <w:txbxContent>
                    <w:p w:rsidR="00FE559B" w:rsidP="00FE559B" w:rsidRDefault="00FE559B" w14:paraId="15370D7C" w14:textId="77777777">
                      <w:pPr>
                        <w:bidi w:val="false"/>
                        <w:rPr>
                          <w:rFonts w:cstheme="minorBidi"/>
                          <w:color w:val="595959" w:themeColor="text1" w:themeTint="A6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kern w:val="24"/>
                          <w:sz w:val="48"/>
                          <w:szCs w:val="48"/>
                          <w:lang w:val="Italian"/>
                        </w:rPr>
                        <w:t>PROGETTO TITOLO</w:t>
                      </w:r>
                    </w:p>
                  </w:txbxContent>
                </v:textbox>
              </v:shap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C1E1AA2" wp14:anchorId="746AB13B">
                <wp:simplePos x="0" y="0"/>
                <wp:positionH relativeFrom="column">
                  <wp:posOffset>356870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16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D8B3FF-D0A2-D248-AEA6-8256488C432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1DE5B67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10963539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CEO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167" style="position:absolute;margin-left:28.1pt;margin-top:70.7pt;width:120.4pt;height:4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" arcsize="6663f" w14:anchorId="746AB13B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1DE5B67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1096353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CEO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4D71DF63" wp14:anchorId="69F09430">
                <wp:simplePos x="0" y="0"/>
                <wp:positionH relativeFrom="column">
                  <wp:posOffset>2254250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21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B95551-1433-A445-A210-CE5BEDA1E8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1099CE0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7781C6D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VP del Marketing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0" style="position:absolute;margin-left:177.5pt;margin-top:70.7pt;width:120.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" arcsize="6663f" w14:anchorId="69F09430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1099CE0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7781C6D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VP del Marketing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5053A51D" wp14:anchorId="2493ACA9">
                <wp:simplePos x="0" y="0"/>
                <wp:positionH relativeFrom="column">
                  <wp:posOffset>4149725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22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45B077-5CEC-FC41-ABAE-C8842FF71B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0EA8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3865B8A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316A15A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Responsabile della Contabilità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margin-left:326.75pt;margin-top:70.7pt;width:120.4pt;height:4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0ea8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" arcsize="6663f" w14:anchorId="2493ACA9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3865B8A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316A15A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Responsabile della Contabilità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6A18F8FF" wp14:anchorId="33F21B95">
                <wp:simplePos x="0" y="0"/>
                <wp:positionH relativeFrom="column">
                  <wp:posOffset>7762875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23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38FACB-8824-F343-A7FD-DAC6D374D4D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51F08B0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1412D2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CEO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2" style="position:absolute;margin-left:611.25pt;margin-top:70.7pt;width:120.4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" arcsize="6663f" w14:anchorId="33F21B9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51F08B0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1412D22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CEO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56AA5763" wp14:anchorId="5B152E9E">
                <wp:simplePos x="0" y="0"/>
                <wp:positionH relativeFrom="column">
                  <wp:posOffset>9700895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24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22ED25-B13A-474F-AD19-6B19DE2264B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329E1A1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765AACE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VP del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3" style="position:absolute;margin-left:763.85pt;margin-top:70.7pt;width:120.4pt;height:4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" arcsize="6663f" w14:anchorId="5B152E9E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329E1A1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765AACE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VP del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4836069C" wp14:anchorId="5FE751B2">
                <wp:simplePos x="0" y="0"/>
                <wp:positionH relativeFrom="column">
                  <wp:posOffset>1275080</wp:posOffset>
                </wp:positionH>
                <wp:positionV relativeFrom="paragraph">
                  <wp:posOffset>2193925</wp:posOffset>
                </wp:positionV>
                <wp:extent cx="1529152" cy="548640"/>
                <wp:effectExtent l="50800" t="12700" r="58420" b="99060"/>
                <wp:wrapNone/>
                <wp:docPr id="25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5C782B-3985-8445-9FA9-A574141C0C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637744F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Marketing NOME</w:t>
                            </w:r>
                          </w:p>
                          <w:p w:rsidR="00FE559B" w:rsidP="00FE559B" w:rsidRDefault="00FE559B" w14:paraId="719D4EF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Project Manager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4" style="position:absolute;margin-left:100.4pt;margin-top:172.75pt;width:120.4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" arcsize="6663f" w14:anchorId="5FE751B2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637744F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Marketing NOME</w:t>
                      </w:r>
                    </w:p>
                    <w:p w:rsidR="00FE559B" w:rsidP="00FE559B" w:rsidRDefault="00FE559B" w14:paraId="719D4EF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Project Manager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67597447" wp14:anchorId="5BA86C8E">
                <wp:simplePos x="0" y="0"/>
                <wp:positionH relativeFrom="column">
                  <wp:posOffset>356870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26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8E3A41-09C9-F749-8551-02089013B9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626CE9C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07517F1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Art Director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5" style="position:absolute;margin-left:28.1pt;margin-top:252.6pt;width:120.4pt;height:4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" arcsize="6663f" w14:anchorId="5BA86C8E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626CE9C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07517F1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Art Director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2C2F891C" wp14:anchorId="6DCEA8D3">
                <wp:simplePos x="0" y="0"/>
                <wp:positionH relativeFrom="column">
                  <wp:posOffset>356870</wp:posOffset>
                </wp:positionH>
                <wp:positionV relativeFrom="paragraph">
                  <wp:posOffset>4154805</wp:posOffset>
                </wp:positionV>
                <wp:extent cx="1529152" cy="548640"/>
                <wp:effectExtent l="50800" t="12700" r="58420" b="99060"/>
                <wp:wrapNone/>
                <wp:docPr id="27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2F505D-0A68-7E49-B2C8-DD1515AD2D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5E8CE98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5EE86D8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Graphic Designer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8.1pt;margin-top:327.15pt;width:120.4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" w14:anchorId="6DCEA8D3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5E8CE98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5EE86D8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Graphic Designer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76A6C6F8" wp14:anchorId="36ABC4B9">
                <wp:simplePos x="0" y="0"/>
                <wp:positionH relativeFrom="column">
                  <wp:posOffset>2254250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28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5C45D4-3BDE-AF47-90BE-DA68CB4C30D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7F333F2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6C09B33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Copia Lead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7" style="position:absolute;margin-left:177.5pt;margin-top:252.6pt;width:120.4pt;height:4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" arcsize="6663f" w14:anchorId="36ABC4B9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7F333F2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6C09B33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Copia Lead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6F68477A" wp14:anchorId="772C0928">
                <wp:simplePos x="0" y="0"/>
                <wp:positionH relativeFrom="column">
                  <wp:posOffset>2254250</wp:posOffset>
                </wp:positionH>
                <wp:positionV relativeFrom="paragraph">
                  <wp:posOffset>4154805</wp:posOffset>
                </wp:positionV>
                <wp:extent cx="1529152" cy="548640"/>
                <wp:effectExtent l="50800" t="12700" r="58420" b="99060"/>
                <wp:wrapNone/>
                <wp:docPr id="29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A2432C-9766-D142-8B10-01B36C3778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4DED7CB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2AD5755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Copia Copia Copia Nome Scrittore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177.5pt;margin-top:327.15pt;width:120.4pt;height:4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" w14:anchorId="772C0928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4DED7CB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2AD5755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Copia Copia Copia Nome Scrittore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07BB15F7" wp14:anchorId="0E8B0E95">
                <wp:simplePos x="0" y="0"/>
                <wp:positionH relativeFrom="column">
                  <wp:posOffset>4149725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30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DA4D2B-C60B-C14E-90D7-98EC4D3D42F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66EDE9B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502B013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 xml:space="preserve">Sviluppatore 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9" style="position:absolute;margin-left:326.75pt;margin-top:252.6pt;width:120.4pt;height:4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" arcsize="6663f" w14:anchorId="0E8B0E9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66EDE9B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502B013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 xml:space="preserve">Sviluppatore 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A3109BA" wp14:anchorId="2F46622C">
                <wp:simplePos x="0" y="0"/>
                <wp:positionH relativeFrom="column">
                  <wp:posOffset>4149725</wp:posOffset>
                </wp:positionH>
                <wp:positionV relativeFrom="paragraph">
                  <wp:posOffset>4154805</wp:posOffset>
                </wp:positionV>
                <wp:extent cx="1529152" cy="548640"/>
                <wp:effectExtent l="50800" t="12700" r="58420" b="99060"/>
                <wp:wrapNone/>
                <wp:docPr id="31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F2CAA5-EE03-8548-8614-0CFB788C62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2DF5A7D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44342AC2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Supporto tecnico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326.75pt;margin-top:327.15pt;width:120.4pt;height:4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" w14:anchorId="2F46622C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2DF5A7D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44342AC2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Supporto tecnico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1DCB079B" wp14:anchorId="064EF2F3">
                <wp:simplePos x="0" y="0"/>
                <wp:positionH relativeFrom="column">
                  <wp:posOffset>6047105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32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89526A-0EB9-E341-9E3F-7DD312DFC7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1AA8903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4FB0C0B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Marketing Lead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41" style="position:absolute;margin-left:476.15pt;margin-top:252.6pt;width:120.4pt;height:4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" arcsize="6663f" w14:anchorId="064EF2F3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1AA8903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4FB0C0B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Marketing Lead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50694CA1" wp14:anchorId="10EF890C">
                <wp:simplePos x="0" y="0"/>
                <wp:positionH relativeFrom="column">
                  <wp:posOffset>6047105</wp:posOffset>
                </wp:positionH>
                <wp:positionV relativeFrom="paragraph">
                  <wp:posOffset>4154805</wp:posOffset>
                </wp:positionV>
                <wp:extent cx="1529152" cy="548640"/>
                <wp:effectExtent l="50800" t="12700" r="58420" b="99060"/>
                <wp:wrapNone/>
                <wp:docPr id="37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A7FD90-F507-2D40-8551-D94E49C7FC6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5814B29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2D13AE89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Marketing Ops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476.15pt;margin-top:327.15pt;width:120.4pt;height:4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" w14:anchorId="10EF890C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5814B29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2D13AE8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Marketing Ops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06929B88" wp14:anchorId="72AD89F6">
                <wp:simplePos x="0" y="0"/>
                <wp:positionH relativeFrom="column">
                  <wp:posOffset>7948295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38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461A0C-036F-4D4E-A08A-4121C821255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24C8790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39D8F35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Stratega creativo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43" style="position:absolute;margin-left:625.85pt;margin-top:252.6pt;width:120.4pt;height:4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" arcsize="6663f" w14:anchorId="72AD89F6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24C8790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39D8F35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Stratega creativo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6811F9A7" wp14:anchorId="416558F1">
                <wp:simplePos x="0" y="0"/>
                <wp:positionH relativeFrom="column">
                  <wp:posOffset>3225165</wp:posOffset>
                </wp:positionH>
                <wp:positionV relativeFrom="paragraph">
                  <wp:posOffset>2193925</wp:posOffset>
                </wp:positionV>
                <wp:extent cx="1529152" cy="548640"/>
                <wp:effectExtent l="50800" t="12700" r="58420" b="99060"/>
                <wp:wrapNone/>
                <wp:docPr id="42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4FDD27-46A8-124C-A47E-703965DA0E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rgbClr val="E9CF9C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08FE7E5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26418A0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Nome produzione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53.95pt;margin-top:172.75pt;width:120.4pt;height:4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9cf9c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" w14:anchorId="416558F1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08FE7E5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26418A0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Nome produzione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5CF10169" wp14:anchorId="14A36F49">
                <wp:simplePos x="0" y="0"/>
                <wp:positionH relativeFrom="column">
                  <wp:posOffset>5151755</wp:posOffset>
                </wp:positionH>
                <wp:positionV relativeFrom="paragraph">
                  <wp:posOffset>2193925</wp:posOffset>
                </wp:positionV>
                <wp:extent cx="1529152" cy="548640"/>
                <wp:effectExtent l="50800" t="12700" r="58420" b="99060"/>
                <wp:wrapNone/>
                <wp:docPr id="43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DBE90E-4101-CF46-A44F-D929579710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024A713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FE559B" w:rsidP="00FE559B" w:rsidRDefault="00FE559B" w14:paraId="7CE555D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Sito / Business Ops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405.65pt;margin-top:172.75pt;width:120.4pt;height:4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4b083 [1941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" w14:anchorId="14A36F49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024A713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FE559B" w:rsidP="00FE559B" w:rsidRDefault="00FE559B" w14:paraId="7CE555D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Sito / Business Ops</w:t>
                      </w:r>
                    </w:p>
                  </w:txbxContent>
                </v:textbox>
              </v:rect>
            </w:pict>
          </mc:Fallback>
        </mc:AlternateContent>
      </w:r>
    </w:p>
    <w:p w:rsidR="00FE559B" w:rsidP="00E32805" w:rsidRDefault="00FE559B" w14:paraId="0CE0983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FE559B" w:rsidSect="0005511C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9D75CE" w:rsidP="00E32805" w:rsidRDefault="00A37202" w14:paraId="1F3C165A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FE559B"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  <w:r w:rsidRPr="00A37202">
        <w:rPr>
          <w:rFonts w:cs="Calibri"/>
          <w:b/>
          <w:noProof/>
          <w:color w:val="FFFFFF"/>
          <w:sz w:val="18"/>
          <w:szCs w:val="18"/>
          <w:lang w:val="Italian"/>
        </w:rPr>
        <w:lastRenderedPageBreak/>
        <mc:AlternateContent>
          <mc:Choice Requires="wps">
            <w:drawing>
              <wp:anchor distT="0" distB="0" distL="114300" distR="114300" simplePos="0" relativeHeight="251655167" behindDoc="0" locked="0" layoutInCell="1" allowOverlap="1" wp14:editId="58DD3CE4" wp14:anchorId="24CFF456">
                <wp:simplePos x="0" y="0"/>
                <wp:positionH relativeFrom="column">
                  <wp:posOffset>2106930</wp:posOffset>
                </wp:positionH>
                <wp:positionV relativeFrom="paragraph">
                  <wp:posOffset>3012440</wp:posOffset>
                </wp:positionV>
                <wp:extent cx="0" cy="508000"/>
                <wp:effectExtent l="12700" t="0" r="12700" b="12700"/>
                <wp:wrapNone/>
                <wp:docPr id="8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style="position:absolute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" from="165.9pt,237.2pt" to="165.9pt,277.2pt" w14:anchorId="5BC37F5E">
                <o:lock v:ext="edit" shapetype="f"/>
              </v:line>
            </w:pict>
          </mc:Fallback>
        </mc:AlternateContent>
      </w:r>
      <w:r w:rsidRPr="00A37202">
        <w:rPr>
          <w:rFonts w:cs="Calibri"/>
          <w:b/>
          <w:noProof/>
          <w:color w:val="FFFFFF"/>
          <w:sz w:val="18"/>
          <w:szCs w:val="18"/>
          <w:lang w:val="Italian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editId="55237E2C" wp14:anchorId="3A75D2C4">
                <wp:simplePos x="0" y="0"/>
                <wp:positionH relativeFrom="column">
                  <wp:posOffset>1154430</wp:posOffset>
                </wp:positionH>
                <wp:positionV relativeFrom="paragraph">
                  <wp:posOffset>3533140</wp:posOffset>
                </wp:positionV>
                <wp:extent cx="7635240" cy="0"/>
                <wp:effectExtent l="0" t="12700" r="35560" b="25400"/>
                <wp:wrapNone/>
                <wp:docPr id="89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52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style="position:absolute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" from="90.9pt,278.2pt" to="692.1pt,278.2pt" w14:anchorId="4BDC7940"/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editId="62C9AC9E" wp14:anchorId="4DAC3713">
                <wp:simplePos x="0" y="0"/>
                <wp:positionH relativeFrom="column">
                  <wp:posOffset>5182235</wp:posOffset>
                </wp:positionH>
                <wp:positionV relativeFrom="paragraph">
                  <wp:posOffset>2768600</wp:posOffset>
                </wp:positionV>
                <wp:extent cx="1529080" cy="548640"/>
                <wp:effectExtent l="50800" t="12700" r="58420" b="99060"/>
                <wp:wrapNone/>
                <wp:docPr id="8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1EB220D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A37202" w:rsidP="00026472" w:rsidRDefault="00026472" w14:paraId="32A20BD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Titolo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408.05pt;margin-top:218pt;width:120.4pt;height:43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4b083 [1941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" w14:anchorId="4DAC3713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1EB220D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A37202" w:rsidP="00026472" w:rsidRDefault="00026472" w14:paraId="32A20BD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Titolo /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editId="2C1508B2" wp14:anchorId="6DF005A2">
                <wp:simplePos x="0" y="0"/>
                <wp:positionH relativeFrom="column">
                  <wp:posOffset>3255645</wp:posOffset>
                </wp:positionH>
                <wp:positionV relativeFrom="paragraph">
                  <wp:posOffset>2768600</wp:posOffset>
                </wp:positionV>
                <wp:extent cx="1529080" cy="548640"/>
                <wp:effectExtent l="50800" t="12700" r="58420" b="99060"/>
                <wp:wrapNone/>
                <wp:docPr id="8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rgbClr val="E9CF9C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32B4E64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A37202" w:rsidP="00026472" w:rsidRDefault="00026472" w14:paraId="60F333C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 xml:space="preserve"> ruolo Titolo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256.35pt;margin-top:218pt;width:120.4pt;height:43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9cf9c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" w14:anchorId="6DF005A2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32B4E64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A37202" w:rsidP="00026472" w:rsidRDefault="00026472" w14:paraId="60F333C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 xml:space="preserve"> ruolo Titolo /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6F3BBA05" wp14:anchorId="3DFB5D6B">
                <wp:simplePos x="0" y="0"/>
                <wp:positionH relativeFrom="column">
                  <wp:posOffset>1305560</wp:posOffset>
                </wp:positionH>
                <wp:positionV relativeFrom="paragraph">
                  <wp:posOffset>2768600</wp:posOffset>
                </wp:positionV>
                <wp:extent cx="1529080" cy="548640"/>
                <wp:effectExtent l="50800" t="12700" r="58420" b="99060"/>
                <wp:wrapNone/>
                <wp:docPr id="7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1F8AFE7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A37202" w:rsidP="00026472" w:rsidRDefault="00026472" w14:paraId="3250F28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 xml:space="preserve"> ruolo Titolo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48" style="position:absolute;margin-left:102.8pt;margin-top:218pt;width:120.4pt;height:43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" arcsize="6663f" w14:anchorId="3DFB5D6B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1F8AFE7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A37202" w:rsidP="00026472" w:rsidRDefault="00026472" w14:paraId="3250F28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 xml:space="preserve"> ruolo Titolo /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2AC6BDF7" wp14:anchorId="615C3E16">
                <wp:simplePos x="0" y="0"/>
                <wp:positionH relativeFrom="column">
                  <wp:posOffset>2096135</wp:posOffset>
                </wp:positionH>
                <wp:positionV relativeFrom="paragraph">
                  <wp:posOffset>3065780</wp:posOffset>
                </wp:positionV>
                <wp:extent cx="3850640" cy="0"/>
                <wp:effectExtent l="0" t="12700" r="35560" b="25400"/>
                <wp:wrapNone/>
                <wp:docPr id="7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506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" from="165.05pt,241.4pt" to="468.25pt,241.4pt" w14:anchorId="11891CAD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3428D1A7" wp14:anchorId="25727CC1">
                <wp:simplePos x="0" y="0"/>
                <wp:positionH relativeFrom="column">
                  <wp:posOffset>387350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296731B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A37202" w:rsidP="00A37202" w:rsidRDefault="00026472" w14:paraId="76EB6E0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 xml:space="preserve"> ruolo Titolo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49" style="position:absolute;margin-left:30.5pt;margin-top:129.95pt;width:120.4pt;height:4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" arcsize="6663f" w14:anchorId="25727CC1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296731B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A37202" w:rsidP="00A37202" w:rsidRDefault="00026472" w14:paraId="76EB6E0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 xml:space="preserve"> ruolo Titolo /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1CD4E1E4" wp14:anchorId="1CFFCFD5">
                <wp:simplePos x="0" y="0"/>
                <wp:positionH relativeFrom="column">
                  <wp:posOffset>2284730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6CEF2BE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A37202" w:rsidP="00026472" w:rsidRDefault="00026472" w14:paraId="2E74F1A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 xml:space="preserve"> ruolo Titolo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0" style="position:absolute;margin-left:179.9pt;margin-top:129.95pt;width:120.4pt;height:4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" arcsize="6663f" w14:anchorId="1CFFCFD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6CEF2BE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A37202" w:rsidP="00026472" w:rsidRDefault="00026472" w14:paraId="2E74F1A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 xml:space="preserve"> ruolo Titolo /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201D856D" wp14:anchorId="2DEAB48E">
                <wp:simplePos x="0" y="0"/>
                <wp:positionH relativeFrom="column">
                  <wp:posOffset>4180205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0EA8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09F3DFD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A37202" w:rsidP="00026472" w:rsidRDefault="00026472" w14:paraId="6BDE5DA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ruolo Titolo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1" style="position:absolute;margin-left:329.15pt;margin-top:129.95pt;width:120.4pt;height:43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0ea8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" arcsize="6663f" w14:anchorId="2DEAB48E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09F3DFD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A37202" w:rsidP="00026472" w:rsidRDefault="00026472" w14:paraId="6BDE5DA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ruolo Titolo /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05D6C876" wp14:anchorId="27947845">
                <wp:simplePos x="0" y="0"/>
                <wp:positionH relativeFrom="column">
                  <wp:posOffset>7793355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7038E85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A37202" w:rsidP="00026472" w:rsidRDefault="00026472" w14:paraId="5235645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ruolo Titolo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2" style="position:absolute;margin-left:613.65pt;margin-top:129.95pt;width:120.4pt;height:4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" arcsize="6663f" w14:anchorId="2794784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7038E85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A37202" w:rsidP="00026472" w:rsidRDefault="00026472" w14:paraId="5235645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ruolo Titolo /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553D17AF" wp14:anchorId="1BD4FEBB">
                <wp:simplePos x="0" y="0"/>
                <wp:positionH relativeFrom="column">
                  <wp:posOffset>9731375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7BB28BA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A37202" w:rsidP="00026472" w:rsidRDefault="00026472" w14:paraId="0BA38DD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ruolo Titolo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3" style="position:absolute;margin-left:766.25pt;margin-top:129.95pt;width:120.4pt;height:4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" arcsize="6663f" w14:anchorId="1BD4FEBB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7BB28BA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A37202" w:rsidP="00026472" w:rsidRDefault="00026472" w14:paraId="0BA38DD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ruolo Titolo /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editId="78BE9FE3" wp14:anchorId="23C286EB">
                <wp:simplePos x="0" y="0"/>
                <wp:positionH relativeFrom="column">
                  <wp:posOffset>7978775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8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5ACE09B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A37202" w:rsidP="00026472" w:rsidRDefault="00026472" w14:paraId="2D587BB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ruolo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4" style="position:absolute;margin-left:628.25pt;margin-top:297.85pt;width:120.4pt;height:43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" arcsize="6663f" w14:anchorId="23C286EB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5ACE09B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A37202" w:rsidP="00026472" w:rsidRDefault="00026472" w14:paraId="2D587BB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ruolo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1F14A5FA" wp14:anchorId="4408C259">
                <wp:simplePos x="0" y="0"/>
                <wp:positionH relativeFrom="column">
                  <wp:posOffset>6077585</wp:posOffset>
                </wp:positionH>
                <wp:positionV relativeFrom="paragraph">
                  <wp:posOffset>4729480</wp:posOffset>
                </wp:positionV>
                <wp:extent cx="1529080" cy="548640"/>
                <wp:effectExtent l="50800" t="12700" r="58420" b="99060"/>
                <wp:wrapNone/>
                <wp:docPr id="8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7FF96B8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/>
                            </w:r>
                          </w:p>
                          <w:p w:rsidR="00A37202" w:rsidP="00026472" w:rsidRDefault="00026472" w14:paraId="1E9E0EA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Titolo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478.55pt;margin-top:372.4pt;width:120.4pt;height:43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" w14:anchorId="4408C259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7FF96B8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/>
                      </w:r>
                    </w:p>
                    <w:p w:rsidR="00A37202" w:rsidP="00026472" w:rsidRDefault="00026472" w14:paraId="1E9E0EA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Titolo /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321D7B8B" wp14:anchorId="763032E5">
                <wp:simplePos x="0" y="0"/>
                <wp:positionH relativeFrom="column">
                  <wp:posOffset>6077585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8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66EA93C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A37202" w:rsidP="00026472" w:rsidRDefault="00026472" w14:paraId="503432C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 xml:space="preserve"> ruolo Titolo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6" style="position:absolute;margin-left:478.55pt;margin-top:297.85pt;width:120.4pt;height:4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" arcsize="6663f" w14:anchorId="763032E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66EA93C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A37202" w:rsidP="00026472" w:rsidRDefault="00026472" w14:paraId="503432C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 xml:space="preserve"> ruolo Titolo /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58FEB3D3" wp14:anchorId="3019632E">
                <wp:simplePos x="0" y="0"/>
                <wp:positionH relativeFrom="column">
                  <wp:posOffset>4180205</wp:posOffset>
                </wp:positionH>
                <wp:positionV relativeFrom="paragraph">
                  <wp:posOffset>4729480</wp:posOffset>
                </wp:positionV>
                <wp:extent cx="1529080" cy="548640"/>
                <wp:effectExtent l="50800" t="12700" r="58420" b="99060"/>
                <wp:wrapNone/>
                <wp:docPr id="8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79483A6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 xml:space="preserve">Nome ruolo </w:t>
                            </w:r>
                          </w:p>
                          <w:p w:rsidR="00A37202" w:rsidP="00026472" w:rsidRDefault="00026472" w14:paraId="62F660E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Titolo / Nome ruolo Titolo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329.15pt;margin-top:372.4pt;width:120.4pt;height:43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" w14:anchorId="3019632E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79483A6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 xml:space="preserve">Nome ruolo </w:t>
                      </w:r>
                    </w:p>
                    <w:p w:rsidR="00A37202" w:rsidP="00026472" w:rsidRDefault="00026472" w14:paraId="62F660E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Titolo / Nome ruolo Titolo /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0EB9AE19" wp14:anchorId="3E4596DF">
                <wp:simplePos x="0" y="0"/>
                <wp:positionH relativeFrom="column">
                  <wp:posOffset>4180205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8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459637C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A37202" w:rsidP="00026472" w:rsidRDefault="00026472" w14:paraId="2EE601D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ruolo Titolo / Ruolo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8" style="position:absolute;margin-left:329.15pt;margin-top:297.85pt;width:120.4pt;height:43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" arcsize="6663f" w14:anchorId="3E4596DF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459637C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A37202" w:rsidP="00026472" w:rsidRDefault="00026472" w14:paraId="2EE601D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ruolo Titolo / Ruolo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5AFEE853" wp14:anchorId="0458BAB2">
                <wp:simplePos x="0" y="0"/>
                <wp:positionH relativeFrom="column">
                  <wp:posOffset>2284730</wp:posOffset>
                </wp:positionH>
                <wp:positionV relativeFrom="paragraph">
                  <wp:posOffset>4729480</wp:posOffset>
                </wp:positionV>
                <wp:extent cx="1529080" cy="548640"/>
                <wp:effectExtent l="50800" t="12700" r="58420" b="99060"/>
                <wp:wrapNone/>
                <wp:docPr id="8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0BEB65C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 xml:space="preserve"> NOME</w:t>
                            </w:r>
                          </w:p>
                          <w:p w:rsidR="00A37202" w:rsidP="00026472" w:rsidRDefault="00026472" w14:paraId="60ABEFF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Titolo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179.9pt;margin-top:372.4pt;width:120.4pt;height:43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" w14:anchorId="0458BAB2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0BEB65C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 xml:space="preserve"> NOME</w:t>
                      </w:r>
                    </w:p>
                    <w:p w:rsidR="00A37202" w:rsidP="00026472" w:rsidRDefault="00026472" w14:paraId="60ABEFF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Titolo /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6F990F76" wp14:anchorId="002391B2">
                <wp:simplePos x="0" y="0"/>
                <wp:positionH relativeFrom="column">
                  <wp:posOffset>2284730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7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05891BE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A37202" w:rsidP="00026472" w:rsidRDefault="00026472" w14:paraId="77FF25D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 xml:space="preserve"> Ruolo Titolo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60" style="position:absolute;margin-left:179.9pt;margin-top:297.85pt;width:120.4pt;height:4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" arcsize="6663f" w14:anchorId="002391B2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05891BE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A37202" w:rsidP="00026472" w:rsidRDefault="00026472" w14:paraId="77FF25D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 xml:space="preserve"> Ruolo Titolo /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50165336" wp14:anchorId="5DF30BBE">
                <wp:simplePos x="0" y="0"/>
                <wp:positionH relativeFrom="column">
                  <wp:posOffset>387350</wp:posOffset>
                </wp:positionH>
                <wp:positionV relativeFrom="paragraph">
                  <wp:posOffset>4729480</wp:posOffset>
                </wp:positionV>
                <wp:extent cx="1529080" cy="548640"/>
                <wp:effectExtent l="50800" t="12700" r="58420" b="99060"/>
                <wp:wrapNone/>
                <wp:docPr id="7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526C5AF2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>NOME</w:t>
                            </w:r>
                          </w:p>
                          <w:p w:rsidR="00A37202" w:rsidP="00026472" w:rsidRDefault="00026472" w14:paraId="21E9DF4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 xml:space="preserve"> Ruolo Titolo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30.5pt;margin-top:372.4pt;width:120.4pt;height:43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" w14:anchorId="5DF30BBE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526C5AF2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>NOME</w:t>
                      </w:r>
                    </w:p>
                    <w:p w:rsidR="00A37202" w:rsidP="00026472" w:rsidRDefault="00026472" w14:paraId="21E9DF4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 xml:space="preserve"> Ruolo Titolo /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57A16E6D" wp14:anchorId="03831AA2">
                <wp:simplePos x="0" y="0"/>
                <wp:positionH relativeFrom="column">
                  <wp:posOffset>387350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7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05B8C7C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val="Italian"/>
                              </w:rPr>
                              <w:t xml:space="preserve">NOME Ruolo </w:t>
                            </w:r>
                          </w:p>
                          <w:p w:rsidR="00A37202" w:rsidP="00026472" w:rsidRDefault="00026472" w14:paraId="1CD4EC5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val="Italian"/>
                              </w:rPr>
                              <w:t>Titolo / Ruolo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62" style="position:absolute;margin-left:30.5pt;margin-top:297.85pt;width:120.4pt;height:4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" arcsize="6663f" w14:anchorId="03831AA2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05B8C7C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val="Italian"/>
                        </w:rPr>
                        <w:t xml:space="preserve">NOME Ruolo </w:t>
                      </w:r>
                    </w:p>
                    <w:p w:rsidR="00A37202" w:rsidP="00026472" w:rsidRDefault="00026472" w14:paraId="1CD4EC5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val="Italian"/>
                        </w:rPr>
                        <w:t>Titolo / Ruolo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56EC33C4" wp14:anchorId="67162090">
                <wp:simplePos x="0" y="0"/>
                <wp:positionH relativeFrom="column">
                  <wp:posOffset>8787130</wp:posOffset>
                </wp:positionH>
                <wp:positionV relativeFrom="paragraph">
                  <wp:posOffset>3531235</wp:posOffset>
                </wp:positionV>
                <wp:extent cx="0" cy="549910"/>
                <wp:effectExtent l="12700" t="0" r="12700" b="21590"/>
                <wp:wrapNone/>
                <wp:docPr id="6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" from="691.9pt,278.05pt" to="691.9pt,321.35pt" w14:anchorId="4D914E85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6BCB199B" wp14:anchorId="3E8ABEEB">
                <wp:simplePos x="0" y="0"/>
                <wp:positionH relativeFrom="column">
                  <wp:posOffset>6881495</wp:posOffset>
                </wp:positionH>
                <wp:positionV relativeFrom="paragraph">
                  <wp:posOffset>3531235</wp:posOffset>
                </wp:positionV>
                <wp:extent cx="0" cy="1463040"/>
                <wp:effectExtent l="12700" t="0" r="12700" b="22860"/>
                <wp:wrapNone/>
                <wp:docPr id="68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" from="541.85pt,278.05pt" to="541.85pt,393.25pt" w14:anchorId="64B9F73E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1083E0ED" wp14:anchorId="69A24026">
                <wp:simplePos x="0" y="0"/>
                <wp:positionH relativeFrom="column">
                  <wp:posOffset>4975860</wp:posOffset>
                </wp:positionH>
                <wp:positionV relativeFrom="paragraph">
                  <wp:posOffset>3531235</wp:posOffset>
                </wp:positionV>
                <wp:extent cx="0" cy="1463040"/>
                <wp:effectExtent l="12700" t="0" r="12700" b="22860"/>
                <wp:wrapNone/>
                <wp:docPr id="67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" from="391.8pt,278.05pt" to="391.8pt,393.25pt" w14:anchorId="7A33A364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19E0BB60" wp14:anchorId="2E58A5E3">
                <wp:simplePos x="0" y="0"/>
                <wp:positionH relativeFrom="column">
                  <wp:posOffset>3070225</wp:posOffset>
                </wp:positionH>
                <wp:positionV relativeFrom="paragraph">
                  <wp:posOffset>3531235</wp:posOffset>
                </wp:positionV>
                <wp:extent cx="0" cy="1463040"/>
                <wp:effectExtent l="12700" t="0" r="12700" b="22860"/>
                <wp:wrapNone/>
                <wp:docPr id="66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" from="241.75pt,278.05pt" to="241.75pt,393.25pt" w14:anchorId="0A4CFE3C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C6BE033" wp14:anchorId="5D811768">
                <wp:simplePos x="0" y="0"/>
                <wp:positionH relativeFrom="column">
                  <wp:posOffset>1164590</wp:posOffset>
                </wp:positionH>
                <wp:positionV relativeFrom="paragraph">
                  <wp:posOffset>3531235</wp:posOffset>
                </wp:positionV>
                <wp:extent cx="0" cy="1463040"/>
                <wp:effectExtent l="12700" t="0" r="12700" b="22860"/>
                <wp:wrapNone/>
                <wp:docPr id="65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" from="91.7pt,278.05pt" to="91.7pt,393.25pt" w14:anchorId="474832D5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1E6273A" wp14:anchorId="1184E231">
                <wp:simplePos x="0" y="0"/>
                <wp:positionH relativeFrom="column">
                  <wp:posOffset>7526020</wp:posOffset>
                </wp:positionH>
                <wp:positionV relativeFrom="paragraph">
                  <wp:posOffset>1099185</wp:posOffset>
                </wp:positionV>
                <wp:extent cx="4023360" cy="1440815"/>
                <wp:effectExtent l="190500" t="101600" r="104140" b="781685"/>
                <wp:wrapNone/>
                <wp:docPr id="6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440815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>
                          <a:noFill/>
                        </a:ln>
                        <a:effectLst>
                          <a:outerShdw blurRad="149425" dist="62844" dir="8100000" algn="tr" rotWithShape="0">
                            <a:schemeClr val="tx1">
                              <a:lumMod val="50000"/>
                              <a:lumOff val="50000"/>
                              <a:alpha val="85000"/>
                            </a:scheme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202" w:rsidP="00A37202" w:rsidRDefault="00A37202" w14:paraId="38412050" w14:textId="77777777">
                            <w:pPr>
                              <w:bidi w:val="false"/>
                              <w:jc w:val="center"/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  <w:lang w:val="Italian"/>
                              </w:rPr>
                              <w:t>SPONSOR</w:t>
                            </w:r>
                          </w:p>
                        </w:txbxContent>
                      </wps:txbx>
                      <wps:bodyPr tIns="91440"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592.6pt;margin-top:86.55pt;width:316.8pt;height:113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#ffe699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" w14:anchorId="1184E231">
                <v:shadow on="t" color="gray [1629]" opacity="55705f" offset="-1.2344mm,1.2344mm" origin=".5,-.5"/>
                <v:textbox inset=",7.2pt">
                  <w:txbxContent>
                    <w:p w:rsidR="00A37202" w:rsidP="00A37202" w:rsidRDefault="00A37202" w14:paraId="38412050" w14:textId="77777777">
                      <w:pPr>
                        <w:bidi w:val="false"/>
                        <w:jc w:val="center"/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  <w:lang w:val="Italian"/>
                        </w:rPr>
                        <w:t>SPONSOR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532CFDC7" wp14:anchorId="657BA31A">
                <wp:simplePos x="0" y="0"/>
                <wp:positionH relativeFrom="column">
                  <wp:posOffset>88900</wp:posOffset>
                </wp:positionH>
                <wp:positionV relativeFrom="paragraph">
                  <wp:posOffset>1099185</wp:posOffset>
                </wp:positionV>
                <wp:extent cx="6017986" cy="1441174"/>
                <wp:effectExtent l="190500" t="101600" r="103505" b="781685"/>
                <wp:wrapNone/>
                <wp:docPr id="6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986" cy="1441174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ffectLst>
                          <a:outerShdw blurRad="149425" dist="62844" dir="8100000" algn="tr" rotWithShape="0">
                            <a:schemeClr val="tx1">
                              <a:lumMod val="50000"/>
                              <a:lumOff val="50000"/>
                              <a:alpha val="85000"/>
                            </a:scheme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202" w:rsidP="00A37202" w:rsidRDefault="00A37202" w14:paraId="44679A52" w14:textId="77777777">
                            <w:pPr>
                              <w:bidi w:val="false"/>
                              <w:jc w:val="center"/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  <w:lang w:val="Italian"/>
                              </w:rPr>
                              <w:t>COMITATO DIRETTIVO</w:t>
                            </w:r>
                          </w:p>
                        </w:txbxContent>
                      </wps:txbx>
                      <wps:bodyPr tIns="91440"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7pt;margin-top:86.55pt;width:473.85pt;height:1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#fff2cc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" w14:anchorId="657BA31A">
                <v:shadow on="t" color="gray [1629]" opacity="55705f" offset="-1.2344mm,1.2344mm" origin=".5,-.5"/>
                <v:textbox inset=",7.2pt">
                  <w:txbxContent>
                    <w:p w:rsidR="00A37202" w:rsidP="00A37202" w:rsidRDefault="00A37202" w14:paraId="44679A52" w14:textId="77777777">
                      <w:pPr>
                        <w:bidi w:val="false"/>
                        <w:jc w:val="center"/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  <w:lang w:val="Italian"/>
                        </w:rPr>
                        <w:t>COMITATO DIRETTIVO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16EE2E42" wp14:anchorId="00109343">
                <wp:simplePos x="0" y="0"/>
                <wp:positionH relativeFrom="column">
                  <wp:posOffset>9833610</wp:posOffset>
                </wp:positionH>
                <wp:positionV relativeFrom="paragraph">
                  <wp:posOffset>4195445</wp:posOffset>
                </wp:positionV>
                <wp:extent cx="0" cy="1172210"/>
                <wp:effectExtent l="12700" t="0" r="12700" b="21590"/>
                <wp:wrapNone/>
                <wp:docPr id="36" name="Straight Connector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02A470-952B-D64F-9555-14ECEBE04B8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722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" from="774.3pt,330.35pt" to="774.3pt,422.65pt" w14:anchorId="0076D96A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7B94EDD9" wp14:anchorId="4A71674E">
                <wp:simplePos x="0" y="0"/>
                <wp:positionH relativeFrom="column">
                  <wp:posOffset>9820275</wp:posOffset>
                </wp:positionH>
                <wp:positionV relativeFrom="paragraph">
                  <wp:posOffset>3856990</wp:posOffset>
                </wp:positionV>
                <wp:extent cx="1110615" cy="0"/>
                <wp:effectExtent l="0" t="12700" r="32385" b="25400"/>
                <wp:wrapNone/>
                <wp:docPr id="62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06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" from="773.25pt,303.7pt" to="860.7pt,303.7pt" w14:anchorId="241D7A73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08FA9F81" wp14:anchorId="1B7595A5">
                <wp:simplePos x="0" y="0"/>
                <wp:positionH relativeFrom="column">
                  <wp:posOffset>9854883</wp:posOffset>
                </wp:positionH>
                <wp:positionV relativeFrom="paragraph">
                  <wp:posOffset>4703127</wp:posOffset>
                </wp:positionV>
                <wp:extent cx="2214215" cy="1206240"/>
                <wp:effectExtent l="8572" t="4128" r="17463" b="4762"/>
                <wp:wrapNone/>
                <wp:docPr id="39" name="Elbow Connector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BEEE61-0524-B848-95F3-E8B8D88877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214215" cy="120624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00FF827A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Elbow Connector 38" style="position:absolute;margin-left:776pt;margin-top:370.3pt;width:174.35pt;height:95pt;rotation:9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.5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"/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6D3EACF4" wp14:anchorId="11C5D3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04759" cy="584775"/>
                <wp:effectExtent l="0" t="0" r="0" b="0"/>
                <wp:wrapNone/>
                <wp:docPr id="6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759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202" w:rsidP="00A37202" w:rsidRDefault="00A37202" w14:paraId="4668B453" w14:textId="77777777">
                            <w:pPr>
                              <w:bidi w:val="false"/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  <w:lang w:val="Italian"/>
                              </w:rPr>
                              <w:t>COPIA + INCOLLA ICONE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style="position:absolute;margin-left:0;margin-top:0;width:354.7pt;height:46.0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6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" w14:anchorId="11C5D30F">
                <v:textbox style="mso-fit-shape-to-text:t">
                  <w:txbxContent>
                    <w:p w:rsidR="00A37202" w:rsidP="00A37202" w:rsidRDefault="00A37202" w14:paraId="4668B453" w14:textId="77777777">
                      <w:pPr>
                        <w:bidi w:val="false"/>
                        <w:rPr>
                          <w:rFonts w:cstheme="minorBidi"/>
                          <w:color w:val="595959" w:themeColor="text1" w:themeTint="A6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kern w:val="24"/>
                          <w:sz w:val="64"/>
                          <w:szCs w:val="64"/>
                          <w:lang w:val="Italian"/>
                        </w:rPr>
                        <w:t>COPIA + INCOLLA ICONE</w:t>
                      </w:r>
                    </w:p>
                  </w:txbxContent>
                </v:textbox>
              </v:shape>
            </w:pict>
          </mc:Fallback>
        </mc:AlternateContent>
      </w:r>
    </w:p>
    <w:p w:rsidRPr="002A6488" w:rsidR="002A6488" w:rsidP="001032AD" w:rsidRDefault="002A6488" w14:paraId="5F32402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25D4009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51288F2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C09B32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5BF25D93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3B299D2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467FBD4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2D8D6F9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5FFA89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7BFCB24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84F705C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A963FEF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E3A7" w14:textId="77777777" w:rsidR="00A5551B" w:rsidRDefault="00A5551B" w:rsidP="00F36FE0">
      <w:r>
        <w:separator/>
      </w:r>
    </w:p>
  </w:endnote>
  <w:endnote w:type="continuationSeparator" w:id="0">
    <w:p w14:paraId="06A090F5" w14:textId="77777777" w:rsidR="00A5551B" w:rsidRDefault="00A5551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275E4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7B88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840A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1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847040" w14:textId="77777777" w:rsidR="00DD0B24" w:rsidRDefault="00DD0B2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D320F1" w14:textId="77777777" w:rsidR="00DD0B24" w:rsidRDefault="00DD0B24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AF26" w14:textId="77777777" w:rsidR="00DD0B24" w:rsidRDefault="00DD0B24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23C49B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3A5F5F" w14:textId="77777777" w:rsidR="008A395E" w:rsidRDefault="008A395E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5AC3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09EC" w14:textId="77777777" w:rsidR="00A5551B" w:rsidRDefault="00A5551B" w:rsidP="00F36FE0">
      <w:r>
        <w:separator/>
      </w:r>
    </w:p>
  </w:footnote>
  <w:footnote w:type="continuationSeparator" w:id="0">
    <w:p w14:paraId="20B5F8BC" w14:textId="77777777" w:rsidR="00A5551B" w:rsidRDefault="00A5551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1B"/>
    <w:rsid w:val="000013C8"/>
    <w:rsid w:val="00005147"/>
    <w:rsid w:val="00016F6D"/>
    <w:rsid w:val="00020307"/>
    <w:rsid w:val="00026472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77EB"/>
    <w:rsid w:val="001D3F34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15EC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5212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87BD8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95CFC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E47F2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87DE0"/>
    <w:rsid w:val="009A10DA"/>
    <w:rsid w:val="009A140C"/>
    <w:rsid w:val="009A7594"/>
    <w:rsid w:val="009C2E35"/>
    <w:rsid w:val="009C4A98"/>
    <w:rsid w:val="009C6682"/>
    <w:rsid w:val="009D3ACD"/>
    <w:rsid w:val="009D3E16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37202"/>
    <w:rsid w:val="00A5551B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0C7C"/>
    <w:rsid w:val="00AB1F2A"/>
    <w:rsid w:val="00AC0E7A"/>
    <w:rsid w:val="00AC6B85"/>
    <w:rsid w:val="00AD0B12"/>
    <w:rsid w:val="00AD6706"/>
    <w:rsid w:val="00AE12B5"/>
    <w:rsid w:val="00AE1A89"/>
    <w:rsid w:val="00AE5CE6"/>
    <w:rsid w:val="00B1033B"/>
    <w:rsid w:val="00B10770"/>
    <w:rsid w:val="00B423E3"/>
    <w:rsid w:val="00B5531F"/>
    <w:rsid w:val="00B73F9D"/>
    <w:rsid w:val="00B8487A"/>
    <w:rsid w:val="00B8500C"/>
    <w:rsid w:val="00B91333"/>
    <w:rsid w:val="00B97A54"/>
    <w:rsid w:val="00BA49BD"/>
    <w:rsid w:val="00BC1275"/>
    <w:rsid w:val="00BC38F6"/>
    <w:rsid w:val="00BC3D1E"/>
    <w:rsid w:val="00BC4CD6"/>
    <w:rsid w:val="00BC7F9D"/>
    <w:rsid w:val="00C02DEC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D268F"/>
    <w:rsid w:val="00DE1475"/>
    <w:rsid w:val="00DE1C16"/>
    <w:rsid w:val="00E0014C"/>
    <w:rsid w:val="00E06662"/>
    <w:rsid w:val="00E11F52"/>
    <w:rsid w:val="00E1328E"/>
    <w:rsid w:val="00E263B0"/>
    <w:rsid w:val="00E32805"/>
    <w:rsid w:val="00E47A6B"/>
    <w:rsid w:val="00E62BF6"/>
    <w:rsid w:val="00E64914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A7994"/>
    <w:rsid w:val="00FB1580"/>
    <w:rsid w:val="00FB4C7E"/>
    <w:rsid w:val="00FC6749"/>
    <w:rsid w:val="00FE559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FD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71&amp;utm_language=IT&amp;utm_source=integrated+content&amp;utm_campaign=/project-management-organizational-structure-templates&amp;utm_medium=ic+project+organization+chart+37471+word+it&amp;lpa=ic+project+organization+chart+3747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91256-1AF3-5443-94F9-5DCBD9C767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IC-Project-Organization-Chart-Template_WORD.dotx</Template>
  <TotalTime>0</TotalTime>
  <Pages>3</Pages>
  <Words>83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2021-05-21T16:45:00Z</dcterms:created>
  <dcterms:modified xsi:type="dcterms:W3CDTF">2021-05-21T16:45:00Z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