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5EC" w:rsidR="00385C71" w:rsidP="00FE559B" w:rsidRDefault="00987DE0" w14:paraId="0128CB5A" w14:textId="77777777">
      <w:pPr>
        <w:bidi w:val="false"/>
        <w:ind w:left="90" w:right="-27"/>
        <w:outlineLvl w:val="0"/>
        <w:rPr>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4D15EC">
        <w:rPr>
          <w:noProof/>
          <w:color w:val="595959" w:themeColor="text1" w:themeTint="A6"/>
          <w:sz w:val="21"/>
          <w:szCs w:val="28"/>
          <w:lang w:val="German"/>
        </w:rPr>
        <w:drawing>
          <wp:anchor distT="0" distB="0" distL="114300" distR="114300" simplePos="0" relativeHeight="251657216" behindDoc="0" locked="0" layoutInCell="1" allowOverlap="1" wp14:editId="03294C04" wp14:anchorId="411F6461">
            <wp:simplePos x="0" y="0"/>
            <wp:positionH relativeFrom="column">
              <wp:posOffset>9229943</wp:posOffset>
            </wp:positionH>
            <wp:positionV relativeFrom="paragraph">
              <wp:posOffset>-24379</wp:posOffset>
            </wp:positionV>
            <wp:extent cx="2840596" cy="394206"/>
            <wp:effectExtent l="0" t="0" r="0" b="635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5640" cy="401845"/>
                    </a:xfrm>
                    <a:prstGeom prst="rect">
                      <a:avLst/>
                    </a:prstGeom>
                  </pic:spPr>
                </pic:pic>
              </a:graphicData>
            </a:graphic>
            <wp14:sizeRelH relativeFrom="page">
              <wp14:pctWidth>0</wp14:pctWidth>
            </wp14:sizeRelH>
            <wp14:sizeRelV relativeFrom="page">
              <wp14:pctHeight>0</wp14:pctHeight>
            </wp14:sizeRelV>
          </wp:anchor>
        </w:drawing>
      </w:r>
      <w:r w:rsidRPr="00FE559B" w:rsidR="00FE559B">
        <w:rPr>
          <w:b/>
          <w:color w:val="595959" w:themeColor="text1" w:themeTint="A6"/>
          <w:sz w:val="40"/>
          <w:szCs w:val="48"/>
          <w:lang w:val="German"/>
        </w:rPr>
        <w:t xml:space="preserve">VORLAGE FÜR DAS PROJEKTORGANIGRAMM </w:t>
      </w:r>
      <w:bookmarkEnd w:id="0"/>
      <w:bookmarkEnd w:id="1"/>
      <w:bookmarkEnd w:id="2"/>
      <w:bookmarkEnd w:id="3"/>
      <w:bookmarkEnd w:id="4"/>
    </w:p>
    <w:p w:rsidRPr="00987DE0" w:rsidR="002E1C61" w:rsidP="008C7BAE" w:rsidRDefault="002E1C61" w14:paraId="150DE06A" w14:textId="77777777">
      <w:pPr>
        <w:bidi w:val="false"/>
        <w:rPr>
          <w:rFonts w:cs="Calibri"/>
          <w:color w:val="FFFFFF"/>
          <w:szCs w:val="20"/>
        </w:rPr>
      </w:pPr>
    </w:p>
    <w:p w:rsidR="00005147" w:rsidP="008C7BAE" w:rsidRDefault="00005147" w14:paraId="5066F622" w14:textId="77777777">
      <w:pPr>
        <w:bidi w:val="false"/>
        <w:rPr>
          <w:rFonts w:cs="Calibri"/>
          <w:b/>
          <w:bCs/>
          <w:color w:val="FFFFFF"/>
          <w:sz w:val="18"/>
          <w:szCs w:val="18"/>
        </w:rPr>
      </w:pPr>
    </w:p>
    <w:p w:rsidR="00FE559B" w:rsidP="008C7BAE" w:rsidRDefault="00FE559B" w14:paraId="18FD6177" w14:textId="77777777">
      <w:pPr>
        <w:bidi w:val="false"/>
        <w:rPr>
          <w:rFonts w:cs="Calibri"/>
          <w:b/>
          <w:bCs/>
          <w:color w:val="FFFFFF"/>
          <w:sz w:val="18"/>
          <w:szCs w:val="18"/>
        </w:rPr>
      </w:pPr>
    </w:p>
    <w:p w:rsidR="00FE559B" w:rsidP="008C7BAE" w:rsidRDefault="00FE559B" w14:paraId="4B90CBA0" w14:textId="77777777">
      <w:pPr>
        <w:bidi w:val="false"/>
        <w:rPr>
          <w:rFonts w:cs="Calibri"/>
          <w:b/>
          <w:bCs/>
          <w:color w:val="FFFFFF"/>
          <w:sz w:val="18"/>
          <w:szCs w:val="18"/>
        </w:rPr>
        <w:sectPr w:rsidR="00FE559B" w:rsidSect="001B77EB">
          <w:footerReference w:type="even" r:id="rId13"/>
          <w:footerReference w:type="default" r:id="rId14"/>
          <w:pgSz w:w="20160" w:h="12240" w:orient="landscape"/>
          <w:pgMar w:top="567" w:right="558" w:bottom="405" w:left="612" w:header="720" w:footer="518" w:gutter="0"/>
          <w:cols w:space="720"/>
          <w:titlePg/>
          <w:docGrid w:linePitch="360"/>
        </w:sectPr>
      </w:pPr>
      <w:r w:rsidRPr="00FE559B">
        <w:rPr>
          <w:rFonts w:cs="Calibri"/>
          <w:b/>
          <w:noProof/>
          <w:color w:val="FFFFFF"/>
          <w:sz w:val="18"/>
          <w:szCs w:val="18"/>
          <w:lang w:val="German"/>
        </w:rPr>
        <mc:AlternateContent>
          <mc:Choice Requires="wps">
            <w:drawing>
              <wp:anchor distT="0" distB="0" distL="114300" distR="114300" simplePos="0" relativeHeight="251659264" behindDoc="0" locked="0" layoutInCell="1" allowOverlap="1" wp14:editId="64553058" wp14:anchorId="6D795F98">
                <wp:simplePos x="0" y="0"/>
                <wp:positionH relativeFrom="column">
                  <wp:posOffset>58420</wp:posOffset>
                </wp:positionH>
                <wp:positionV relativeFrom="paragraph">
                  <wp:posOffset>435610</wp:posOffset>
                </wp:positionV>
                <wp:extent cx="6017986" cy="1441174"/>
                <wp:effectExtent l="190500" t="101600" r="103505" b="781685"/>
                <wp:wrapNone/>
                <wp:docPr id="5" name="Rectangle 4">
                  <a:extLst xmlns:a="http://schemas.openxmlformats.org/drawingml/2006/main">
                    <a:ext uri="{FF2B5EF4-FFF2-40B4-BE49-F238E27FC236}">
                      <a16:creationId xmlns:a16="http://schemas.microsoft.com/office/drawing/2014/main" id="{C61E34F9-24E8-8F45-8E6D-A4BDA0484245}"/>
                    </a:ext>
                  </a:extLst>
                </wp:docPr>
                <wp:cNvGraphicFramePr/>
                <a:graphic xmlns:a="http://schemas.openxmlformats.org/drawingml/2006/main">
                  <a:graphicData uri="http://schemas.microsoft.com/office/word/2010/wordprocessingShape">
                    <wps:wsp>
                      <wps:cNvSpPr/>
                      <wps:spPr>
                        <a:xfrm>
                          <a:off x="0" y="0"/>
                          <a:ext cx="6017986" cy="1441174"/>
                        </a:xfrm>
                        <a:prstGeom prst="rect">
                          <a:avLst/>
                        </a:prstGeom>
                        <a:solidFill>
                          <a:srgbClr val="FFF2CC"/>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559B" w:rsidP="00FE559B" w:rsidRDefault="00FE559B" w14:paraId="1D293EA5"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LENKUNGSAUSSCHUSS</w:t>
                            </w:r>
                          </w:p>
                        </w:txbxContent>
                      </wps:txbx>
                      <wps:bodyPr tIns="91440" rtlCol="0" anchor="t" anchorCtr="0"/>
                    </wps:wsp>
                  </a:graphicData>
                </a:graphic>
              </wp:anchor>
            </w:drawing>
          </mc:Choice>
          <mc:Fallback>
            <w:pict>
              <v:rect id="Rectangle 4" style="position:absolute;margin-left:4.6pt;margin-top:34.3pt;width:473.8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fff2cc"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" w14:anchorId="6D795F98">
                <v:shadow on="t" color="gray [1629]" opacity="55705f" offset="-1.2344mm,1.2344mm" origin=".5,-.5"/>
                <v:textbox inset=",7.2pt">
                  <w:txbxContent>
                    <w:p w:rsidR="00FE559B" w:rsidP="00FE559B" w:rsidRDefault="00FE559B" w14:paraId="1D293EA5"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LENKUNGSAUSSCHUSS</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0288" behindDoc="0" locked="0" layoutInCell="1" allowOverlap="1" wp14:editId="4F9CA597" wp14:anchorId="332C8FFD">
                <wp:simplePos x="0" y="0"/>
                <wp:positionH relativeFrom="column">
                  <wp:posOffset>7495540</wp:posOffset>
                </wp:positionH>
                <wp:positionV relativeFrom="paragraph">
                  <wp:posOffset>435610</wp:posOffset>
                </wp:positionV>
                <wp:extent cx="4023360" cy="1441174"/>
                <wp:effectExtent l="190500" t="101600" r="104140" b="781685"/>
                <wp:wrapNone/>
                <wp:docPr id="13" name="Rectangle 12">
                  <a:extLst xmlns:a="http://schemas.openxmlformats.org/drawingml/2006/main">
                    <a:ext uri="{FF2B5EF4-FFF2-40B4-BE49-F238E27FC236}">
                      <a16:creationId xmlns:a16="http://schemas.microsoft.com/office/drawing/2014/main" id="{1C804875-300C-0646-9A52-8833B12FEF4F}"/>
                    </a:ext>
                  </a:extLst>
                </wp:docPr>
                <wp:cNvGraphicFramePr/>
                <a:graphic xmlns:a="http://schemas.openxmlformats.org/drawingml/2006/main">
                  <a:graphicData uri="http://schemas.microsoft.com/office/word/2010/wordprocessingShape">
                    <wps:wsp>
                      <wps:cNvSpPr/>
                      <wps:spPr>
                        <a:xfrm>
                          <a:off x="0" y="0"/>
                          <a:ext cx="4023360" cy="1441174"/>
                        </a:xfrm>
                        <a:prstGeom prst="rect">
                          <a:avLst/>
                        </a:prstGeom>
                        <a:solidFill>
                          <a:srgbClr val="FFE699"/>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559B" w:rsidP="00FE559B" w:rsidRDefault="00FE559B" w14:paraId="2413131E"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SPONSERT</w:t>
                            </w:r>
                          </w:p>
                        </w:txbxContent>
                      </wps:txbx>
                      <wps:bodyPr tIns="91440" rtlCol="0" anchor="t" anchorCtr="0"/>
                    </wps:wsp>
                  </a:graphicData>
                </a:graphic>
              </wp:anchor>
            </w:drawing>
          </mc:Choice>
          <mc:Fallback>
            <w:pict>
              <v:rect id="Rectangle 12" style="position:absolute;margin-left:590.2pt;margin-top:34.3pt;width:316.8pt;height:113.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e699"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" w14:anchorId="332C8FFD">
                <v:shadow on="t" color="gray [1629]" opacity="55705f" offset="-1.2344mm,1.2344mm" origin=".5,-.5"/>
                <v:textbox inset=",7.2pt">
                  <w:txbxContent>
                    <w:p w:rsidR="00FE559B" w:rsidP="00FE559B" w:rsidRDefault="00FE559B" w14:paraId="2413131E"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SPONSERT</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1312" behindDoc="0" locked="0" layoutInCell="1" allowOverlap="1" wp14:editId="7F0F10A9" wp14:anchorId="4789730A">
                <wp:simplePos x="0" y="0"/>
                <wp:positionH relativeFrom="column">
                  <wp:posOffset>2073910</wp:posOffset>
                </wp:positionH>
                <wp:positionV relativeFrom="paragraph">
                  <wp:posOffset>2465705</wp:posOffset>
                </wp:positionV>
                <wp:extent cx="0" cy="508000"/>
                <wp:effectExtent l="12700" t="0" r="12700" b="12700"/>
                <wp:wrapNone/>
                <wp:docPr id="7" name="Straight Connector 6">
                  <a:extLst xmlns:a="http://schemas.openxmlformats.org/drawingml/2006/main">
                    <a:ext uri="{FF2B5EF4-FFF2-40B4-BE49-F238E27FC236}">
                      <a16:creationId xmlns:a16="http://schemas.microsoft.com/office/drawing/2014/main" id="{F82C7385-D8C6-F842-A60E-13CD3485D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80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" from="163.3pt,194.15pt" to="163.3pt,234.15pt" w14:anchorId="018A8408">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2336" behindDoc="0" locked="0" layoutInCell="1" allowOverlap="1" wp14:editId="76EC1A05" wp14:anchorId="7FFF0EEA">
                <wp:simplePos x="0" y="0"/>
                <wp:positionH relativeFrom="column">
                  <wp:posOffset>1134110</wp:posOffset>
                </wp:positionH>
                <wp:positionV relativeFrom="paragraph">
                  <wp:posOffset>2969260</wp:posOffset>
                </wp:positionV>
                <wp:extent cx="0" cy="1463040"/>
                <wp:effectExtent l="12700" t="0" r="12700" b="22860"/>
                <wp:wrapNone/>
                <wp:docPr id="44" name="Straight Connector 43">
                  <a:extLst xmlns:a="http://schemas.openxmlformats.org/drawingml/2006/main">
                    <a:ext uri="{FF2B5EF4-FFF2-40B4-BE49-F238E27FC236}">
                      <a16:creationId xmlns:a16="http://schemas.microsoft.com/office/drawing/2014/main" id="{820121E5-91A4-8347-AB63-238421D925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" from="89.3pt,233.8pt" to="89.3pt,349pt" w14:anchorId="25A70629">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3360" behindDoc="0" locked="0" layoutInCell="1" allowOverlap="1" wp14:editId="0D164777" wp14:anchorId="5AAF2B20">
                <wp:simplePos x="0" y="0"/>
                <wp:positionH relativeFrom="column">
                  <wp:posOffset>3039745</wp:posOffset>
                </wp:positionH>
                <wp:positionV relativeFrom="paragraph">
                  <wp:posOffset>2969260</wp:posOffset>
                </wp:positionV>
                <wp:extent cx="0" cy="1463040"/>
                <wp:effectExtent l="12700" t="0" r="12700" b="22860"/>
                <wp:wrapNone/>
                <wp:docPr id="46" name="Straight Connector 45">
                  <a:extLst xmlns:a="http://schemas.openxmlformats.org/drawingml/2006/main">
                    <a:ext uri="{FF2B5EF4-FFF2-40B4-BE49-F238E27FC236}">
                      <a16:creationId xmlns:a16="http://schemas.microsoft.com/office/drawing/2014/main" id="{B9E8FE01-47DB-AB42-930F-193ADE8849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" from="239.35pt,233.8pt" to="239.35pt,349pt" w14:anchorId="055AB6EA">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4384" behindDoc="0" locked="0" layoutInCell="1" allowOverlap="1" wp14:editId="2FA5B4EF" wp14:anchorId="2AC055BB">
                <wp:simplePos x="0" y="0"/>
                <wp:positionH relativeFrom="column">
                  <wp:posOffset>4945380</wp:posOffset>
                </wp:positionH>
                <wp:positionV relativeFrom="paragraph">
                  <wp:posOffset>2969260</wp:posOffset>
                </wp:positionV>
                <wp:extent cx="0" cy="1463040"/>
                <wp:effectExtent l="12700" t="0" r="12700" b="22860"/>
                <wp:wrapNone/>
                <wp:docPr id="47" name="Straight Connector 46">
                  <a:extLst xmlns:a="http://schemas.openxmlformats.org/drawingml/2006/main">
                    <a:ext uri="{FF2B5EF4-FFF2-40B4-BE49-F238E27FC236}">
                      <a16:creationId xmlns:a16="http://schemas.microsoft.com/office/drawing/2014/main" id="{B0E8072F-207B-2147-BCD5-CADF6D62C9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E/AEAAE8EAAAOAAAAZHJzL2Uyb0RvYy54bWysVE2P0zAQvSPxHyzfadLSdld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" from="389.4pt,233.8pt" to="389.4pt,349pt" w14:anchorId="18D18BAF">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5408" behindDoc="0" locked="0" layoutInCell="1" allowOverlap="1" wp14:editId="408FBB9C" wp14:anchorId="031B120A">
                <wp:simplePos x="0" y="0"/>
                <wp:positionH relativeFrom="column">
                  <wp:posOffset>6851015</wp:posOffset>
                </wp:positionH>
                <wp:positionV relativeFrom="paragraph">
                  <wp:posOffset>2969260</wp:posOffset>
                </wp:positionV>
                <wp:extent cx="0" cy="1463040"/>
                <wp:effectExtent l="12700" t="0" r="12700" b="22860"/>
                <wp:wrapNone/>
                <wp:docPr id="48" name="Straight Connector 47">
                  <a:extLst xmlns:a="http://schemas.openxmlformats.org/drawingml/2006/main">
                    <a:ext uri="{FF2B5EF4-FFF2-40B4-BE49-F238E27FC236}">
                      <a16:creationId xmlns:a16="http://schemas.microsoft.com/office/drawing/2014/main" id="{46A8D7E9-761A-534C-8C36-68AC54B90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" from="539.45pt,233.8pt" to="539.45pt,349pt" w14:anchorId="3321EF35">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6432" behindDoc="0" locked="0" layoutInCell="1" allowOverlap="1" wp14:editId="2BB1850D" wp14:anchorId="651D2F6E">
                <wp:simplePos x="0" y="0"/>
                <wp:positionH relativeFrom="column">
                  <wp:posOffset>8756650</wp:posOffset>
                </wp:positionH>
                <wp:positionV relativeFrom="paragraph">
                  <wp:posOffset>2969260</wp:posOffset>
                </wp:positionV>
                <wp:extent cx="0" cy="550515"/>
                <wp:effectExtent l="12700" t="0" r="12700" b="21590"/>
                <wp:wrapNone/>
                <wp:docPr id="50" name="Straight Connector 49">
                  <a:extLst xmlns:a="http://schemas.openxmlformats.org/drawingml/2006/main">
                    <a:ext uri="{FF2B5EF4-FFF2-40B4-BE49-F238E27FC236}">
                      <a16:creationId xmlns:a16="http://schemas.microsoft.com/office/drawing/2014/main" id="{C727D663-8F38-CE4D-8ABC-5E7DB443D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051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" from="689.5pt,233.8pt" to="689.5pt,277.15pt" w14:anchorId="6955C215">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7456" behindDoc="0" locked="0" layoutInCell="1" allowOverlap="1" wp14:editId="36241F9D" wp14:anchorId="544A0163">
                <wp:simplePos x="0" y="0"/>
                <wp:positionH relativeFrom="column">
                  <wp:posOffset>1121410</wp:posOffset>
                </wp:positionH>
                <wp:positionV relativeFrom="paragraph">
                  <wp:posOffset>2986405</wp:posOffset>
                </wp:positionV>
                <wp:extent cx="7635240" cy="0"/>
                <wp:effectExtent l="0" t="12700" r="35560" b="25400"/>
                <wp:wrapNone/>
                <wp:docPr id="53" name="Straight Connector 52">
                  <a:extLst xmlns:a="http://schemas.openxmlformats.org/drawingml/2006/main">
                    <a:ext uri="{FF2B5EF4-FFF2-40B4-BE49-F238E27FC236}">
                      <a16:creationId xmlns:a16="http://schemas.microsoft.com/office/drawing/2014/main" id="{F1858A94-8673-4B41-9B97-BF75BF8EF522}"/>
                    </a:ext>
                  </a:extLst>
                </wp:docPr>
                <wp:cNvGraphicFramePr/>
                <a:graphic xmlns:a="http://schemas.openxmlformats.org/drawingml/2006/main">
                  <a:graphicData uri="http://schemas.microsoft.com/office/word/2010/wordprocessingShape">
                    <wps:wsp>
                      <wps:cNvCnPr/>
                      <wps:spPr>
                        <a:xfrm>
                          <a:off x="0" y="0"/>
                          <a:ext cx="76352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" from="88.3pt,235.15pt" to="689.5pt,235.15pt" w14:anchorId="0520776A"/>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8480" behindDoc="0" locked="0" layoutInCell="1" allowOverlap="1" wp14:editId="2852832D" wp14:anchorId="22DD8C0D">
                <wp:simplePos x="0" y="0"/>
                <wp:positionH relativeFrom="column">
                  <wp:posOffset>2065655</wp:posOffset>
                </wp:positionH>
                <wp:positionV relativeFrom="paragraph">
                  <wp:posOffset>2491105</wp:posOffset>
                </wp:positionV>
                <wp:extent cx="3850967" cy="0"/>
                <wp:effectExtent l="0" t="12700" r="35560" b="25400"/>
                <wp:wrapNone/>
                <wp:docPr id="54" name="Straight Connector 53">
                  <a:extLst xmlns:a="http://schemas.openxmlformats.org/drawingml/2006/main">
                    <a:ext uri="{FF2B5EF4-FFF2-40B4-BE49-F238E27FC236}">
                      <a16:creationId xmlns:a16="http://schemas.microsoft.com/office/drawing/2014/main" id="{FD05126E-6193-E54C-B4E1-552DB2B7E9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0967"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" from="162.65pt,196.15pt" to="465.9pt,196.15pt" w14:anchorId="246FF5D6">
                <o:lock v:ext="edit" shapetype="f"/>
              </v:lin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69504" behindDoc="0" locked="0" layoutInCell="1" allowOverlap="1" wp14:editId="255CCE7F" wp14:anchorId="007F0E86">
                <wp:simplePos x="0" y="0"/>
                <wp:positionH relativeFrom="column">
                  <wp:posOffset>0</wp:posOffset>
                </wp:positionH>
                <wp:positionV relativeFrom="paragraph">
                  <wp:posOffset>-140335</wp:posOffset>
                </wp:positionV>
                <wp:extent cx="2242922" cy="461665"/>
                <wp:effectExtent l="0" t="0" r="0" b="0"/>
                <wp:wrapNone/>
                <wp:docPr id="8" name="TextBox 7">
                  <a:extLst xmlns:a="http://schemas.openxmlformats.org/drawingml/2006/main">
                    <a:ext uri="{FF2B5EF4-FFF2-40B4-BE49-F238E27FC236}">
                      <a16:creationId xmlns:a16="http://schemas.microsoft.com/office/drawing/2014/main" id="{B11B18CE-FA37-104E-9FC4-D5C38722F595}"/>
                    </a:ext>
                  </a:extLst>
                </wp:docPr>
                <wp:cNvGraphicFramePr/>
                <a:graphic xmlns:a="http://schemas.openxmlformats.org/drawingml/2006/main">
                  <a:graphicData uri="http://schemas.microsoft.com/office/word/2010/wordprocessingShape">
                    <wps:wsp>
                      <wps:cNvSpPr txBox="1"/>
                      <wps:spPr>
                        <a:xfrm>
                          <a:off x="0" y="0"/>
                          <a:ext cx="2242922" cy="461665"/>
                        </a:xfrm>
                        <a:prstGeom prst="rect">
                          <a:avLst/>
                        </a:prstGeom>
                        <a:noFill/>
                      </wps:spPr>
                      <wps:txbx>
                        <w:txbxContent>
                          <w:p w:rsidR="00FE559B" w:rsidP="00FE559B" w:rsidRDefault="00FE559B" w14:paraId="15370D7C" w14:textId="77777777">
                            <w:pPr>
                              <w:bidi w:val="false"/>
                              <w:rPr>
                                <w:rFonts w:cstheme="minorBidi"/>
                                <w:color w:val="595959" w:themeColor="text1" w:themeTint="A6"/>
                                <w:kern w:val="24"/>
                                <w:sz w:val="48"/>
                                <w:szCs w:val="48"/>
                              </w:rPr>
                            </w:pPr>
                            <w:r>
                              <w:rPr>
                                <w:rFonts w:cstheme="minorBidi"/>
                                <w:color w:val="595959" w:themeColor="text1" w:themeTint="A6"/>
                                <w:kern w:val="24"/>
                                <w:sz w:val="48"/>
                                <w:szCs w:val="48"/>
                                <w:lang w:val="German"/>
                              </w:rPr>
                              <w:t>PROJEKTTITEL</w:t>
                            </w:r>
                          </w:p>
                        </w:txbxContent>
                      </wps:txbx>
                      <wps:bodyPr wrap="none" rtlCol="0">
                        <a:spAutoFit/>
                      </wps:bodyPr>
                    </wps:wsp>
                  </a:graphicData>
                </a:graphic>
              </wp:anchor>
            </w:drawing>
          </mc:Choice>
          <mc:Fallback>
            <w:pict>
              <v:shapetype id="_x0000_t202" coordsize="21600,21600" o:spt="202" path="m,l,21600r21600,l21600,xe" w14:anchorId="007F0E86">
                <v:stroke joinstyle="miter"/>
                <v:path gradientshapeok="t" o:connecttype="rect"/>
              </v:shapetype>
              <v:shape id="TextBox 7" style="position:absolute;margin-left:0;margin-top:-11.05pt;width:176.6pt;height:36.35pt;z-index:251669504;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">
                <v:textbox style="mso-fit-shape-to-text:t">
                  <w:txbxContent>
                    <w:p w:rsidR="00FE559B" w:rsidP="00FE559B" w:rsidRDefault="00FE559B" w14:paraId="15370D7C" w14:textId="77777777">
                      <w:pPr>
                        <w:bidi w:val="false"/>
                        <w:rPr>
                          <w:rFonts w:cstheme="minorBidi"/>
                          <w:color w:val="595959" w:themeColor="text1" w:themeTint="A6"/>
                          <w:kern w:val="24"/>
                          <w:sz w:val="48"/>
                          <w:szCs w:val="48"/>
                        </w:rPr>
                      </w:pPr>
                      <w:r>
                        <w:rPr>
                          <w:rFonts w:cstheme="minorBidi"/>
                          <w:color w:val="595959" w:themeColor="text1" w:themeTint="A6"/>
                          <w:kern w:val="24"/>
                          <w:sz w:val="48"/>
                          <w:szCs w:val="48"/>
                          <w:lang w:val="German"/>
                        </w:rPr>
                        <w:t>PROJEKTTITEL</w:t>
                      </w:r>
                    </w:p>
                  </w:txbxContent>
                </v:textbox>
              </v:shape>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0528" behindDoc="0" locked="0" layoutInCell="1" allowOverlap="1" wp14:editId="3C1E1AA2" wp14:anchorId="746AB13B">
                <wp:simplePos x="0" y="0"/>
                <wp:positionH relativeFrom="column">
                  <wp:posOffset>356870</wp:posOffset>
                </wp:positionH>
                <wp:positionV relativeFrom="paragraph">
                  <wp:posOffset>897890</wp:posOffset>
                </wp:positionV>
                <wp:extent cx="1529152" cy="548640"/>
                <wp:effectExtent l="50800" t="12700" r="58420" b="99060"/>
                <wp:wrapNone/>
                <wp:docPr id="16" name="AutoShape 167">
                  <a:extLst xmlns:a="http://schemas.openxmlformats.org/drawingml/2006/main">
                    <a:ext uri="{FF2B5EF4-FFF2-40B4-BE49-F238E27FC236}">
                      <a16:creationId xmlns:a16="http://schemas.microsoft.com/office/drawing/2014/main" id="{37D8B3FF-D0A2-D248-AEA6-8256488C4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DE5B67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1096353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AutoShape 167" style="position:absolute;margin-left:28.1pt;margin-top:70.7pt;width:120.4pt;height:43.2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" arcsize="6663f" w14:anchorId="746AB13B">
                <v:stroke joinstyle="miter"/>
                <v:shadow on="t" color="black" opacity="26214f" offset="0,3pt" origin=",-.5"/>
                <v:textbox inset="1.44pt,1.44pt,1.44pt,1.44pt">
                  <w:txbxContent>
                    <w:p w:rsidRPr="00FE559B" w:rsidR="00FE559B" w:rsidP="00FE559B" w:rsidRDefault="00FE559B" w14:paraId="1DE5B67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1096353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1552" behindDoc="0" locked="0" layoutInCell="1" allowOverlap="1" wp14:editId="4D71DF63" wp14:anchorId="69F09430">
                <wp:simplePos x="0" y="0"/>
                <wp:positionH relativeFrom="column">
                  <wp:posOffset>2254250</wp:posOffset>
                </wp:positionH>
                <wp:positionV relativeFrom="paragraph">
                  <wp:posOffset>897890</wp:posOffset>
                </wp:positionV>
                <wp:extent cx="1529152" cy="548640"/>
                <wp:effectExtent l="50800" t="12700" r="58420" b="99060"/>
                <wp:wrapNone/>
                <wp:docPr id="21" name="AutoShape 167">
                  <a:extLst xmlns:a="http://schemas.openxmlformats.org/drawingml/2006/main">
                    <a:ext uri="{FF2B5EF4-FFF2-40B4-BE49-F238E27FC236}">
                      <a16:creationId xmlns:a16="http://schemas.microsoft.com/office/drawing/2014/main" id="{E2B95551-1433-A445-A210-CE5BEDA1E8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099CE0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781C6D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w:t>
                            </w:r>
                          </w:p>
                        </w:txbxContent>
                      </wps:txbx>
                      <wps:bodyPr wrap="square" lIns="18288" tIns="18288" rIns="18288" bIns="18288" anchor="ctr" anchorCtr="0" upright="1"/>
                    </wps:wsp>
                  </a:graphicData>
                </a:graphic>
              </wp:anchor>
            </w:drawing>
          </mc:Choice>
          <mc:Fallback>
            <w:pict>
              <v:roundrect id="_x0000_s1030" style="position:absolute;margin-left:177.5pt;margin-top:70.7pt;width:120.4pt;height:43.2pt;z-index:251671552;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" arcsize="6663f" w14:anchorId="69F09430">
                <v:stroke joinstyle="miter"/>
                <v:shadow on="t" color="black" opacity="26214f" offset="0,3pt" origin=",-.5"/>
                <v:textbox inset="1.44pt,1.44pt,1.44pt,1.44pt">
                  <w:txbxContent>
                    <w:p w:rsidRPr="00FE559B" w:rsidR="00FE559B" w:rsidP="00FE559B" w:rsidRDefault="00FE559B" w14:paraId="1099CE0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781C6D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2576" behindDoc="0" locked="0" layoutInCell="1" allowOverlap="1" wp14:editId="5053A51D" wp14:anchorId="2493ACA9">
                <wp:simplePos x="0" y="0"/>
                <wp:positionH relativeFrom="column">
                  <wp:posOffset>4149725</wp:posOffset>
                </wp:positionH>
                <wp:positionV relativeFrom="paragraph">
                  <wp:posOffset>897890</wp:posOffset>
                </wp:positionV>
                <wp:extent cx="1529152" cy="548640"/>
                <wp:effectExtent l="50800" t="12700" r="58420" b="99060"/>
                <wp:wrapNone/>
                <wp:docPr id="22" name="AutoShape 167">
                  <a:extLst xmlns:a="http://schemas.openxmlformats.org/drawingml/2006/main">
                    <a:ext uri="{FF2B5EF4-FFF2-40B4-BE49-F238E27FC236}">
                      <a16:creationId xmlns:a16="http://schemas.microsoft.com/office/drawing/2014/main" id="{C445B077-5CEC-FC41-ABAE-C8842FF71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0EA8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3865B8A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316A15A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Head of Accounting</w:t>
                            </w:r>
                          </w:p>
                        </w:txbxContent>
                      </wps:txbx>
                      <wps:bodyPr wrap="square" lIns="18288" tIns="18288" rIns="18288" bIns="18288" anchor="ctr" anchorCtr="0" upright="1"/>
                    </wps:wsp>
                  </a:graphicData>
                </a:graphic>
              </wp:anchor>
            </w:drawing>
          </mc:Choice>
          <mc:Fallback>
            <w:pict>
              <v:roundrect id="_x0000_s1031" style="position:absolute;margin-left:326.75pt;margin-top:70.7pt;width:120.4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fillcolor="#e0ea8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" arcsize="6663f" w14:anchorId="2493ACA9">
                <v:stroke joinstyle="miter"/>
                <v:shadow on="t" color="black" opacity="26214f" offset="0,3pt" origin=",-.5"/>
                <v:textbox inset="1.44pt,1.44pt,1.44pt,1.44pt">
                  <w:txbxContent>
                    <w:p w:rsidRPr="00FE559B" w:rsidR="00FE559B" w:rsidP="00FE559B" w:rsidRDefault="00FE559B" w14:paraId="3865B8A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316A15A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Head of Accounting</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3600" behindDoc="0" locked="0" layoutInCell="1" allowOverlap="1" wp14:editId="6A18F8FF" wp14:anchorId="33F21B95">
                <wp:simplePos x="0" y="0"/>
                <wp:positionH relativeFrom="column">
                  <wp:posOffset>7762875</wp:posOffset>
                </wp:positionH>
                <wp:positionV relativeFrom="paragraph">
                  <wp:posOffset>897890</wp:posOffset>
                </wp:positionV>
                <wp:extent cx="1529152" cy="548640"/>
                <wp:effectExtent l="50800" t="12700" r="58420" b="99060"/>
                <wp:wrapNone/>
                <wp:docPr id="23" name="AutoShape 167">
                  <a:extLst xmlns:a="http://schemas.openxmlformats.org/drawingml/2006/main">
                    <a:ext uri="{FF2B5EF4-FFF2-40B4-BE49-F238E27FC236}">
                      <a16:creationId xmlns:a16="http://schemas.microsoft.com/office/drawing/2014/main" id="{2D38FACB-8824-F343-A7FD-DAC6D374D4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1F08B0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1412D22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NAME CEO NAME VP of Marketing </w:t>
                            </w:r>
                          </w:p>
                        </w:txbxContent>
                      </wps:txbx>
                      <wps:bodyPr wrap="square" lIns="18288" tIns="18288" rIns="18288" bIns="18288" anchor="ctr" anchorCtr="0" upright="1"/>
                    </wps:wsp>
                  </a:graphicData>
                </a:graphic>
              </wp:anchor>
            </w:drawing>
          </mc:Choice>
          <mc:Fallback>
            <w:pict>
              <v:roundrect id="_x0000_s1032" style="position:absolute;margin-left:611.25pt;margin-top:70.7pt;width:120.4pt;height:43.2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" arcsize="6663f" w14:anchorId="33F21B95">
                <v:stroke joinstyle="miter"/>
                <v:shadow on="t" color="black" opacity="26214f" offset="0,3pt" origin=",-.5"/>
                <v:textbox inset="1.44pt,1.44pt,1.44pt,1.44pt">
                  <w:txbxContent>
                    <w:p w:rsidRPr="00FE559B" w:rsidR="00FE559B" w:rsidP="00FE559B" w:rsidRDefault="00FE559B" w14:paraId="51F08B0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1412D22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NAME CEO NAME VP of Marketing </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4624" behindDoc="0" locked="0" layoutInCell="1" allowOverlap="1" wp14:editId="56AA5763" wp14:anchorId="5B152E9E">
                <wp:simplePos x="0" y="0"/>
                <wp:positionH relativeFrom="column">
                  <wp:posOffset>9700895</wp:posOffset>
                </wp:positionH>
                <wp:positionV relativeFrom="paragraph">
                  <wp:posOffset>897890</wp:posOffset>
                </wp:positionV>
                <wp:extent cx="1529152" cy="548640"/>
                <wp:effectExtent l="50800" t="12700" r="58420" b="99060"/>
                <wp:wrapNone/>
                <wp:docPr id="24" name="AutoShape 167">
                  <a:extLst xmlns:a="http://schemas.openxmlformats.org/drawingml/2006/main">
                    <a:ext uri="{FF2B5EF4-FFF2-40B4-BE49-F238E27FC236}">
                      <a16:creationId xmlns:a16="http://schemas.microsoft.com/office/drawing/2014/main" id="{A322ED25-B13A-474F-AD19-6B19DE2264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329E1A1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65AACE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CEO NAME VP of Marketing</w:t>
                            </w:r>
                          </w:p>
                        </w:txbxContent>
                      </wps:txbx>
                      <wps:bodyPr wrap="square" lIns="18288" tIns="18288" rIns="18288" bIns="18288" anchor="ctr" anchorCtr="0" upright="1"/>
                    </wps:wsp>
                  </a:graphicData>
                </a:graphic>
              </wp:anchor>
            </w:drawing>
          </mc:Choice>
          <mc:Fallback>
            <w:pict>
              <v:roundrect id="_x0000_s1033" style="position:absolute;margin-left:763.85pt;margin-top:70.7pt;width:120.4pt;height:43.2pt;z-index:251674624;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" arcsize="6663f" w14:anchorId="5B152E9E">
                <v:stroke joinstyle="miter"/>
                <v:shadow on="t" color="black" opacity="26214f" offset="0,3pt" origin=",-.5"/>
                <v:textbox inset="1.44pt,1.44pt,1.44pt,1.44pt">
                  <w:txbxContent>
                    <w:p w:rsidRPr="00FE559B" w:rsidR="00FE559B" w:rsidP="00FE559B" w:rsidRDefault="00FE559B" w14:paraId="329E1A1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65AACE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CEO NAME VP of Marketing</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5648" behindDoc="0" locked="0" layoutInCell="1" allowOverlap="1" wp14:editId="4836069C" wp14:anchorId="5FE751B2">
                <wp:simplePos x="0" y="0"/>
                <wp:positionH relativeFrom="column">
                  <wp:posOffset>1275080</wp:posOffset>
                </wp:positionH>
                <wp:positionV relativeFrom="paragraph">
                  <wp:posOffset>2193925</wp:posOffset>
                </wp:positionV>
                <wp:extent cx="1529152" cy="548640"/>
                <wp:effectExtent l="50800" t="12700" r="58420" b="99060"/>
                <wp:wrapNone/>
                <wp:docPr id="25" name="AutoShape 167">
                  <a:extLst xmlns:a="http://schemas.openxmlformats.org/drawingml/2006/main">
                    <a:ext uri="{FF2B5EF4-FFF2-40B4-BE49-F238E27FC236}">
                      <a16:creationId xmlns:a16="http://schemas.microsoft.com/office/drawing/2014/main" id="{A85C782B-3985-8445-9FA9-A574141C0C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37744F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719D4EF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Project Manager</w:t>
                            </w:r>
                          </w:p>
                        </w:txbxContent>
                      </wps:txbx>
                      <wps:bodyPr wrap="square" lIns="18288" tIns="18288" rIns="18288" bIns="18288" anchor="ctr" anchorCtr="0" upright="1"/>
                    </wps:wsp>
                  </a:graphicData>
                </a:graphic>
              </wp:anchor>
            </w:drawing>
          </mc:Choice>
          <mc:Fallback>
            <w:pict>
              <v:roundrect id="_x0000_s1034" style="position:absolute;margin-left:100.4pt;margin-top:172.75pt;width:120.4pt;height:43.2pt;z-index:251675648;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" arcsize="6663f" w14:anchorId="5FE751B2">
                <v:stroke joinstyle="miter"/>
                <v:shadow on="t" color="black" opacity="26214f" offset="0,3pt" origin=",-.5"/>
                <v:textbox inset="1.44pt,1.44pt,1.44pt,1.44pt">
                  <w:txbxContent>
                    <w:p w:rsidRPr="00FE559B" w:rsidR="00FE559B" w:rsidP="00FE559B" w:rsidRDefault="00FE559B" w14:paraId="637744F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719D4EF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Project Manager</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6672" behindDoc="0" locked="0" layoutInCell="1" allowOverlap="1" wp14:editId="67597447" wp14:anchorId="5BA86C8E">
                <wp:simplePos x="0" y="0"/>
                <wp:positionH relativeFrom="column">
                  <wp:posOffset>356870</wp:posOffset>
                </wp:positionH>
                <wp:positionV relativeFrom="paragraph">
                  <wp:posOffset>3208020</wp:posOffset>
                </wp:positionV>
                <wp:extent cx="1529152" cy="548640"/>
                <wp:effectExtent l="50800" t="12700" r="58420" b="99060"/>
                <wp:wrapNone/>
                <wp:docPr id="26" name="AutoShape 167">
                  <a:extLst xmlns:a="http://schemas.openxmlformats.org/drawingml/2006/main">
                    <a:ext uri="{FF2B5EF4-FFF2-40B4-BE49-F238E27FC236}">
                      <a16:creationId xmlns:a16="http://schemas.microsoft.com/office/drawing/2014/main" id="{BB8E3A41-09C9-F749-8551-02089013B9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26CE9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07517F1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Art Director</w:t>
                            </w:r>
                          </w:p>
                        </w:txbxContent>
                      </wps:txbx>
                      <wps:bodyPr wrap="square" lIns="18288" tIns="18288" rIns="18288" bIns="18288" anchor="ctr" anchorCtr="0" upright="1"/>
                    </wps:wsp>
                  </a:graphicData>
                </a:graphic>
              </wp:anchor>
            </w:drawing>
          </mc:Choice>
          <mc:Fallback>
            <w:pict>
              <v:roundrect id="_x0000_s1035" style="position:absolute;margin-left:28.1pt;margin-top:252.6pt;width:120.4pt;height:43.2pt;z-index:251676672;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" arcsize="6663f" w14:anchorId="5BA86C8E">
                <v:stroke joinstyle="miter"/>
                <v:shadow on="t" color="black" opacity="26214f" offset="0,3pt" origin=",-.5"/>
                <v:textbox inset="1.44pt,1.44pt,1.44pt,1.44pt">
                  <w:txbxContent>
                    <w:p w:rsidRPr="00FE559B" w:rsidR="00FE559B" w:rsidP="00FE559B" w:rsidRDefault="00FE559B" w14:paraId="626CE9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07517F1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Art Director</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7696" behindDoc="0" locked="0" layoutInCell="1" allowOverlap="1" wp14:editId="2C2F891C" wp14:anchorId="6DCEA8D3">
                <wp:simplePos x="0" y="0"/>
                <wp:positionH relativeFrom="column">
                  <wp:posOffset>356870</wp:posOffset>
                </wp:positionH>
                <wp:positionV relativeFrom="paragraph">
                  <wp:posOffset>4154805</wp:posOffset>
                </wp:positionV>
                <wp:extent cx="1529152" cy="548640"/>
                <wp:effectExtent l="50800" t="12700" r="58420" b="99060"/>
                <wp:wrapNone/>
                <wp:docPr id="27" name="AutoShape 167">
                  <a:extLst xmlns:a="http://schemas.openxmlformats.org/drawingml/2006/main">
                    <a:ext uri="{FF2B5EF4-FFF2-40B4-BE49-F238E27FC236}">
                      <a16:creationId xmlns:a16="http://schemas.microsoft.com/office/drawing/2014/main" id="{D02F505D-0A68-7E49-B2C8-DD1515AD2D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E8CE98B"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5EE86D8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Grafikdesigner</w:t>
                            </w:r>
                          </w:p>
                        </w:txbxContent>
                      </wps:txbx>
                      <wps:bodyPr wrap="square" lIns="18288" tIns="18288" rIns="18288" bIns="18288" anchor="ctr" anchorCtr="0" upright="1"/>
                    </wps:wsp>
                  </a:graphicData>
                </a:graphic>
              </wp:anchor>
            </w:drawing>
          </mc:Choice>
          <mc:Fallback>
            <w:pict>
              <v:rect id="_x0000_s1036" style="position:absolute;margin-left:28.1pt;margin-top:327.15pt;width:120.4pt;height:43.2pt;z-index:251677696;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" w14:anchorId="6DCEA8D3">
                <v:shadow on="t" color="black" opacity="26214f" offset="0,3pt" origin=",-.5"/>
                <v:textbox inset="1.44pt,1.44pt,1.44pt,1.44pt">
                  <w:txbxContent>
                    <w:p w:rsidRPr="00FE559B" w:rsidR="00FE559B" w:rsidP="00FE559B" w:rsidRDefault="00FE559B" w14:paraId="5E8CE98B"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5EE86D8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Grafikdesigner</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8720" behindDoc="0" locked="0" layoutInCell="1" allowOverlap="1" wp14:editId="76A6C6F8" wp14:anchorId="36ABC4B9">
                <wp:simplePos x="0" y="0"/>
                <wp:positionH relativeFrom="column">
                  <wp:posOffset>2254250</wp:posOffset>
                </wp:positionH>
                <wp:positionV relativeFrom="paragraph">
                  <wp:posOffset>3208020</wp:posOffset>
                </wp:positionV>
                <wp:extent cx="1529152" cy="548640"/>
                <wp:effectExtent l="50800" t="12700" r="58420" b="99060"/>
                <wp:wrapNone/>
                <wp:docPr id="28" name="AutoShape 167">
                  <a:extLst xmlns:a="http://schemas.openxmlformats.org/drawingml/2006/main">
                    <a:ext uri="{FF2B5EF4-FFF2-40B4-BE49-F238E27FC236}">
                      <a16:creationId xmlns:a16="http://schemas.microsoft.com/office/drawing/2014/main" id="{935C45D4-3BDE-AF47-90BE-DA68CB4C30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7F333F2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6C09B33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Copy Lead</w:t>
                            </w:r>
                          </w:p>
                        </w:txbxContent>
                      </wps:txbx>
                      <wps:bodyPr wrap="square" lIns="18288" tIns="18288" rIns="18288" bIns="18288" anchor="ctr" anchorCtr="0" upright="1"/>
                    </wps:wsp>
                  </a:graphicData>
                </a:graphic>
              </wp:anchor>
            </w:drawing>
          </mc:Choice>
          <mc:Fallback>
            <w:pict>
              <v:roundrect id="_x0000_s1037" style="position:absolute;margin-left:177.5pt;margin-top:252.6pt;width:120.4pt;height:43.2pt;z-index:251678720;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" arcsize="6663f" w14:anchorId="36ABC4B9">
                <v:stroke joinstyle="miter"/>
                <v:shadow on="t" color="black" opacity="26214f" offset="0,3pt" origin=",-.5"/>
                <v:textbox inset="1.44pt,1.44pt,1.44pt,1.44pt">
                  <w:txbxContent>
                    <w:p w:rsidRPr="00FE559B" w:rsidR="00FE559B" w:rsidP="00FE559B" w:rsidRDefault="00FE559B" w14:paraId="7F333F2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6C09B33F"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Copy Lead</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79744" behindDoc="0" locked="0" layoutInCell="1" allowOverlap="1" wp14:editId="6F68477A" wp14:anchorId="772C0928">
                <wp:simplePos x="0" y="0"/>
                <wp:positionH relativeFrom="column">
                  <wp:posOffset>2254250</wp:posOffset>
                </wp:positionH>
                <wp:positionV relativeFrom="paragraph">
                  <wp:posOffset>4154805</wp:posOffset>
                </wp:positionV>
                <wp:extent cx="1529152" cy="548640"/>
                <wp:effectExtent l="50800" t="12700" r="58420" b="99060"/>
                <wp:wrapNone/>
                <wp:docPr id="29" name="AutoShape 167">
                  <a:extLst xmlns:a="http://schemas.openxmlformats.org/drawingml/2006/main">
                    <a:ext uri="{FF2B5EF4-FFF2-40B4-BE49-F238E27FC236}">
                      <a16:creationId xmlns:a16="http://schemas.microsoft.com/office/drawing/2014/main" id="{F6A2432C-9766-D142-8B10-01B36C377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4DED7CB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2AD575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Copy Writer</w:t>
                            </w:r>
                          </w:p>
                        </w:txbxContent>
                      </wps:txbx>
                      <wps:bodyPr wrap="square" lIns="18288" tIns="18288" rIns="18288" bIns="18288" anchor="ctr" anchorCtr="0" upright="1"/>
                    </wps:wsp>
                  </a:graphicData>
                </a:graphic>
              </wp:anchor>
            </w:drawing>
          </mc:Choice>
          <mc:Fallback>
            <w:pict>
              <v:rect id="_x0000_s1038" style="position:absolute;margin-left:177.5pt;margin-top:327.15pt;width:120.4pt;height:43.2pt;z-index:251679744;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" w14:anchorId="772C0928">
                <v:shadow on="t" color="black" opacity="26214f" offset="0,3pt" origin=",-.5"/>
                <v:textbox inset="1.44pt,1.44pt,1.44pt,1.44pt">
                  <w:txbxContent>
                    <w:p w:rsidRPr="00FE559B" w:rsidR="00FE559B" w:rsidP="00FE559B" w:rsidRDefault="00FE559B" w14:paraId="4DED7CB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2AD575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Copy Writer</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0768" behindDoc="0" locked="0" layoutInCell="1" allowOverlap="1" wp14:editId="07BB15F7" wp14:anchorId="0E8B0E95">
                <wp:simplePos x="0" y="0"/>
                <wp:positionH relativeFrom="column">
                  <wp:posOffset>4149725</wp:posOffset>
                </wp:positionH>
                <wp:positionV relativeFrom="paragraph">
                  <wp:posOffset>3208020</wp:posOffset>
                </wp:positionV>
                <wp:extent cx="1529152" cy="548640"/>
                <wp:effectExtent l="50800" t="12700" r="58420" b="99060"/>
                <wp:wrapNone/>
                <wp:docPr id="30" name="AutoShape 167">
                  <a:extLst xmlns:a="http://schemas.openxmlformats.org/drawingml/2006/main">
                    <a:ext uri="{FF2B5EF4-FFF2-40B4-BE49-F238E27FC236}">
                      <a16:creationId xmlns:a16="http://schemas.microsoft.com/office/drawing/2014/main" id="{9EDA4D2B-C60B-C14E-90D7-98EC4D3D42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66EDE9B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502B013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Entwickler  NAME </w:t>
                            </w:r>
                          </w:p>
                        </w:txbxContent>
                      </wps:txbx>
                      <wps:bodyPr wrap="square" lIns="18288" tIns="18288" rIns="18288" bIns="18288" anchor="ctr" anchorCtr="0" upright="1"/>
                    </wps:wsp>
                  </a:graphicData>
                </a:graphic>
              </wp:anchor>
            </w:drawing>
          </mc:Choice>
          <mc:Fallback>
            <w:pict>
              <v:roundrect id="_x0000_s1039" style="position:absolute;margin-left:326.75pt;margin-top:252.6pt;width:120.4pt;height:43.2pt;z-index:251680768;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" arcsize="6663f" w14:anchorId="0E8B0E95">
                <v:stroke joinstyle="miter"/>
                <v:shadow on="t" color="black" opacity="26214f" offset="0,3pt" origin=",-.5"/>
                <v:textbox inset="1.44pt,1.44pt,1.44pt,1.44pt">
                  <w:txbxContent>
                    <w:p w:rsidRPr="00FE559B" w:rsidR="00FE559B" w:rsidP="00FE559B" w:rsidRDefault="00FE559B" w14:paraId="66EDE9B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502B013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Entwickler  NAME </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1792" behindDoc="0" locked="0" layoutInCell="1" allowOverlap="1" wp14:editId="3A3109BA" wp14:anchorId="2F46622C">
                <wp:simplePos x="0" y="0"/>
                <wp:positionH relativeFrom="column">
                  <wp:posOffset>4149725</wp:posOffset>
                </wp:positionH>
                <wp:positionV relativeFrom="paragraph">
                  <wp:posOffset>4154805</wp:posOffset>
                </wp:positionV>
                <wp:extent cx="1529152" cy="548640"/>
                <wp:effectExtent l="50800" t="12700" r="58420" b="99060"/>
                <wp:wrapNone/>
                <wp:docPr id="31" name="AutoShape 167">
                  <a:extLst xmlns:a="http://schemas.openxmlformats.org/drawingml/2006/main">
                    <a:ext uri="{FF2B5EF4-FFF2-40B4-BE49-F238E27FC236}">
                      <a16:creationId xmlns:a16="http://schemas.microsoft.com/office/drawing/2014/main" id="{65F2CAA5-EE03-8548-8614-0CFB788C62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2DF5A7D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44342AC2"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Technischer Support</w:t>
                            </w:r>
                          </w:p>
                        </w:txbxContent>
                      </wps:txbx>
                      <wps:bodyPr wrap="square" lIns="18288" tIns="18288" rIns="18288" bIns="18288" anchor="ctr" anchorCtr="0" upright="1"/>
                    </wps:wsp>
                  </a:graphicData>
                </a:graphic>
              </wp:anchor>
            </w:drawing>
          </mc:Choice>
          <mc:Fallback>
            <w:pict>
              <v:rect id="_x0000_s1040" style="position:absolute;margin-left:326.75pt;margin-top:327.15pt;width:120.4pt;height:43.2pt;z-index:251681792;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" w14:anchorId="2F46622C">
                <v:shadow on="t" color="black" opacity="26214f" offset="0,3pt" origin=",-.5"/>
                <v:textbox inset="1.44pt,1.44pt,1.44pt,1.44pt">
                  <w:txbxContent>
                    <w:p w:rsidRPr="00FE559B" w:rsidR="00FE559B" w:rsidP="00FE559B" w:rsidRDefault="00FE559B" w14:paraId="2DF5A7D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FE559B" w:rsidP="00FE559B" w:rsidRDefault="00FE559B" w14:paraId="44342AC2"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Technischer Support</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2816" behindDoc="0" locked="0" layoutInCell="1" allowOverlap="1" wp14:editId="1DCB079B" wp14:anchorId="064EF2F3">
                <wp:simplePos x="0" y="0"/>
                <wp:positionH relativeFrom="column">
                  <wp:posOffset>6047105</wp:posOffset>
                </wp:positionH>
                <wp:positionV relativeFrom="paragraph">
                  <wp:posOffset>3208020</wp:posOffset>
                </wp:positionV>
                <wp:extent cx="1529152" cy="548640"/>
                <wp:effectExtent l="50800" t="12700" r="58420" b="99060"/>
                <wp:wrapNone/>
                <wp:docPr id="32" name="AutoShape 167">
                  <a:extLst xmlns:a="http://schemas.openxmlformats.org/drawingml/2006/main">
                    <a:ext uri="{FF2B5EF4-FFF2-40B4-BE49-F238E27FC236}">
                      <a16:creationId xmlns:a16="http://schemas.microsoft.com/office/drawing/2014/main" id="{B389526A-0EB9-E341-9E3F-7DD312DFC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1AA890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NAME Marketing </w:t>
                            </w:r>
                          </w:p>
                          <w:p w:rsidR="00FE559B" w:rsidP="00FE559B" w:rsidRDefault="00FE559B" w14:paraId="4FB0C0B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Lead NAME Marketing</w:t>
                            </w:r>
                          </w:p>
                        </w:txbxContent>
                      </wps:txbx>
                      <wps:bodyPr wrap="square" lIns="18288" tIns="18288" rIns="18288" bIns="18288" anchor="ctr" anchorCtr="0" upright="1"/>
                    </wps:wsp>
                  </a:graphicData>
                </a:graphic>
              </wp:anchor>
            </w:drawing>
          </mc:Choice>
          <mc:Fallback>
            <w:pict>
              <v:roundrect id="_x0000_s1041" style="position:absolute;margin-left:476.15pt;margin-top:252.6pt;width:120.4pt;height:43.2pt;z-index:251682816;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" arcsize="6663f" w14:anchorId="064EF2F3">
                <v:stroke joinstyle="miter"/>
                <v:shadow on="t" color="black" opacity="26214f" offset="0,3pt" origin=",-.5"/>
                <v:textbox inset="1.44pt,1.44pt,1.44pt,1.44pt">
                  <w:txbxContent>
                    <w:p w:rsidRPr="00FE559B" w:rsidR="00FE559B" w:rsidP="00FE559B" w:rsidRDefault="00FE559B" w14:paraId="1AA890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NAME Marketing </w:t>
                      </w:r>
                    </w:p>
                    <w:p w:rsidR="00FE559B" w:rsidP="00FE559B" w:rsidRDefault="00FE559B" w14:paraId="4FB0C0B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Lead NAME Marketing</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3840" behindDoc="0" locked="0" layoutInCell="1" allowOverlap="1" wp14:editId="50694CA1" wp14:anchorId="10EF890C">
                <wp:simplePos x="0" y="0"/>
                <wp:positionH relativeFrom="column">
                  <wp:posOffset>6047105</wp:posOffset>
                </wp:positionH>
                <wp:positionV relativeFrom="paragraph">
                  <wp:posOffset>4154805</wp:posOffset>
                </wp:positionV>
                <wp:extent cx="1529152" cy="548640"/>
                <wp:effectExtent l="50800" t="12700" r="58420" b="99060"/>
                <wp:wrapNone/>
                <wp:docPr id="37" name="AutoShape 167">
                  <a:extLst xmlns:a="http://schemas.openxmlformats.org/drawingml/2006/main">
                    <a:ext uri="{FF2B5EF4-FFF2-40B4-BE49-F238E27FC236}">
                      <a16:creationId xmlns:a16="http://schemas.microsoft.com/office/drawing/2014/main" id="{D3A7FD90-F507-2D40-8551-D94E49C7FC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5814B29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2D13AE8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ect id="_x0000_s1042" style="position:absolute;margin-left:476.15pt;margin-top:327.15pt;width:120.4pt;height:43.2pt;z-index:251683840;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" w14:anchorId="10EF890C">
                <v:shadow on="t" color="black" opacity="26214f" offset="0,3pt" origin=",-.5"/>
                <v:textbox inset="1.44pt,1.44pt,1.44pt,1.44pt">
                  <w:txbxContent>
                    <w:p w:rsidRPr="00FE559B" w:rsidR="00FE559B" w:rsidP="00FE559B" w:rsidRDefault="00FE559B" w14:paraId="5814B294"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2D13AE89"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4864" behindDoc="0" locked="0" layoutInCell="1" allowOverlap="1" wp14:editId="06929B88" wp14:anchorId="72AD89F6">
                <wp:simplePos x="0" y="0"/>
                <wp:positionH relativeFrom="column">
                  <wp:posOffset>7948295</wp:posOffset>
                </wp:positionH>
                <wp:positionV relativeFrom="paragraph">
                  <wp:posOffset>3208020</wp:posOffset>
                </wp:positionV>
                <wp:extent cx="1529152" cy="548640"/>
                <wp:effectExtent l="50800" t="12700" r="58420" b="99060"/>
                <wp:wrapNone/>
                <wp:docPr id="38" name="AutoShape 167">
                  <a:extLst xmlns:a="http://schemas.openxmlformats.org/drawingml/2006/main">
                    <a:ext uri="{FF2B5EF4-FFF2-40B4-BE49-F238E27FC236}">
                      <a16:creationId xmlns:a16="http://schemas.microsoft.com/office/drawing/2014/main" id="{70461A0C-036F-4D4E-A08A-4121C82125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24C8790F"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39D8F35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Ops NAME Creative Strategist</w:t>
                            </w:r>
                          </w:p>
                        </w:txbxContent>
                      </wps:txbx>
                      <wps:bodyPr wrap="square" lIns="18288" tIns="18288" rIns="18288" bIns="18288" anchor="ctr" anchorCtr="0" upright="1"/>
                    </wps:wsp>
                  </a:graphicData>
                </a:graphic>
              </wp:anchor>
            </w:drawing>
          </mc:Choice>
          <mc:Fallback>
            <w:pict>
              <v:roundrect id="_x0000_s1043" style="position:absolute;margin-left:625.85pt;margin-top:252.6pt;width:120.4pt;height:43.2pt;z-index:251684864;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" arcsize="6663f" w14:anchorId="72AD89F6">
                <v:stroke joinstyle="miter"/>
                <v:shadow on="t" color="black" opacity="26214f" offset="0,3pt" origin=",-.5"/>
                <v:textbox inset="1.44pt,1.44pt,1.44pt,1.44pt">
                  <w:txbxContent>
                    <w:p w:rsidRPr="00FE559B" w:rsidR="00FE559B" w:rsidP="00FE559B" w:rsidRDefault="00FE559B" w14:paraId="24C8790F"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39D8F35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Ops NAME Creative Strategist</w:t>
                      </w:r>
                    </w:p>
                  </w:txbxContent>
                </v:textbox>
              </v:round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5888" behindDoc="0" locked="0" layoutInCell="1" allowOverlap="1" wp14:editId="6811F9A7" wp14:anchorId="416558F1">
                <wp:simplePos x="0" y="0"/>
                <wp:positionH relativeFrom="column">
                  <wp:posOffset>3225165</wp:posOffset>
                </wp:positionH>
                <wp:positionV relativeFrom="paragraph">
                  <wp:posOffset>2193925</wp:posOffset>
                </wp:positionV>
                <wp:extent cx="1529152" cy="548640"/>
                <wp:effectExtent l="50800" t="12700" r="58420" b="99060"/>
                <wp:wrapNone/>
                <wp:docPr id="42" name="AutoShape 167">
                  <a:extLst xmlns:a="http://schemas.openxmlformats.org/drawingml/2006/main">
                    <a:ext uri="{FF2B5EF4-FFF2-40B4-BE49-F238E27FC236}">
                      <a16:creationId xmlns:a16="http://schemas.microsoft.com/office/drawing/2014/main" id="{DA4FDD27-46A8-124C-A47E-703965DA0E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rgbClr val="E9CF9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08FE7E5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w:t>
                            </w:r>
                          </w:p>
                          <w:p w:rsidR="00FE559B" w:rsidP="00FE559B" w:rsidRDefault="00FE559B" w14:paraId="26418A0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Production</w:t>
                            </w:r>
                          </w:p>
                        </w:txbxContent>
                      </wps:txbx>
                      <wps:bodyPr wrap="square" lIns="18288" tIns="18288" rIns="18288" bIns="18288" anchor="ctr" anchorCtr="0" upright="1"/>
                    </wps:wsp>
                  </a:graphicData>
                </a:graphic>
              </wp:anchor>
            </w:drawing>
          </mc:Choice>
          <mc:Fallback>
            <w:pict>
              <v:rect id="_x0000_s1044" style="position:absolute;margin-left:253.95pt;margin-top:172.75pt;width:120.4pt;height:43.2pt;z-index:251685888;visibility:visible;mso-wrap-style:square;mso-wrap-distance-left:9pt;mso-wrap-distance-top:0;mso-wrap-distance-right:9pt;mso-wrap-distance-bottom:0;mso-position-horizontal:absolute;mso-position-horizontal-relative:text;mso-position-vertical:absolute;mso-position-vertical-relative:text;v-text-anchor:middle" fillcolor="#e9cf9c"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" w14:anchorId="416558F1">
                <v:shadow on="t" color="black" opacity="26214f" offset="0,3pt" origin=",-.5"/>
                <v:textbox inset="1.44pt,1.44pt,1.44pt,1.44pt">
                  <w:txbxContent>
                    <w:p w:rsidRPr="00FE559B" w:rsidR="00FE559B" w:rsidP="00FE559B" w:rsidRDefault="00FE559B" w14:paraId="08FE7E5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w:t>
                      </w:r>
                    </w:p>
                    <w:p w:rsidR="00FE559B" w:rsidP="00FE559B" w:rsidRDefault="00FE559B" w14:paraId="26418A0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Production</w:t>
                      </w:r>
                    </w:p>
                  </w:txbxContent>
                </v:textbox>
              </v:rect>
            </w:pict>
          </mc:Fallback>
        </mc:AlternateContent>
      </w:r>
      <w:r w:rsidRPr="00FE559B">
        <w:rPr>
          <w:rFonts w:cs="Calibri"/>
          <w:b/>
          <w:noProof/>
          <w:color w:val="FFFFFF"/>
          <w:sz w:val="18"/>
          <w:szCs w:val="18"/>
          <w:lang w:val="German"/>
        </w:rPr>
        <mc:AlternateContent>
          <mc:Choice Requires="wps">
            <w:drawing>
              <wp:anchor distT="0" distB="0" distL="114300" distR="114300" simplePos="0" relativeHeight="251686912" behindDoc="0" locked="0" layoutInCell="1" allowOverlap="1" wp14:editId="5CF10169" wp14:anchorId="14A36F49">
                <wp:simplePos x="0" y="0"/>
                <wp:positionH relativeFrom="column">
                  <wp:posOffset>5151755</wp:posOffset>
                </wp:positionH>
                <wp:positionV relativeFrom="paragraph">
                  <wp:posOffset>2193925</wp:posOffset>
                </wp:positionV>
                <wp:extent cx="1529152" cy="548640"/>
                <wp:effectExtent l="50800" t="12700" r="58420" b="99060"/>
                <wp:wrapNone/>
                <wp:docPr id="43" name="AutoShape 167">
                  <a:extLst xmlns:a="http://schemas.openxmlformats.org/drawingml/2006/main">
                    <a:ext uri="{FF2B5EF4-FFF2-40B4-BE49-F238E27FC236}">
                      <a16:creationId xmlns:a16="http://schemas.microsoft.com/office/drawing/2014/main" id="{F3DBE90E-4101-CF46-A44F-D9295797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152" cy="548640"/>
                        </a:xfrm>
                        <a:prstGeom prst="rect">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FE559B" w:rsidP="00FE559B" w:rsidRDefault="00FE559B" w14:paraId="024A71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CE555D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Site / Business Ops</w:t>
                            </w:r>
                          </w:p>
                        </w:txbxContent>
                      </wps:txbx>
                      <wps:bodyPr wrap="square" lIns="18288" tIns="18288" rIns="18288" bIns="18288" anchor="ctr" anchorCtr="0" upright="1"/>
                    </wps:wsp>
                  </a:graphicData>
                </a:graphic>
              </wp:anchor>
            </w:drawing>
          </mc:Choice>
          <mc:Fallback>
            <w:pict>
              <v:rect id="_x0000_s1045" style="position:absolute;margin-left:405.65pt;margin-top:172.75pt;width:120.4pt;height:43.2pt;z-index:251686912;visibility:visible;mso-wrap-style:square;mso-wrap-distance-left:9pt;mso-wrap-distance-top:0;mso-wrap-distance-right:9pt;mso-wrap-distance-bottom:0;mso-position-horizontal:absolute;mso-position-horizontal-relative:text;mso-position-vertical:absolute;mso-position-vertical-relative:text;v-text-anchor:middle" fillcolor="#f4b083 [194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" w14:anchorId="14A36F49">
                <v:shadow on="t" color="black" opacity="26214f" offset="0,3pt" origin=",-.5"/>
                <v:textbox inset="1.44pt,1.44pt,1.44pt,1.44pt">
                  <w:txbxContent>
                    <w:p w:rsidRPr="00FE559B" w:rsidR="00FE559B" w:rsidP="00FE559B" w:rsidRDefault="00FE559B" w14:paraId="024A713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FE559B" w:rsidP="00FE559B" w:rsidRDefault="00FE559B" w14:paraId="7CE555DD"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Site / Business Ops</w:t>
                      </w:r>
                    </w:p>
                  </w:txbxContent>
                </v:textbox>
              </v:rect>
            </w:pict>
          </mc:Fallback>
        </mc:AlternateContent>
      </w:r>
    </w:p>
    <w:p w:rsidR="00FE559B" w:rsidP="00E32805" w:rsidRDefault="00FE559B" w14:paraId="0CE09836" w14:textId="77777777">
      <w:pPr>
        <w:bidi w:val="false"/>
        <w:spacing w:line="276" w:lineRule="auto"/>
        <w:outlineLvl w:val="0"/>
        <w:rPr>
          <w:bCs/>
          <w:color w:val="808080" w:themeColor="background1" w:themeShade="80"/>
          <w:szCs w:val="20"/>
        </w:rPr>
        <w:sectPr w:rsidR="00FE559B"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rsidR="009D75CE" w:rsidP="00E32805" w:rsidRDefault="00A37202" w14:paraId="1F3C165A" w14:textId="77777777">
      <w:pPr>
        <w:bidi w:val="false"/>
        <w:spacing w:line="276" w:lineRule="auto"/>
        <w:outlineLvl w:val="0"/>
        <w:rPr>
          <w:bCs/>
          <w:color w:val="808080" w:themeColor="background1" w:themeShade="80"/>
          <w:szCs w:val="20"/>
        </w:rPr>
        <w:sectPr w:rsidR="009D75CE" w:rsidSect="00FE559B">
          <w:pgSz w:w="20160" w:h="12240" w:orient="landscape"/>
          <w:pgMar w:top="567" w:right="558" w:bottom="720" w:left="612" w:header="720" w:footer="518" w:gutter="0"/>
          <w:cols w:space="144"/>
          <w:titlePg/>
          <w:docGrid w:linePitch="360"/>
        </w:sectPr>
      </w:pPr>
      <w:r w:rsidRPr="00A37202">
        <w:rPr>
          <w:rFonts w:cs="Calibri"/>
          <w:b/>
          <w:noProof/>
          <w:color w:val="FFFFFF"/>
          <w:sz w:val="18"/>
          <w:szCs w:val="18"/>
          <w:lang w:val="German"/>
        </w:rPr>
        <w:lastRenderedPageBreak/>
        <mc:AlternateContent>
          <mc:Choice Requires="wps">
            <w:drawing>
              <wp:anchor distT="0" distB="0" distL="114300" distR="114300" simplePos="0" relativeHeight="251655167" behindDoc="0" locked="0" layoutInCell="1" allowOverlap="1" wp14:editId="58DD3CE4" wp14:anchorId="24CFF456">
                <wp:simplePos x="0" y="0"/>
                <wp:positionH relativeFrom="column">
                  <wp:posOffset>2106930</wp:posOffset>
                </wp:positionH>
                <wp:positionV relativeFrom="paragraph">
                  <wp:posOffset>3012440</wp:posOffset>
                </wp:positionV>
                <wp:extent cx="0" cy="508000"/>
                <wp:effectExtent l="12700" t="0" r="12700" b="12700"/>
                <wp:wrapNone/>
                <wp:docPr id="8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80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55167;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" from="165.9pt,237.2pt" to="165.9pt,277.2pt" w14:anchorId="5BC37F5E">
                <o:lock v:ext="edit" shapetype="f"/>
              </v:line>
            </w:pict>
          </mc:Fallback>
        </mc:AlternateContent>
      </w:r>
      <w:r w:rsidRPr="00A37202">
        <w:rPr>
          <w:rFonts w:cs="Calibri"/>
          <w:b/>
          <w:noProof/>
          <w:color w:val="FFFFFF"/>
          <w:sz w:val="18"/>
          <w:szCs w:val="18"/>
          <w:lang w:val="German"/>
        </w:rPr>
        <mc:AlternateContent>
          <mc:Choice Requires="wps">
            <w:drawing>
              <wp:anchor distT="0" distB="0" distL="114300" distR="114300" simplePos="0" relativeHeight="251656191" behindDoc="0" locked="0" layoutInCell="1" allowOverlap="1" wp14:editId="55237E2C" wp14:anchorId="3A75D2C4">
                <wp:simplePos x="0" y="0"/>
                <wp:positionH relativeFrom="column">
                  <wp:posOffset>1154430</wp:posOffset>
                </wp:positionH>
                <wp:positionV relativeFrom="paragraph">
                  <wp:posOffset>3533140</wp:posOffset>
                </wp:positionV>
                <wp:extent cx="7635240" cy="0"/>
                <wp:effectExtent l="0" t="12700" r="35560" b="25400"/>
                <wp:wrapNone/>
                <wp:docPr id="89" name="Straight Connector 52"/>
                <wp:cNvGraphicFramePr/>
                <a:graphic xmlns:a="http://schemas.openxmlformats.org/drawingml/2006/main">
                  <a:graphicData uri="http://schemas.microsoft.com/office/word/2010/wordprocessingShape">
                    <wps:wsp>
                      <wps:cNvCnPr/>
                      <wps:spPr>
                        <a:xfrm>
                          <a:off x="0" y="0"/>
                          <a:ext cx="76352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style="position:absolute;z-index:251656191;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" from="90.9pt,278.2pt" to="692.1pt,278.2pt" w14:anchorId="4BDC7940"/>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9680" behindDoc="0" locked="0" layoutInCell="1" allowOverlap="1" wp14:editId="62C9AC9E" wp14:anchorId="4DAC3713">
                <wp:simplePos x="0" y="0"/>
                <wp:positionH relativeFrom="column">
                  <wp:posOffset>5182235</wp:posOffset>
                </wp:positionH>
                <wp:positionV relativeFrom="paragraph">
                  <wp:posOffset>2768600</wp:posOffset>
                </wp:positionV>
                <wp:extent cx="1529080" cy="548640"/>
                <wp:effectExtent l="50800" t="12700" r="58420" b="99060"/>
                <wp:wrapNone/>
                <wp:docPr id="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1EB220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32A20BD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w:t>
                            </w:r>
                          </w:p>
                        </w:txbxContent>
                      </wps:txbx>
                      <wps:bodyPr wrap="square" lIns="18288" tIns="18288" rIns="18288" bIns="18288" anchor="ctr" anchorCtr="0" upright="1"/>
                    </wps:wsp>
                  </a:graphicData>
                </a:graphic>
              </wp:anchor>
            </w:drawing>
          </mc:Choice>
          <mc:Fallback>
            <w:pict>
              <v:rect id="_x0000_s1046" style="position:absolute;margin-left:408.05pt;margin-top:218pt;width:120.4pt;height:43.2pt;z-index:251719680;visibility:visible;mso-wrap-style:square;mso-wrap-distance-left:9pt;mso-wrap-distance-top:0;mso-wrap-distance-right:9pt;mso-wrap-distance-bottom:0;mso-position-horizontal:absolute;mso-position-horizontal-relative:text;mso-position-vertical:absolute;mso-position-vertical-relative:text;v-text-anchor:middle" fillcolor="#f4b083 [194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" w14:anchorId="4DAC3713">
                <v:shadow on="t" color="black" opacity="26214f" offset="0,3pt" origin=",-.5"/>
                <v:textbox inset="1.44pt,1.44pt,1.44pt,1.44pt">
                  <w:txbxContent>
                    <w:p w:rsidRPr="00FE559B" w:rsidR="00A37202" w:rsidP="00A37202" w:rsidRDefault="00A37202" w14:paraId="1EB220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32A20BD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8656" behindDoc="0" locked="0" layoutInCell="1" allowOverlap="1" wp14:editId="2C1508B2" wp14:anchorId="6DF005A2">
                <wp:simplePos x="0" y="0"/>
                <wp:positionH relativeFrom="column">
                  <wp:posOffset>3255645</wp:posOffset>
                </wp:positionH>
                <wp:positionV relativeFrom="paragraph">
                  <wp:posOffset>2768600</wp:posOffset>
                </wp:positionV>
                <wp:extent cx="1529080" cy="548640"/>
                <wp:effectExtent l="50800" t="12700" r="58420" b="99060"/>
                <wp:wrapNone/>
                <wp:docPr id="8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rgbClr val="E9CF9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32B4E64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60F333C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wps:txbx>
                      <wps:bodyPr wrap="square" lIns="18288" tIns="18288" rIns="18288" bIns="18288" anchor="ctr" anchorCtr="0" upright="1"/>
                    </wps:wsp>
                  </a:graphicData>
                </a:graphic>
              </wp:anchor>
            </w:drawing>
          </mc:Choice>
          <mc:Fallback>
            <w:pict>
              <v:rect id="_x0000_s1047" style="position:absolute;margin-left:256.35pt;margin-top:218pt;width:120.4pt;height:43.2pt;z-index:251718656;visibility:visible;mso-wrap-style:square;mso-wrap-distance-left:9pt;mso-wrap-distance-top:0;mso-wrap-distance-right:9pt;mso-wrap-distance-bottom:0;mso-position-horizontal:absolute;mso-position-horizontal-relative:text;mso-position-vertical:absolute;mso-position-vertical-relative:text;v-text-anchor:middle" fillcolor="#e9cf9c"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" w14:anchorId="6DF005A2">
                <v:shadow on="t" color="black" opacity="26214f" offset="0,3pt" origin=",-.5"/>
                <v:textbox inset="1.44pt,1.44pt,1.44pt,1.44pt">
                  <w:txbxContent>
                    <w:p w:rsidRPr="00FE559B" w:rsidR="00A37202" w:rsidP="00A37202" w:rsidRDefault="00A37202" w14:paraId="32B4E64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60F333C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8416" behindDoc="0" locked="0" layoutInCell="1" allowOverlap="1" wp14:editId="6F3BBA05" wp14:anchorId="3DFB5D6B">
                <wp:simplePos x="0" y="0"/>
                <wp:positionH relativeFrom="column">
                  <wp:posOffset>1305560</wp:posOffset>
                </wp:positionH>
                <wp:positionV relativeFrom="paragraph">
                  <wp:posOffset>2768600</wp:posOffset>
                </wp:positionV>
                <wp:extent cx="1529080" cy="548640"/>
                <wp:effectExtent l="50800" t="12700" r="58420" b="9906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1F8AFE7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3250F28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48" style="position:absolute;margin-left:102.8pt;margin-top:218pt;width:120.4pt;height:43.2pt;z-index:251708416;visibility:visible;mso-wrap-style:square;mso-wrap-distance-left:9pt;mso-wrap-distance-top:0;mso-wrap-distance-right:9pt;mso-wrap-distance-bottom:0;mso-position-horizontal:absolute;mso-position-horizontal-relative:text;mso-position-vertical:absolute;mso-position-vertical-relative:text;v-text-anchor:middle" fillcolor="#d5dce4 [671]"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" arcsize="6663f" w14:anchorId="3DFB5D6B">
                <v:stroke joinstyle="miter"/>
                <v:shadow on="t" color="black" opacity="26214f" offset="0,3pt" origin=",-.5"/>
                <v:textbox inset="1.44pt,1.44pt,1.44pt,1.44pt">
                  <w:txbxContent>
                    <w:p w:rsidRPr="00FE559B" w:rsidR="00A37202" w:rsidP="00A37202" w:rsidRDefault="00A37202" w14:paraId="1F8AFE7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3250F28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2272" behindDoc="0" locked="0" layoutInCell="1" allowOverlap="1" wp14:editId="2AC6BDF7" wp14:anchorId="615C3E16">
                <wp:simplePos x="0" y="0"/>
                <wp:positionH relativeFrom="column">
                  <wp:posOffset>2096135</wp:posOffset>
                </wp:positionH>
                <wp:positionV relativeFrom="paragraph">
                  <wp:posOffset>3065780</wp:posOffset>
                </wp:positionV>
                <wp:extent cx="3850640" cy="0"/>
                <wp:effectExtent l="0" t="12700" r="35560" b="25400"/>
                <wp:wrapNone/>
                <wp:docPr id="70"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06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" from="165.05pt,241.4pt" to="468.25pt,241.4pt" w14:anchorId="11891CAD">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3296" behindDoc="0" locked="0" layoutInCell="1" allowOverlap="1" wp14:editId="3428D1A7" wp14:anchorId="25727CC1">
                <wp:simplePos x="0" y="0"/>
                <wp:positionH relativeFrom="column">
                  <wp:posOffset>387350</wp:posOffset>
                </wp:positionH>
                <wp:positionV relativeFrom="paragraph">
                  <wp:posOffset>1650365</wp:posOffset>
                </wp:positionV>
                <wp:extent cx="1529080" cy="548640"/>
                <wp:effectExtent l="50800" t="12700" r="58420" b="99060"/>
                <wp:wrapNone/>
                <wp:docPr id="7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296731B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A37202" w:rsidRDefault="00026472" w14:paraId="76EB6E0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49" style="position:absolute;margin-left:30.5pt;margin-top:129.95pt;width:120.4pt;height:43.2pt;z-index:251703296;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" arcsize="6663f" w14:anchorId="25727CC1">
                <v:stroke joinstyle="miter"/>
                <v:shadow on="t" color="black" opacity="26214f" offset="0,3pt" origin=",-.5"/>
                <v:textbox inset="1.44pt,1.44pt,1.44pt,1.44pt">
                  <w:txbxContent>
                    <w:p w:rsidRPr="00FE559B" w:rsidR="00A37202" w:rsidP="00A37202" w:rsidRDefault="00A37202" w14:paraId="296731BA"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A37202" w:rsidRDefault="00026472" w14:paraId="76EB6E0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4320" behindDoc="0" locked="0" layoutInCell="1" allowOverlap="1" wp14:editId="1CD4E1E4" wp14:anchorId="1CFFCFD5">
                <wp:simplePos x="0" y="0"/>
                <wp:positionH relativeFrom="column">
                  <wp:posOffset>2284730</wp:posOffset>
                </wp:positionH>
                <wp:positionV relativeFrom="paragraph">
                  <wp:posOffset>1650365</wp:posOffset>
                </wp:positionV>
                <wp:extent cx="1529080" cy="548640"/>
                <wp:effectExtent l="50800" t="12700" r="58420" b="9906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6CEF2BEC"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E74F1A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50" style="position:absolute;margin-left:179.9pt;margin-top:129.95pt;width:120.4pt;height:43.2pt;z-index:251704320;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" arcsize="6663f" w14:anchorId="1CFFCFD5">
                <v:stroke joinstyle="miter"/>
                <v:shadow on="t" color="black" opacity="26214f" offset="0,3pt" origin=",-.5"/>
                <v:textbox inset="1.44pt,1.44pt,1.44pt,1.44pt">
                  <w:txbxContent>
                    <w:p w:rsidRPr="00FE559B" w:rsidR="00A37202" w:rsidP="00A37202" w:rsidRDefault="00A37202" w14:paraId="6CEF2BEC"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E74F1A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5344" behindDoc="0" locked="0" layoutInCell="1" allowOverlap="1" wp14:editId="201D856D" wp14:anchorId="2DEAB48E">
                <wp:simplePos x="0" y="0"/>
                <wp:positionH relativeFrom="column">
                  <wp:posOffset>4180205</wp:posOffset>
                </wp:positionH>
                <wp:positionV relativeFrom="paragraph">
                  <wp:posOffset>1650365</wp:posOffset>
                </wp:positionV>
                <wp:extent cx="1529080" cy="548640"/>
                <wp:effectExtent l="50800" t="12700" r="58420" b="99060"/>
                <wp:wrapNone/>
                <wp:docPr id="7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0EA88"/>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9F3DF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NAME Titel / Rolle NAME Titel / Rolle NAME Titel / Rolle NAME Titel / Rolle NAME Titel / Rolle NAME Titel / Rolle </w:t>
                            </w:r>
                          </w:p>
                          <w:p w:rsidR="00A37202" w:rsidP="00026472" w:rsidRDefault="00026472" w14:paraId="6BDE5DA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wps:txbx>
                      <wps:bodyPr wrap="square" lIns="18288" tIns="18288" rIns="18288" bIns="18288" anchor="ctr" anchorCtr="0" upright="1"/>
                    </wps:wsp>
                  </a:graphicData>
                </a:graphic>
              </wp:anchor>
            </w:drawing>
          </mc:Choice>
          <mc:Fallback>
            <w:pict>
              <v:roundrect id="_x0000_s1051" style="position:absolute;margin-left:329.15pt;margin-top:129.95pt;width:120.4pt;height:43.2pt;z-index:251705344;visibility:visible;mso-wrap-style:square;mso-wrap-distance-left:9pt;mso-wrap-distance-top:0;mso-wrap-distance-right:9pt;mso-wrap-distance-bottom:0;mso-position-horizontal:absolute;mso-position-horizontal-relative:text;mso-position-vertical:absolute;mso-position-vertical-relative:text;v-text-anchor:middle" fillcolor="#e0ea88"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" arcsize="6663f" w14:anchorId="2DEAB48E">
                <v:stroke joinstyle="miter"/>
                <v:shadow on="t" color="black" opacity="26214f" offset="0,3pt" origin=",-.5"/>
                <v:textbox inset="1.44pt,1.44pt,1.44pt,1.44pt">
                  <w:txbxContent>
                    <w:p w:rsidRPr="00FE559B" w:rsidR="00A37202" w:rsidP="00A37202" w:rsidRDefault="00A37202" w14:paraId="09F3DFD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NAME Titel / Rolle NAME Titel / Rolle NAME Titel / Rolle NAME Titel / Rolle NAME Titel / Rolle NAME Titel / Rolle </w:t>
                      </w:r>
                    </w:p>
                    <w:p w:rsidR="00A37202" w:rsidP="00026472" w:rsidRDefault="00026472" w14:paraId="6BDE5DAB"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6368" behindDoc="0" locked="0" layoutInCell="1" allowOverlap="1" wp14:editId="05D6C876" wp14:anchorId="27947845">
                <wp:simplePos x="0" y="0"/>
                <wp:positionH relativeFrom="column">
                  <wp:posOffset>7793355</wp:posOffset>
                </wp:positionH>
                <wp:positionV relativeFrom="paragraph">
                  <wp:posOffset>1650365</wp:posOffset>
                </wp:positionV>
                <wp:extent cx="1529080" cy="548640"/>
                <wp:effectExtent l="50800" t="12700" r="58420" b="9906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038E85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NAME Titel </w:t>
                            </w:r>
                          </w:p>
                          <w:p w:rsidR="00A37202" w:rsidP="00026472" w:rsidRDefault="00026472" w14:paraId="523564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52" style="position:absolute;margin-left:613.65pt;margin-top:129.95pt;width:120.4pt;height:43.2pt;z-index:251706368;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" arcsize="6663f" w14:anchorId="27947845">
                <v:stroke joinstyle="miter"/>
                <v:shadow on="t" color="black" opacity="26214f" offset="0,3pt" origin=",-.5"/>
                <v:textbox inset="1.44pt,1.44pt,1.44pt,1.44pt">
                  <w:txbxContent>
                    <w:p w:rsidRPr="00FE559B" w:rsidR="00A37202" w:rsidP="00A37202" w:rsidRDefault="00A37202" w14:paraId="7038E85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NAME Titel </w:t>
                      </w:r>
                    </w:p>
                    <w:p w:rsidR="00A37202" w:rsidP="00026472" w:rsidRDefault="00026472" w14:paraId="5235645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7392" behindDoc="0" locked="0" layoutInCell="1" allowOverlap="1" wp14:editId="553D17AF" wp14:anchorId="1BD4FEBB">
                <wp:simplePos x="0" y="0"/>
                <wp:positionH relativeFrom="column">
                  <wp:posOffset>9731375</wp:posOffset>
                </wp:positionH>
                <wp:positionV relativeFrom="paragraph">
                  <wp:posOffset>1650365</wp:posOffset>
                </wp:positionV>
                <wp:extent cx="1529080" cy="548640"/>
                <wp:effectExtent l="50800" t="12700" r="58420" b="99060"/>
                <wp:wrapNone/>
                <wp:docPr id="7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BB28BA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0BA38DD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53" style="position:absolute;margin-left:766.25pt;margin-top:129.95pt;width:120.4pt;height:43.2pt;z-index:251707392;visibility:visible;mso-wrap-style:square;mso-wrap-distance-left:9pt;mso-wrap-distance-top:0;mso-wrap-distance-right:9pt;mso-wrap-distance-bottom:0;mso-position-horizontal:absolute;mso-position-horizontal-relative:text;mso-position-vertical:absolute;mso-position-vertical-relative:text;v-text-anchor:middle" fillcolor="#eaeef3"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" arcsize="6663f" w14:anchorId="1BD4FEBB">
                <v:stroke joinstyle="miter"/>
                <v:shadow on="t" color="black" opacity="26214f" offset="0,3pt" origin=",-.5"/>
                <v:textbox inset="1.44pt,1.44pt,1.44pt,1.44pt">
                  <w:txbxContent>
                    <w:p w:rsidRPr="00FE559B" w:rsidR="00A37202" w:rsidP="00A37202" w:rsidRDefault="00A37202" w14:paraId="7BB28BA1"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0BA38DDC"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7632" behindDoc="0" locked="0" layoutInCell="1" allowOverlap="1" wp14:editId="78BE9FE3" wp14:anchorId="23C286EB">
                <wp:simplePos x="0" y="0"/>
                <wp:positionH relativeFrom="column">
                  <wp:posOffset>7978775</wp:posOffset>
                </wp:positionH>
                <wp:positionV relativeFrom="paragraph">
                  <wp:posOffset>3782695</wp:posOffset>
                </wp:positionV>
                <wp:extent cx="1529080" cy="548640"/>
                <wp:effectExtent l="50800" t="12700" r="58420" b="99060"/>
                <wp:wrapNone/>
                <wp:docPr id="8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5ACE09B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D587BB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Titel / Rolle NAME Titel / Rolle </w:t>
                            </w:r>
                          </w:p>
                        </w:txbxContent>
                      </wps:txbx>
                      <wps:bodyPr wrap="square" lIns="18288" tIns="18288" rIns="18288" bIns="18288" anchor="ctr" anchorCtr="0" upright="1"/>
                    </wps:wsp>
                  </a:graphicData>
                </a:graphic>
              </wp:anchor>
            </w:drawing>
          </mc:Choice>
          <mc:Fallback>
            <w:pict>
              <v:roundrect id="_x0000_s1054" style="position:absolute;margin-left:628.25pt;margin-top:297.85pt;width:120.4pt;height:43.2pt;z-index:251717632;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" arcsize="6663f" w14:anchorId="23C286EB">
                <v:stroke joinstyle="miter"/>
                <v:shadow on="t" color="black" opacity="26214f" offset="0,3pt" origin=",-.5"/>
                <v:textbox inset="1.44pt,1.44pt,1.44pt,1.44pt">
                  <w:txbxContent>
                    <w:p w:rsidRPr="00FE559B" w:rsidR="00A37202" w:rsidP="00A37202" w:rsidRDefault="00A37202" w14:paraId="5ACE09B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D587BB1"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 NAME Titel / Rolle NAME Titel / Rolle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6608" behindDoc="0" locked="0" layoutInCell="1" allowOverlap="1" wp14:editId="1F14A5FA" wp14:anchorId="4408C259">
                <wp:simplePos x="0" y="0"/>
                <wp:positionH relativeFrom="column">
                  <wp:posOffset>6077585</wp:posOffset>
                </wp:positionH>
                <wp:positionV relativeFrom="paragraph">
                  <wp:posOffset>4729480</wp:posOffset>
                </wp:positionV>
                <wp:extent cx="1529080" cy="548640"/>
                <wp:effectExtent l="50800" t="12700" r="58420" b="99060"/>
                <wp:wrapNone/>
                <wp:docPr id="8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FF96B8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1E9E0EA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NAME Titel / Rolle NAME Titel / Rolle NAME Titel / Rolle NAME Titel / Rolle NAME Titel / Rolle NAME Titel / Rolle NAME Titel / Rolle </w:t>
                            </w:r>
                          </w:p>
                        </w:txbxContent>
                      </wps:txbx>
                      <wps:bodyPr wrap="square" lIns="18288" tIns="18288" rIns="18288" bIns="18288" anchor="ctr" anchorCtr="0" upright="1"/>
                    </wps:wsp>
                  </a:graphicData>
                </a:graphic>
              </wp:anchor>
            </w:drawing>
          </mc:Choice>
          <mc:Fallback>
            <w:pict>
              <v:rect id="_x0000_s1055" style="position:absolute;margin-left:478.55pt;margin-top:372.4pt;width:120.4pt;height:43.2pt;z-index:251716608;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" w14:anchorId="4408C259">
                <v:shadow on="t" color="black" opacity="26214f" offset="0,3pt" origin=",-.5"/>
                <v:textbox inset="1.44pt,1.44pt,1.44pt,1.44pt">
                  <w:txbxContent>
                    <w:p w:rsidRPr="00FE559B" w:rsidR="00A37202" w:rsidP="00A37202" w:rsidRDefault="00A37202" w14:paraId="7FF96B8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1E9E0EAE"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xml:space="preserve">NAME Titel / Rolle NAME Titel / Rolle NAME Titel / Rolle NAME Titel / Rolle NAME Titel / Rolle NAME Titel / Rolle NAME Titel / Rolle </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5584" behindDoc="0" locked="0" layoutInCell="1" allowOverlap="1" wp14:editId="321D7B8B" wp14:anchorId="763032E5">
                <wp:simplePos x="0" y="0"/>
                <wp:positionH relativeFrom="column">
                  <wp:posOffset>6077585</wp:posOffset>
                </wp:positionH>
                <wp:positionV relativeFrom="paragraph">
                  <wp:posOffset>3782695</wp:posOffset>
                </wp:positionV>
                <wp:extent cx="1529080" cy="548640"/>
                <wp:effectExtent l="50800" t="12700" r="58420" b="99060"/>
                <wp:wrapNone/>
                <wp:docPr id="8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66EA93C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503432C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oundrect id="_x0000_s1056" style="position:absolute;margin-left:478.55pt;margin-top:297.85pt;width:120.4pt;height:43.2pt;z-index:251715584;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" arcsize="6663f" w14:anchorId="763032E5">
                <v:stroke joinstyle="miter"/>
                <v:shadow on="t" color="black" opacity="26214f" offset="0,3pt" origin=",-.5"/>
                <v:textbox inset="1.44pt,1.44pt,1.44pt,1.44pt">
                  <w:txbxContent>
                    <w:p w:rsidRPr="00FE559B" w:rsidR="00A37202" w:rsidP="00A37202" w:rsidRDefault="00A37202" w14:paraId="66EA93C7"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503432C0"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4560" behindDoc="0" locked="0" layoutInCell="1" allowOverlap="1" wp14:editId="58FEB3D3" wp14:anchorId="3019632E">
                <wp:simplePos x="0" y="0"/>
                <wp:positionH relativeFrom="column">
                  <wp:posOffset>4180205</wp:posOffset>
                </wp:positionH>
                <wp:positionV relativeFrom="paragraph">
                  <wp:posOffset>4729480</wp:posOffset>
                </wp:positionV>
                <wp:extent cx="1529080" cy="548640"/>
                <wp:effectExtent l="50800" t="12700" r="58420" b="99060"/>
                <wp:wrapNone/>
                <wp:docPr id="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79483A6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62F660E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ect id="_x0000_s1057" style="position:absolute;margin-left:329.15pt;margin-top:372.4pt;width:120.4pt;height:43.2pt;z-index:251714560;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" w14:anchorId="3019632E">
                <v:shadow on="t" color="black" opacity="26214f" offset="0,3pt" origin=",-.5"/>
                <v:textbox inset="1.44pt,1.44pt,1.44pt,1.44pt">
                  <w:txbxContent>
                    <w:p w:rsidRPr="00FE559B" w:rsidR="00A37202" w:rsidP="00A37202" w:rsidRDefault="00A37202" w14:paraId="79483A6D"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62F660E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3536" behindDoc="0" locked="0" layoutInCell="1" allowOverlap="1" wp14:editId="0EB9AE19" wp14:anchorId="3E4596DF">
                <wp:simplePos x="0" y="0"/>
                <wp:positionH relativeFrom="column">
                  <wp:posOffset>4180205</wp:posOffset>
                </wp:positionH>
                <wp:positionV relativeFrom="paragraph">
                  <wp:posOffset>3782695</wp:posOffset>
                </wp:positionV>
                <wp:extent cx="1529080" cy="548640"/>
                <wp:effectExtent l="50800" t="12700" r="58420" b="99060"/>
                <wp:wrapNone/>
                <wp:docPr id="8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459637C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EE601D7"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wps:txbx>
                      <wps:bodyPr wrap="square" lIns="18288" tIns="18288" rIns="18288" bIns="18288" anchor="ctr" anchorCtr="0" upright="1"/>
                    </wps:wsp>
                  </a:graphicData>
                </a:graphic>
              </wp:anchor>
            </w:drawing>
          </mc:Choice>
          <mc:Fallback>
            <w:pict>
              <v:roundrect id="_x0000_s1058" style="position:absolute;margin-left:329.15pt;margin-top:297.85pt;width:120.4pt;height:43.2pt;z-index:251713536;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" arcsize="6663f" w14:anchorId="3E4596DF">
                <v:stroke joinstyle="miter"/>
                <v:shadow on="t" color="black" opacity="26214f" offset="0,3pt" origin=",-.5"/>
                <v:textbox inset="1.44pt,1.44pt,1.44pt,1.44pt">
                  <w:txbxContent>
                    <w:p w:rsidRPr="00FE559B" w:rsidR="00A37202" w:rsidP="00A37202" w:rsidRDefault="00A37202" w14:paraId="459637C3"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w:r>
                    </w:p>
                    <w:p w:rsidR="00A37202" w:rsidP="00026472" w:rsidRDefault="00026472" w14:paraId="2EE601D7"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2512" behindDoc="0" locked="0" layoutInCell="1" allowOverlap="1" wp14:editId="5AFEE853" wp14:anchorId="0458BAB2">
                <wp:simplePos x="0" y="0"/>
                <wp:positionH relativeFrom="column">
                  <wp:posOffset>2284730</wp:posOffset>
                </wp:positionH>
                <wp:positionV relativeFrom="paragraph">
                  <wp:posOffset>4729480</wp:posOffset>
                </wp:positionV>
                <wp:extent cx="1529080" cy="548640"/>
                <wp:effectExtent l="50800" t="12700" r="58420" b="99060"/>
                <wp:wrapNone/>
                <wp:docPr id="8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BEB65C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60ABEFF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wps:txbx>
                      <wps:bodyPr wrap="square" lIns="18288" tIns="18288" rIns="18288" bIns="18288" anchor="ctr" anchorCtr="0" upright="1"/>
                    </wps:wsp>
                  </a:graphicData>
                </a:graphic>
              </wp:anchor>
            </w:drawing>
          </mc:Choice>
          <mc:Fallback>
            <w:pict>
              <v:rect id="_x0000_s1059" style="position:absolute;margin-left:179.9pt;margin-top:372.4pt;width:120.4pt;height:43.2pt;z-index:251712512;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" w14:anchorId="0458BAB2">
                <v:shadow on="t" color="black" opacity="26214f" offset="0,3pt" origin=",-.5"/>
                <v:textbox inset="1.44pt,1.44pt,1.44pt,1.44pt">
                  <w:txbxContent>
                    <w:p w:rsidRPr="00FE559B" w:rsidR="00A37202" w:rsidP="00A37202" w:rsidRDefault="00A37202" w14:paraId="0BEB65C5"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60ABEFF6"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1488" behindDoc="0" locked="0" layoutInCell="1" allowOverlap="1" wp14:editId="6F990F76" wp14:anchorId="002391B2">
                <wp:simplePos x="0" y="0"/>
                <wp:positionH relativeFrom="column">
                  <wp:posOffset>2284730</wp:posOffset>
                </wp:positionH>
                <wp:positionV relativeFrom="paragraph">
                  <wp:posOffset>3782695</wp:posOffset>
                </wp:positionV>
                <wp:extent cx="1529080" cy="548640"/>
                <wp:effectExtent l="50800" t="12700" r="58420" b="99060"/>
                <wp:wrapNone/>
                <wp:docPr id="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5891BE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 Rolle </w:t>
                            </w:r>
                          </w:p>
                          <w:p w:rsidR="00A37202" w:rsidP="00026472" w:rsidRDefault="00026472" w14:paraId="77FF25D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wps:txbx>
                      <wps:bodyPr wrap="square" lIns="18288" tIns="18288" rIns="18288" bIns="18288" anchor="ctr" anchorCtr="0" upright="1"/>
                    </wps:wsp>
                  </a:graphicData>
                </a:graphic>
              </wp:anchor>
            </w:drawing>
          </mc:Choice>
          <mc:Fallback>
            <w:pict>
              <v:roundrect id="_x0000_s1060" style="position:absolute;margin-left:179.9pt;margin-top:297.85pt;width:120.4pt;height:43.2pt;z-index:251711488;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" arcsize="6663f" w14:anchorId="002391B2">
                <v:stroke joinstyle="miter"/>
                <v:shadow on="t" color="black" opacity="26214f" offset="0,3pt" origin=",-.5"/>
                <v:textbox inset="1.44pt,1.44pt,1.44pt,1.44pt">
                  <w:txbxContent>
                    <w:p w:rsidRPr="00FE559B" w:rsidR="00A37202" w:rsidP="00A37202" w:rsidRDefault="00A37202" w14:paraId="05891BE0"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 xml:space="preserve"> / Rolle </w:t>
                      </w:r>
                    </w:p>
                    <w:p w:rsidR="00A37202" w:rsidP="00026472" w:rsidRDefault="00026472" w14:paraId="77FF25D5"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Rolle</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10464" behindDoc="0" locked="0" layoutInCell="1" allowOverlap="1" wp14:editId="50165336" wp14:anchorId="5DF30BBE">
                <wp:simplePos x="0" y="0"/>
                <wp:positionH relativeFrom="column">
                  <wp:posOffset>387350</wp:posOffset>
                </wp:positionH>
                <wp:positionV relativeFrom="paragraph">
                  <wp:posOffset>4729480</wp:posOffset>
                </wp:positionV>
                <wp:extent cx="1529080" cy="548640"/>
                <wp:effectExtent l="50800" t="12700" r="58420" b="9906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ect">
                          <a:avLst/>
                        </a:prstGeom>
                        <a:solidFill>
                          <a:schemeClr val="bg1"/>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526C5AF2"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21E9DF4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wps:txbx>
                      <wps:bodyPr wrap="square" lIns="18288" tIns="18288" rIns="18288" bIns="18288" anchor="ctr" anchorCtr="0" upright="1"/>
                    </wps:wsp>
                  </a:graphicData>
                </a:graphic>
              </wp:anchor>
            </w:drawing>
          </mc:Choice>
          <mc:Fallback>
            <w:pict>
              <v:rect id="_x0000_s1061" style="position:absolute;margin-left:30.5pt;margin-top:372.4pt;width:120.4pt;height:43.2pt;z-index:251710464;visibility:visible;mso-wrap-style:square;mso-wrap-distance-left:9pt;mso-wrap-distance-top:0;mso-wrap-distance-right:9pt;mso-wrap-distance-bottom:0;mso-position-horizontal:absolute;mso-position-horizontal-relative:text;mso-position-vertical:absolute;mso-position-vertical-relative:text;v-text-anchor:middle" fillcolor="white [321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" w14:anchorId="5DF30BBE">
                <v:shadow on="t" color="black" opacity="26214f" offset="0,3pt" origin=",-.5"/>
                <v:textbox inset="1.44pt,1.44pt,1.44pt,1.44pt">
                  <w:txbxContent>
                    <w:p w:rsidRPr="00FE559B" w:rsidR="00A37202" w:rsidP="00A37202" w:rsidRDefault="00A37202" w14:paraId="526C5AF2"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NAME</w:t>
                      </w:r>
                    </w:p>
                    <w:p w:rsidR="00A37202" w:rsidP="00026472" w:rsidRDefault="00026472" w14:paraId="21E9DF44"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9440" behindDoc="0" locked="0" layoutInCell="1" allowOverlap="1" wp14:editId="57A16E6D" wp14:anchorId="03831AA2">
                <wp:simplePos x="0" y="0"/>
                <wp:positionH relativeFrom="column">
                  <wp:posOffset>387350</wp:posOffset>
                </wp:positionH>
                <wp:positionV relativeFrom="paragraph">
                  <wp:posOffset>3782695</wp:posOffset>
                </wp:positionV>
                <wp:extent cx="1529080" cy="548640"/>
                <wp:effectExtent l="50800" t="12700" r="58420" b="99060"/>
                <wp:wrapNone/>
                <wp:docPr id="7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8640"/>
                        </a:xfrm>
                        <a:prstGeom prst="roundRect">
                          <a:avLst>
                            <a:gd name="adj" fmla="val 10168"/>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FE559B" w:rsidR="00A37202" w:rsidP="00A37202" w:rsidRDefault="00A37202" w14:paraId="05B8C7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SPONSOREN</w:t>
                            </w:r>
                          </w:p>
                          <w:p w:rsidR="00A37202" w:rsidP="00026472" w:rsidRDefault="00026472" w14:paraId="1CD4EC5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wps:txbx>
                      <wps:bodyPr wrap="square" lIns="18288" tIns="18288" rIns="18288" bIns="18288" anchor="ctr" anchorCtr="0" upright="1"/>
                    </wps:wsp>
                  </a:graphicData>
                </a:graphic>
              </wp:anchor>
            </w:drawing>
          </mc:Choice>
          <mc:Fallback>
            <w:pict>
              <v:roundrect id="_x0000_s1062" style="position:absolute;margin-left:30.5pt;margin-top:297.85pt;width:120.4pt;height:43.2pt;z-index:251709440;visibility:visible;mso-wrap-style:square;mso-wrap-distance-left:9pt;mso-wrap-distance-top:0;mso-wrap-distance-right:9pt;mso-wrap-distance-bottom:0;mso-position-horizontal:absolute;mso-position-horizontal-relative:text;mso-position-vertical:absolute;mso-position-vertical-relative:text;v-text-anchor:middle" fillcolor="#f2f2f2 [3052]"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" arcsize="6663f" w14:anchorId="03831AA2">
                <v:stroke joinstyle="miter"/>
                <v:shadow on="t" color="black" opacity="26214f" offset="0,3pt" origin=",-.5"/>
                <v:textbox inset="1.44pt,1.44pt,1.44pt,1.44pt">
                  <w:txbxContent>
                    <w:p w:rsidRPr="00FE559B" w:rsidR="00A37202" w:rsidP="00A37202" w:rsidRDefault="00A37202" w14:paraId="05B8C7C8" w14:textId="77777777">
                      <w:pPr>
                        <w:bidi w:val="false"/>
                        <w:spacing w:line="276" w:lineRule="auto"/>
                        <w:jc w:val="center"/>
                        <w:rPr>
                          <w:rFonts w:eastAsia="Century Gothic" w:cs="Century Gothic"/>
                          <w:color w:val="000000"/>
                          <w:kern w:val="24"/>
                          <w:sz w:val="28"/>
                          <w:szCs w:val="28"/>
                        </w:rPr>
                      </w:pPr>
                      <w:r w:rsidRPr="00FE559B">
                        <w:rPr>
                          <w:rFonts w:eastAsia="Century Gothic" w:cs="Century Gothic"/>
                          <w:color w:val="000000"/>
                          <w:kern w:val="24"/>
                          <w:sz w:val="21"/>
                          <w:szCs w:val="28"/>
                          <w:lang w:val="German"/>
                        </w:rPr>
                        <w:t>SPONSOREN</w:t>
                      </w:r>
                    </w:p>
                    <w:p w:rsidR="00A37202" w:rsidP="00026472" w:rsidRDefault="00026472" w14:paraId="1CD4EC58" w14:textId="77777777">
                      <w:pPr>
                        <w:bidi w:val="false"/>
                        <w:spacing w:line="276" w:lineRule="auto"/>
                        <w:jc w:val="center"/>
                        <w:rPr>
                          <w:rFonts w:eastAsia="Century Gothic" w:cs="Century Gothic"/>
                          <w:i/>
                          <w:iCs/>
                          <w:color w:val="000000"/>
                          <w:kern w:val="24"/>
                          <w:szCs w:val="20"/>
                        </w:rPr>
                      </w:pPr>
                      <w:r>
                        <w:rPr>
                          <w:rFonts w:eastAsia="Century Gothic" w:cs="Century Gothic"/>
                          <w:i/>
                          <w:color w:val="000000"/>
                          <w:kern w:val="24"/>
                          <w:szCs w:val="20"/>
                          <w:lang w:val="German"/>
                        </w:rPr>
                        <w:t>Titel</w:t>
                      </w:r>
                    </w:p>
                  </w:txbxContent>
                </v:textbox>
              </v:round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1248" behindDoc="0" locked="0" layoutInCell="1" allowOverlap="1" wp14:editId="56EC33C4" wp14:anchorId="67162090">
                <wp:simplePos x="0" y="0"/>
                <wp:positionH relativeFrom="column">
                  <wp:posOffset>8787130</wp:posOffset>
                </wp:positionH>
                <wp:positionV relativeFrom="paragraph">
                  <wp:posOffset>3531235</wp:posOffset>
                </wp:positionV>
                <wp:extent cx="0" cy="549910"/>
                <wp:effectExtent l="12700" t="0" r="12700" b="21590"/>
                <wp:wrapNone/>
                <wp:docPr id="6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9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" from="691.9pt,278.05pt" to="691.9pt,321.35pt" w14:anchorId="4D914E85">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700224" behindDoc="0" locked="0" layoutInCell="1" allowOverlap="1" wp14:editId="6BCB199B" wp14:anchorId="3E8ABEEB">
                <wp:simplePos x="0" y="0"/>
                <wp:positionH relativeFrom="column">
                  <wp:posOffset>6881495</wp:posOffset>
                </wp:positionH>
                <wp:positionV relativeFrom="paragraph">
                  <wp:posOffset>3531235</wp:posOffset>
                </wp:positionV>
                <wp:extent cx="0" cy="1463040"/>
                <wp:effectExtent l="12700" t="0" r="12700" b="22860"/>
                <wp:wrapNone/>
                <wp:docPr id="6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" from="541.85pt,278.05pt" to="541.85pt,393.25pt" w14:anchorId="64B9F73E">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9200" behindDoc="0" locked="0" layoutInCell="1" allowOverlap="1" wp14:editId="1083E0ED" wp14:anchorId="69A24026">
                <wp:simplePos x="0" y="0"/>
                <wp:positionH relativeFrom="column">
                  <wp:posOffset>4975860</wp:posOffset>
                </wp:positionH>
                <wp:positionV relativeFrom="paragraph">
                  <wp:posOffset>3531235</wp:posOffset>
                </wp:positionV>
                <wp:extent cx="0" cy="1463040"/>
                <wp:effectExtent l="12700" t="0" r="12700" b="22860"/>
                <wp:wrapNone/>
                <wp:docPr id="6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P/AEAAE8EAAAOAAAAZHJzL2Uyb0RvYy54bWysVE2P0zAQvSPxHyzfadLSdld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" from="391.8pt,278.05pt" to="391.8pt,393.25pt" w14:anchorId="7A33A364">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8176" behindDoc="0" locked="0" layoutInCell="1" allowOverlap="1" wp14:editId="19E0BB60" wp14:anchorId="2E58A5E3">
                <wp:simplePos x="0" y="0"/>
                <wp:positionH relativeFrom="column">
                  <wp:posOffset>3070225</wp:posOffset>
                </wp:positionH>
                <wp:positionV relativeFrom="paragraph">
                  <wp:posOffset>3531235</wp:posOffset>
                </wp:positionV>
                <wp:extent cx="0" cy="1463040"/>
                <wp:effectExtent l="12700" t="0" r="12700" b="22860"/>
                <wp:wrapNone/>
                <wp:docPr id="6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" from="241.75pt,278.05pt" to="241.75pt,393.25pt" w14:anchorId="0A4CFE3C">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7152" behindDoc="0" locked="0" layoutInCell="1" allowOverlap="1" wp14:editId="3C6BE033" wp14:anchorId="5D811768">
                <wp:simplePos x="0" y="0"/>
                <wp:positionH relativeFrom="column">
                  <wp:posOffset>1164590</wp:posOffset>
                </wp:positionH>
                <wp:positionV relativeFrom="paragraph">
                  <wp:posOffset>3531235</wp:posOffset>
                </wp:positionV>
                <wp:extent cx="0" cy="1463040"/>
                <wp:effectExtent l="12700" t="0" r="12700" b="22860"/>
                <wp:wrapNone/>
                <wp:docPr id="6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304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" from="91.7pt,278.05pt" to="91.7pt,393.25pt" w14:anchorId="474832D5">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6128" behindDoc="0" locked="0" layoutInCell="1" allowOverlap="1" wp14:editId="31E6273A" wp14:anchorId="1184E231">
                <wp:simplePos x="0" y="0"/>
                <wp:positionH relativeFrom="column">
                  <wp:posOffset>7526020</wp:posOffset>
                </wp:positionH>
                <wp:positionV relativeFrom="paragraph">
                  <wp:posOffset>1099185</wp:posOffset>
                </wp:positionV>
                <wp:extent cx="4023360" cy="1440815"/>
                <wp:effectExtent l="190500" t="101600" r="104140" b="781685"/>
                <wp:wrapNone/>
                <wp:docPr id="64" name="Rectangle 12"/>
                <wp:cNvGraphicFramePr/>
                <a:graphic xmlns:a="http://schemas.openxmlformats.org/drawingml/2006/main">
                  <a:graphicData uri="http://schemas.microsoft.com/office/word/2010/wordprocessingShape">
                    <wps:wsp>
                      <wps:cNvSpPr/>
                      <wps:spPr>
                        <a:xfrm>
                          <a:off x="0" y="0"/>
                          <a:ext cx="4023360" cy="1440815"/>
                        </a:xfrm>
                        <a:prstGeom prst="rect">
                          <a:avLst/>
                        </a:prstGeom>
                        <a:solidFill>
                          <a:srgbClr val="FFE699"/>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37202" w:rsidP="00A37202" w:rsidRDefault="00A37202" w14:paraId="38412050"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LENKUNGSAUSSCHUSS</w:t>
                            </w:r>
                          </w:p>
                        </w:txbxContent>
                      </wps:txbx>
                      <wps:bodyPr tIns="91440" rtlCol="0" anchor="t" anchorCtr="0"/>
                    </wps:wsp>
                  </a:graphicData>
                </a:graphic>
              </wp:anchor>
            </w:drawing>
          </mc:Choice>
          <mc:Fallback>
            <w:pict>
              <v:rect id="_x0000_s1063" style="position:absolute;margin-left:592.6pt;margin-top:86.55pt;width:316.8pt;height:113.45pt;z-index:251696128;visibility:visible;mso-wrap-style:square;mso-wrap-distance-left:9pt;mso-wrap-distance-top:0;mso-wrap-distance-right:9pt;mso-wrap-distance-bottom:0;mso-position-horizontal:absolute;mso-position-horizontal-relative:text;mso-position-vertical:absolute;mso-position-vertical-relative:text;v-text-anchor:top" fillcolor="#ffe699"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" w14:anchorId="1184E231">
                <v:shadow on="t" color="gray [1629]" opacity="55705f" offset="-1.2344mm,1.2344mm" origin=".5,-.5"/>
                <v:textbox inset=",7.2pt">
                  <w:txbxContent>
                    <w:p w:rsidR="00A37202" w:rsidP="00A37202" w:rsidRDefault="00A37202" w14:paraId="38412050"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LENKUNGSAUSSCHUSS</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5104" behindDoc="0" locked="0" layoutInCell="1" allowOverlap="1" wp14:editId="532CFDC7" wp14:anchorId="657BA31A">
                <wp:simplePos x="0" y="0"/>
                <wp:positionH relativeFrom="column">
                  <wp:posOffset>88900</wp:posOffset>
                </wp:positionH>
                <wp:positionV relativeFrom="paragraph">
                  <wp:posOffset>1099185</wp:posOffset>
                </wp:positionV>
                <wp:extent cx="6017986" cy="1441174"/>
                <wp:effectExtent l="190500" t="101600" r="103505" b="781685"/>
                <wp:wrapNone/>
                <wp:docPr id="63" name="Rectangle 4"/>
                <wp:cNvGraphicFramePr/>
                <a:graphic xmlns:a="http://schemas.openxmlformats.org/drawingml/2006/main">
                  <a:graphicData uri="http://schemas.microsoft.com/office/word/2010/wordprocessingShape">
                    <wps:wsp>
                      <wps:cNvSpPr/>
                      <wps:spPr>
                        <a:xfrm>
                          <a:off x="0" y="0"/>
                          <a:ext cx="6017986" cy="1441174"/>
                        </a:xfrm>
                        <a:prstGeom prst="rect">
                          <a:avLst/>
                        </a:prstGeom>
                        <a:solidFill>
                          <a:srgbClr val="FFF2CC"/>
                        </a:solidFill>
                        <a:ln>
                          <a:noFill/>
                        </a:ln>
                        <a:effectLst>
                          <a:outerShdw blurRad="149425" dist="62844" dir="8100000" algn="tr" rotWithShape="0">
                            <a:schemeClr val="tx1">
                              <a:lumMod val="50000"/>
                              <a:lumOff val="50000"/>
                              <a:alpha val="85000"/>
                            </a:schemeClr>
                          </a:outerShdw>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37202" w:rsidP="00A37202" w:rsidRDefault="00A37202" w14:paraId="44679A52"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
                            </w:r>
                          </w:p>
                        </w:txbxContent>
                      </wps:txbx>
                      <wps:bodyPr tIns="91440" rtlCol="0" anchor="t" anchorCtr="0"/>
                    </wps:wsp>
                  </a:graphicData>
                </a:graphic>
              </wp:anchor>
            </w:drawing>
          </mc:Choice>
          <mc:Fallback>
            <w:pict>
              <v:rect id="_x0000_s1064" style="position:absolute;margin-left:7pt;margin-top:86.55pt;width:473.85pt;height:113.5pt;z-index:251695104;visibility:visible;mso-wrap-style:square;mso-wrap-distance-left:9pt;mso-wrap-distance-top:0;mso-wrap-distance-right:9pt;mso-wrap-distance-bottom:0;mso-position-horizontal:absolute;mso-position-horizontal-relative:text;mso-position-vertical:absolute;mso-position-vertical-relative:text;v-text-anchor:top" fillcolor="#fff2cc"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" w14:anchorId="657BA31A">
                <v:shadow on="t" color="gray [1629]" opacity="55705f" offset="-1.2344mm,1.2344mm" origin=".5,-.5"/>
                <v:textbox inset=",7.2pt">
                  <w:txbxContent>
                    <w:p w:rsidR="00A37202" w:rsidP="00A37202" w:rsidRDefault="00A37202" w14:paraId="44679A52" w14:textId="77777777">
                      <w:pPr>
                        <w:bidi w:val="false"/>
                        <w:jc w:val="center"/>
                        <w:rPr>
                          <w:rFonts w:cstheme="minorBidi"/>
                          <w:color w:val="595959" w:themeColor="text1" w:themeTint="A6"/>
                          <w:spacing w:val="60"/>
                          <w:kern w:val="24"/>
                          <w:sz w:val="32"/>
                          <w:szCs w:val="32"/>
                        </w:rPr>
                      </w:pPr>
                      <w:r>
                        <w:rPr>
                          <w:rFonts w:cstheme="minorBidi"/>
                          <w:color w:val="595959" w:themeColor="text1" w:themeTint="A6"/>
                          <w:spacing w:val="60"/>
                          <w:kern w:val="24"/>
                          <w:sz w:val="32"/>
                          <w:szCs w:val="32"/>
                          <w:lang w:val="German"/>
                        </w:rPr>
                        <w:t/>
                      </w:r>
                    </w:p>
                  </w:txbxContent>
                </v:textbox>
              </v:rect>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1008" behindDoc="0" locked="0" layoutInCell="1" allowOverlap="1" wp14:editId="16EE2E42" wp14:anchorId="00109343">
                <wp:simplePos x="0" y="0"/>
                <wp:positionH relativeFrom="column">
                  <wp:posOffset>9833610</wp:posOffset>
                </wp:positionH>
                <wp:positionV relativeFrom="paragraph">
                  <wp:posOffset>4195445</wp:posOffset>
                </wp:positionV>
                <wp:extent cx="0" cy="1172210"/>
                <wp:effectExtent l="12700" t="0" r="12700" b="21590"/>
                <wp:wrapNone/>
                <wp:docPr id="36" name="Straight Connector 35">
                  <a:extLst xmlns:a="http://schemas.openxmlformats.org/drawingml/2006/main">
                    <a:ext uri="{FF2B5EF4-FFF2-40B4-BE49-F238E27FC236}">
                      <a16:creationId xmlns:a16="http://schemas.microsoft.com/office/drawing/2014/main" id="{EA02A470-952B-D64F-9555-14ECEBE04B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22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" from="774.3pt,330.35pt" to="774.3pt,422.65pt" w14:anchorId="0076D96A">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2032" behindDoc="0" locked="0" layoutInCell="1" allowOverlap="1" wp14:editId="7B94EDD9" wp14:anchorId="4A71674E">
                <wp:simplePos x="0" y="0"/>
                <wp:positionH relativeFrom="column">
                  <wp:posOffset>9820275</wp:posOffset>
                </wp:positionH>
                <wp:positionV relativeFrom="paragraph">
                  <wp:posOffset>3856990</wp:posOffset>
                </wp:positionV>
                <wp:extent cx="1110615" cy="0"/>
                <wp:effectExtent l="0" t="12700" r="32385" b="25400"/>
                <wp:wrapNone/>
                <wp:docPr id="6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61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" from="773.25pt,303.7pt" to="860.7pt,303.7pt" w14:anchorId="241D7A73">
                <o:lock v:ext="edit" shapetype="f"/>
              </v:line>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93056" behindDoc="0" locked="0" layoutInCell="1" allowOverlap="1" wp14:editId="08FA9F81" wp14:anchorId="1B7595A5">
                <wp:simplePos x="0" y="0"/>
                <wp:positionH relativeFrom="column">
                  <wp:posOffset>9854883</wp:posOffset>
                </wp:positionH>
                <wp:positionV relativeFrom="paragraph">
                  <wp:posOffset>4703127</wp:posOffset>
                </wp:positionV>
                <wp:extent cx="2214215" cy="1206240"/>
                <wp:effectExtent l="8572" t="4128" r="17463" b="4762"/>
                <wp:wrapNone/>
                <wp:docPr id="39" name="Elbow Connector 38">
                  <a:extLst xmlns:a="http://schemas.openxmlformats.org/drawingml/2006/main">
                    <a:ext uri="{FF2B5EF4-FFF2-40B4-BE49-F238E27FC236}">
                      <a16:creationId xmlns:a16="http://schemas.microsoft.com/office/drawing/2014/main" id="{EEBEEE61-0524-B848-95F3-E8B8D8887733}"/>
                    </a:ext>
                  </a:extLst>
                </wp:docPr>
                <wp:cNvGraphicFramePr/>
                <a:graphic xmlns:a="http://schemas.openxmlformats.org/drawingml/2006/main">
                  <a:graphicData uri="http://schemas.microsoft.com/office/word/2010/wordprocessingShape">
                    <wps:wsp>
                      <wps:cNvCnPr/>
                      <wps:spPr>
                        <a:xfrm rot="16200000" flipH="1">
                          <a:off x="0" y="0"/>
                          <a:ext cx="2214215" cy="1206240"/>
                        </a:xfrm>
                        <a:prstGeom prst="bentConnector3">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00FF827A">
                <v:stroke joinstyle="miter"/>
                <v:formulas>
                  <v:f eqn="val #0"/>
                </v:formulas>
                <v:path fillok="f" arrowok="t" o:connecttype="none"/>
                <v:handles>
                  <v:h position="#0,center"/>
                </v:handles>
                <o:lock v:ext="edit" shapetype="t"/>
              </v:shapetype>
              <v:shape id="Elbow Connector 38" style="position:absolute;margin-left:776pt;margin-top:370.3pt;width:174.35pt;height:95pt;rotation:90;flip:x;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"/>
            </w:pict>
          </mc:Fallback>
        </mc:AlternateContent>
      </w:r>
      <w:r w:rsidRPr="00A37202">
        <w:rPr>
          <w:noProof/>
          <w:color w:val="808080" w:themeColor="background1" w:themeShade="80"/>
          <w:szCs w:val="20"/>
          <w:lang w:val="German"/>
        </w:rPr>
        <mc:AlternateContent>
          <mc:Choice Requires="wps">
            <w:drawing>
              <wp:anchor distT="0" distB="0" distL="114300" distR="114300" simplePos="0" relativeHeight="251688960" behindDoc="0" locked="0" layoutInCell="1" allowOverlap="1" wp14:editId="6D3EACF4" wp14:anchorId="11C5D30F">
                <wp:simplePos x="0" y="0"/>
                <wp:positionH relativeFrom="column">
                  <wp:posOffset>0</wp:posOffset>
                </wp:positionH>
                <wp:positionV relativeFrom="paragraph">
                  <wp:posOffset>0</wp:posOffset>
                </wp:positionV>
                <wp:extent cx="4504759" cy="584775"/>
                <wp:effectExtent l="0" t="0" r="0" b="0"/>
                <wp:wrapNone/>
                <wp:docPr id="61" name="TextBox 2"/>
                <wp:cNvGraphicFramePr/>
                <a:graphic xmlns:a="http://schemas.openxmlformats.org/drawingml/2006/main">
                  <a:graphicData uri="http://schemas.microsoft.com/office/word/2010/wordprocessingShape">
                    <wps:wsp>
                      <wps:cNvSpPr txBox="1"/>
                      <wps:spPr>
                        <a:xfrm>
                          <a:off x="0" y="0"/>
                          <a:ext cx="4504759" cy="584775"/>
                        </a:xfrm>
                        <a:prstGeom prst="rect">
                          <a:avLst/>
                        </a:prstGeom>
                        <a:noFill/>
                      </wps:spPr>
                      <wps:txbx>
                        <w:txbxContent>
                          <w:p w:rsidR="00A37202" w:rsidP="00A37202" w:rsidRDefault="00A37202" w14:paraId="4668B453" w14:textId="77777777">
                            <w:pPr>
                              <w:bidi w:val="false"/>
                              <w:rPr>
                                <w:rFonts w:cstheme="minorBidi"/>
                                <w:color w:val="595959" w:themeColor="text1" w:themeTint="A6"/>
                                <w:kern w:val="24"/>
                                <w:sz w:val="64"/>
                                <w:szCs w:val="64"/>
                              </w:rPr>
                            </w:pPr>
                            <w:r>
                              <w:rPr>
                                <w:rFonts w:cstheme="minorBidi"/>
                                <w:color w:val="595959" w:themeColor="text1" w:themeTint="A6"/>
                                <w:kern w:val="24"/>
                                <w:sz w:val="64"/>
                                <w:szCs w:val="64"/>
                                <w:lang w:val="German"/>
                              </w:rPr>
                              <w:t>KOPIE + PASTE ICONS</w:t>
                            </w:r>
                          </w:p>
                        </w:txbxContent>
                      </wps:txbx>
                      <wps:bodyPr wrap="none" rtlCol="0">
                        <a:spAutoFit/>
                      </wps:bodyPr>
                    </wps:wsp>
                  </a:graphicData>
                </a:graphic>
              </wp:anchor>
            </w:drawing>
          </mc:Choice>
          <mc:Fallback>
            <w:pict>
              <v:shape id="TextBox 2" style="position:absolute;margin-left:0;margin-top:0;width:354.7pt;height:46.05pt;z-index:251688960;visibility:visible;mso-wrap-style:none;mso-wrap-distance-left:9pt;mso-wrap-distance-top:0;mso-wrap-distance-right:9pt;mso-wrap-distance-bottom:0;mso-position-horizontal:absolute;mso-position-horizontal-relative:text;mso-position-vertical:absolute;mso-position-vertical-relative:text;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" w14:anchorId="11C5D30F">
                <v:textbox style="mso-fit-shape-to-text:t">
                  <w:txbxContent>
                    <w:p w:rsidR="00A37202" w:rsidP="00A37202" w:rsidRDefault="00A37202" w14:paraId="4668B453" w14:textId="77777777">
                      <w:pPr>
                        <w:bidi w:val="false"/>
                        <w:rPr>
                          <w:rFonts w:cstheme="minorBidi"/>
                          <w:color w:val="595959" w:themeColor="text1" w:themeTint="A6"/>
                          <w:kern w:val="24"/>
                          <w:sz w:val="64"/>
                          <w:szCs w:val="64"/>
                        </w:rPr>
                      </w:pPr>
                      <w:r>
                        <w:rPr>
                          <w:rFonts w:cstheme="minorBidi"/>
                          <w:color w:val="595959" w:themeColor="text1" w:themeTint="A6"/>
                          <w:kern w:val="24"/>
                          <w:sz w:val="64"/>
                          <w:szCs w:val="64"/>
                          <w:lang w:val="German"/>
                        </w:rPr>
                        <w:t>KOPIE + PASTE ICONS</w:t>
                      </w:r>
                    </w:p>
                  </w:txbxContent>
                </v:textbox>
              </v:shape>
            </w:pict>
          </mc:Fallback>
        </mc:AlternateContent>
      </w:r>
    </w:p>
    <w:p w:rsidRPr="002A6488" w:rsidR="002A6488" w:rsidP="001032AD" w:rsidRDefault="002A6488" w14:paraId="5F324027" w14:textId="77777777">
      <w:pPr>
        <w:bidi w:val="false"/>
        <w:spacing w:line="276" w:lineRule="auto"/>
        <w:outlineLvl w:val="0"/>
        <w:rPr>
          <w:bCs/>
          <w:color w:val="808080" w:themeColor="background1" w:themeShade="80"/>
          <w:szCs w:val="20"/>
        </w:rPr>
      </w:pPr>
    </w:p>
    <w:p w:rsidRPr="003D706E" w:rsidR="003D220F" w:rsidP="001032AD" w:rsidRDefault="003D220F" w14:paraId="25D4009F" w14:textId="77777777">
      <w:pPr>
        <w:bidi w:val="false"/>
        <w:rPr>
          <w:rFonts w:cs="Arial"/>
          <w:b/>
          <w:noProof/>
          <w:color w:val="000000" w:themeColor="text1"/>
          <w:szCs w:val="36"/>
        </w:rPr>
      </w:pPr>
    </w:p>
    <w:p w:rsidRPr="003D706E" w:rsidR="00C81141" w:rsidP="001032AD" w:rsidRDefault="00C81141" w14:paraId="51288F2E" w14:textId="77777777">
      <w:pPr>
        <w:bidi w:val="false"/>
        <w:rPr>
          <w:rFonts w:cs="Arial"/>
          <w:b/>
          <w:noProof/>
          <w:color w:val="000000" w:themeColor="text1"/>
          <w:szCs w:val="36"/>
        </w:rPr>
      </w:pPr>
    </w:p>
    <w:p w:rsidRPr="003D706E" w:rsidR="00C81141" w:rsidP="001032AD" w:rsidRDefault="00C81141" w14:paraId="1C09B320"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5BF25D93" w14:textId="77777777">
        <w:trPr>
          <w:trHeight w:val="2952"/>
        </w:trPr>
        <w:tc>
          <w:tcPr>
            <w:tcW w:w="9967" w:type="dxa"/>
          </w:tcPr>
          <w:p w:rsidR="00A255C6" w:rsidP="001032AD" w:rsidRDefault="00A255C6" w14:paraId="3B299D2E" w14:textId="77777777">
            <w:pPr>
              <w:bidi w:val="false"/>
              <w:jc w:val="center"/>
              <w:rPr>
                <w:rFonts w:cs="Arial"/>
                <w:b/>
                <w:color w:val="000000" w:themeColor="text1"/>
                <w:sz w:val="20"/>
                <w:szCs w:val="20"/>
              </w:rPr>
            </w:pPr>
          </w:p>
          <w:p w:rsidRPr="003D706E" w:rsidR="00FF51C2" w:rsidP="001032AD" w:rsidRDefault="00FF51C2" w14:paraId="467FBD4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2D8D6F9D" w14:textId="77777777">
            <w:pPr>
              <w:bidi w:val="false"/>
              <w:spacing w:line="276" w:lineRule="auto"/>
              <w:rPr>
                <w:rFonts w:cs="Arial"/>
                <w:color w:val="000000" w:themeColor="text1"/>
                <w:sz w:val="21"/>
                <w:szCs w:val="18"/>
              </w:rPr>
            </w:pPr>
          </w:p>
          <w:p w:rsidRPr="003D706E" w:rsidR="00FF51C2" w:rsidP="001032AD" w:rsidRDefault="00FF51C2" w14:paraId="25FFA890"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BFCB241" w14:textId="77777777">
      <w:pPr>
        <w:rPr>
          <w:b/>
          <w:color w:val="000000" w:themeColor="text1"/>
          <w:sz w:val="32"/>
          <w:szCs w:val="44"/>
        </w:rPr>
      </w:pPr>
    </w:p>
    <w:p w:rsidR="00473A9E" w:rsidP="001032AD" w:rsidRDefault="00473A9E" w14:paraId="284F705C" w14:textId="77777777">
      <w:pPr>
        <w:rPr>
          <w:b/>
          <w:color w:val="000000" w:themeColor="text1"/>
          <w:sz w:val="32"/>
          <w:szCs w:val="44"/>
        </w:rPr>
      </w:pPr>
    </w:p>
    <w:p w:rsidRPr="003D706E" w:rsidR="00473A9E" w:rsidP="001032AD" w:rsidRDefault="00473A9E" w14:paraId="0A963FEF"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E3A7" w14:textId="77777777" w:rsidR="00A5551B" w:rsidRDefault="00A5551B" w:rsidP="00F36FE0">
      <w:r>
        <w:separator/>
      </w:r>
    </w:p>
  </w:endnote>
  <w:endnote w:type="continuationSeparator" w:id="0">
    <w:p w14:paraId="06A090F5" w14:textId="77777777" w:rsidR="00A5551B" w:rsidRDefault="00A555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F275E4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B88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40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EndPr>
      <w:rPr>
        <w:rStyle w:val="PageNumber"/>
      </w:rPr>
    </w:sdtEndPr>
    <w:sdtContent>
      <w:p w14:paraId="2F847040"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320F1"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F26"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EndPr>
      <w:rPr>
        <w:rStyle w:val="PageNumber"/>
      </w:rPr>
    </w:sdtEndPr>
    <w:sdtContent>
      <w:p w14:paraId="6E23C49B"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A5F5F"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5AC3"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09EC" w14:textId="77777777" w:rsidR="00A5551B" w:rsidRDefault="00A5551B" w:rsidP="00F36FE0">
      <w:r>
        <w:separator/>
      </w:r>
    </w:p>
  </w:footnote>
  <w:footnote w:type="continuationSeparator" w:id="0">
    <w:p w14:paraId="20B5F8BC" w14:textId="77777777" w:rsidR="00A5551B" w:rsidRDefault="00A555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1B"/>
    <w:rsid w:val="000013C8"/>
    <w:rsid w:val="00005147"/>
    <w:rsid w:val="00016F6D"/>
    <w:rsid w:val="00020307"/>
    <w:rsid w:val="00026472"/>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37202"/>
    <w:rsid w:val="00A5551B"/>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1275"/>
    <w:rsid w:val="00BC38F6"/>
    <w:rsid w:val="00BC3D1E"/>
    <w:rsid w:val="00BC4CD6"/>
    <w:rsid w:val="00BC7F9D"/>
    <w:rsid w:val="00C02DEC"/>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C6749"/>
    <w:rsid w:val="00FE559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57514767">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1&amp;utm_language=DE&amp;utm_source=integrated+content&amp;utm_campaign=/project-management-organizational-structure-templates&amp;utm_medium=ic+project+organization+chart+49511+word+de&amp;lpa=ic+project+organization+chart+49511+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IC-Project-Organization-Chart-Template_WORD.dotx</Template>
  <TotalTime>0</TotalTime>
  <Pages>3</Pages>
  <Words>83</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2021-05-21T16:45:00Z</dcterms:created>
  <dcterms:modified xsi:type="dcterms:W3CDTF">2021-05-21T16:45:00Z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