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D15EC" w:rsidR="00385C71" w:rsidP="00FE559B" w:rsidRDefault="00987DE0" w14:paraId="0128CB5A" w14:textId="77777777">
      <w:pPr>
        <w:bidi w:val="false"/>
        <w:ind w:left="90" w:right="-27"/>
        <w:outlineLvl w:val="0"/>
        <w:rPr>
          <w:b/>
          <w:color w:val="595959" w:themeColor="text1" w:themeTint="A6"/>
          <w:sz w:val="40"/>
          <w:szCs w:val="48"/>
        </w:rPr>
      </w:pPr>
      <w:bookmarkStart w:name="_Toc516132378" w:id="0"/>
      <w:bookmarkStart w:name="_Toc517200761" w:id="1"/>
      <w:bookmarkStart w:name="_Toc517201077" w:id="2"/>
      <w:bookmarkStart w:name="_Toc517203010" w:id="3"/>
      <w:bookmarkStart w:name="_Toc517205145" w:id="4"/>
      <w:r w:rsidRPr="004D15EC">
        <w:rPr>
          <w:noProof/>
          <w:color w:val="595959" w:themeColor="text1" w:themeTint="A6"/>
          <w:sz w:val="21"/>
          <w:szCs w:val="28"/>
          <w:lang w:val="Portuguese"/>
        </w:rPr>
        <w:drawing>
          <wp:anchor distT="0" distB="0" distL="114300" distR="114300" simplePos="0" relativeHeight="251657216" behindDoc="0" locked="0" layoutInCell="1" allowOverlap="1" wp14:editId="03294C04" wp14:anchorId="411F6461">
            <wp:simplePos x="0" y="0"/>
            <wp:positionH relativeFrom="column">
              <wp:posOffset>9229943</wp:posOffset>
            </wp:positionH>
            <wp:positionV relativeFrom="paragraph">
              <wp:posOffset>-24379</wp:posOffset>
            </wp:positionV>
            <wp:extent cx="2840596" cy="394206"/>
            <wp:effectExtent l="0" t="0" r="0" b="635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895640" cy="401845"/>
                    </a:xfrm>
                    <a:prstGeom prst="rect">
                      <a:avLst/>
                    </a:prstGeom>
                  </pic:spPr>
                </pic:pic>
              </a:graphicData>
            </a:graphic>
            <wp14:sizeRelH relativeFrom="page">
              <wp14:pctWidth>0</wp14:pctWidth>
            </wp14:sizeRelH>
            <wp14:sizeRelV relativeFrom="page">
              <wp14:pctHeight>0</wp14:pctHeight>
            </wp14:sizeRelV>
          </wp:anchor>
        </w:drawing>
      </w:r>
      <w:r w:rsidRPr="00FE559B" w:rsidR="00FE559B">
        <w:rPr>
          <w:b/>
          <w:color w:val="595959" w:themeColor="text1" w:themeTint="A6"/>
          <w:sz w:val="40"/>
          <w:szCs w:val="48"/>
          <w:lang w:val="Portuguese"/>
        </w:rPr>
        <w:t xml:space="preserve">MODELO DO GRÁFICO DE ORGANIZAÇÃO DO PROJETO </w:t>
      </w:r>
      <w:bookmarkEnd w:id="0"/>
      <w:bookmarkEnd w:id="1"/>
      <w:bookmarkEnd w:id="2"/>
      <w:bookmarkEnd w:id="3"/>
      <w:bookmarkEnd w:id="4"/>
    </w:p>
    <w:p w:rsidRPr="00987DE0" w:rsidR="002E1C61" w:rsidP="008C7BAE" w:rsidRDefault="002E1C61" w14:paraId="150DE06A" w14:textId="77777777">
      <w:pPr>
        <w:bidi w:val="false"/>
        <w:rPr>
          <w:rFonts w:cs="Calibri"/>
          <w:color w:val="FFFFFF"/>
          <w:szCs w:val="20"/>
        </w:rPr>
      </w:pPr>
    </w:p>
    <w:p w:rsidR="00005147" w:rsidP="008C7BAE" w:rsidRDefault="00005147" w14:paraId="5066F622" w14:textId="77777777">
      <w:pPr>
        <w:bidi w:val="false"/>
        <w:rPr>
          <w:rFonts w:cs="Calibri"/>
          <w:b/>
          <w:bCs/>
          <w:color w:val="FFFFFF"/>
          <w:sz w:val="18"/>
          <w:szCs w:val="18"/>
        </w:rPr>
      </w:pPr>
    </w:p>
    <w:p w:rsidR="00FE559B" w:rsidP="008C7BAE" w:rsidRDefault="00FE559B" w14:paraId="18FD6177" w14:textId="77777777">
      <w:pPr>
        <w:bidi w:val="false"/>
        <w:rPr>
          <w:rFonts w:cs="Calibri"/>
          <w:b/>
          <w:bCs/>
          <w:color w:val="FFFFFF"/>
          <w:sz w:val="18"/>
          <w:szCs w:val="18"/>
        </w:rPr>
      </w:pPr>
    </w:p>
    <w:p w:rsidR="00FE559B" w:rsidP="008C7BAE" w:rsidRDefault="00FE559B" w14:paraId="4B90CBA0" w14:textId="77777777">
      <w:pPr>
        <w:bidi w:val="false"/>
        <w:rPr>
          <w:rFonts w:cs="Calibri"/>
          <w:b/>
          <w:bCs/>
          <w:color w:val="FFFFFF"/>
          <w:sz w:val="18"/>
          <w:szCs w:val="18"/>
        </w:rPr>
        <w:sectPr w:rsidR="00FE559B" w:rsidSect="001B77EB">
          <w:footerReference w:type="even" r:id="rId13"/>
          <w:footerReference w:type="default" r:id="rId14"/>
          <w:pgSz w:w="20160" w:h="12240" w:orient="landscape"/>
          <w:pgMar w:top="567" w:right="558" w:bottom="405" w:left="612" w:header="720" w:footer="518" w:gutter="0"/>
          <w:cols w:space="720"/>
          <w:titlePg/>
          <w:docGrid w:linePitch="360"/>
        </w:sectPr>
      </w:pPr>
      <w:r w:rsidRPr="00FE559B">
        <w:rPr>
          <w:rFonts w:cs="Calibri"/>
          <w:b/>
          <w:noProof/>
          <w:color w:val="FFFFFF"/>
          <w:sz w:val="18"/>
          <w:szCs w:val="18"/>
          <w:lang w:val="Portuguese"/>
        </w:rPr>
        <mc:AlternateContent>
          <mc:Choice Requires="wps">
            <w:drawing>
              <wp:anchor distT="0" distB="0" distL="114300" distR="114300" simplePos="0" relativeHeight="251659264" behindDoc="0" locked="0" layoutInCell="1" allowOverlap="1" wp14:editId="64553058" wp14:anchorId="6D795F98">
                <wp:simplePos x="0" y="0"/>
                <wp:positionH relativeFrom="column">
                  <wp:posOffset>58420</wp:posOffset>
                </wp:positionH>
                <wp:positionV relativeFrom="paragraph">
                  <wp:posOffset>435610</wp:posOffset>
                </wp:positionV>
                <wp:extent cx="6017986" cy="1441174"/>
                <wp:effectExtent l="190500" t="101600" r="103505" b="781685"/>
                <wp:wrapNone/>
                <wp:docPr id="5" name="Rectangle 4">
                  <a:extLst xmlns:a="http://schemas.openxmlformats.org/drawingml/2006/main">
                    <a:ext uri="{FF2B5EF4-FFF2-40B4-BE49-F238E27FC236}">
                      <a16:creationId xmlns:a16="http://schemas.microsoft.com/office/drawing/2014/main" id="{C61E34F9-24E8-8F45-8E6D-A4BDA0484245}"/>
                    </a:ext>
                  </a:extLst>
                </wp:docPr>
                <wp:cNvGraphicFramePr/>
                <a:graphic xmlns:a="http://schemas.openxmlformats.org/drawingml/2006/main">
                  <a:graphicData uri="http://schemas.microsoft.com/office/word/2010/wordprocessingShape">
                    <wps:wsp>
                      <wps:cNvSpPr/>
                      <wps:spPr>
                        <a:xfrm>
                          <a:off x="0" y="0"/>
                          <a:ext cx="6017986" cy="1441174"/>
                        </a:xfrm>
                        <a:prstGeom prst="rect">
                          <a:avLst/>
                        </a:prstGeom>
                        <a:solidFill>
                          <a:srgbClr val="FFF2CC"/>
                        </a:solidFill>
                        <a:ln>
                          <a:noFill/>
                        </a:ln>
                        <a:effectLst>
                          <a:outerShdw blurRad="149425" dist="62844" dir="8100000" algn="tr" rotWithShape="0">
                            <a:schemeClr val="tx1">
                              <a:lumMod val="50000"/>
                              <a:lumOff val="50000"/>
                              <a:alpha val="85000"/>
                            </a:schemeClr>
                          </a:outerShdw>
                          <a:reflection blurRad="6350" stA="50000" endA="300" endPos="5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FE559B" w:rsidP="00FE559B" w:rsidRDefault="00FE559B" w14:paraId="1D293EA5" w14:textId="77777777">
                            <w:pPr>
                              <w:bidi w:val="false"/>
                              <w:jc w:val="center"/>
                              <w:rPr>
                                <w:rFonts w:cstheme="minorBidi"/>
                                <w:color w:val="595959" w:themeColor="text1" w:themeTint="A6"/>
                                <w:spacing w:val="60"/>
                                <w:kern w:val="24"/>
                                <w:sz w:val="32"/>
                                <w:szCs w:val="32"/>
                              </w:rPr>
                            </w:pPr>
                            <w:r>
                              <w:rPr>
                                <w:rFonts w:cstheme="minorBidi"/>
                                <w:color w:val="595959" w:themeColor="text1" w:themeTint="A6"/>
                                <w:spacing w:val="60"/>
                                <w:kern w:val="24"/>
                                <w:sz w:val="32"/>
                                <w:szCs w:val="32"/>
                                <w:lang w:val="Portuguese"/>
                              </w:rPr>
                              <w:t>COMITÊ DIRETOR</w:t>
                            </w:r>
                          </w:p>
                        </w:txbxContent>
                      </wps:txbx>
                      <wps:bodyPr tIns="91440" rtlCol="0" anchor="t" anchorCtr="0"/>
                    </wps:wsp>
                  </a:graphicData>
                </a:graphic>
              </wp:anchor>
            </w:drawing>
          </mc:Choice>
          <mc:Fallback>
            <w:pict>
              <v:rect id="Rectangle 4" style="position:absolute;margin-left:4.6pt;margin-top:34.3pt;width:473.85pt;height:113.5pt;z-index:251659264;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fff2cc"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" w14:anchorId="6D795F98">
                <v:shadow on="t" color="gray [1629]" opacity="55705f" offset="-1.2344mm,1.2344mm" origin=".5,-.5"/>
                <v:textbox inset=",7.2pt">
                  <w:txbxContent>
                    <w:p w:rsidR="00FE559B" w:rsidP="00FE559B" w:rsidRDefault="00FE559B" w14:paraId="1D293EA5" w14:textId="77777777">
                      <w:pPr>
                        <w:bidi w:val="false"/>
                        <w:jc w:val="center"/>
                        <w:rPr>
                          <w:rFonts w:cstheme="minorBidi"/>
                          <w:color w:val="595959" w:themeColor="text1" w:themeTint="A6"/>
                          <w:spacing w:val="60"/>
                          <w:kern w:val="24"/>
                          <w:sz w:val="32"/>
                          <w:szCs w:val="32"/>
                        </w:rPr>
                      </w:pPr>
                      <w:r>
                        <w:rPr>
                          <w:rFonts w:cstheme="minorBidi"/>
                          <w:color w:val="595959" w:themeColor="text1" w:themeTint="A6"/>
                          <w:spacing w:val="60"/>
                          <w:kern w:val="24"/>
                          <w:sz w:val="32"/>
                          <w:szCs w:val="32"/>
                          <w:lang w:val="Portuguese"/>
                        </w:rPr>
                        <w:t>COMITÊ DIRETOR</w:t>
                      </w:r>
                    </w:p>
                  </w:txbxContent>
                </v:textbox>
              </v:rect>
            </w:pict>
          </mc:Fallback>
        </mc:AlternateContent>
      </w:r>
      <w:r w:rsidRPr="00FE559B">
        <w:rPr>
          <w:rFonts w:cs="Calibri"/>
          <w:b/>
          <w:noProof/>
          <w:color w:val="FFFFFF"/>
          <w:sz w:val="18"/>
          <w:szCs w:val="18"/>
          <w:lang w:val="Portuguese"/>
        </w:rPr>
        <mc:AlternateContent>
          <mc:Choice Requires="wps">
            <w:drawing>
              <wp:anchor distT="0" distB="0" distL="114300" distR="114300" simplePos="0" relativeHeight="251660288" behindDoc="0" locked="0" layoutInCell="1" allowOverlap="1" wp14:editId="4F9CA597" wp14:anchorId="332C8FFD">
                <wp:simplePos x="0" y="0"/>
                <wp:positionH relativeFrom="column">
                  <wp:posOffset>7495540</wp:posOffset>
                </wp:positionH>
                <wp:positionV relativeFrom="paragraph">
                  <wp:posOffset>435610</wp:posOffset>
                </wp:positionV>
                <wp:extent cx="4023360" cy="1441174"/>
                <wp:effectExtent l="190500" t="101600" r="104140" b="781685"/>
                <wp:wrapNone/>
                <wp:docPr id="13" name="Rectangle 12">
                  <a:extLst xmlns:a="http://schemas.openxmlformats.org/drawingml/2006/main">
                    <a:ext uri="{FF2B5EF4-FFF2-40B4-BE49-F238E27FC236}">
                      <a16:creationId xmlns:a16="http://schemas.microsoft.com/office/drawing/2014/main" id="{1C804875-300C-0646-9A52-8833B12FEF4F}"/>
                    </a:ext>
                  </a:extLst>
                </wp:docPr>
                <wp:cNvGraphicFramePr/>
                <a:graphic xmlns:a="http://schemas.openxmlformats.org/drawingml/2006/main">
                  <a:graphicData uri="http://schemas.microsoft.com/office/word/2010/wordprocessingShape">
                    <wps:wsp>
                      <wps:cNvSpPr/>
                      <wps:spPr>
                        <a:xfrm>
                          <a:off x="0" y="0"/>
                          <a:ext cx="4023360" cy="1441174"/>
                        </a:xfrm>
                        <a:prstGeom prst="rect">
                          <a:avLst/>
                        </a:prstGeom>
                        <a:solidFill>
                          <a:srgbClr val="FFE699"/>
                        </a:solidFill>
                        <a:ln>
                          <a:noFill/>
                        </a:ln>
                        <a:effectLst>
                          <a:outerShdw blurRad="149425" dist="62844" dir="8100000" algn="tr" rotWithShape="0">
                            <a:schemeClr val="tx1">
                              <a:lumMod val="50000"/>
                              <a:lumOff val="50000"/>
                              <a:alpha val="85000"/>
                            </a:schemeClr>
                          </a:outerShdw>
                          <a:reflection blurRad="6350" stA="50000" endA="300" endPos="5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FE559B" w:rsidP="00FE559B" w:rsidRDefault="00FE559B" w14:paraId="2413131E" w14:textId="77777777">
                            <w:pPr>
                              <w:bidi w:val="false"/>
                              <w:jc w:val="center"/>
                              <w:rPr>
                                <w:rFonts w:cstheme="minorBidi"/>
                                <w:color w:val="595959" w:themeColor="text1" w:themeTint="A6"/>
                                <w:spacing w:val="60"/>
                                <w:kern w:val="24"/>
                                <w:sz w:val="32"/>
                                <w:szCs w:val="32"/>
                              </w:rPr>
                            </w:pPr>
                            <w:r>
                              <w:rPr>
                                <w:rFonts w:cstheme="minorBidi"/>
                                <w:color w:val="595959" w:themeColor="text1" w:themeTint="A6"/>
                                <w:spacing w:val="60"/>
                                <w:kern w:val="24"/>
                                <w:sz w:val="32"/>
                                <w:szCs w:val="32"/>
                                <w:lang w:val="Portuguese"/>
                              </w:rPr>
                              <w:t>PATROCINA</w:t>
                            </w:r>
                          </w:p>
                        </w:txbxContent>
                      </wps:txbx>
                      <wps:bodyPr tIns="91440" rtlCol="0" anchor="t" anchorCtr="0"/>
                    </wps:wsp>
                  </a:graphicData>
                </a:graphic>
              </wp:anchor>
            </w:drawing>
          </mc:Choice>
          <mc:Fallback>
            <w:pict>
              <v:rect id="Rectangle 12" style="position:absolute;margin-left:590.2pt;margin-top:34.3pt;width:316.8pt;height:113.5pt;z-index:251660288;visibility:visible;mso-wrap-style:square;mso-wrap-distance-left:9pt;mso-wrap-distance-top:0;mso-wrap-distance-right:9pt;mso-wrap-distance-bottom:0;mso-position-horizontal:absolute;mso-position-horizontal-relative:text;mso-position-vertical:absolute;mso-position-vertical-relative:text;v-text-anchor:top" o:spid="_x0000_s1027" fillcolor="#ffe699"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" w14:anchorId="332C8FFD">
                <v:shadow on="t" color="gray [1629]" opacity="55705f" offset="-1.2344mm,1.2344mm" origin=".5,-.5"/>
                <v:textbox inset=",7.2pt">
                  <w:txbxContent>
                    <w:p w:rsidR="00FE559B" w:rsidP="00FE559B" w:rsidRDefault="00FE559B" w14:paraId="2413131E" w14:textId="77777777">
                      <w:pPr>
                        <w:bidi w:val="false"/>
                        <w:jc w:val="center"/>
                        <w:rPr>
                          <w:rFonts w:cstheme="minorBidi"/>
                          <w:color w:val="595959" w:themeColor="text1" w:themeTint="A6"/>
                          <w:spacing w:val="60"/>
                          <w:kern w:val="24"/>
                          <w:sz w:val="32"/>
                          <w:szCs w:val="32"/>
                        </w:rPr>
                      </w:pPr>
                      <w:r>
                        <w:rPr>
                          <w:rFonts w:cstheme="minorBidi"/>
                          <w:color w:val="595959" w:themeColor="text1" w:themeTint="A6"/>
                          <w:spacing w:val="60"/>
                          <w:kern w:val="24"/>
                          <w:sz w:val="32"/>
                          <w:szCs w:val="32"/>
                          <w:lang w:val="Portuguese"/>
                        </w:rPr>
                        <w:t>PATROCINA</w:t>
                      </w:r>
                    </w:p>
                  </w:txbxContent>
                </v:textbox>
              </v:rect>
            </w:pict>
          </mc:Fallback>
        </mc:AlternateContent>
      </w:r>
      <w:r w:rsidRPr="00FE559B">
        <w:rPr>
          <w:rFonts w:cs="Calibri"/>
          <w:b/>
          <w:noProof/>
          <w:color w:val="FFFFFF"/>
          <w:sz w:val="18"/>
          <w:szCs w:val="18"/>
          <w:lang w:val="Portuguese"/>
        </w:rPr>
        <mc:AlternateContent>
          <mc:Choice Requires="wps">
            <w:drawing>
              <wp:anchor distT="0" distB="0" distL="114300" distR="114300" simplePos="0" relativeHeight="251661312" behindDoc="0" locked="0" layoutInCell="1" allowOverlap="1" wp14:editId="7F0F10A9" wp14:anchorId="4789730A">
                <wp:simplePos x="0" y="0"/>
                <wp:positionH relativeFrom="column">
                  <wp:posOffset>2073910</wp:posOffset>
                </wp:positionH>
                <wp:positionV relativeFrom="paragraph">
                  <wp:posOffset>2465705</wp:posOffset>
                </wp:positionV>
                <wp:extent cx="0" cy="508000"/>
                <wp:effectExtent l="12700" t="0" r="12700" b="12700"/>
                <wp:wrapNone/>
                <wp:docPr id="7" name="Straight Connector 6">
                  <a:extLst xmlns:a="http://schemas.openxmlformats.org/drawingml/2006/main">
                    <a:ext uri="{FF2B5EF4-FFF2-40B4-BE49-F238E27FC236}">
                      <a16:creationId xmlns:a16="http://schemas.microsoft.com/office/drawing/2014/main" id="{F82C7385-D8C6-F842-A60E-13CD3485D13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8000"/>
                        </a:xfrm>
                        <a:prstGeom prst="line">
                          <a:avLst/>
                        </a:prstGeom>
                        <a:ln w="285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" from="163.3pt,194.15pt" to="163.3pt,234.15pt" w14:anchorId="018A8408">
                <o:lock v:ext="edit" shapetype="f"/>
              </v:line>
            </w:pict>
          </mc:Fallback>
        </mc:AlternateContent>
      </w:r>
      <w:r w:rsidRPr="00FE559B">
        <w:rPr>
          <w:rFonts w:cs="Calibri"/>
          <w:b/>
          <w:noProof/>
          <w:color w:val="FFFFFF"/>
          <w:sz w:val="18"/>
          <w:szCs w:val="18"/>
          <w:lang w:val="Portuguese"/>
        </w:rPr>
        <mc:AlternateContent>
          <mc:Choice Requires="wps">
            <w:drawing>
              <wp:anchor distT="0" distB="0" distL="114300" distR="114300" simplePos="0" relativeHeight="251662336" behindDoc="0" locked="0" layoutInCell="1" allowOverlap="1" wp14:editId="76EC1A05" wp14:anchorId="7FFF0EEA">
                <wp:simplePos x="0" y="0"/>
                <wp:positionH relativeFrom="column">
                  <wp:posOffset>1134110</wp:posOffset>
                </wp:positionH>
                <wp:positionV relativeFrom="paragraph">
                  <wp:posOffset>2969260</wp:posOffset>
                </wp:positionV>
                <wp:extent cx="0" cy="1463040"/>
                <wp:effectExtent l="12700" t="0" r="12700" b="22860"/>
                <wp:wrapNone/>
                <wp:docPr id="44" name="Straight Connector 43">
                  <a:extLst xmlns:a="http://schemas.openxmlformats.org/drawingml/2006/main">
                    <a:ext uri="{FF2B5EF4-FFF2-40B4-BE49-F238E27FC236}">
                      <a16:creationId xmlns:a16="http://schemas.microsoft.com/office/drawing/2014/main" id="{820121E5-91A4-8347-AB63-238421D925B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63040"/>
                        </a:xfrm>
                        <a:prstGeom prst="line">
                          <a:avLst/>
                        </a:prstGeom>
                        <a:ln w="285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3" style="position:absolute;z-index:251662336;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" from="89.3pt,233.8pt" to="89.3pt,349pt" w14:anchorId="25A70629">
                <o:lock v:ext="edit" shapetype="f"/>
              </v:line>
            </w:pict>
          </mc:Fallback>
        </mc:AlternateContent>
      </w:r>
      <w:r w:rsidRPr="00FE559B">
        <w:rPr>
          <w:rFonts w:cs="Calibri"/>
          <w:b/>
          <w:noProof/>
          <w:color w:val="FFFFFF"/>
          <w:sz w:val="18"/>
          <w:szCs w:val="18"/>
          <w:lang w:val="Portuguese"/>
        </w:rPr>
        <mc:AlternateContent>
          <mc:Choice Requires="wps">
            <w:drawing>
              <wp:anchor distT="0" distB="0" distL="114300" distR="114300" simplePos="0" relativeHeight="251663360" behindDoc="0" locked="0" layoutInCell="1" allowOverlap="1" wp14:editId="0D164777" wp14:anchorId="5AAF2B20">
                <wp:simplePos x="0" y="0"/>
                <wp:positionH relativeFrom="column">
                  <wp:posOffset>3039745</wp:posOffset>
                </wp:positionH>
                <wp:positionV relativeFrom="paragraph">
                  <wp:posOffset>2969260</wp:posOffset>
                </wp:positionV>
                <wp:extent cx="0" cy="1463040"/>
                <wp:effectExtent l="12700" t="0" r="12700" b="22860"/>
                <wp:wrapNone/>
                <wp:docPr id="46" name="Straight Connector 45">
                  <a:extLst xmlns:a="http://schemas.openxmlformats.org/drawingml/2006/main">
                    <a:ext uri="{FF2B5EF4-FFF2-40B4-BE49-F238E27FC236}">
                      <a16:creationId xmlns:a16="http://schemas.microsoft.com/office/drawing/2014/main" id="{B9E8FE01-47DB-AB42-930F-193ADE88490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63040"/>
                        </a:xfrm>
                        <a:prstGeom prst="line">
                          <a:avLst/>
                        </a:prstGeom>
                        <a:ln w="285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5" style="position:absolute;z-index:251663360;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" from="239.35pt,233.8pt" to="239.35pt,349pt" w14:anchorId="055AB6EA">
                <o:lock v:ext="edit" shapetype="f"/>
              </v:line>
            </w:pict>
          </mc:Fallback>
        </mc:AlternateContent>
      </w:r>
      <w:r w:rsidRPr="00FE559B">
        <w:rPr>
          <w:rFonts w:cs="Calibri"/>
          <w:b/>
          <w:noProof/>
          <w:color w:val="FFFFFF"/>
          <w:sz w:val="18"/>
          <w:szCs w:val="18"/>
          <w:lang w:val="Portuguese"/>
        </w:rPr>
        <mc:AlternateContent>
          <mc:Choice Requires="wps">
            <w:drawing>
              <wp:anchor distT="0" distB="0" distL="114300" distR="114300" simplePos="0" relativeHeight="251664384" behindDoc="0" locked="0" layoutInCell="1" allowOverlap="1" wp14:editId="2FA5B4EF" wp14:anchorId="2AC055BB">
                <wp:simplePos x="0" y="0"/>
                <wp:positionH relativeFrom="column">
                  <wp:posOffset>4945380</wp:posOffset>
                </wp:positionH>
                <wp:positionV relativeFrom="paragraph">
                  <wp:posOffset>2969260</wp:posOffset>
                </wp:positionV>
                <wp:extent cx="0" cy="1463040"/>
                <wp:effectExtent l="12700" t="0" r="12700" b="22860"/>
                <wp:wrapNone/>
                <wp:docPr id="47" name="Straight Connector 46">
                  <a:extLst xmlns:a="http://schemas.openxmlformats.org/drawingml/2006/main">
                    <a:ext uri="{FF2B5EF4-FFF2-40B4-BE49-F238E27FC236}">
                      <a16:creationId xmlns:a16="http://schemas.microsoft.com/office/drawing/2014/main" id="{B0E8072F-207B-2147-BCD5-CADF6D62C9A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63040"/>
                        </a:xfrm>
                        <a:prstGeom prst="line">
                          <a:avLst/>
                        </a:prstGeom>
                        <a:ln w="285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" from="389.4pt,233.8pt" to="389.4pt,349pt" w14:anchorId="18D18BAF">
                <o:lock v:ext="edit" shapetype="f"/>
              </v:line>
            </w:pict>
          </mc:Fallback>
        </mc:AlternateContent>
      </w:r>
      <w:r w:rsidRPr="00FE559B">
        <w:rPr>
          <w:rFonts w:cs="Calibri"/>
          <w:b/>
          <w:noProof/>
          <w:color w:val="FFFFFF"/>
          <w:sz w:val="18"/>
          <w:szCs w:val="18"/>
          <w:lang w:val="Portuguese"/>
        </w:rPr>
        <mc:AlternateContent>
          <mc:Choice Requires="wps">
            <w:drawing>
              <wp:anchor distT="0" distB="0" distL="114300" distR="114300" simplePos="0" relativeHeight="251665408" behindDoc="0" locked="0" layoutInCell="1" allowOverlap="1" wp14:editId="408FBB9C" wp14:anchorId="031B120A">
                <wp:simplePos x="0" y="0"/>
                <wp:positionH relativeFrom="column">
                  <wp:posOffset>6851015</wp:posOffset>
                </wp:positionH>
                <wp:positionV relativeFrom="paragraph">
                  <wp:posOffset>2969260</wp:posOffset>
                </wp:positionV>
                <wp:extent cx="0" cy="1463040"/>
                <wp:effectExtent l="12700" t="0" r="12700" b="22860"/>
                <wp:wrapNone/>
                <wp:docPr id="48" name="Straight Connector 47">
                  <a:extLst xmlns:a="http://schemas.openxmlformats.org/drawingml/2006/main">
                    <a:ext uri="{FF2B5EF4-FFF2-40B4-BE49-F238E27FC236}">
                      <a16:creationId xmlns:a16="http://schemas.microsoft.com/office/drawing/2014/main" id="{46A8D7E9-761A-534C-8C36-68AC54B9049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63040"/>
                        </a:xfrm>
                        <a:prstGeom prst="line">
                          <a:avLst/>
                        </a:prstGeom>
                        <a:ln w="285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7" style="position:absolute;z-index:251665408;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" from="539.45pt,233.8pt" to="539.45pt,349pt" w14:anchorId="3321EF35">
                <o:lock v:ext="edit" shapetype="f"/>
              </v:line>
            </w:pict>
          </mc:Fallback>
        </mc:AlternateContent>
      </w:r>
      <w:r w:rsidRPr="00FE559B">
        <w:rPr>
          <w:rFonts w:cs="Calibri"/>
          <w:b/>
          <w:noProof/>
          <w:color w:val="FFFFFF"/>
          <w:sz w:val="18"/>
          <w:szCs w:val="18"/>
          <w:lang w:val="Portuguese"/>
        </w:rPr>
        <mc:AlternateContent>
          <mc:Choice Requires="wps">
            <w:drawing>
              <wp:anchor distT="0" distB="0" distL="114300" distR="114300" simplePos="0" relativeHeight="251666432" behindDoc="0" locked="0" layoutInCell="1" allowOverlap="1" wp14:editId="2BB1850D" wp14:anchorId="651D2F6E">
                <wp:simplePos x="0" y="0"/>
                <wp:positionH relativeFrom="column">
                  <wp:posOffset>8756650</wp:posOffset>
                </wp:positionH>
                <wp:positionV relativeFrom="paragraph">
                  <wp:posOffset>2969260</wp:posOffset>
                </wp:positionV>
                <wp:extent cx="0" cy="550515"/>
                <wp:effectExtent l="12700" t="0" r="12700" b="21590"/>
                <wp:wrapNone/>
                <wp:docPr id="50" name="Straight Connector 49">
                  <a:extLst xmlns:a="http://schemas.openxmlformats.org/drawingml/2006/main">
                    <a:ext uri="{FF2B5EF4-FFF2-40B4-BE49-F238E27FC236}">
                      <a16:creationId xmlns:a16="http://schemas.microsoft.com/office/drawing/2014/main" id="{C727D663-8F38-CE4D-8ABC-5E7DB443D17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50515"/>
                        </a:xfrm>
                        <a:prstGeom prst="line">
                          <a:avLst/>
                        </a:prstGeom>
                        <a:ln w="285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9" style="position:absolute;z-index:251666432;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" from="689.5pt,233.8pt" to="689.5pt,277.15pt" w14:anchorId="6955C215">
                <o:lock v:ext="edit" shapetype="f"/>
              </v:line>
            </w:pict>
          </mc:Fallback>
        </mc:AlternateContent>
      </w:r>
      <w:r w:rsidRPr="00FE559B">
        <w:rPr>
          <w:rFonts w:cs="Calibri"/>
          <w:b/>
          <w:noProof/>
          <w:color w:val="FFFFFF"/>
          <w:sz w:val="18"/>
          <w:szCs w:val="18"/>
          <w:lang w:val="Portuguese"/>
        </w:rPr>
        <mc:AlternateContent>
          <mc:Choice Requires="wps">
            <w:drawing>
              <wp:anchor distT="0" distB="0" distL="114300" distR="114300" simplePos="0" relativeHeight="251667456" behindDoc="0" locked="0" layoutInCell="1" allowOverlap="1" wp14:editId="36241F9D" wp14:anchorId="544A0163">
                <wp:simplePos x="0" y="0"/>
                <wp:positionH relativeFrom="column">
                  <wp:posOffset>1121410</wp:posOffset>
                </wp:positionH>
                <wp:positionV relativeFrom="paragraph">
                  <wp:posOffset>2986405</wp:posOffset>
                </wp:positionV>
                <wp:extent cx="7635240" cy="0"/>
                <wp:effectExtent l="0" t="12700" r="35560" b="25400"/>
                <wp:wrapNone/>
                <wp:docPr id="53" name="Straight Connector 52">
                  <a:extLst xmlns:a="http://schemas.openxmlformats.org/drawingml/2006/main">
                    <a:ext uri="{FF2B5EF4-FFF2-40B4-BE49-F238E27FC236}">
                      <a16:creationId xmlns:a16="http://schemas.microsoft.com/office/drawing/2014/main" id="{F1858A94-8673-4B41-9B97-BF75BF8EF522}"/>
                    </a:ext>
                  </a:extLst>
                </wp:docPr>
                <wp:cNvGraphicFramePr/>
                <a:graphic xmlns:a="http://schemas.openxmlformats.org/drawingml/2006/main">
                  <a:graphicData uri="http://schemas.microsoft.com/office/word/2010/wordprocessingShape">
                    <wps:wsp>
                      <wps:cNvCnPr/>
                      <wps:spPr>
                        <a:xfrm>
                          <a:off x="0" y="0"/>
                          <a:ext cx="7635240" cy="0"/>
                        </a:xfrm>
                        <a:prstGeom prst="line">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2" style="position:absolute;z-index:251667456;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" from="88.3pt,235.15pt" to="689.5pt,235.15pt" w14:anchorId="0520776A"/>
            </w:pict>
          </mc:Fallback>
        </mc:AlternateContent>
      </w:r>
      <w:r w:rsidRPr="00FE559B">
        <w:rPr>
          <w:rFonts w:cs="Calibri"/>
          <w:b/>
          <w:noProof/>
          <w:color w:val="FFFFFF"/>
          <w:sz w:val="18"/>
          <w:szCs w:val="18"/>
          <w:lang w:val="Portuguese"/>
        </w:rPr>
        <mc:AlternateContent>
          <mc:Choice Requires="wps">
            <w:drawing>
              <wp:anchor distT="0" distB="0" distL="114300" distR="114300" simplePos="0" relativeHeight="251668480" behindDoc="0" locked="0" layoutInCell="1" allowOverlap="1" wp14:editId="2852832D" wp14:anchorId="22DD8C0D">
                <wp:simplePos x="0" y="0"/>
                <wp:positionH relativeFrom="column">
                  <wp:posOffset>2065655</wp:posOffset>
                </wp:positionH>
                <wp:positionV relativeFrom="paragraph">
                  <wp:posOffset>2491105</wp:posOffset>
                </wp:positionV>
                <wp:extent cx="3850967" cy="0"/>
                <wp:effectExtent l="0" t="12700" r="35560" b="25400"/>
                <wp:wrapNone/>
                <wp:docPr id="54" name="Straight Connector 53">
                  <a:extLst xmlns:a="http://schemas.openxmlformats.org/drawingml/2006/main">
                    <a:ext uri="{FF2B5EF4-FFF2-40B4-BE49-F238E27FC236}">
                      <a16:creationId xmlns:a16="http://schemas.microsoft.com/office/drawing/2014/main" id="{FD05126E-6193-E54C-B4E1-552DB2B7E9A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50967" cy="0"/>
                        </a:xfrm>
                        <a:prstGeom prst="line">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3" style="position:absolute;z-index:251668480;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" from="162.65pt,196.15pt" to="465.9pt,196.15pt" w14:anchorId="246FF5D6">
                <o:lock v:ext="edit" shapetype="f"/>
              </v:line>
            </w:pict>
          </mc:Fallback>
        </mc:AlternateContent>
      </w:r>
      <w:r w:rsidRPr="00FE559B">
        <w:rPr>
          <w:rFonts w:cs="Calibri"/>
          <w:b/>
          <w:noProof/>
          <w:color w:val="FFFFFF"/>
          <w:sz w:val="18"/>
          <w:szCs w:val="18"/>
          <w:lang w:val="Portuguese"/>
        </w:rPr>
        <mc:AlternateContent>
          <mc:Choice Requires="wps">
            <w:drawing>
              <wp:anchor distT="0" distB="0" distL="114300" distR="114300" simplePos="0" relativeHeight="251669504" behindDoc="0" locked="0" layoutInCell="1" allowOverlap="1" wp14:editId="255CCE7F" wp14:anchorId="007F0E86">
                <wp:simplePos x="0" y="0"/>
                <wp:positionH relativeFrom="column">
                  <wp:posOffset>0</wp:posOffset>
                </wp:positionH>
                <wp:positionV relativeFrom="paragraph">
                  <wp:posOffset>-140335</wp:posOffset>
                </wp:positionV>
                <wp:extent cx="2242922" cy="461665"/>
                <wp:effectExtent l="0" t="0" r="0" b="0"/>
                <wp:wrapNone/>
                <wp:docPr id="8" name="TextBox 7">
                  <a:extLst xmlns:a="http://schemas.openxmlformats.org/drawingml/2006/main">
                    <a:ext uri="{FF2B5EF4-FFF2-40B4-BE49-F238E27FC236}">
                      <a16:creationId xmlns:a16="http://schemas.microsoft.com/office/drawing/2014/main" id="{B11B18CE-FA37-104E-9FC4-D5C38722F595}"/>
                    </a:ext>
                  </a:extLst>
                </wp:docPr>
                <wp:cNvGraphicFramePr/>
                <a:graphic xmlns:a="http://schemas.openxmlformats.org/drawingml/2006/main">
                  <a:graphicData uri="http://schemas.microsoft.com/office/word/2010/wordprocessingShape">
                    <wps:wsp>
                      <wps:cNvSpPr txBox="1"/>
                      <wps:spPr>
                        <a:xfrm>
                          <a:off x="0" y="0"/>
                          <a:ext cx="2242922" cy="461665"/>
                        </a:xfrm>
                        <a:prstGeom prst="rect">
                          <a:avLst/>
                        </a:prstGeom>
                        <a:noFill/>
                      </wps:spPr>
                      <wps:txbx>
                        <w:txbxContent>
                          <w:p w:rsidR="00FE559B" w:rsidP="00FE559B" w:rsidRDefault="00FE559B" w14:paraId="15370D7C" w14:textId="77777777">
                            <w:pPr>
                              <w:bidi w:val="false"/>
                              <w:rPr>
                                <w:rFonts w:cstheme="minorBidi"/>
                                <w:color w:val="595959" w:themeColor="text1" w:themeTint="A6"/>
                                <w:kern w:val="24"/>
                                <w:sz w:val="48"/>
                                <w:szCs w:val="48"/>
                              </w:rPr>
                            </w:pPr>
                            <w:r>
                              <w:rPr>
                                <w:rFonts w:cstheme="minorBidi"/>
                                <w:color w:val="595959" w:themeColor="text1" w:themeTint="A6"/>
                                <w:kern w:val="24"/>
                                <w:sz w:val="48"/>
                                <w:szCs w:val="48"/>
                                <w:lang w:val="Portuguese"/>
                              </w:rPr>
                              <w:t>NOME DO NOME DO PROJETO</w:t>
                            </w:r>
                          </w:p>
                        </w:txbxContent>
                      </wps:txbx>
                      <wps:bodyPr wrap="none" rtlCol="0">
                        <a:spAutoFit/>
                      </wps:bodyPr>
                    </wps:wsp>
                  </a:graphicData>
                </a:graphic>
              </wp:anchor>
            </w:drawing>
          </mc:Choice>
          <mc:Fallback>
            <w:pict>
              <v:shapetype id="_x0000_t202" coordsize="21600,21600" o:spt="202" path="m,l,21600r21600,l21600,xe" w14:anchorId="007F0E86">
                <v:stroke joinstyle="miter"/>
                <v:path gradientshapeok="t" o:connecttype="rect"/>
              </v:shapetype>
              <v:shape id="TextBox 7" style="position:absolute;margin-left:0;margin-top:-11.05pt;width:176.6pt;height:36.35pt;z-index:251669504;visibility:visible;mso-wrap-style:none;mso-wrap-distance-left:9pt;mso-wrap-distance-top:0;mso-wrap-distance-right:9pt;mso-wrap-distance-bottom:0;mso-position-horizontal:absolute;mso-position-horizontal-relative:text;mso-position-vertical:absolute;mso-position-vertical-relative:text;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">
                <v:textbox style="mso-fit-shape-to-text:t">
                  <w:txbxContent>
                    <w:p w:rsidR="00FE559B" w:rsidP="00FE559B" w:rsidRDefault="00FE559B" w14:paraId="15370D7C" w14:textId="77777777">
                      <w:pPr>
                        <w:bidi w:val="false"/>
                        <w:rPr>
                          <w:rFonts w:cstheme="minorBidi"/>
                          <w:color w:val="595959" w:themeColor="text1" w:themeTint="A6"/>
                          <w:kern w:val="24"/>
                          <w:sz w:val="48"/>
                          <w:szCs w:val="48"/>
                        </w:rPr>
                      </w:pPr>
                      <w:r>
                        <w:rPr>
                          <w:rFonts w:cstheme="minorBidi"/>
                          <w:color w:val="595959" w:themeColor="text1" w:themeTint="A6"/>
                          <w:kern w:val="24"/>
                          <w:sz w:val="48"/>
                          <w:szCs w:val="48"/>
                          <w:lang w:val="Portuguese"/>
                        </w:rPr>
                        <w:t>NOME DO NOME DO PROJETO</w:t>
                      </w:r>
                    </w:p>
                  </w:txbxContent>
                </v:textbox>
              </v:shape>
            </w:pict>
          </mc:Fallback>
        </mc:AlternateContent>
      </w:r>
      <w:r w:rsidRPr="00FE559B">
        <w:rPr>
          <w:rFonts w:cs="Calibri"/>
          <w:b/>
          <w:noProof/>
          <w:color w:val="FFFFFF"/>
          <w:sz w:val="18"/>
          <w:szCs w:val="18"/>
          <w:lang w:val="Portuguese"/>
        </w:rPr>
        <mc:AlternateContent>
          <mc:Choice Requires="wps">
            <w:drawing>
              <wp:anchor distT="0" distB="0" distL="114300" distR="114300" simplePos="0" relativeHeight="251670528" behindDoc="0" locked="0" layoutInCell="1" allowOverlap="1" wp14:editId="3C1E1AA2" wp14:anchorId="746AB13B">
                <wp:simplePos x="0" y="0"/>
                <wp:positionH relativeFrom="column">
                  <wp:posOffset>356870</wp:posOffset>
                </wp:positionH>
                <wp:positionV relativeFrom="paragraph">
                  <wp:posOffset>897890</wp:posOffset>
                </wp:positionV>
                <wp:extent cx="1529152" cy="548640"/>
                <wp:effectExtent l="50800" t="12700" r="58420" b="99060"/>
                <wp:wrapNone/>
                <wp:docPr id="16" name="AutoShape 167">
                  <a:extLst xmlns:a="http://schemas.openxmlformats.org/drawingml/2006/main">
                    <a:ext uri="{FF2B5EF4-FFF2-40B4-BE49-F238E27FC236}">
                      <a16:creationId xmlns:a16="http://schemas.microsoft.com/office/drawing/2014/main" id="{37D8B3FF-D0A2-D248-AEA6-8256488C432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152" cy="548640"/>
                        </a:xfrm>
                        <a:prstGeom prst="roundRect">
                          <a:avLst>
                            <a:gd name="adj" fmla="val 10168"/>
                          </a:avLst>
                        </a:prstGeom>
                        <a:solidFill>
                          <a:srgbClr val="EAEEF3"/>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FE559B" w:rsidR="00FE559B" w:rsidP="00FE559B" w:rsidRDefault="00FE559B" w14:paraId="1DE5B67A"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Portuguese"/>
                              </w:rPr>
                              <w:t>NOME</w:t>
                            </w:r>
                          </w:p>
                          <w:p w:rsidR="00FE559B" w:rsidP="00FE559B" w:rsidRDefault="00FE559B" w14:paraId="10963539"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Portuguese"/>
                              </w:rPr>
                              <w:t>DO CEO</w:t>
                            </w:r>
                          </w:p>
                        </w:txbxContent>
                      </wps:txbx>
                      <wps:bodyPr wrap="square" lIns="18288" tIns="18288" rIns="18288" bIns="18288" anchor="ctr" anchorCtr="0" upright="1"/>
                    </wps:wsp>
                  </a:graphicData>
                </a:graphic>
              </wp:anchor>
            </w:drawing>
          </mc:Choice>
          <mc:Fallback>
            <w:pict>
              <v:roundrect id="AutoShape 167" style="position:absolute;margin-left:28.1pt;margin-top:70.7pt;width:120.4pt;height:43.2pt;z-index:251670528;visibility:visible;mso-wrap-style:square;mso-wrap-distance-left:9pt;mso-wrap-distance-top:0;mso-wrap-distance-right:9pt;mso-wrap-distance-bottom:0;mso-position-horizontal:absolute;mso-position-horizontal-relative:text;mso-position-vertical:absolute;mso-position-vertical-relative:text;v-text-anchor:middle" o:spid="_x0000_s1029" fillcolor="#eaeef3"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" arcsize="6663f" w14:anchorId="746AB13B">
                <v:stroke joinstyle="miter"/>
                <v:shadow on="t" color="black" opacity="26214f" offset="0,3pt" origin=",-.5"/>
                <v:textbox inset="1.44pt,1.44pt,1.44pt,1.44pt">
                  <w:txbxContent>
                    <w:p w:rsidRPr="00FE559B" w:rsidR="00FE559B" w:rsidP="00FE559B" w:rsidRDefault="00FE559B" w14:paraId="1DE5B67A"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Portuguese"/>
                        </w:rPr>
                        <w:t>NOME</w:t>
                      </w:r>
                    </w:p>
                    <w:p w:rsidR="00FE559B" w:rsidP="00FE559B" w:rsidRDefault="00FE559B" w14:paraId="10963539"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Portuguese"/>
                        </w:rPr>
                        <w:t>DO CEO</w:t>
                      </w:r>
                    </w:p>
                  </w:txbxContent>
                </v:textbox>
              </v:roundrect>
            </w:pict>
          </mc:Fallback>
        </mc:AlternateContent>
      </w:r>
      <w:r w:rsidRPr="00FE559B">
        <w:rPr>
          <w:rFonts w:cs="Calibri"/>
          <w:b/>
          <w:noProof/>
          <w:color w:val="FFFFFF"/>
          <w:sz w:val="18"/>
          <w:szCs w:val="18"/>
          <w:lang w:val="Portuguese"/>
        </w:rPr>
        <mc:AlternateContent>
          <mc:Choice Requires="wps">
            <w:drawing>
              <wp:anchor distT="0" distB="0" distL="114300" distR="114300" simplePos="0" relativeHeight="251671552" behindDoc="0" locked="0" layoutInCell="1" allowOverlap="1" wp14:editId="4D71DF63" wp14:anchorId="69F09430">
                <wp:simplePos x="0" y="0"/>
                <wp:positionH relativeFrom="column">
                  <wp:posOffset>2254250</wp:posOffset>
                </wp:positionH>
                <wp:positionV relativeFrom="paragraph">
                  <wp:posOffset>897890</wp:posOffset>
                </wp:positionV>
                <wp:extent cx="1529152" cy="548640"/>
                <wp:effectExtent l="50800" t="12700" r="58420" b="99060"/>
                <wp:wrapNone/>
                <wp:docPr id="21" name="AutoShape 167">
                  <a:extLst xmlns:a="http://schemas.openxmlformats.org/drawingml/2006/main">
                    <a:ext uri="{FF2B5EF4-FFF2-40B4-BE49-F238E27FC236}">
                      <a16:creationId xmlns:a16="http://schemas.microsoft.com/office/drawing/2014/main" id="{E2B95551-1433-A445-A210-CE5BEDA1E8B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152" cy="548640"/>
                        </a:xfrm>
                        <a:prstGeom prst="roundRect">
                          <a:avLst>
                            <a:gd name="adj" fmla="val 10168"/>
                          </a:avLst>
                        </a:prstGeom>
                        <a:solidFill>
                          <a:srgbClr val="EAEEF3"/>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FE559B" w:rsidR="00FE559B" w:rsidP="00FE559B" w:rsidRDefault="00FE559B" w14:paraId="1099CE08"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Portuguese"/>
                              </w:rPr>
                              <w:t/>
                            </w:r>
                          </w:p>
                          <w:p w:rsidR="00FE559B" w:rsidP="00FE559B" w:rsidRDefault="00FE559B" w14:paraId="7781C6DE"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Portuguese"/>
                              </w:rPr>
                              <w:t>VP de NOME DE MARKETING</w:t>
                            </w:r>
                          </w:p>
                        </w:txbxContent>
                      </wps:txbx>
                      <wps:bodyPr wrap="square" lIns="18288" tIns="18288" rIns="18288" bIns="18288" anchor="ctr" anchorCtr="0" upright="1"/>
                    </wps:wsp>
                  </a:graphicData>
                </a:graphic>
              </wp:anchor>
            </w:drawing>
          </mc:Choice>
          <mc:Fallback>
            <w:pict>
              <v:roundrect id="_x0000_s1030" style="position:absolute;margin-left:177.5pt;margin-top:70.7pt;width:120.4pt;height:43.2pt;z-index:251671552;visibility:visible;mso-wrap-style:square;mso-wrap-distance-left:9pt;mso-wrap-distance-top:0;mso-wrap-distance-right:9pt;mso-wrap-distance-bottom:0;mso-position-horizontal:absolute;mso-position-horizontal-relative:text;mso-position-vertical:absolute;mso-position-vertical-relative:text;v-text-anchor:middle" fillcolor="#eaeef3"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" arcsize="6663f" w14:anchorId="69F09430">
                <v:stroke joinstyle="miter"/>
                <v:shadow on="t" color="black" opacity="26214f" offset="0,3pt" origin=",-.5"/>
                <v:textbox inset="1.44pt,1.44pt,1.44pt,1.44pt">
                  <w:txbxContent>
                    <w:p w:rsidRPr="00FE559B" w:rsidR="00FE559B" w:rsidP="00FE559B" w:rsidRDefault="00FE559B" w14:paraId="1099CE08"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Portuguese"/>
                        </w:rPr>
                        <w:t/>
                      </w:r>
                    </w:p>
                    <w:p w:rsidR="00FE559B" w:rsidP="00FE559B" w:rsidRDefault="00FE559B" w14:paraId="7781C6DE"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Portuguese"/>
                        </w:rPr>
                        <w:t>VP de NOME DE MARKETING</w:t>
                      </w:r>
                    </w:p>
                  </w:txbxContent>
                </v:textbox>
              </v:roundrect>
            </w:pict>
          </mc:Fallback>
        </mc:AlternateContent>
      </w:r>
      <w:r w:rsidRPr="00FE559B">
        <w:rPr>
          <w:rFonts w:cs="Calibri"/>
          <w:b/>
          <w:noProof/>
          <w:color w:val="FFFFFF"/>
          <w:sz w:val="18"/>
          <w:szCs w:val="18"/>
          <w:lang w:val="Portuguese"/>
        </w:rPr>
        <mc:AlternateContent>
          <mc:Choice Requires="wps">
            <w:drawing>
              <wp:anchor distT="0" distB="0" distL="114300" distR="114300" simplePos="0" relativeHeight="251672576" behindDoc="0" locked="0" layoutInCell="1" allowOverlap="1" wp14:editId="5053A51D" wp14:anchorId="2493ACA9">
                <wp:simplePos x="0" y="0"/>
                <wp:positionH relativeFrom="column">
                  <wp:posOffset>4149725</wp:posOffset>
                </wp:positionH>
                <wp:positionV relativeFrom="paragraph">
                  <wp:posOffset>897890</wp:posOffset>
                </wp:positionV>
                <wp:extent cx="1529152" cy="548640"/>
                <wp:effectExtent l="50800" t="12700" r="58420" b="99060"/>
                <wp:wrapNone/>
                <wp:docPr id="22" name="AutoShape 167">
                  <a:extLst xmlns:a="http://schemas.openxmlformats.org/drawingml/2006/main">
                    <a:ext uri="{FF2B5EF4-FFF2-40B4-BE49-F238E27FC236}">
                      <a16:creationId xmlns:a16="http://schemas.microsoft.com/office/drawing/2014/main" id="{C445B077-5CEC-FC41-ABAE-C8842FF71B9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152" cy="548640"/>
                        </a:xfrm>
                        <a:prstGeom prst="roundRect">
                          <a:avLst>
                            <a:gd name="adj" fmla="val 10168"/>
                          </a:avLst>
                        </a:prstGeom>
                        <a:solidFill>
                          <a:srgbClr val="E0EA88"/>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FE559B" w:rsidR="00FE559B" w:rsidP="00FE559B" w:rsidRDefault="00FE559B" w14:paraId="3865B8AA"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Portuguese"/>
                              </w:rPr>
                              <w:t>NOME</w:t>
                            </w:r>
                          </w:p>
                          <w:p w:rsidR="00FE559B" w:rsidP="00FE559B" w:rsidRDefault="00FE559B" w14:paraId="316A15A5"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Portuguese"/>
                              </w:rPr>
                              <w:t>Chefe de</w:t>
                            </w:r>
                          </w:p>
                        </w:txbxContent>
                      </wps:txbx>
                      <wps:bodyPr wrap="square" lIns="18288" tIns="18288" rIns="18288" bIns="18288" anchor="ctr" anchorCtr="0" upright="1"/>
                    </wps:wsp>
                  </a:graphicData>
                </a:graphic>
              </wp:anchor>
            </w:drawing>
          </mc:Choice>
          <mc:Fallback>
            <w:pict>
              <v:roundrect id="_x0000_s1031" style="position:absolute;margin-left:326.75pt;margin-top:70.7pt;width:120.4pt;height:43.2pt;z-index:251672576;visibility:visible;mso-wrap-style:square;mso-wrap-distance-left:9pt;mso-wrap-distance-top:0;mso-wrap-distance-right:9pt;mso-wrap-distance-bottom:0;mso-position-horizontal:absolute;mso-position-horizontal-relative:text;mso-position-vertical:absolute;mso-position-vertical-relative:text;v-text-anchor:middle" fillcolor="#e0ea88"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" arcsize="6663f" w14:anchorId="2493ACA9">
                <v:stroke joinstyle="miter"/>
                <v:shadow on="t" color="black" opacity="26214f" offset="0,3pt" origin=",-.5"/>
                <v:textbox inset="1.44pt,1.44pt,1.44pt,1.44pt">
                  <w:txbxContent>
                    <w:p w:rsidRPr="00FE559B" w:rsidR="00FE559B" w:rsidP="00FE559B" w:rsidRDefault="00FE559B" w14:paraId="3865B8AA"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Portuguese"/>
                        </w:rPr>
                        <w:t>NOME</w:t>
                      </w:r>
                    </w:p>
                    <w:p w:rsidR="00FE559B" w:rsidP="00FE559B" w:rsidRDefault="00FE559B" w14:paraId="316A15A5"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Portuguese"/>
                        </w:rPr>
                        <w:t>Chefe de</w:t>
                      </w:r>
                    </w:p>
                  </w:txbxContent>
                </v:textbox>
              </v:roundrect>
            </w:pict>
          </mc:Fallback>
        </mc:AlternateContent>
      </w:r>
      <w:r w:rsidRPr="00FE559B">
        <w:rPr>
          <w:rFonts w:cs="Calibri"/>
          <w:b/>
          <w:noProof/>
          <w:color w:val="FFFFFF"/>
          <w:sz w:val="18"/>
          <w:szCs w:val="18"/>
          <w:lang w:val="Portuguese"/>
        </w:rPr>
        <mc:AlternateContent>
          <mc:Choice Requires="wps">
            <w:drawing>
              <wp:anchor distT="0" distB="0" distL="114300" distR="114300" simplePos="0" relativeHeight="251673600" behindDoc="0" locked="0" layoutInCell="1" allowOverlap="1" wp14:editId="6A18F8FF" wp14:anchorId="33F21B95">
                <wp:simplePos x="0" y="0"/>
                <wp:positionH relativeFrom="column">
                  <wp:posOffset>7762875</wp:posOffset>
                </wp:positionH>
                <wp:positionV relativeFrom="paragraph">
                  <wp:posOffset>897890</wp:posOffset>
                </wp:positionV>
                <wp:extent cx="1529152" cy="548640"/>
                <wp:effectExtent l="50800" t="12700" r="58420" b="99060"/>
                <wp:wrapNone/>
                <wp:docPr id="23" name="AutoShape 167">
                  <a:extLst xmlns:a="http://schemas.openxmlformats.org/drawingml/2006/main">
                    <a:ext uri="{FF2B5EF4-FFF2-40B4-BE49-F238E27FC236}">
                      <a16:creationId xmlns:a16="http://schemas.microsoft.com/office/drawing/2014/main" id="{2D38FACB-8824-F343-A7FD-DAC6D374D4D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152" cy="548640"/>
                        </a:xfrm>
                        <a:prstGeom prst="roundRect">
                          <a:avLst>
                            <a:gd name="adj" fmla="val 10168"/>
                          </a:avLst>
                        </a:prstGeom>
                        <a:solidFill>
                          <a:srgbClr val="EAEEF3"/>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FE559B" w:rsidR="00FE559B" w:rsidP="00FE559B" w:rsidRDefault="00FE559B" w14:paraId="51F08B0A"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Portuguese"/>
                              </w:rPr>
                              <w:t>NOME</w:t>
                            </w:r>
                          </w:p>
                          <w:p w:rsidR="00FE559B" w:rsidP="00FE559B" w:rsidRDefault="00FE559B" w14:paraId="1412D22E"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Portuguese"/>
                              </w:rPr>
                              <w:t>CEO</w:t>
                            </w:r>
                          </w:p>
                        </w:txbxContent>
                      </wps:txbx>
                      <wps:bodyPr wrap="square" lIns="18288" tIns="18288" rIns="18288" bIns="18288" anchor="ctr" anchorCtr="0" upright="1"/>
                    </wps:wsp>
                  </a:graphicData>
                </a:graphic>
              </wp:anchor>
            </w:drawing>
          </mc:Choice>
          <mc:Fallback>
            <w:pict>
              <v:roundrect id="_x0000_s1032" style="position:absolute;margin-left:611.25pt;margin-top:70.7pt;width:120.4pt;height:43.2pt;z-index:251673600;visibility:visible;mso-wrap-style:square;mso-wrap-distance-left:9pt;mso-wrap-distance-top:0;mso-wrap-distance-right:9pt;mso-wrap-distance-bottom:0;mso-position-horizontal:absolute;mso-position-horizontal-relative:text;mso-position-vertical:absolute;mso-position-vertical-relative:text;v-text-anchor:middle" fillcolor="#eaeef3"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" arcsize="6663f" w14:anchorId="33F21B95">
                <v:stroke joinstyle="miter"/>
                <v:shadow on="t" color="black" opacity="26214f" offset="0,3pt" origin=",-.5"/>
                <v:textbox inset="1.44pt,1.44pt,1.44pt,1.44pt">
                  <w:txbxContent>
                    <w:p w:rsidRPr="00FE559B" w:rsidR="00FE559B" w:rsidP="00FE559B" w:rsidRDefault="00FE559B" w14:paraId="51F08B0A"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Portuguese"/>
                        </w:rPr>
                        <w:t>NOME</w:t>
                      </w:r>
                    </w:p>
                    <w:p w:rsidR="00FE559B" w:rsidP="00FE559B" w:rsidRDefault="00FE559B" w14:paraId="1412D22E"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Portuguese"/>
                        </w:rPr>
                        <w:t>CEO</w:t>
                      </w:r>
                    </w:p>
                  </w:txbxContent>
                </v:textbox>
              </v:roundrect>
            </w:pict>
          </mc:Fallback>
        </mc:AlternateContent>
      </w:r>
      <w:r w:rsidRPr="00FE559B">
        <w:rPr>
          <w:rFonts w:cs="Calibri"/>
          <w:b/>
          <w:noProof/>
          <w:color w:val="FFFFFF"/>
          <w:sz w:val="18"/>
          <w:szCs w:val="18"/>
          <w:lang w:val="Portuguese"/>
        </w:rPr>
        <mc:AlternateContent>
          <mc:Choice Requires="wps">
            <w:drawing>
              <wp:anchor distT="0" distB="0" distL="114300" distR="114300" simplePos="0" relativeHeight="251674624" behindDoc="0" locked="0" layoutInCell="1" allowOverlap="1" wp14:editId="56AA5763" wp14:anchorId="5B152E9E">
                <wp:simplePos x="0" y="0"/>
                <wp:positionH relativeFrom="column">
                  <wp:posOffset>9700895</wp:posOffset>
                </wp:positionH>
                <wp:positionV relativeFrom="paragraph">
                  <wp:posOffset>897890</wp:posOffset>
                </wp:positionV>
                <wp:extent cx="1529152" cy="548640"/>
                <wp:effectExtent l="50800" t="12700" r="58420" b="99060"/>
                <wp:wrapNone/>
                <wp:docPr id="24" name="AutoShape 167">
                  <a:extLst xmlns:a="http://schemas.openxmlformats.org/drawingml/2006/main">
                    <a:ext uri="{FF2B5EF4-FFF2-40B4-BE49-F238E27FC236}">
                      <a16:creationId xmlns:a16="http://schemas.microsoft.com/office/drawing/2014/main" id="{A322ED25-B13A-474F-AD19-6B19DE2264B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152" cy="548640"/>
                        </a:xfrm>
                        <a:prstGeom prst="roundRect">
                          <a:avLst>
                            <a:gd name="adj" fmla="val 10168"/>
                          </a:avLst>
                        </a:prstGeom>
                        <a:solidFill>
                          <a:srgbClr val="EAEEF3"/>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FE559B" w:rsidR="00FE559B" w:rsidP="00FE559B" w:rsidRDefault="00FE559B" w14:paraId="329E1A10"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Portuguese"/>
                              </w:rPr>
                              <w:t>NOME</w:t>
                            </w:r>
                          </w:p>
                          <w:p w:rsidR="00FE559B" w:rsidP="00FE559B" w:rsidRDefault="00FE559B" w14:paraId="765AACEE"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Portuguese"/>
                              </w:rPr>
                              <w:t>VP de NOME DE MARKETING</w:t>
                            </w:r>
                          </w:p>
                        </w:txbxContent>
                      </wps:txbx>
                      <wps:bodyPr wrap="square" lIns="18288" tIns="18288" rIns="18288" bIns="18288" anchor="ctr" anchorCtr="0" upright="1"/>
                    </wps:wsp>
                  </a:graphicData>
                </a:graphic>
              </wp:anchor>
            </w:drawing>
          </mc:Choice>
          <mc:Fallback>
            <w:pict>
              <v:roundrect id="_x0000_s1033" style="position:absolute;margin-left:763.85pt;margin-top:70.7pt;width:120.4pt;height:43.2pt;z-index:251674624;visibility:visible;mso-wrap-style:square;mso-wrap-distance-left:9pt;mso-wrap-distance-top:0;mso-wrap-distance-right:9pt;mso-wrap-distance-bottom:0;mso-position-horizontal:absolute;mso-position-horizontal-relative:text;mso-position-vertical:absolute;mso-position-vertical-relative:text;v-text-anchor:middle" fillcolor="#eaeef3"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" arcsize="6663f" w14:anchorId="5B152E9E">
                <v:stroke joinstyle="miter"/>
                <v:shadow on="t" color="black" opacity="26214f" offset="0,3pt" origin=",-.5"/>
                <v:textbox inset="1.44pt,1.44pt,1.44pt,1.44pt">
                  <w:txbxContent>
                    <w:p w:rsidRPr="00FE559B" w:rsidR="00FE559B" w:rsidP="00FE559B" w:rsidRDefault="00FE559B" w14:paraId="329E1A10"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Portuguese"/>
                        </w:rPr>
                        <w:t>NOME</w:t>
                      </w:r>
                    </w:p>
                    <w:p w:rsidR="00FE559B" w:rsidP="00FE559B" w:rsidRDefault="00FE559B" w14:paraId="765AACEE"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Portuguese"/>
                        </w:rPr>
                        <w:t>VP de NOME DE MARKETING</w:t>
                      </w:r>
                    </w:p>
                  </w:txbxContent>
                </v:textbox>
              </v:roundrect>
            </w:pict>
          </mc:Fallback>
        </mc:AlternateContent>
      </w:r>
      <w:r w:rsidRPr="00FE559B">
        <w:rPr>
          <w:rFonts w:cs="Calibri"/>
          <w:b/>
          <w:noProof/>
          <w:color w:val="FFFFFF"/>
          <w:sz w:val="18"/>
          <w:szCs w:val="18"/>
          <w:lang w:val="Portuguese"/>
        </w:rPr>
        <mc:AlternateContent>
          <mc:Choice Requires="wps">
            <w:drawing>
              <wp:anchor distT="0" distB="0" distL="114300" distR="114300" simplePos="0" relativeHeight="251675648" behindDoc="0" locked="0" layoutInCell="1" allowOverlap="1" wp14:editId="4836069C" wp14:anchorId="5FE751B2">
                <wp:simplePos x="0" y="0"/>
                <wp:positionH relativeFrom="column">
                  <wp:posOffset>1275080</wp:posOffset>
                </wp:positionH>
                <wp:positionV relativeFrom="paragraph">
                  <wp:posOffset>2193925</wp:posOffset>
                </wp:positionV>
                <wp:extent cx="1529152" cy="548640"/>
                <wp:effectExtent l="50800" t="12700" r="58420" b="99060"/>
                <wp:wrapNone/>
                <wp:docPr id="25" name="AutoShape 167">
                  <a:extLst xmlns:a="http://schemas.openxmlformats.org/drawingml/2006/main">
                    <a:ext uri="{FF2B5EF4-FFF2-40B4-BE49-F238E27FC236}">
                      <a16:creationId xmlns:a16="http://schemas.microsoft.com/office/drawing/2014/main" id="{A85C782B-3985-8445-9FA9-A574141C0CD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152" cy="548640"/>
                        </a:xfrm>
                        <a:prstGeom prst="roundRect">
                          <a:avLst>
                            <a:gd name="adj" fmla="val 10168"/>
                          </a:avLst>
                        </a:prstGeom>
                        <a:solidFill>
                          <a:schemeClr val="tx2">
                            <a:lumMod val="20000"/>
                            <a:lumOff val="8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FE559B" w:rsidR="00FE559B" w:rsidP="00FE559B" w:rsidRDefault="00FE559B" w14:paraId="637744F5"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Portuguese"/>
                              </w:rPr>
                              <w:t/>
                            </w:r>
                          </w:p>
                          <w:p w:rsidR="00FE559B" w:rsidP="00FE559B" w:rsidRDefault="00FE559B" w14:paraId="719D4EF5"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Portuguese"/>
                              </w:rPr>
                              <w:t>Nome gerente de projeto</w:t>
                            </w:r>
                          </w:p>
                        </w:txbxContent>
                      </wps:txbx>
                      <wps:bodyPr wrap="square" lIns="18288" tIns="18288" rIns="18288" bIns="18288" anchor="ctr" anchorCtr="0" upright="1"/>
                    </wps:wsp>
                  </a:graphicData>
                </a:graphic>
              </wp:anchor>
            </w:drawing>
          </mc:Choice>
          <mc:Fallback>
            <w:pict>
              <v:roundrect id="_x0000_s1034" style="position:absolute;margin-left:100.4pt;margin-top:172.75pt;width:120.4pt;height:43.2pt;z-index:251675648;visibility:visible;mso-wrap-style:square;mso-wrap-distance-left:9pt;mso-wrap-distance-top:0;mso-wrap-distance-right:9pt;mso-wrap-distance-bottom:0;mso-position-horizontal:absolute;mso-position-horizontal-relative:text;mso-position-vertical:absolute;mso-position-vertical-relative:text;v-text-anchor:middle" fillcolor="#d5dce4 [671]"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" arcsize="6663f" w14:anchorId="5FE751B2">
                <v:stroke joinstyle="miter"/>
                <v:shadow on="t" color="black" opacity="26214f" offset="0,3pt" origin=",-.5"/>
                <v:textbox inset="1.44pt,1.44pt,1.44pt,1.44pt">
                  <w:txbxContent>
                    <w:p w:rsidRPr="00FE559B" w:rsidR="00FE559B" w:rsidP="00FE559B" w:rsidRDefault="00FE559B" w14:paraId="637744F5"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Portuguese"/>
                        </w:rPr>
                        <w:t/>
                      </w:r>
                    </w:p>
                    <w:p w:rsidR="00FE559B" w:rsidP="00FE559B" w:rsidRDefault="00FE559B" w14:paraId="719D4EF5"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Portuguese"/>
                        </w:rPr>
                        <w:t>Nome gerente de projeto</w:t>
                      </w:r>
                    </w:p>
                  </w:txbxContent>
                </v:textbox>
              </v:roundrect>
            </w:pict>
          </mc:Fallback>
        </mc:AlternateContent>
      </w:r>
      <w:r w:rsidRPr="00FE559B">
        <w:rPr>
          <w:rFonts w:cs="Calibri"/>
          <w:b/>
          <w:noProof/>
          <w:color w:val="FFFFFF"/>
          <w:sz w:val="18"/>
          <w:szCs w:val="18"/>
          <w:lang w:val="Portuguese"/>
        </w:rPr>
        <mc:AlternateContent>
          <mc:Choice Requires="wps">
            <w:drawing>
              <wp:anchor distT="0" distB="0" distL="114300" distR="114300" simplePos="0" relativeHeight="251676672" behindDoc="0" locked="0" layoutInCell="1" allowOverlap="1" wp14:editId="67597447" wp14:anchorId="5BA86C8E">
                <wp:simplePos x="0" y="0"/>
                <wp:positionH relativeFrom="column">
                  <wp:posOffset>356870</wp:posOffset>
                </wp:positionH>
                <wp:positionV relativeFrom="paragraph">
                  <wp:posOffset>3208020</wp:posOffset>
                </wp:positionV>
                <wp:extent cx="1529152" cy="548640"/>
                <wp:effectExtent l="50800" t="12700" r="58420" b="99060"/>
                <wp:wrapNone/>
                <wp:docPr id="26" name="AutoShape 167">
                  <a:extLst xmlns:a="http://schemas.openxmlformats.org/drawingml/2006/main">
                    <a:ext uri="{FF2B5EF4-FFF2-40B4-BE49-F238E27FC236}">
                      <a16:creationId xmlns:a16="http://schemas.microsoft.com/office/drawing/2014/main" id="{BB8E3A41-09C9-F749-8551-02089013B99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152" cy="548640"/>
                        </a:xfrm>
                        <a:prstGeom prst="roundRect">
                          <a:avLst>
                            <a:gd name="adj" fmla="val 10168"/>
                          </a:avLst>
                        </a:prstGeom>
                        <a:solidFill>
                          <a:schemeClr val="bg1">
                            <a:lumMod val="9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FE559B" w:rsidR="00FE559B" w:rsidP="00FE559B" w:rsidRDefault="00FE559B" w14:paraId="626CE9C8"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Portuguese"/>
                              </w:rPr>
                              <w:t>nome</w:t>
                            </w:r>
                          </w:p>
                          <w:p w:rsidR="00FE559B" w:rsidP="00FE559B" w:rsidRDefault="00FE559B" w14:paraId="07517F11"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Portuguese"/>
                              </w:rPr>
                              <w:t>nome nome do</w:t>
                            </w:r>
                          </w:p>
                        </w:txbxContent>
                      </wps:txbx>
                      <wps:bodyPr wrap="square" lIns="18288" tIns="18288" rIns="18288" bIns="18288" anchor="ctr" anchorCtr="0" upright="1"/>
                    </wps:wsp>
                  </a:graphicData>
                </a:graphic>
              </wp:anchor>
            </w:drawing>
          </mc:Choice>
          <mc:Fallback>
            <w:pict>
              <v:roundrect id="_x0000_s1035" style="position:absolute;margin-left:28.1pt;margin-top:252.6pt;width:120.4pt;height:43.2pt;z-index:251676672;visibility:visible;mso-wrap-style:square;mso-wrap-distance-left:9pt;mso-wrap-distance-top:0;mso-wrap-distance-right:9pt;mso-wrap-distance-bottom:0;mso-position-horizontal:absolute;mso-position-horizontal-relative:text;mso-position-vertical:absolute;mso-position-vertical-relative:text;v-text-anchor:middle" fillcolor="#f2f2f2 [3052]"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" arcsize="6663f" w14:anchorId="5BA86C8E">
                <v:stroke joinstyle="miter"/>
                <v:shadow on="t" color="black" opacity="26214f" offset="0,3pt" origin=",-.5"/>
                <v:textbox inset="1.44pt,1.44pt,1.44pt,1.44pt">
                  <w:txbxContent>
                    <w:p w:rsidRPr="00FE559B" w:rsidR="00FE559B" w:rsidP="00FE559B" w:rsidRDefault="00FE559B" w14:paraId="626CE9C8"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Portuguese"/>
                        </w:rPr>
                        <w:t>nome</w:t>
                      </w:r>
                    </w:p>
                    <w:p w:rsidR="00FE559B" w:rsidP="00FE559B" w:rsidRDefault="00FE559B" w14:paraId="07517F11"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Portuguese"/>
                        </w:rPr>
                        <w:t>nome nome do</w:t>
                      </w:r>
                    </w:p>
                  </w:txbxContent>
                </v:textbox>
              </v:roundrect>
            </w:pict>
          </mc:Fallback>
        </mc:AlternateContent>
      </w:r>
      <w:r w:rsidRPr="00FE559B">
        <w:rPr>
          <w:rFonts w:cs="Calibri"/>
          <w:b/>
          <w:noProof/>
          <w:color w:val="FFFFFF"/>
          <w:sz w:val="18"/>
          <w:szCs w:val="18"/>
          <w:lang w:val="Portuguese"/>
        </w:rPr>
        <mc:AlternateContent>
          <mc:Choice Requires="wps">
            <w:drawing>
              <wp:anchor distT="0" distB="0" distL="114300" distR="114300" simplePos="0" relativeHeight="251677696" behindDoc="0" locked="0" layoutInCell="1" allowOverlap="1" wp14:editId="2C2F891C" wp14:anchorId="6DCEA8D3">
                <wp:simplePos x="0" y="0"/>
                <wp:positionH relativeFrom="column">
                  <wp:posOffset>356870</wp:posOffset>
                </wp:positionH>
                <wp:positionV relativeFrom="paragraph">
                  <wp:posOffset>4154805</wp:posOffset>
                </wp:positionV>
                <wp:extent cx="1529152" cy="548640"/>
                <wp:effectExtent l="50800" t="12700" r="58420" b="99060"/>
                <wp:wrapNone/>
                <wp:docPr id="27" name="AutoShape 167">
                  <a:extLst xmlns:a="http://schemas.openxmlformats.org/drawingml/2006/main">
                    <a:ext uri="{FF2B5EF4-FFF2-40B4-BE49-F238E27FC236}">
                      <a16:creationId xmlns:a16="http://schemas.microsoft.com/office/drawing/2014/main" id="{D02F505D-0A68-7E49-B2C8-DD1515AD2DA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152" cy="548640"/>
                        </a:xfrm>
                        <a:prstGeom prst="rect">
                          <a:avLst/>
                        </a:prstGeom>
                        <a:solidFill>
                          <a:schemeClr val="bg1"/>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FE559B" w:rsidR="00FE559B" w:rsidP="00FE559B" w:rsidRDefault="00FE559B" w14:paraId="5E8CE98B"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Portuguese"/>
                              </w:rPr>
                              <w:t xml:space="preserve"> CONTÁBIL </w:t>
                            </w:r>
                          </w:p>
                          <w:p w:rsidR="00FE559B" w:rsidP="00FE559B" w:rsidRDefault="00FE559B" w14:paraId="5EE86D8F"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Portuguese"/>
                              </w:rPr>
                              <w:t>designer gráfico</w:t>
                            </w:r>
                          </w:p>
                        </w:txbxContent>
                      </wps:txbx>
                      <wps:bodyPr wrap="square" lIns="18288" tIns="18288" rIns="18288" bIns="18288" anchor="ctr" anchorCtr="0" upright="1"/>
                    </wps:wsp>
                  </a:graphicData>
                </a:graphic>
              </wp:anchor>
            </w:drawing>
          </mc:Choice>
          <mc:Fallback>
            <w:pict>
              <v:rect id="_x0000_s1036" style="position:absolute;margin-left:28.1pt;margin-top:327.15pt;width:120.4pt;height:43.2pt;z-index:251677696;visibility:visible;mso-wrap-style:square;mso-wrap-distance-left:9pt;mso-wrap-distance-top:0;mso-wrap-distance-right:9pt;mso-wrap-distance-bottom:0;mso-position-horizontal:absolute;mso-position-horizontal-relative:text;mso-position-vertical:absolute;mso-position-vertical-relative:text;v-text-anchor:middle" fillcolor="white [3212]"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" w14:anchorId="6DCEA8D3">
                <v:shadow on="t" color="black" opacity="26214f" offset="0,3pt" origin=",-.5"/>
                <v:textbox inset="1.44pt,1.44pt,1.44pt,1.44pt">
                  <w:txbxContent>
                    <w:p w:rsidRPr="00FE559B" w:rsidR="00FE559B" w:rsidP="00FE559B" w:rsidRDefault="00FE559B" w14:paraId="5E8CE98B"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Portuguese"/>
                        </w:rPr>
                        <w:t xml:space="preserve"> CONTÁBIL </w:t>
                      </w:r>
                    </w:p>
                    <w:p w:rsidR="00FE559B" w:rsidP="00FE559B" w:rsidRDefault="00FE559B" w14:paraId="5EE86D8F"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Portuguese"/>
                        </w:rPr>
                        <w:t>designer gráfico</w:t>
                      </w:r>
                    </w:p>
                  </w:txbxContent>
                </v:textbox>
              </v:rect>
            </w:pict>
          </mc:Fallback>
        </mc:AlternateContent>
      </w:r>
      <w:r w:rsidRPr="00FE559B">
        <w:rPr>
          <w:rFonts w:cs="Calibri"/>
          <w:b/>
          <w:noProof/>
          <w:color w:val="FFFFFF"/>
          <w:sz w:val="18"/>
          <w:szCs w:val="18"/>
          <w:lang w:val="Portuguese"/>
        </w:rPr>
        <mc:AlternateContent>
          <mc:Choice Requires="wps">
            <w:drawing>
              <wp:anchor distT="0" distB="0" distL="114300" distR="114300" simplePos="0" relativeHeight="251678720" behindDoc="0" locked="0" layoutInCell="1" allowOverlap="1" wp14:editId="76A6C6F8" wp14:anchorId="36ABC4B9">
                <wp:simplePos x="0" y="0"/>
                <wp:positionH relativeFrom="column">
                  <wp:posOffset>2254250</wp:posOffset>
                </wp:positionH>
                <wp:positionV relativeFrom="paragraph">
                  <wp:posOffset>3208020</wp:posOffset>
                </wp:positionV>
                <wp:extent cx="1529152" cy="548640"/>
                <wp:effectExtent l="50800" t="12700" r="58420" b="99060"/>
                <wp:wrapNone/>
                <wp:docPr id="28" name="AutoShape 167">
                  <a:extLst xmlns:a="http://schemas.openxmlformats.org/drawingml/2006/main">
                    <a:ext uri="{FF2B5EF4-FFF2-40B4-BE49-F238E27FC236}">
                      <a16:creationId xmlns:a16="http://schemas.microsoft.com/office/drawing/2014/main" id="{935C45D4-3BDE-AF47-90BE-DA68CB4C30D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152" cy="548640"/>
                        </a:xfrm>
                        <a:prstGeom prst="roundRect">
                          <a:avLst>
                            <a:gd name="adj" fmla="val 10168"/>
                          </a:avLst>
                        </a:prstGeom>
                        <a:solidFill>
                          <a:schemeClr val="bg1">
                            <a:lumMod val="9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FE559B" w:rsidR="00FE559B" w:rsidP="00FE559B" w:rsidRDefault="00FE559B" w14:paraId="7F333F20"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Portuguese"/>
                              </w:rPr>
                              <w:t>nome</w:t>
                            </w:r>
                          </w:p>
                          <w:p w:rsidR="00FE559B" w:rsidP="00FE559B" w:rsidRDefault="00FE559B" w14:paraId="6C09B33F"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Portuguese"/>
                              </w:rPr>
                              <w:t>do nome do nome do</w:t>
                            </w:r>
                          </w:p>
                        </w:txbxContent>
                      </wps:txbx>
                      <wps:bodyPr wrap="square" lIns="18288" tIns="18288" rIns="18288" bIns="18288" anchor="ctr" anchorCtr="0" upright="1"/>
                    </wps:wsp>
                  </a:graphicData>
                </a:graphic>
              </wp:anchor>
            </w:drawing>
          </mc:Choice>
          <mc:Fallback>
            <w:pict>
              <v:roundrect id="_x0000_s1037" style="position:absolute;margin-left:177.5pt;margin-top:252.6pt;width:120.4pt;height:43.2pt;z-index:251678720;visibility:visible;mso-wrap-style:square;mso-wrap-distance-left:9pt;mso-wrap-distance-top:0;mso-wrap-distance-right:9pt;mso-wrap-distance-bottom:0;mso-position-horizontal:absolute;mso-position-horizontal-relative:text;mso-position-vertical:absolute;mso-position-vertical-relative:text;v-text-anchor:middle" fillcolor="#f2f2f2 [3052]"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" arcsize="6663f" w14:anchorId="36ABC4B9">
                <v:stroke joinstyle="miter"/>
                <v:shadow on="t" color="black" opacity="26214f" offset="0,3pt" origin=",-.5"/>
                <v:textbox inset="1.44pt,1.44pt,1.44pt,1.44pt">
                  <w:txbxContent>
                    <w:p w:rsidRPr="00FE559B" w:rsidR="00FE559B" w:rsidP="00FE559B" w:rsidRDefault="00FE559B" w14:paraId="7F333F20"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Portuguese"/>
                        </w:rPr>
                        <w:t>nome</w:t>
                      </w:r>
                    </w:p>
                    <w:p w:rsidR="00FE559B" w:rsidP="00FE559B" w:rsidRDefault="00FE559B" w14:paraId="6C09B33F"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Portuguese"/>
                        </w:rPr>
                        <w:t>do nome do nome do</w:t>
                      </w:r>
                    </w:p>
                  </w:txbxContent>
                </v:textbox>
              </v:roundrect>
            </w:pict>
          </mc:Fallback>
        </mc:AlternateContent>
      </w:r>
      <w:r w:rsidRPr="00FE559B">
        <w:rPr>
          <w:rFonts w:cs="Calibri"/>
          <w:b/>
          <w:noProof/>
          <w:color w:val="FFFFFF"/>
          <w:sz w:val="18"/>
          <w:szCs w:val="18"/>
          <w:lang w:val="Portuguese"/>
        </w:rPr>
        <mc:AlternateContent>
          <mc:Choice Requires="wps">
            <w:drawing>
              <wp:anchor distT="0" distB="0" distL="114300" distR="114300" simplePos="0" relativeHeight="251679744" behindDoc="0" locked="0" layoutInCell="1" allowOverlap="1" wp14:editId="6F68477A" wp14:anchorId="772C0928">
                <wp:simplePos x="0" y="0"/>
                <wp:positionH relativeFrom="column">
                  <wp:posOffset>2254250</wp:posOffset>
                </wp:positionH>
                <wp:positionV relativeFrom="paragraph">
                  <wp:posOffset>4154805</wp:posOffset>
                </wp:positionV>
                <wp:extent cx="1529152" cy="548640"/>
                <wp:effectExtent l="50800" t="12700" r="58420" b="99060"/>
                <wp:wrapNone/>
                <wp:docPr id="29" name="AutoShape 167">
                  <a:extLst xmlns:a="http://schemas.openxmlformats.org/drawingml/2006/main">
                    <a:ext uri="{FF2B5EF4-FFF2-40B4-BE49-F238E27FC236}">
                      <a16:creationId xmlns:a16="http://schemas.microsoft.com/office/drawing/2014/main" id="{F6A2432C-9766-D142-8B10-01B36C3778F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152" cy="548640"/>
                        </a:xfrm>
                        <a:prstGeom prst="rect">
                          <a:avLst/>
                        </a:prstGeom>
                        <a:solidFill>
                          <a:schemeClr val="bg1"/>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FE559B" w:rsidR="00FE559B" w:rsidP="00FE559B" w:rsidRDefault="00FE559B" w14:paraId="4DED7CB1"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Portuguese"/>
                              </w:rPr>
                              <w:t/>
                            </w:r>
                          </w:p>
                          <w:p w:rsidR="00FE559B" w:rsidP="00FE559B" w:rsidRDefault="00FE559B" w14:paraId="2AD5755C"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Portuguese"/>
                              </w:rPr>
                              <w:t>escritor</w:t>
                            </w:r>
                          </w:p>
                        </w:txbxContent>
                      </wps:txbx>
                      <wps:bodyPr wrap="square" lIns="18288" tIns="18288" rIns="18288" bIns="18288" anchor="ctr" anchorCtr="0" upright="1"/>
                    </wps:wsp>
                  </a:graphicData>
                </a:graphic>
              </wp:anchor>
            </w:drawing>
          </mc:Choice>
          <mc:Fallback>
            <w:pict>
              <v:rect id="_x0000_s1038" style="position:absolute;margin-left:177.5pt;margin-top:327.15pt;width:120.4pt;height:43.2pt;z-index:251679744;visibility:visible;mso-wrap-style:square;mso-wrap-distance-left:9pt;mso-wrap-distance-top:0;mso-wrap-distance-right:9pt;mso-wrap-distance-bottom:0;mso-position-horizontal:absolute;mso-position-horizontal-relative:text;mso-position-vertical:absolute;mso-position-vertical-relative:text;v-text-anchor:middle" fillcolor="white [3212]"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" w14:anchorId="772C0928">
                <v:shadow on="t" color="black" opacity="26214f" offset="0,3pt" origin=",-.5"/>
                <v:textbox inset="1.44pt,1.44pt,1.44pt,1.44pt">
                  <w:txbxContent>
                    <w:p w:rsidRPr="00FE559B" w:rsidR="00FE559B" w:rsidP="00FE559B" w:rsidRDefault="00FE559B" w14:paraId="4DED7CB1"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Portuguese"/>
                        </w:rPr>
                        <w:t/>
                      </w:r>
                    </w:p>
                    <w:p w:rsidR="00FE559B" w:rsidP="00FE559B" w:rsidRDefault="00FE559B" w14:paraId="2AD5755C"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Portuguese"/>
                        </w:rPr>
                        <w:t>escritor</w:t>
                      </w:r>
                    </w:p>
                  </w:txbxContent>
                </v:textbox>
              </v:rect>
            </w:pict>
          </mc:Fallback>
        </mc:AlternateContent>
      </w:r>
      <w:r w:rsidRPr="00FE559B">
        <w:rPr>
          <w:rFonts w:cs="Calibri"/>
          <w:b/>
          <w:noProof/>
          <w:color w:val="FFFFFF"/>
          <w:sz w:val="18"/>
          <w:szCs w:val="18"/>
          <w:lang w:val="Portuguese"/>
        </w:rPr>
        <mc:AlternateContent>
          <mc:Choice Requires="wps">
            <w:drawing>
              <wp:anchor distT="0" distB="0" distL="114300" distR="114300" simplePos="0" relativeHeight="251680768" behindDoc="0" locked="0" layoutInCell="1" allowOverlap="1" wp14:editId="07BB15F7" wp14:anchorId="0E8B0E95">
                <wp:simplePos x="0" y="0"/>
                <wp:positionH relativeFrom="column">
                  <wp:posOffset>4149725</wp:posOffset>
                </wp:positionH>
                <wp:positionV relativeFrom="paragraph">
                  <wp:posOffset>3208020</wp:posOffset>
                </wp:positionV>
                <wp:extent cx="1529152" cy="548640"/>
                <wp:effectExtent l="50800" t="12700" r="58420" b="99060"/>
                <wp:wrapNone/>
                <wp:docPr id="30" name="AutoShape 167">
                  <a:extLst xmlns:a="http://schemas.openxmlformats.org/drawingml/2006/main">
                    <a:ext uri="{FF2B5EF4-FFF2-40B4-BE49-F238E27FC236}">
                      <a16:creationId xmlns:a16="http://schemas.microsoft.com/office/drawing/2014/main" id="{9EDA4D2B-C60B-C14E-90D7-98EC4D3D42F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152" cy="548640"/>
                        </a:xfrm>
                        <a:prstGeom prst="roundRect">
                          <a:avLst>
                            <a:gd name="adj" fmla="val 10168"/>
                          </a:avLst>
                        </a:prstGeom>
                        <a:solidFill>
                          <a:schemeClr val="bg1">
                            <a:lumMod val="9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FE559B" w:rsidR="00FE559B" w:rsidP="00FE559B" w:rsidRDefault="00FE559B" w14:paraId="66EDE9B0"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Portuguese"/>
                              </w:rPr>
                              <w:t>editor</w:t>
                            </w:r>
                          </w:p>
                          <w:p w:rsidR="00FE559B" w:rsidP="00FE559B" w:rsidRDefault="00FE559B" w14:paraId="502B013E"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Portuguese"/>
                              </w:rPr>
                              <w:t xml:space="preserve"> </w:t>
                            </w:r>
                          </w:p>
                        </w:txbxContent>
                      </wps:txbx>
                      <wps:bodyPr wrap="square" lIns="18288" tIns="18288" rIns="18288" bIns="18288" anchor="ctr" anchorCtr="0" upright="1"/>
                    </wps:wsp>
                  </a:graphicData>
                </a:graphic>
              </wp:anchor>
            </w:drawing>
          </mc:Choice>
          <mc:Fallback>
            <w:pict>
              <v:roundrect id="_x0000_s1039" style="position:absolute;margin-left:326.75pt;margin-top:252.6pt;width:120.4pt;height:43.2pt;z-index:251680768;visibility:visible;mso-wrap-style:square;mso-wrap-distance-left:9pt;mso-wrap-distance-top:0;mso-wrap-distance-right:9pt;mso-wrap-distance-bottom:0;mso-position-horizontal:absolute;mso-position-horizontal-relative:text;mso-position-vertical:absolute;mso-position-vertical-relative:text;v-text-anchor:middle" fillcolor="#f2f2f2 [3052]"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" arcsize="6663f" w14:anchorId="0E8B0E95">
                <v:stroke joinstyle="miter"/>
                <v:shadow on="t" color="black" opacity="26214f" offset="0,3pt" origin=",-.5"/>
                <v:textbox inset="1.44pt,1.44pt,1.44pt,1.44pt">
                  <w:txbxContent>
                    <w:p w:rsidRPr="00FE559B" w:rsidR="00FE559B" w:rsidP="00FE559B" w:rsidRDefault="00FE559B" w14:paraId="66EDE9B0"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Portuguese"/>
                        </w:rPr>
                        <w:t>editor</w:t>
                      </w:r>
                    </w:p>
                    <w:p w:rsidR="00FE559B" w:rsidP="00FE559B" w:rsidRDefault="00FE559B" w14:paraId="502B013E"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Portuguese"/>
                        </w:rPr>
                        <w:t xml:space="preserve"> </w:t>
                      </w:r>
                    </w:p>
                  </w:txbxContent>
                </v:textbox>
              </v:roundrect>
            </w:pict>
          </mc:Fallback>
        </mc:AlternateContent>
      </w:r>
      <w:r w:rsidRPr="00FE559B">
        <w:rPr>
          <w:rFonts w:cs="Calibri"/>
          <w:b/>
          <w:noProof/>
          <w:color w:val="FFFFFF"/>
          <w:sz w:val="18"/>
          <w:szCs w:val="18"/>
          <w:lang w:val="Portuguese"/>
        </w:rPr>
        <mc:AlternateContent>
          <mc:Choice Requires="wps">
            <w:drawing>
              <wp:anchor distT="0" distB="0" distL="114300" distR="114300" simplePos="0" relativeHeight="251681792" behindDoc="0" locked="0" layoutInCell="1" allowOverlap="1" wp14:editId="3A3109BA" wp14:anchorId="2F46622C">
                <wp:simplePos x="0" y="0"/>
                <wp:positionH relativeFrom="column">
                  <wp:posOffset>4149725</wp:posOffset>
                </wp:positionH>
                <wp:positionV relativeFrom="paragraph">
                  <wp:posOffset>4154805</wp:posOffset>
                </wp:positionV>
                <wp:extent cx="1529152" cy="548640"/>
                <wp:effectExtent l="50800" t="12700" r="58420" b="99060"/>
                <wp:wrapNone/>
                <wp:docPr id="31" name="AutoShape 167">
                  <a:extLst xmlns:a="http://schemas.openxmlformats.org/drawingml/2006/main">
                    <a:ext uri="{FF2B5EF4-FFF2-40B4-BE49-F238E27FC236}">
                      <a16:creationId xmlns:a16="http://schemas.microsoft.com/office/drawing/2014/main" id="{65F2CAA5-EE03-8548-8614-0CFB788C622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152" cy="548640"/>
                        </a:xfrm>
                        <a:prstGeom prst="rect">
                          <a:avLst/>
                        </a:prstGeom>
                        <a:solidFill>
                          <a:schemeClr val="bg1"/>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FE559B" w:rsidR="00FE559B" w:rsidP="00FE559B" w:rsidRDefault="00FE559B" w14:paraId="2DF5A7D4"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Portuguese"/>
                              </w:rPr>
                              <w:t>NOME</w:t>
                            </w:r>
                          </w:p>
                          <w:p w:rsidR="00FE559B" w:rsidP="00FE559B" w:rsidRDefault="00FE559B" w14:paraId="44342AC2"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Portuguese"/>
                              </w:rPr>
                              <w:t>NOME DE SUPORTE TÉCNICO</w:t>
                            </w:r>
                          </w:p>
                        </w:txbxContent>
                      </wps:txbx>
                      <wps:bodyPr wrap="square" lIns="18288" tIns="18288" rIns="18288" bIns="18288" anchor="ctr" anchorCtr="0" upright="1"/>
                    </wps:wsp>
                  </a:graphicData>
                </a:graphic>
              </wp:anchor>
            </w:drawing>
          </mc:Choice>
          <mc:Fallback>
            <w:pict>
              <v:rect id="_x0000_s1040" style="position:absolute;margin-left:326.75pt;margin-top:327.15pt;width:120.4pt;height:43.2pt;z-index:251681792;visibility:visible;mso-wrap-style:square;mso-wrap-distance-left:9pt;mso-wrap-distance-top:0;mso-wrap-distance-right:9pt;mso-wrap-distance-bottom:0;mso-position-horizontal:absolute;mso-position-horizontal-relative:text;mso-position-vertical:absolute;mso-position-vertical-relative:text;v-text-anchor:middle" fillcolor="white [3212]"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" w14:anchorId="2F46622C">
                <v:shadow on="t" color="black" opacity="26214f" offset="0,3pt" origin=",-.5"/>
                <v:textbox inset="1.44pt,1.44pt,1.44pt,1.44pt">
                  <w:txbxContent>
                    <w:p w:rsidRPr="00FE559B" w:rsidR="00FE559B" w:rsidP="00FE559B" w:rsidRDefault="00FE559B" w14:paraId="2DF5A7D4"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Portuguese"/>
                        </w:rPr>
                        <w:t>NOME</w:t>
                      </w:r>
                    </w:p>
                    <w:p w:rsidR="00FE559B" w:rsidP="00FE559B" w:rsidRDefault="00FE559B" w14:paraId="44342AC2"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Portuguese"/>
                        </w:rPr>
                        <w:t>NOME DE SUPORTE TÉCNICO</w:t>
                      </w:r>
                    </w:p>
                  </w:txbxContent>
                </v:textbox>
              </v:rect>
            </w:pict>
          </mc:Fallback>
        </mc:AlternateContent>
      </w:r>
      <w:r w:rsidRPr="00FE559B">
        <w:rPr>
          <w:rFonts w:cs="Calibri"/>
          <w:b/>
          <w:noProof/>
          <w:color w:val="FFFFFF"/>
          <w:sz w:val="18"/>
          <w:szCs w:val="18"/>
          <w:lang w:val="Portuguese"/>
        </w:rPr>
        <mc:AlternateContent>
          <mc:Choice Requires="wps">
            <w:drawing>
              <wp:anchor distT="0" distB="0" distL="114300" distR="114300" simplePos="0" relativeHeight="251682816" behindDoc="0" locked="0" layoutInCell="1" allowOverlap="1" wp14:editId="1DCB079B" wp14:anchorId="064EF2F3">
                <wp:simplePos x="0" y="0"/>
                <wp:positionH relativeFrom="column">
                  <wp:posOffset>6047105</wp:posOffset>
                </wp:positionH>
                <wp:positionV relativeFrom="paragraph">
                  <wp:posOffset>3208020</wp:posOffset>
                </wp:positionV>
                <wp:extent cx="1529152" cy="548640"/>
                <wp:effectExtent l="50800" t="12700" r="58420" b="99060"/>
                <wp:wrapNone/>
                <wp:docPr id="32" name="AutoShape 167">
                  <a:extLst xmlns:a="http://schemas.openxmlformats.org/drawingml/2006/main">
                    <a:ext uri="{FF2B5EF4-FFF2-40B4-BE49-F238E27FC236}">
                      <a16:creationId xmlns:a16="http://schemas.microsoft.com/office/drawing/2014/main" id="{B389526A-0EB9-E341-9E3F-7DD312DFC74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152" cy="548640"/>
                        </a:xfrm>
                        <a:prstGeom prst="roundRect">
                          <a:avLst>
                            <a:gd name="adj" fmla="val 10168"/>
                          </a:avLst>
                        </a:prstGeom>
                        <a:solidFill>
                          <a:schemeClr val="bg1">
                            <a:lumMod val="9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FE559B" w:rsidR="00FE559B" w:rsidP="00FE559B" w:rsidRDefault="00FE559B" w14:paraId="1AA89033"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Portuguese"/>
                              </w:rPr>
                              <w:t>NOME</w:t>
                            </w:r>
                          </w:p>
                          <w:p w:rsidR="00FE559B" w:rsidP="00FE559B" w:rsidRDefault="00FE559B" w14:paraId="4FB0C0BB"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Portuguese"/>
                              </w:rPr>
                              <w:t>MARKETING NOME NOME</w:t>
                            </w:r>
                          </w:p>
                        </w:txbxContent>
                      </wps:txbx>
                      <wps:bodyPr wrap="square" lIns="18288" tIns="18288" rIns="18288" bIns="18288" anchor="ctr" anchorCtr="0" upright="1"/>
                    </wps:wsp>
                  </a:graphicData>
                </a:graphic>
              </wp:anchor>
            </w:drawing>
          </mc:Choice>
          <mc:Fallback>
            <w:pict>
              <v:roundrect id="_x0000_s1041" style="position:absolute;margin-left:476.15pt;margin-top:252.6pt;width:120.4pt;height:43.2pt;z-index:251682816;visibility:visible;mso-wrap-style:square;mso-wrap-distance-left:9pt;mso-wrap-distance-top:0;mso-wrap-distance-right:9pt;mso-wrap-distance-bottom:0;mso-position-horizontal:absolute;mso-position-horizontal-relative:text;mso-position-vertical:absolute;mso-position-vertical-relative:text;v-text-anchor:middle" fillcolor="#f2f2f2 [3052]"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" arcsize="6663f" w14:anchorId="064EF2F3">
                <v:stroke joinstyle="miter"/>
                <v:shadow on="t" color="black" opacity="26214f" offset="0,3pt" origin=",-.5"/>
                <v:textbox inset="1.44pt,1.44pt,1.44pt,1.44pt">
                  <w:txbxContent>
                    <w:p w:rsidRPr="00FE559B" w:rsidR="00FE559B" w:rsidP="00FE559B" w:rsidRDefault="00FE559B" w14:paraId="1AA89033"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Portuguese"/>
                        </w:rPr>
                        <w:t>NOME</w:t>
                      </w:r>
                    </w:p>
                    <w:p w:rsidR="00FE559B" w:rsidP="00FE559B" w:rsidRDefault="00FE559B" w14:paraId="4FB0C0BB"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Portuguese"/>
                        </w:rPr>
                        <w:t>MARKETING NOME NOME</w:t>
                      </w:r>
                    </w:p>
                  </w:txbxContent>
                </v:textbox>
              </v:roundrect>
            </w:pict>
          </mc:Fallback>
        </mc:AlternateContent>
      </w:r>
      <w:r w:rsidRPr="00FE559B">
        <w:rPr>
          <w:rFonts w:cs="Calibri"/>
          <w:b/>
          <w:noProof/>
          <w:color w:val="FFFFFF"/>
          <w:sz w:val="18"/>
          <w:szCs w:val="18"/>
          <w:lang w:val="Portuguese"/>
        </w:rPr>
        <mc:AlternateContent>
          <mc:Choice Requires="wps">
            <w:drawing>
              <wp:anchor distT="0" distB="0" distL="114300" distR="114300" simplePos="0" relativeHeight="251683840" behindDoc="0" locked="0" layoutInCell="1" allowOverlap="1" wp14:editId="50694CA1" wp14:anchorId="10EF890C">
                <wp:simplePos x="0" y="0"/>
                <wp:positionH relativeFrom="column">
                  <wp:posOffset>6047105</wp:posOffset>
                </wp:positionH>
                <wp:positionV relativeFrom="paragraph">
                  <wp:posOffset>4154805</wp:posOffset>
                </wp:positionV>
                <wp:extent cx="1529152" cy="548640"/>
                <wp:effectExtent l="50800" t="12700" r="58420" b="99060"/>
                <wp:wrapNone/>
                <wp:docPr id="37" name="AutoShape 167">
                  <a:extLst xmlns:a="http://schemas.openxmlformats.org/drawingml/2006/main">
                    <a:ext uri="{FF2B5EF4-FFF2-40B4-BE49-F238E27FC236}">
                      <a16:creationId xmlns:a16="http://schemas.microsoft.com/office/drawing/2014/main" id="{D3A7FD90-F507-2D40-8551-D94E49C7FC6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152" cy="548640"/>
                        </a:xfrm>
                        <a:prstGeom prst="rect">
                          <a:avLst/>
                        </a:prstGeom>
                        <a:solidFill>
                          <a:schemeClr val="bg1"/>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FE559B" w:rsidR="00FE559B" w:rsidP="00FE559B" w:rsidRDefault="00FE559B" w14:paraId="5814B294"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Portuguese"/>
                              </w:rPr>
                              <w:t/>
                            </w:r>
                          </w:p>
                          <w:p w:rsidR="00FE559B" w:rsidP="00FE559B" w:rsidRDefault="00FE559B" w14:paraId="2D13AE89"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Portuguese"/>
                              </w:rPr>
                              <w:t>MARKETING OPS</w:t>
                            </w:r>
                          </w:p>
                        </w:txbxContent>
                      </wps:txbx>
                      <wps:bodyPr wrap="square" lIns="18288" tIns="18288" rIns="18288" bIns="18288" anchor="ctr" anchorCtr="0" upright="1"/>
                    </wps:wsp>
                  </a:graphicData>
                </a:graphic>
              </wp:anchor>
            </w:drawing>
          </mc:Choice>
          <mc:Fallback>
            <w:pict>
              <v:rect id="_x0000_s1042" style="position:absolute;margin-left:476.15pt;margin-top:327.15pt;width:120.4pt;height:43.2pt;z-index:251683840;visibility:visible;mso-wrap-style:square;mso-wrap-distance-left:9pt;mso-wrap-distance-top:0;mso-wrap-distance-right:9pt;mso-wrap-distance-bottom:0;mso-position-horizontal:absolute;mso-position-horizontal-relative:text;mso-position-vertical:absolute;mso-position-vertical-relative:text;v-text-anchor:middle" fillcolor="white [3212]"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" w14:anchorId="10EF890C">
                <v:shadow on="t" color="black" opacity="26214f" offset="0,3pt" origin=",-.5"/>
                <v:textbox inset="1.44pt,1.44pt,1.44pt,1.44pt">
                  <w:txbxContent>
                    <w:p w:rsidRPr="00FE559B" w:rsidR="00FE559B" w:rsidP="00FE559B" w:rsidRDefault="00FE559B" w14:paraId="5814B294"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Portuguese"/>
                        </w:rPr>
                        <w:t/>
                      </w:r>
                    </w:p>
                    <w:p w:rsidR="00FE559B" w:rsidP="00FE559B" w:rsidRDefault="00FE559B" w14:paraId="2D13AE89"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Portuguese"/>
                        </w:rPr>
                        <w:t>MARKETING OPS</w:t>
                      </w:r>
                    </w:p>
                  </w:txbxContent>
                </v:textbox>
              </v:rect>
            </w:pict>
          </mc:Fallback>
        </mc:AlternateContent>
      </w:r>
      <w:r w:rsidRPr="00FE559B">
        <w:rPr>
          <w:rFonts w:cs="Calibri"/>
          <w:b/>
          <w:noProof/>
          <w:color w:val="FFFFFF"/>
          <w:sz w:val="18"/>
          <w:szCs w:val="18"/>
          <w:lang w:val="Portuguese"/>
        </w:rPr>
        <mc:AlternateContent>
          <mc:Choice Requires="wps">
            <w:drawing>
              <wp:anchor distT="0" distB="0" distL="114300" distR="114300" simplePos="0" relativeHeight="251684864" behindDoc="0" locked="0" layoutInCell="1" allowOverlap="1" wp14:editId="06929B88" wp14:anchorId="72AD89F6">
                <wp:simplePos x="0" y="0"/>
                <wp:positionH relativeFrom="column">
                  <wp:posOffset>7948295</wp:posOffset>
                </wp:positionH>
                <wp:positionV relativeFrom="paragraph">
                  <wp:posOffset>3208020</wp:posOffset>
                </wp:positionV>
                <wp:extent cx="1529152" cy="548640"/>
                <wp:effectExtent l="50800" t="12700" r="58420" b="99060"/>
                <wp:wrapNone/>
                <wp:docPr id="38" name="AutoShape 167">
                  <a:extLst xmlns:a="http://schemas.openxmlformats.org/drawingml/2006/main">
                    <a:ext uri="{FF2B5EF4-FFF2-40B4-BE49-F238E27FC236}">
                      <a16:creationId xmlns:a16="http://schemas.microsoft.com/office/drawing/2014/main" id="{70461A0C-036F-4D4E-A08A-4121C821255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152" cy="548640"/>
                        </a:xfrm>
                        <a:prstGeom prst="roundRect">
                          <a:avLst>
                            <a:gd name="adj" fmla="val 10168"/>
                          </a:avLst>
                        </a:prstGeom>
                        <a:solidFill>
                          <a:schemeClr val="bg1">
                            <a:lumMod val="9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FE559B" w:rsidR="00FE559B" w:rsidP="00FE559B" w:rsidRDefault="00FE559B" w14:paraId="24C8790F"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Portuguese"/>
                              </w:rPr>
                              <w:t>NOME</w:t>
                            </w:r>
                          </w:p>
                          <w:p w:rsidR="00FE559B" w:rsidP="00FE559B" w:rsidRDefault="00FE559B" w14:paraId="39D8F351"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Portuguese"/>
                              </w:rPr>
                              <w:t>ESTRATEGISTA CRIATIVO</w:t>
                            </w:r>
                          </w:p>
                        </w:txbxContent>
                      </wps:txbx>
                      <wps:bodyPr wrap="square" lIns="18288" tIns="18288" rIns="18288" bIns="18288" anchor="ctr" anchorCtr="0" upright="1"/>
                    </wps:wsp>
                  </a:graphicData>
                </a:graphic>
              </wp:anchor>
            </w:drawing>
          </mc:Choice>
          <mc:Fallback>
            <w:pict>
              <v:roundrect id="_x0000_s1043" style="position:absolute;margin-left:625.85pt;margin-top:252.6pt;width:120.4pt;height:43.2pt;z-index:251684864;visibility:visible;mso-wrap-style:square;mso-wrap-distance-left:9pt;mso-wrap-distance-top:0;mso-wrap-distance-right:9pt;mso-wrap-distance-bottom:0;mso-position-horizontal:absolute;mso-position-horizontal-relative:text;mso-position-vertical:absolute;mso-position-vertical-relative:text;v-text-anchor:middle" fillcolor="#f2f2f2 [3052]"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" arcsize="6663f" w14:anchorId="72AD89F6">
                <v:stroke joinstyle="miter"/>
                <v:shadow on="t" color="black" opacity="26214f" offset="0,3pt" origin=",-.5"/>
                <v:textbox inset="1.44pt,1.44pt,1.44pt,1.44pt">
                  <w:txbxContent>
                    <w:p w:rsidRPr="00FE559B" w:rsidR="00FE559B" w:rsidP="00FE559B" w:rsidRDefault="00FE559B" w14:paraId="24C8790F"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Portuguese"/>
                        </w:rPr>
                        <w:t>NOME</w:t>
                      </w:r>
                    </w:p>
                    <w:p w:rsidR="00FE559B" w:rsidP="00FE559B" w:rsidRDefault="00FE559B" w14:paraId="39D8F351"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Portuguese"/>
                        </w:rPr>
                        <w:t>ESTRATEGISTA CRIATIVO</w:t>
                      </w:r>
                    </w:p>
                  </w:txbxContent>
                </v:textbox>
              </v:roundrect>
            </w:pict>
          </mc:Fallback>
        </mc:AlternateContent>
      </w:r>
      <w:r w:rsidRPr="00FE559B">
        <w:rPr>
          <w:rFonts w:cs="Calibri"/>
          <w:b/>
          <w:noProof/>
          <w:color w:val="FFFFFF"/>
          <w:sz w:val="18"/>
          <w:szCs w:val="18"/>
          <w:lang w:val="Portuguese"/>
        </w:rPr>
        <mc:AlternateContent>
          <mc:Choice Requires="wps">
            <w:drawing>
              <wp:anchor distT="0" distB="0" distL="114300" distR="114300" simplePos="0" relativeHeight="251685888" behindDoc="0" locked="0" layoutInCell="1" allowOverlap="1" wp14:editId="6811F9A7" wp14:anchorId="416558F1">
                <wp:simplePos x="0" y="0"/>
                <wp:positionH relativeFrom="column">
                  <wp:posOffset>3225165</wp:posOffset>
                </wp:positionH>
                <wp:positionV relativeFrom="paragraph">
                  <wp:posOffset>2193925</wp:posOffset>
                </wp:positionV>
                <wp:extent cx="1529152" cy="548640"/>
                <wp:effectExtent l="50800" t="12700" r="58420" b="99060"/>
                <wp:wrapNone/>
                <wp:docPr id="42" name="AutoShape 167">
                  <a:extLst xmlns:a="http://schemas.openxmlformats.org/drawingml/2006/main">
                    <a:ext uri="{FF2B5EF4-FFF2-40B4-BE49-F238E27FC236}">
                      <a16:creationId xmlns:a16="http://schemas.microsoft.com/office/drawing/2014/main" id="{DA4FDD27-46A8-124C-A47E-703965DA0E8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152" cy="548640"/>
                        </a:xfrm>
                        <a:prstGeom prst="rect">
                          <a:avLst/>
                        </a:prstGeom>
                        <a:solidFill>
                          <a:srgbClr val="E9CF9C"/>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FE559B" w:rsidR="00FE559B" w:rsidP="00FE559B" w:rsidRDefault="00FE559B" w14:paraId="08FE7E57"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Portuguese"/>
                              </w:rPr>
                              <w:t>NOME</w:t>
                            </w:r>
                          </w:p>
                          <w:p w:rsidR="00FE559B" w:rsidP="00FE559B" w:rsidRDefault="00FE559B" w14:paraId="26418A0D"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Portuguese"/>
                              </w:rPr>
                              <w:t>NOME DE PRODUÇÃO</w:t>
                            </w:r>
                          </w:p>
                        </w:txbxContent>
                      </wps:txbx>
                      <wps:bodyPr wrap="square" lIns="18288" tIns="18288" rIns="18288" bIns="18288" anchor="ctr" anchorCtr="0" upright="1"/>
                    </wps:wsp>
                  </a:graphicData>
                </a:graphic>
              </wp:anchor>
            </w:drawing>
          </mc:Choice>
          <mc:Fallback>
            <w:pict>
              <v:rect id="_x0000_s1044" style="position:absolute;margin-left:253.95pt;margin-top:172.75pt;width:120.4pt;height:43.2pt;z-index:251685888;visibility:visible;mso-wrap-style:square;mso-wrap-distance-left:9pt;mso-wrap-distance-top:0;mso-wrap-distance-right:9pt;mso-wrap-distance-bottom:0;mso-position-horizontal:absolute;mso-position-horizontal-relative:text;mso-position-vertical:absolute;mso-position-vertical-relative:text;v-text-anchor:middle" fillcolor="#e9cf9c"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" w14:anchorId="416558F1">
                <v:shadow on="t" color="black" opacity="26214f" offset="0,3pt" origin=",-.5"/>
                <v:textbox inset="1.44pt,1.44pt,1.44pt,1.44pt">
                  <w:txbxContent>
                    <w:p w:rsidRPr="00FE559B" w:rsidR="00FE559B" w:rsidP="00FE559B" w:rsidRDefault="00FE559B" w14:paraId="08FE7E57"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Portuguese"/>
                        </w:rPr>
                        <w:t>NOME</w:t>
                      </w:r>
                    </w:p>
                    <w:p w:rsidR="00FE559B" w:rsidP="00FE559B" w:rsidRDefault="00FE559B" w14:paraId="26418A0D"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Portuguese"/>
                        </w:rPr>
                        <w:t>NOME DE PRODUÇÃO</w:t>
                      </w:r>
                    </w:p>
                  </w:txbxContent>
                </v:textbox>
              </v:rect>
            </w:pict>
          </mc:Fallback>
        </mc:AlternateContent>
      </w:r>
      <w:r w:rsidRPr="00FE559B">
        <w:rPr>
          <w:rFonts w:cs="Calibri"/>
          <w:b/>
          <w:noProof/>
          <w:color w:val="FFFFFF"/>
          <w:sz w:val="18"/>
          <w:szCs w:val="18"/>
          <w:lang w:val="Portuguese"/>
        </w:rPr>
        <mc:AlternateContent>
          <mc:Choice Requires="wps">
            <w:drawing>
              <wp:anchor distT="0" distB="0" distL="114300" distR="114300" simplePos="0" relativeHeight="251686912" behindDoc="0" locked="0" layoutInCell="1" allowOverlap="1" wp14:editId="5CF10169" wp14:anchorId="14A36F49">
                <wp:simplePos x="0" y="0"/>
                <wp:positionH relativeFrom="column">
                  <wp:posOffset>5151755</wp:posOffset>
                </wp:positionH>
                <wp:positionV relativeFrom="paragraph">
                  <wp:posOffset>2193925</wp:posOffset>
                </wp:positionV>
                <wp:extent cx="1529152" cy="548640"/>
                <wp:effectExtent l="50800" t="12700" r="58420" b="99060"/>
                <wp:wrapNone/>
                <wp:docPr id="43" name="AutoShape 167">
                  <a:extLst xmlns:a="http://schemas.openxmlformats.org/drawingml/2006/main">
                    <a:ext uri="{FF2B5EF4-FFF2-40B4-BE49-F238E27FC236}">
                      <a16:creationId xmlns:a16="http://schemas.microsoft.com/office/drawing/2014/main" id="{F3DBE90E-4101-CF46-A44F-D9295797105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152" cy="548640"/>
                        </a:xfrm>
                        <a:prstGeom prst="rect">
                          <a:avLst/>
                        </a:prstGeom>
                        <a:solidFill>
                          <a:schemeClr val="accent2">
                            <a:lumMod val="60000"/>
                            <a:lumOff val="4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FE559B" w:rsidR="00FE559B" w:rsidP="00FE559B" w:rsidRDefault="00FE559B" w14:paraId="024A7133"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Portuguese"/>
                              </w:rPr>
                              <w:t/>
                            </w:r>
                          </w:p>
                          <w:p w:rsidR="00FE559B" w:rsidP="00FE559B" w:rsidRDefault="00FE559B" w14:paraId="7CE555DD"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Portuguese"/>
                              </w:rPr>
                              <w:t>Site / Business Ops</w:t>
                            </w:r>
                          </w:p>
                        </w:txbxContent>
                      </wps:txbx>
                      <wps:bodyPr wrap="square" lIns="18288" tIns="18288" rIns="18288" bIns="18288" anchor="ctr" anchorCtr="0" upright="1"/>
                    </wps:wsp>
                  </a:graphicData>
                </a:graphic>
              </wp:anchor>
            </w:drawing>
          </mc:Choice>
          <mc:Fallback>
            <w:pict>
              <v:rect id="_x0000_s1045" style="position:absolute;margin-left:405.65pt;margin-top:172.75pt;width:120.4pt;height:43.2pt;z-index:251686912;visibility:visible;mso-wrap-style:square;mso-wrap-distance-left:9pt;mso-wrap-distance-top:0;mso-wrap-distance-right:9pt;mso-wrap-distance-bottom:0;mso-position-horizontal:absolute;mso-position-horizontal-relative:text;mso-position-vertical:absolute;mso-position-vertical-relative:text;v-text-anchor:middle" fillcolor="#f4b083 [1941]"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" w14:anchorId="14A36F49">
                <v:shadow on="t" color="black" opacity="26214f" offset="0,3pt" origin=",-.5"/>
                <v:textbox inset="1.44pt,1.44pt,1.44pt,1.44pt">
                  <w:txbxContent>
                    <w:p w:rsidRPr="00FE559B" w:rsidR="00FE559B" w:rsidP="00FE559B" w:rsidRDefault="00FE559B" w14:paraId="024A7133"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Portuguese"/>
                        </w:rPr>
                        <w:t/>
                      </w:r>
                    </w:p>
                    <w:p w:rsidR="00FE559B" w:rsidP="00FE559B" w:rsidRDefault="00FE559B" w14:paraId="7CE555DD"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Portuguese"/>
                        </w:rPr>
                        <w:t>Site / Business Ops</w:t>
                      </w:r>
                    </w:p>
                  </w:txbxContent>
                </v:textbox>
              </v:rect>
            </w:pict>
          </mc:Fallback>
        </mc:AlternateContent>
      </w:r>
    </w:p>
    <w:p w:rsidR="00FE559B" w:rsidP="00E32805" w:rsidRDefault="00FE559B" w14:paraId="0CE09836" w14:textId="77777777">
      <w:pPr>
        <w:bidi w:val="false"/>
        <w:spacing w:line="276" w:lineRule="auto"/>
        <w:outlineLvl w:val="0"/>
        <w:rPr>
          <w:bCs/>
          <w:color w:val="808080" w:themeColor="background1" w:themeShade="80"/>
          <w:szCs w:val="20"/>
        </w:rPr>
        <w:sectPr w:rsidR="00FE559B" w:rsidSect="0005511C">
          <w:footerReference w:type="even" r:id="rId15"/>
          <w:footerReference w:type="default" r:id="rId16"/>
          <w:type w:val="continuous"/>
          <w:pgSz w:w="20160" w:h="12240" w:orient="landscape"/>
          <w:pgMar w:top="567" w:right="558" w:bottom="720" w:left="612" w:header="720" w:footer="518" w:gutter="0"/>
          <w:cols w:space="144"/>
          <w:titlePg/>
          <w:docGrid w:linePitch="360"/>
        </w:sectPr>
      </w:pPr>
    </w:p>
    <w:p w:rsidR="009D75CE" w:rsidP="00E32805" w:rsidRDefault="00A37202" w14:paraId="1F3C165A" w14:textId="77777777">
      <w:pPr>
        <w:bidi w:val="false"/>
        <w:spacing w:line="276" w:lineRule="auto"/>
        <w:outlineLvl w:val="0"/>
        <w:rPr>
          <w:bCs/>
          <w:color w:val="808080" w:themeColor="background1" w:themeShade="80"/>
          <w:szCs w:val="20"/>
        </w:rPr>
        <w:sectPr w:rsidR="009D75CE" w:rsidSect="00FE559B">
          <w:pgSz w:w="20160" w:h="12240" w:orient="landscape"/>
          <w:pgMar w:top="567" w:right="558" w:bottom="720" w:left="612" w:header="720" w:footer="518" w:gutter="0"/>
          <w:cols w:space="144"/>
          <w:titlePg/>
          <w:docGrid w:linePitch="360"/>
        </w:sectPr>
      </w:pPr>
      <w:r w:rsidRPr="00A37202">
        <w:rPr>
          <w:rFonts w:cs="Calibri"/>
          <w:b/>
          <w:noProof/>
          <w:color w:val="FFFFFF"/>
          <w:sz w:val="18"/>
          <w:szCs w:val="18"/>
          <w:lang w:val="Portuguese"/>
        </w:rPr>
        <w:lastRenderedPageBreak/>
        <mc:AlternateContent>
          <mc:Choice Requires="wps">
            <w:drawing>
              <wp:anchor distT="0" distB="0" distL="114300" distR="114300" simplePos="0" relativeHeight="251655167" behindDoc="0" locked="0" layoutInCell="1" allowOverlap="1" wp14:editId="58DD3CE4" wp14:anchorId="24CFF456">
                <wp:simplePos x="0" y="0"/>
                <wp:positionH relativeFrom="column">
                  <wp:posOffset>2106930</wp:posOffset>
                </wp:positionH>
                <wp:positionV relativeFrom="paragraph">
                  <wp:posOffset>3012440</wp:posOffset>
                </wp:positionV>
                <wp:extent cx="0" cy="508000"/>
                <wp:effectExtent l="12700" t="0" r="12700" b="12700"/>
                <wp:wrapNone/>
                <wp:docPr id="88"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8000"/>
                        </a:xfrm>
                        <a:prstGeom prst="line">
                          <a:avLst/>
                        </a:prstGeom>
                        <a:ln w="285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style="position:absolute;z-index:251655167;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" from="165.9pt,237.2pt" to="165.9pt,277.2pt" w14:anchorId="5BC37F5E">
                <o:lock v:ext="edit" shapetype="f"/>
              </v:line>
            </w:pict>
          </mc:Fallback>
        </mc:AlternateContent>
      </w:r>
      <w:r w:rsidRPr="00A37202">
        <w:rPr>
          <w:rFonts w:cs="Calibri"/>
          <w:b/>
          <w:noProof/>
          <w:color w:val="FFFFFF"/>
          <w:sz w:val="18"/>
          <w:szCs w:val="18"/>
          <w:lang w:val="Portuguese"/>
        </w:rPr>
        <mc:AlternateContent>
          <mc:Choice Requires="wps">
            <w:drawing>
              <wp:anchor distT="0" distB="0" distL="114300" distR="114300" simplePos="0" relativeHeight="251656191" behindDoc="0" locked="0" layoutInCell="1" allowOverlap="1" wp14:editId="55237E2C" wp14:anchorId="3A75D2C4">
                <wp:simplePos x="0" y="0"/>
                <wp:positionH relativeFrom="column">
                  <wp:posOffset>1154430</wp:posOffset>
                </wp:positionH>
                <wp:positionV relativeFrom="paragraph">
                  <wp:posOffset>3533140</wp:posOffset>
                </wp:positionV>
                <wp:extent cx="7635240" cy="0"/>
                <wp:effectExtent l="0" t="12700" r="35560" b="25400"/>
                <wp:wrapNone/>
                <wp:docPr id="89" name="Straight Connector 52"/>
                <wp:cNvGraphicFramePr/>
                <a:graphic xmlns:a="http://schemas.openxmlformats.org/drawingml/2006/main">
                  <a:graphicData uri="http://schemas.microsoft.com/office/word/2010/wordprocessingShape">
                    <wps:wsp>
                      <wps:cNvCnPr/>
                      <wps:spPr>
                        <a:xfrm>
                          <a:off x="0" y="0"/>
                          <a:ext cx="7635240" cy="0"/>
                        </a:xfrm>
                        <a:prstGeom prst="line">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2" style="position:absolute;z-index:251656191;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" from="90.9pt,278.2pt" to="692.1pt,278.2pt" w14:anchorId="4BDC7940"/>
            </w:pict>
          </mc:Fallback>
        </mc:AlternateContent>
      </w:r>
      <w:r w:rsidRPr="00A37202">
        <w:rPr>
          <w:noProof/>
          <w:color w:val="808080" w:themeColor="background1" w:themeShade="80"/>
          <w:szCs w:val="20"/>
          <w:lang w:val="Portuguese"/>
        </w:rPr>
        <mc:AlternateContent>
          <mc:Choice Requires="wps">
            <w:drawing>
              <wp:anchor distT="0" distB="0" distL="114300" distR="114300" simplePos="0" relativeHeight="251719680" behindDoc="0" locked="0" layoutInCell="1" allowOverlap="1" wp14:editId="62C9AC9E" wp14:anchorId="4DAC3713">
                <wp:simplePos x="0" y="0"/>
                <wp:positionH relativeFrom="column">
                  <wp:posOffset>5182235</wp:posOffset>
                </wp:positionH>
                <wp:positionV relativeFrom="paragraph">
                  <wp:posOffset>2768600</wp:posOffset>
                </wp:positionV>
                <wp:extent cx="1529080" cy="548640"/>
                <wp:effectExtent l="50800" t="12700" r="58420" b="99060"/>
                <wp:wrapNone/>
                <wp:docPr id="87"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080" cy="548640"/>
                        </a:xfrm>
                        <a:prstGeom prst="rect">
                          <a:avLst/>
                        </a:prstGeom>
                        <a:solidFill>
                          <a:schemeClr val="accent2">
                            <a:lumMod val="60000"/>
                            <a:lumOff val="4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FE559B" w:rsidR="00A37202" w:rsidP="00A37202" w:rsidRDefault="00A37202" w14:paraId="1EB220D3"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Portuguese"/>
                              </w:rPr>
                              <w:t>NOME</w:t>
                            </w:r>
                          </w:p>
                          <w:p w:rsidR="00A37202" w:rsidP="00026472" w:rsidRDefault="00026472" w14:paraId="32A20BD4"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Portuguese"/>
                              </w:rPr>
                              <w:t>TÍTULO / NOME DO PAPEL</w:t>
                            </w:r>
                          </w:p>
                        </w:txbxContent>
                      </wps:txbx>
                      <wps:bodyPr wrap="square" lIns="18288" tIns="18288" rIns="18288" bIns="18288" anchor="ctr" anchorCtr="0" upright="1"/>
                    </wps:wsp>
                  </a:graphicData>
                </a:graphic>
              </wp:anchor>
            </w:drawing>
          </mc:Choice>
          <mc:Fallback>
            <w:pict>
              <v:rect id="_x0000_s1046" style="position:absolute;margin-left:408.05pt;margin-top:218pt;width:120.4pt;height:43.2pt;z-index:251719680;visibility:visible;mso-wrap-style:square;mso-wrap-distance-left:9pt;mso-wrap-distance-top:0;mso-wrap-distance-right:9pt;mso-wrap-distance-bottom:0;mso-position-horizontal:absolute;mso-position-horizontal-relative:text;mso-position-vertical:absolute;mso-position-vertical-relative:text;v-text-anchor:middle" fillcolor="#f4b083 [1941]"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" w14:anchorId="4DAC3713">
                <v:shadow on="t" color="black" opacity="26214f" offset="0,3pt" origin=",-.5"/>
                <v:textbox inset="1.44pt,1.44pt,1.44pt,1.44pt">
                  <w:txbxContent>
                    <w:p w:rsidRPr="00FE559B" w:rsidR="00A37202" w:rsidP="00A37202" w:rsidRDefault="00A37202" w14:paraId="1EB220D3"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Portuguese"/>
                        </w:rPr>
                        <w:t>NOME</w:t>
                      </w:r>
                    </w:p>
                    <w:p w:rsidR="00A37202" w:rsidP="00026472" w:rsidRDefault="00026472" w14:paraId="32A20BD4"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Portuguese"/>
                        </w:rPr>
                        <w:t>TÍTULO / NOME DO PAPEL</w:t>
                      </w:r>
                    </w:p>
                  </w:txbxContent>
                </v:textbox>
              </v:rect>
            </w:pict>
          </mc:Fallback>
        </mc:AlternateContent>
      </w:r>
      <w:r w:rsidRPr="00A37202">
        <w:rPr>
          <w:noProof/>
          <w:color w:val="808080" w:themeColor="background1" w:themeShade="80"/>
          <w:szCs w:val="20"/>
          <w:lang w:val="Portuguese"/>
        </w:rPr>
        <mc:AlternateContent>
          <mc:Choice Requires="wps">
            <w:drawing>
              <wp:anchor distT="0" distB="0" distL="114300" distR="114300" simplePos="0" relativeHeight="251718656" behindDoc="0" locked="0" layoutInCell="1" allowOverlap="1" wp14:editId="2C1508B2" wp14:anchorId="6DF005A2">
                <wp:simplePos x="0" y="0"/>
                <wp:positionH relativeFrom="column">
                  <wp:posOffset>3255645</wp:posOffset>
                </wp:positionH>
                <wp:positionV relativeFrom="paragraph">
                  <wp:posOffset>2768600</wp:posOffset>
                </wp:positionV>
                <wp:extent cx="1529080" cy="548640"/>
                <wp:effectExtent l="50800" t="12700" r="58420" b="99060"/>
                <wp:wrapNone/>
                <wp:docPr id="86"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080" cy="548640"/>
                        </a:xfrm>
                        <a:prstGeom prst="rect">
                          <a:avLst/>
                        </a:prstGeom>
                        <a:solidFill>
                          <a:srgbClr val="E9CF9C"/>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FE559B" w:rsidR="00A37202" w:rsidP="00A37202" w:rsidRDefault="00A37202" w14:paraId="32B4E648"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Portuguese"/>
                              </w:rPr>
                              <w:t/>
                            </w:r>
                          </w:p>
                          <w:p w:rsidR="00A37202" w:rsidP="00026472" w:rsidRDefault="00026472" w14:paraId="60F333CB"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Portuguese"/>
                              </w:rPr>
                              <w:t>TÍTULO / NOME DO PAPEL</w:t>
                            </w:r>
                          </w:p>
                        </w:txbxContent>
                      </wps:txbx>
                      <wps:bodyPr wrap="square" lIns="18288" tIns="18288" rIns="18288" bIns="18288" anchor="ctr" anchorCtr="0" upright="1"/>
                    </wps:wsp>
                  </a:graphicData>
                </a:graphic>
              </wp:anchor>
            </w:drawing>
          </mc:Choice>
          <mc:Fallback>
            <w:pict>
              <v:rect id="_x0000_s1047" style="position:absolute;margin-left:256.35pt;margin-top:218pt;width:120.4pt;height:43.2pt;z-index:251718656;visibility:visible;mso-wrap-style:square;mso-wrap-distance-left:9pt;mso-wrap-distance-top:0;mso-wrap-distance-right:9pt;mso-wrap-distance-bottom:0;mso-position-horizontal:absolute;mso-position-horizontal-relative:text;mso-position-vertical:absolute;mso-position-vertical-relative:text;v-text-anchor:middle" fillcolor="#e9cf9c"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" w14:anchorId="6DF005A2">
                <v:shadow on="t" color="black" opacity="26214f" offset="0,3pt" origin=",-.5"/>
                <v:textbox inset="1.44pt,1.44pt,1.44pt,1.44pt">
                  <w:txbxContent>
                    <w:p w:rsidRPr="00FE559B" w:rsidR="00A37202" w:rsidP="00A37202" w:rsidRDefault="00A37202" w14:paraId="32B4E648"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Portuguese"/>
                        </w:rPr>
                        <w:t/>
                      </w:r>
                    </w:p>
                    <w:p w:rsidR="00A37202" w:rsidP="00026472" w:rsidRDefault="00026472" w14:paraId="60F333CB"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Portuguese"/>
                        </w:rPr>
                        <w:t>TÍTULO / NOME DO PAPEL</w:t>
                      </w:r>
                    </w:p>
                  </w:txbxContent>
                </v:textbox>
              </v:rect>
            </w:pict>
          </mc:Fallback>
        </mc:AlternateContent>
      </w:r>
      <w:r w:rsidRPr="00A37202">
        <w:rPr>
          <w:noProof/>
          <w:color w:val="808080" w:themeColor="background1" w:themeShade="80"/>
          <w:szCs w:val="20"/>
          <w:lang w:val="Portuguese"/>
        </w:rPr>
        <mc:AlternateContent>
          <mc:Choice Requires="wps">
            <w:drawing>
              <wp:anchor distT="0" distB="0" distL="114300" distR="114300" simplePos="0" relativeHeight="251708416" behindDoc="0" locked="0" layoutInCell="1" allowOverlap="1" wp14:editId="6F3BBA05" wp14:anchorId="3DFB5D6B">
                <wp:simplePos x="0" y="0"/>
                <wp:positionH relativeFrom="column">
                  <wp:posOffset>1305560</wp:posOffset>
                </wp:positionH>
                <wp:positionV relativeFrom="paragraph">
                  <wp:posOffset>2768600</wp:posOffset>
                </wp:positionV>
                <wp:extent cx="1529080" cy="548640"/>
                <wp:effectExtent l="50800" t="12700" r="58420" b="99060"/>
                <wp:wrapNone/>
                <wp:docPr id="76"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080" cy="548640"/>
                        </a:xfrm>
                        <a:prstGeom prst="roundRect">
                          <a:avLst>
                            <a:gd name="adj" fmla="val 10168"/>
                          </a:avLst>
                        </a:prstGeom>
                        <a:solidFill>
                          <a:schemeClr val="tx2">
                            <a:lumMod val="20000"/>
                            <a:lumOff val="8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FE559B" w:rsidR="00A37202" w:rsidP="00A37202" w:rsidRDefault="00A37202" w14:paraId="1F8AFE78"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Portuguese"/>
                              </w:rPr>
                              <w:t/>
                            </w:r>
                          </w:p>
                          <w:p w:rsidR="00A37202" w:rsidP="00026472" w:rsidRDefault="00026472" w14:paraId="3250F286"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Portuguese"/>
                              </w:rPr>
                              <w:t>TÍTULO / NOME DO PAPEL</w:t>
                            </w:r>
                          </w:p>
                        </w:txbxContent>
                      </wps:txbx>
                      <wps:bodyPr wrap="square" lIns="18288" tIns="18288" rIns="18288" bIns="18288" anchor="ctr" anchorCtr="0" upright="1"/>
                    </wps:wsp>
                  </a:graphicData>
                </a:graphic>
              </wp:anchor>
            </w:drawing>
          </mc:Choice>
          <mc:Fallback>
            <w:pict>
              <v:roundrect id="_x0000_s1048" style="position:absolute;margin-left:102.8pt;margin-top:218pt;width:120.4pt;height:43.2pt;z-index:251708416;visibility:visible;mso-wrap-style:square;mso-wrap-distance-left:9pt;mso-wrap-distance-top:0;mso-wrap-distance-right:9pt;mso-wrap-distance-bottom:0;mso-position-horizontal:absolute;mso-position-horizontal-relative:text;mso-position-vertical:absolute;mso-position-vertical-relative:text;v-text-anchor:middle" fillcolor="#d5dce4 [671]"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" arcsize="6663f" w14:anchorId="3DFB5D6B">
                <v:stroke joinstyle="miter"/>
                <v:shadow on="t" color="black" opacity="26214f" offset="0,3pt" origin=",-.5"/>
                <v:textbox inset="1.44pt,1.44pt,1.44pt,1.44pt">
                  <w:txbxContent>
                    <w:p w:rsidRPr="00FE559B" w:rsidR="00A37202" w:rsidP="00A37202" w:rsidRDefault="00A37202" w14:paraId="1F8AFE78"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Portuguese"/>
                        </w:rPr>
                        <w:t/>
                      </w:r>
                    </w:p>
                    <w:p w:rsidR="00A37202" w:rsidP="00026472" w:rsidRDefault="00026472" w14:paraId="3250F286"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Portuguese"/>
                        </w:rPr>
                        <w:t>TÍTULO / NOME DO PAPEL</w:t>
                      </w:r>
                    </w:p>
                  </w:txbxContent>
                </v:textbox>
              </v:roundrect>
            </w:pict>
          </mc:Fallback>
        </mc:AlternateContent>
      </w:r>
      <w:r w:rsidRPr="00A37202">
        <w:rPr>
          <w:noProof/>
          <w:color w:val="808080" w:themeColor="background1" w:themeShade="80"/>
          <w:szCs w:val="20"/>
          <w:lang w:val="Portuguese"/>
        </w:rPr>
        <mc:AlternateContent>
          <mc:Choice Requires="wps">
            <w:drawing>
              <wp:anchor distT="0" distB="0" distL="114300" distR="114300" simplePos="0" relativeHeight="251702272" behindDoc="0" locked="0" layoutInCell="1" allowOverlap="1" wp14:editId="2AC6BDF7" wp14:anchorId="615C3E16">
                <wp:simplePos x="0" y="0"/>
                <wp:positionH relativeFrom="column">
                  <wp:posOffset>2096135</wp:posOffset>
                </wp:positionH>
                <wp:positionV relativeFrom="paragraph">
                  <wp:posOffset>3065780</wp:posOffset>
                </wp:positionV>
                <wp:extent cx="3850640" cy="0"/>
                <wp:effectExtent l="0" t="12700" r="35560" b="25400"/>
                <wp:wrapNone/>
                <wp:docPr id="70"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50640" cy="0"/>
                        </a:xfrm>
                        <a:prstGeom prst="line">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3" style="position:absolute;z-index:251702272;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" from="165.05pt,241.4pt" to="468.25pt,241.4pt" w14:anchorId="11891CAD">
                <o:lock v:ext="edit" shapetype="f"/>
              </v:line>
            </w:pict>
          </mc:Fallback>
        </mc:AlternateContent>
      </w:r>
      <w:r w:rsidRPr="00A37202">
        <w:rPr>
          <w:noProof/>
          <w:color w:val="808080" w:themeColor="background1" w:themeShade="80"/>
          <w:szCs w:val="20"/>
          <w:lang w:val="Portuguese"/>
        </w:rPr>
        <mc:AlternateContent>
          <mc:Choice Requires="wps">
            <w:drawing>
              <wp:anchor distT="0" distB="0" distL="114300" distR="114300" simplePos="0" relativeHeight="251703296" behindDoc="0" locked="0" layoutInCell="1" allowOverlap="1" wp14:editId="3428D1A7" wp14:anchorId="25727CC1">
                <wp:simplePos x="0" y="0"/>
                <wp:positionH relativeFrom="column">
                  <wp:posOffset>387350</wp:posOffset>
                </wp:positionH>
                <wp:positionV relativeFrom="paragraph">
                  <wp:posOffset>1650365</wp:posOffset>
                </wp:positionV>
                <wp:extent cx="1529080" cy="548640"/>
                <wp:effectExtent l="50800" t="12700" r="58420" b="99060"/>
                <wp:wrapNone/>
                <wp:docPr id="71"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080" cy="548640"/>
                        </a:xfrm>
                        <a:prstGeom prst="roundRect">
                          <a:avLst>
                            <a:gd name="adj" fmla="val 10168"/>
                          </a:avLst>
                        </a:prstGeom>
                        <a:solidFill>
                          <a:srgbClr val="EAEEF3"/>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FE559B" w:rsidR="00A37202" w:rsidP="00A37202" w:rsidRDefault="00A37202" w14:paraId="296731BA"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Portuguese"/>
                              </w:rPr>
                              <w:t/>
                            </w:r>
                          </w:p>
                          <w:p w:rsidR="00A37202" w:rsidP="00A37202" w:rsidRDefault="00026472" w14:paraId="76EB6E0E"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Portuguese"/>
                              </w:rPr>
                              <w:t>TÍTULO / NOME DO PAPEL</w:t>
                            </w:r>
                          </w:p>
                        </w:txbxContent>
                      </wps:txbx>
                      <wps:bodyPr wrap="square" lIns="18288" tIns="18288" rIns="18288" bIns="18288" anchor="ctr" anchorCtr="0" upright="1"/>
                    </wps:wsp>
                  </a:graphicData>
                </a:graphic>
              </wp:anchor>
            </w:drawing>
          </mc:Choice>
          <mc:Fallback>
            <w:pict>
              <v:roundrect id="_x0000_s1049" style="position:absolute;margin-left:30.5pt;margin-top:129.95pt;width:120.4pt;height:43.2pt;z-index:251703296;visibility:visible;mso-wrap-style:square;mso-wrap-distance-left:9pt;mso-wrap-distance-top:0;mso-wrap-distance-right:9pt;mso-wrap-distance-bottom:0;mso-position-horizontal:absolute;mso-position-horizontal-relative:text;mso-position-vertical:absolute;mso-position-vertical-relative:text;v-text-anchor:middle" fillcolor="#eaeef3"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" arcsize="6663f" w14:anchorId="25727CC1">
                <v:stroke joinstyle="miter"/>
                <v:shadow on="t" color="black" opacity="26214f" offset="0,3pt" origin=",-.5"/>
                <v:textbox inset="1.44pt,1.44pt,1.44pt,1.44pt">
                  <w:txbxContent>
                    <w:p w:rsidRPr="00FE559B" w:rsidR="00A37202" w:rsidP="00A37202" w:rsidRDefault="00A37202" w14:paraId="296731BA"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Portuguese"/>
                        </w:rPr>
                        <w:t/>
                      </w:r>
                    </w:p>
                    <w:p w:rsidR="00A37202" w:rsidP="00A37202" w:rsidRDefault="00026472" w14:paraId="76EB6E0E"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Portuguese"/>
                        </w:rPr>
                        <w:t>TÍTULO / NOME DO PAPEL</w:t>
                      </w:r>
                    </w:p>
                  </w:txbxContent>
                </v:textbox>
              </v:roundrect>
            </w:pict>
          </mc:Fallback>
        </mc:AlternateContent>
      </w:r>
      <w:r w:rsidRPr="00A37202">
        <w:rPr>
          <w:noProof/>
          <w:color w:val="808080" w:themeColor="background1" w:themeShade="80"/>
          <w:szCs w:val="20"/>
          <w:lang w:val="Portuguese"/>
        </w:rPr>
        <mc:AlternateContent>
          <mc:Choice Requires="wps">
            <w:drawing>
              <wp:anchor distT="0" distB="0" distL="114300" distR="114300" simplePos="0" relativeHeight="251704320" behindDoc="0" locked="0" layoutInCell="1" allowOverlap="1" wp14:editId="1CD4E1E4" wp14:anchorId="1CFFCFD5">
                <wp:simplePos x="0" y="0"/>
                <wp:positionH relativeFrom="column">
                  <wp:posOffset>2284730</wp:posOffset>
                </wp:positionH>
                <wp:positionV relativeFrom="paragraph">
                  <wp:posOffset>1650365</wp:posOffset>
                </wp:positionV>
                <wp:extent cx="1529080" cy="548640"/>
                <wp:effectExtent l="50800" t="12700" r="58420" b="99060"/>
                <wp:wrapNone/>
                <wp:docPr id="72"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080" cy="548640"/>
                        </a:xfrm>
                        <a:prstGeom prst="roundRect">
                          <a:avLst>
                            <a:gd name="adj" fmla="val 10168"/>
                          </a:avLst>
                        </a:prstGeom>
                        <a:solidFill>
                          <a:srgbClr val="EAEEF3"/>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FE559B" w:rsidR="00A37202" w:rsidP="00A37202" w:rsidRDefault="00A37202" w14:paraId="6CEF2BEC"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Portuguese"/>
                              </w:rPr>
                              <w:t/>
                            </w:r>
                          </w:p>
                          <w:p w:rsidR="00A37202" w:rsidP="00026472" w:rsidRDefault="00026472" w14:paraId="2E74F1A0"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Portuguese"/>
                              </w:rPr>
                              <w:t>TÍTULO</w:t>
                            </w:r>
                          </w:p>
                        </w:txbxContent>
                      </wps:txbx>
                      <wps:bodyPr wrap="square" lIns="18288" tIns="18288" rIns="18288" bIns="18288" anchor="ctr" anchorCtr="0" upright="1"/>
                    </wps:wsp>
                  </a:graphicData>
                </a:graphic>
              </wp:anchor>
            </w:drawing>
          </mc:Choice>
          <mc:Fallback>
            <w:pict>
              <v:roundrect id="_x0000_s1050" style="position:absolute;margin-left:179.9pt;margin-top:129.95pt;width:120.4pt;height:43.2pt;z-index:251704320;visibility:visible;mso-wrap-style:square;mso-wrap-distance-left:9pt;mso-wrap-distance-top:0;mso-wrap-distance-right:9pt;mso-wrap-distance-bottom:0;mso-position-horizontal:absolute;mso-position-horizontal-relative:text;mso-position-vertical:absolute;mso-position-vertical-relative:text;v-text-anchor:middle" fillcolor="#eaeef3"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" arcsize="6663f" w14:anchorId="1CFFCFD5">
                <v:stroke joinstyle="miter"/>
                <v:shadow on="t" color="black" opacity="26214f" offset="0,3pt" origin=",-.5"/>
                <v:textbox inset="1.44pt,1.44pt,1.44pt,1.44pt">
                  <w:txbxContent>
                    <w:p w:rsidRPr="00FE559B" w:rsidR="00A37202" w:rsidP="00A37202" w:rsidRDefault="00A37202" w14:paraId="6CEF2BEC"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Portuguese"/>
                        </w:rPr>
                        <w:t/>
                      </w:r>
                    </w:p>
                    <w:p w:rsidR="00A37202" w:rsidP="00026472" w:rsidRDefault="00026472" w14:paraId="2E74F1A0"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Portuguese"/>
                        </w:rPr>
                        <w:t>TÍTULO</w:t>
                      </w:r>
                    </w:p>
                  </w:txbxContent>
                </v:textbox>
              </v:roundrect>
            </w:pict>
          </mc:Fallback>
        </mc:AlternateContent>
      </w:r>
      <w:r w:rsidRPr="00A37202">
        <w:rPr>
          <w:noProof/>
          <w:color w:val="808080" w:themeColor="background1" w:themeShade="80"/>
          <w:szCs w:val="20"/>
          <w:lang w:val="Portuguese"/>
        </w:rPr>
        <mc:AlternateContent>
          <mc:Choice Requires="wps">
            <w:drawing>
              <wp:anchor distT="0" distB="0" distL="114300" distR="114300" simplePos="0" relativeHeight="251705344" behindDoc="0" locked="0" layoutInCell="1" allowOverlap="1" wp14:editId="201D856D" wp14:anchorId="2DEAB48E">
                <wp:simplePos x="0" y="0"/>
                <wp:positionH relativeFrom="column">
                  <wp:posOffset>4180205</wp:posOffset>
                </wp:positionH>
                <wp:positionV relativeFrom="paragraph">
                  <wp:posOffset>1650365</wp:posOffset>
                </wp:positionV>
                <wp:extent cx="1529080" cy="548640"/>
                <wp:effectExtent l="50800" t="12700" r="58420" b="99060"/>
                <wp:wrapNone/>
                <wp:docPr id="73"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080" cy="548640"/>
                        </a:xfrm>
                        <a:prstGeom prst="roundRect">
                          <a:avLst>
                            <a:gd name="adj" fmla="val 10168"/>
                          </a:avLst>
                        </a:prstGeom>
                        <a:solidFill>
                          <a:srgbClr val="E0EA88"/>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FE559B" w:rsidR="00A37202" w:rsidP="00A37202" w:rsidRDefault="00A37202" w14:paraId="09F3DFD3"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Portuguese"/>
                              </w:rPr>
                              <w:t/>
                            </w:r>
                          </w:p>
                          <w:p w:rsidR="00A37202" w:rsidP="00026472" w:rsidRDefault="00026472" w14:paraId="6BDE5DAB"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Portuguese"/>
                              </w:rPr>
                              <w:t>/ Título do NOME DO PAPEL /</w:t>
                            </w:r>
                          </w:p>
                        </w:txbxContent>
                      </wps:txbx>
                      <wps:bodyPr wrap="square" lIns="18288" tIns="18288" rIns="18288" bIns="18288" anchor="ctr" anchorCtr="0" upright="1"/>
                    </wps:wsp>
                  </a:graphicData>
                </a:graphic>
              </wp:anchor>
            </w:drawing>
          </mc:Choice>
          <mc:Fallback>
            <w:pict>
              <v:roundrect id="_x0000_s1051" style="position:absolute;margin-left:329.15pt;margin-top:129.95pt;width:120.4pt;height:43.2pt;z-index:251705344;visibility:visible;mso-wrap-style:square;mso-wrap-distance-left:9pt;mso-wrap-distance-top:0;mso-wrap-distance-right:9pt;mso-wrap-distance-bottom:0;mso-position-horizontal:absolute;mso-position-horizontal-relative:text;mso-position-vertical:absolute;mso-position-vertical-relative:text;v-text-anchor:middle" fillcolor="#e0ea88"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" arcsize="6663f" w14:anchorId="2DEAB48E">
                <v:stroke joinstyle="miter"/>
                <v:shadow on="t" color="black" opacity="26214f" offset="0,3pt" origin=",-.5"/>
                <v:textbox inset="1.44pt,1.44pt,1.44pt,1.44pt">
                  <w:txbxContent>
                    <w:p w:rsidRPr="00FE559B" w:rsidR="00A37202" w:rsidP="00A37202" w:rsidRDefault="00A37202" w14:paraId="09F3DFD3"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Portuguese"/>
                        </w:rPr>
                        <w:t/>
                      </w:r>
                    </w:p>
                    <w:p w:rsidR="00A37202" w:rsidP="00026472" w:rsidRDefault="00026472" w14:paraId="6BDE5DAB"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Portuguese"/>
                        </w:rPr>
                        <w:t>/ Título do NOME DO PAPEL /</w:t>
                      </w:r>
                    </w:p>
                  </w:txbxContent>
                </v:textbox>
              </v:roundrect>
            </w:pict>
          </mc:Fallback>
        </mc:AlternateContent>
      </w:r>
      <w:r w:rsidRPr="00A37202">
        <w:rPr>
          <w:noProof/>
          <w:color w:val="808080" w:themeColor="background1" w:themeShade="80"/>
          <w:szCs w:val="20"/>
          <w:lang w:val="Portuguese"/>
        </w:rPr>
        <mc:AlternateContent>
          <mc:Choice Requires="wps">
            <w:drawing>
              <wp:anchor distT="0" distB="0" distL="114300" distR="114300" simplePos="0" relativeHeight="251706368" behindDoc="0" locked="0" layoutInCell="1" allowOverlap="1" wp14:editId="05D6C876" wp14:anchorId="27947845">
                <wp:simplePos x="0" y="0"/>
                <wp:positionH relativeFrom="column">
                  <wp:posOffset>7793355</wp:posOffset>
                </wp:positionH>
                <wp:positionV relativeFrom="paragraph">
                  <wp:posOffset>1650365</wp:posOffset>
                </wp:positionV>
                <wp:extent cx="1529080" cy="548640"/>
                <wp:effectExtent l="50800" t="12700" r="58420" b="99060"/>
                <wp:wrapNone/>
                <wp:docPr id="74"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080" cy="548640"/>
                        </a:xfrm>
                        <a:prstGeom prst="roundRect">
                          <a:avLst>
                            <a:gd name="adj" fmla="val 10168"/>
                          </a:avLst>
                        </a:prstGeom>
                        <a:solidFill>
                          <a:srgbClr val="EAEEF3"/>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FE559B" w:rsidR="00A37202" w:rsidP="00A37202" w:rsidRDefault="00A37202" w14:paraId="7038E851"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Portuguese"/>
                              </w:rPr>
                              <w:t xml:space="preserve"> TÍTULO DO </w:t>
                            </w:r>
                          </w:p>
                          <w:p w:rsidR="00A37202" w:rsidP="00026472" w:rsidRDefault="00026472" w14:paraId="5235645C"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Portuguese"/>
                              </w:rPr>
                              <w:t>DO PAPEL</w:t>
                            </w:r>
                          </w:p>
                        </w:txbxContent>
                      </wps:txbx>
                      <wps:bodyPr wrap="square" lIns="18288" tIns="18288" rIns="18288" bIns="18288" anchor="ctr" anchorCtr="0" upright="1"/>
                    </wps:wsp>
                  </a:graphicData>
                </a:graphic>
              </wp:anchor>
            </w:drawing>
          </mc:Choice>
          <mc:Fallback>
            <w:pict>
              <v:roundrect id="_x0000_s1052" style="position:absolute;margin-left:613.65pt;margin-top:129.95pt;width:120.4pt;height:43.2pt;z-index:251706368;visibility:visible;mso-wrap-style:square;mso-wrap-distance-left:9pt;mso-wrap-distance-top:0;mso-wrap-distance-right:9pt;mso-wrap-distance-bottom:0;mso-position-horizontal:absolute;mso-position-horizontal-relative:text;mso-position-vertical:absolute;mso-position-vertical-relative:text;v-text-anchor:middle" fillcolor="#eaeef3"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" arcsize="6663f" w14:anchorId="27947845">
                <v:stroke joinstyle="miter"/>
                <v:shadow on="t" color="black" opacity="26214f" offset="0,3pt" origin=",-.5"/>
                <v:textbox inset="1.44pt,1.44pt,1.44pt,1.44pt">
                  <w:txbxContent>
                    <w:p w:rsidRPr="00FE559B" w:rsidR="00A37202" w:rsidP="00A37202" w:rsidRDefault="00A37202" w14:paraId="7038E851"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Portuguese"/>
                        </w:rPr>
                        <w:t xml:space="preserve"> TÍTULO DO </w:t>
                      </w:r>
                    </w:p>
                    <w:p w:rsidR="00A37202" w:rsidP="00026472" w:rsidRDefault="00026472" w14:paraId="5235645C"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Portuguese"/>
                        </w:rPr>
                        <w:t>DO PAPEL</w:t>
                      </w:r>
                    </w:p>
                  </w:txbxContent>
                </v:textbox>
              </v:roundrect>
            </w:pict>
          </mc:Fallback>
        </mc:AlternateContent>
      </w:r>
      <w:r w:rsidRPr="00A37202">
        <w:rPr>
          <w:noProof/>
          <w:color w:val="808080" w:themeColor="background1" w:themeShade="80"/>
          <w:szCs w:val="20"/>
          <w:lang w:val="Portuguese"/>
        </w:rPr>
        <mc:AlternateContent>
          <mc:Choice Requires="wps">
            <w:drawing>
              <wp:anchor distT="0" distB="0" distL="114300" distR="114300" simplePos="0" relativeHeight="251707392" behindDoc="0" locked="0" layoutInCell="1" allowOverlap="1" wp14:editId="553D17AF" wp14:anchorId="1BD4FEBB">
                <wp:simplePos x="0" y="0"/>
                <wp:positionH relativeFrom="column">
                  <wp:posOffset>9731375</wp:posOffset>
                </wp:positionH>
                <wp:positionV relativeFrom="paragraph">
                  <wp:posOffset>1650365</wp:posOffset>
                </wp:positionV>
                <wp:extent cx="1529080" cy="548640"/>
                <wp:effectExtent l="50800" t="12700" r="58420" b="99060"/>
                <wp:wrapNone/>
                <wp:docPr id="75"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080" cy="548640"/>
                        </a:xfrm>
                        <a:prstGeom prst="roundRect">
                          <a:avLst>
                            <a:gd name="adj" fmla="val 10168"/>
                          </a:avLst>
                        </a:prstGeom>
                        <a:solidFill>
                          <a:srgbClr val="EAEEF3"/>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FE559B" w:rsidR="00A37202" w:rsidP="00A37202" w:rsidRDefault="00A37202" w14:paraId="7BB28BA1"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Portuguese"/>
                              </w:rPr>
                              <w:t>NOME</w:t>
                            </w:r>
                          </w:p>
                          <w:p w:rsidR="00A37202" w:rsidP="00026472" w:rsidRDefault="00026472" w14:paraId="0BA38DDC"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Portuguese"/>
                              </w:rPr>
                              <w:t>DO</w:t>
                            </w:r>
                          </w:p>
                        </w:txbxContent>
                      </wps:txbx>
                      <wps:bodyPr wrap="square" lIns="18288" tIns="18288" rIns="18288" bIns="18288" anchor="ctr" anchorCtr="0" upright="1"/>
                    </wps:wsp>
                  </a:graphicData>
                </a:graphic>
              </wp:anchor>
            </w:drawing>
          </mc:Choice>
          <mc:Fallback>
            <w:pict>
              <v:roundrect id="_x0000_s1053" style="position:absolute;margin-left:766.25pt;margin-top:129.95pt;width:120.4pt;height:43.2pt;z-index:251707392;visibility:visible;mso-wrap-style:square;mso-wrap-distance-left:9pt;mso-wrap-distance-top:0;mso-wrap-distance-right:9pt;mso-wrap-distance-bottom:0;mso-position-horizontal:absolute;mso-position-horizontal-relative:text;mso-position-vertical:absolute;mso-position-vertical-relative:text;v-text-anchor:middle" fillcolor="#eaeef3"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" arcsize="6663f" w14:anchorId="1BD4FEBB">
                <v:stroke joinstyle="miter"/>
                <v:shadow on="t" color="black" opacity="26214f" offset="0,3pt" origin=",-.5"/>
                <v:textbox inset="1.44pt,1.44pt,1.44pt,1.44pt">
                  <w:txbxContent>
                    <w:p w:rsidRPr="00FE559B" w:rsidR="00A37202" w:rsidP="00A37202" w:rsidRDefault="00A37202" w14:paraId="7BB28BA1"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Portuguese"/>
                        </w:rPr>
                        <w:t>NOME</w:t>
                      </w:r>
                    </w:p>
                    <w:p w:rsidR="00A37202" w:rsidP="00026472" w:rsidRDefault="00026472" w14:paraId="0BA38DDC"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Portuguese"/>
                        </w:rPr>
                        <w:t>DO</w:t>
                      </w:r>
                    </w:p>
                  </w:txbxContent>
                </v:textbox>
              </v:roundrect>
            </w:pict>
          </mc:Fallback>
        </mc:AlternateContent>
      </w:r>
      <w:r w:rsidRPr="00A37202">
        <w:rPr>
          <w:noProof/>
          <w:color w:val="808080" w:themeColor="background1" w:themeShade="80"/>
          <w:szCs w:val="20"/>
          <w:lang w:val="Portuguese"/>
        </w:rPr>
        <mc:AlternateContent>
          <mc:Choice Requires="wps">
            <w:drawing>
              <wp:anchor distT="0" distB="0" distL="114300" distR="114300" simplePos="0" relativeHeight="251717632" behindDoc="0" locked="0" layoutInCell="1" allowOverlap="1" wp14:editId="78BE9FE3" wp14:anchorId="23C286EB">
                <wp:simplePos x="0" y="0"/>
                <wp:positionH relativeFrom="column">
                  <wp:posOffset>7978775</wp:posOffset>
                </wp:positionH>
                <wp:positionV relativeFrom="paragraph">
                  <wp:posOffset>3782695</wp:posOffset>
                </wp:positionV>
                <wp:extent cx="1529080" cy="548640"/>
                <wp:effectExtent l="50800" t="12700" r="58420" b="99060"/>
                <wp:wrapNone/>
                <wp:docPr id="85"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080" cy="548640"/>
                        </a:xfrm>
                        <a:prstGeom prst="roundRect">
                          <a:avLst>
                            <a:gd name="adj" fmla="val 10168"/>
                          </a:avLst>
                        </a:prstGeom>
                        <a:solidFill>
                          <a:schemeClr val="bg1">
                            <a:lumMod val="9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FE559B" w:rsidR="00A37202" w:rsidP="00A37202" w:rsidRDefault="00A37202" w14:paraId="5ACE09BD"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Portuguese"/>
                              </w:rPr>
                              <w:t xml:space="preserve"> / TÍTULO DO NOME</w:t>
                            </w:r>
                          </w:p>
                          <w:p w:rsidR="00A37202" w:rsidP="00026472" w:rsidRDefault="00026472" w14:paraId="2D587BB1"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Portuguese"/>
                              </w:rPr>
                              <w:t>PAPEL / TÍTULO DO</w:t>
                            </w:r>
                          </w:p>
                        </w:txbxContent>
                      </wps:txbx>
                      <wps:bodyPr wrap="square" lIns="18288" tIns="18288" rIns="18288" bIns="18288" anchor="ctr" anchorCtr="0" upright="1"/>
                    </wps:wsp>
                  </a:graphicData>
                </a:graphic>
              </wp:anchor>
            </w:drawing>
          </mc:Choice>
          <mc:Fallback>
            <w:pict>
              <v:roundrect id="_x0000_s1054" style="position:absolute;margin-left:628.25pt;margin-top:297.85pt;width:120.4pt;height:43.2pt;z-index:251717632;visibility:visible;mso-wrap-style:square;mso-wrap-distance-left:9pt;mso-wrap-distance-top:0;mso-wrap-distance-right:9pt;mso-wrap-distance-bottom:0;mso-position-horizontal:absolute;mso-position-horizontal-relative:text;mso-position-vertical:absolute;mso-position-vertical-relative:text;v-text-anchor:middle" fillcolor="#f2f2f2 [3052]"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" arcsize="6663f" w14:anchorId="23C286EB">
                <v:stroke joinstyle="miter"/>
                <v:shadow on="t" color="black" opacity="26214f" offset="0,3pt" origin=",-.5"/>
                <v:textbox inset="1.44pt,1.44pt,1.44pt,1.44pt">
                  <w:txbxContent>
                    <w:p w:rsidRPr="00FE559B" w:rsidR="00A37202" w:rsidP="00A37202" w:rsidRDefault="00A37202" w14:paraId="5ACE09BD"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Portuguese"/>
                        </w:rPr>
                        <w:t xml:space="preserve"> / TÍTULO DO NOME</w:t>
                      </w:r>
                    </w:p>
                    <w:p w:rsidR="00A37202" w:rsidP="00026472" w:rsidRDefault="00026472" w14:paraId="2D587BB1"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Portuguese"/>
                        </w:rPr>
                        <w:t>PAPEL / TÍTULO DO</w:t>
                      </w:r>
                    </w:p>
                  </w:txbxContent>
                </v:textbox>
              </v:roundrect>
            </w:pict>
          </mc:Fallback>
        </mc:AlternateContent>
      </w:r>
      <w:r w:rsidRPr="00A37202">
        <w:rPr>
          <w:noProof/>
          <w:color w:val="808080" w:themeColor="background1" w:themeShade="80"/>
          <w:szCs w:val="20"/>
          <w:lang w:val="Portuguese"/>
        </w:rPr>
        <mc:AlternateContent>
          <mc:Choice Requires="wps">
            <w:drawing>
              <wp:anchor distT="0" distB="0" distL="114300" distR="114300" simplePos="0" relativeHeight="251716608" behindDoc="0" locked="0" layoutInCell="1" allowOverlap="1" wp14:editId="1F14A5FA" wp14:anchorId="4408C259">
                <wp:simplePos x="0" y="0"/>
                <wp:positionH relativeFrom="column">
                  <wp:posOffset>6077585</wp:posOffset>
                </wp:positionH>
                <wp:positionV relativeFrom="paragraph">
                  <wp:posOffset>4729480</wp:posOffset>
                </wp:positionV>
                <wp:extent cx="1529080" cy="548640"/>
                <wp:effectExtent l="50800" t="12700" r="58420" b="99060"/>
                <wp:wrapNone/>
                <wp:docPr id="84"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080" cy="548640"/>
                        </a:xfrm>
                        <a:prstGeom prst="rect">
                          <a:avLst/>
                        </a:prstGeom>
                        <a:solidFill>
                          <a:schemeClr val="bg1"/>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FE559B" w:rsidR="00A37202" w:rsidP="00A37202" w:rsidRDefault="00A37202" w14:paraId="7FF96B80"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Portuguese"/>
                              </w:rPr>
                              <w:t xml:space="preserve">NOME DO </w:t>
                            </w:r>
                          </w:p>
                          <w:p w:rsidR="00A37202" w:rsidP="00026472" w:rsidRDefault="00026472" w14:paraId="1E9E0EAE"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Portuguese"/>
                              </w:rPr>
                              <w:t>PAPEL / TÍTULO DO</w:t>
                            </w:r>
                          </w:p>
                        </w:txbxContent>
                      </wps:txbx>
                      <wps:bodyPr wrap="square" lIns="18288" tIns="18288" rIns="18288" bIns="18288" anchor="ctr" anchorCtr="0" upright="1"/>
                    </wps:wsp>
                  </a:graphicData>
                </a:graphic>
              </wp:anchor>
            </w:drawing>
          </mc:Choice>
          <mc:Fallback>
            <w:pict>
              <v:rect id="_x0000_s1055" style="position:absolute;margin-left:478.55pt;margin-top:372.4pt;width:120.4pt;height:43.2pt;z-index:251716608;visibility:visible;mso-wrap-style:square;mso-wrap-distance-left:9pt;mso-wrap-distance-top:0;mso-wrap-distance-right:9pt;mso-wrap-distance-bottom:0;mso-position-horizontal:absolute;mso-position-horizontal-relative:text;mso-position-vertical:absolute;mso-position-vertical-relative:text;v-text-anchor:middle" fillcolor="white [3212]"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" w14:anchorId="4408C259">
                <v:shadow on="t" color="black" opacity="26214f" offset="0,3pt" origin=",-.5"/>
                <v:textbox inset="1.44pt,1.44pt,1.44pt,1.44pt">
                  <w:txbxContent>
                    <w:p w:rsidRPr="00FE559B" w:rsidR="00A37202" w:rsidP="00A37202" w:rsidRDefault="00A37202" w14:paraId="7FF96B80"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Portuguese"/>
                        </w:rPr>
                        <w:t xml:space="preserve">NOME DO </w:t>
                      </w:r>
                    </w:p>
                    <w:p w:rsidR="00A37202" w:rsidP="00026472" w:rsidRDefault="00026472" w14:paraId="1E9E0EAE"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Portuguese"/>
                        </w:rPr>
                        <w:t>PAPEL / TÍTULO DO</w:t>
                      </w:r>
                    </w:p>
                  </w:txbxContent>
                </v:textbox>
              </v:rect>
            </w:pict>
          </mc:Fallback>
        </mc:AlternateContent>
      </w:r>
      <w:r w:rsidRPr="00A37202">
        <w:rPr>
          <w:noProof/>
          <w:color w:val="808080" w:themeColor="background1" w:themeShade="80"/>
          <w:szCs w:val="20"/>
          <w:lang w:val="Portuguese"/>
        </w:rPr>
        <mc:AlternateContent>
          <mc:Choice Requires="wps">
            <w:drawing>
              <wp:anchor distT="0" distB="0" distL="114300" distR="114300" simplePos="0" relativeHeight="251715584" behindDoc="0" locked="0" layoutInCell="1" allowOverlap="1" wp14:editId="321D7B8B" wp14:anchorId="763032E5">
                <wp:simplePos x="0" y="0"/>
                <wp:positionH relativeFrom="column">
                  <wp:posOffset>6077585</wp:posOffset>
                </wp:positionH>
                <wp:positionV relativeFrom="paragraph">
                  <wp:posOffset>3782695</wp:posOffset>
                </wp:positionV>
                <wp:extent cx="1529080" cy="548640"/>
                <wp:effectExtent l="50800" t="12700" r="58420" b="99060"/>
                <wp:wrapNone/>
                <wp:docPr id="83"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080" cy="548640"/>
                        </a:xfrm>
                        <a:prstGeom prst="roundRect">
                          <a:avLst>
                            <a:gd name="adj" fmla="val 10168"/>
                          </a:avLst>
                        </a:prstGeom>
                        <a:solidFill>
                          <a:schemeClr val="bg1">
                            <a:lumMod val="9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FE559B" w:rsidR="00A37202" w:rsidP="00A37202" w:rsidRDefault="00A37202" w14:paraId="66EA93C7"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Portuguese"/>
                              </w:rPr>
                              <w:t>NOME</w:t>
                            </w:r>
                          </w:p>
                          <w:p w:rsidR="00A37202" w:rsidP="00026472" w:rsidRDefault="00026472" w14:paraId="503432C0"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Portuguese"/>
                              </w:rPr>
                              <w:t>DO PAPEL /</w:t>
                            </w:r>
                          </w:p>
                        </w:txbxContent>
                      </wps:txbx>
                      <wps:bodyPr wrap="square" lIns="18288" tIns="18288" rIns="18288" bIns="18288" anchor="ctr" anchorCtr="0" upright="1"/>
                    </wps:wsp>
                  </a:graphicData>
                </a:graphic>
              </wp:anchor>
            </w:drawing>
          </mc:Choice>
          <mc:Fallback>
            <w:pict>
              <v:roundrect id="_x0000_s1056" style="position:absolute;margin-left:478.55pt;margin-top:297.85pt;width:120.4pt;height:43.2pt;z-index:251715584;visibility:visible;mso-wrap-style:square;mso-wrap-distance-left:9pt;mso-wrap-distance-top:0;mso-wrap-distance-right:9pt;mso-wrap-distance-bottom:0;mso-position-horizontal:absolute;mso-position-horizontal-relative:text;mso-position-vertical:absolute;mso-position-vertical-relative:text;v-text-anchor:middle" fillcolor="#f2f2f2 [3052]"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" arcsize="6663f" w14:anchorId="763032E5">
                <v:stroke joinstyle="miter"/>
                <v:shadow on="t" color="black" opacity="26214f" offset="0,3pt" origin=",-.5"/>
                <v:textbox inset="1.44pt,1.44pt,1.44pt,1.44pt">
                  <w:txbxContent>
                    <w:p w:rsidRPr="00FE559B" w:rsidR="00A37202" w:rsidP="00A37202" w:rsidRDefault="00A37202" w14:paraId="66EA93C7"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Portuguese"/>
                        </w:rPr>
                        <w:t>NOME</w:t>
                      </w:r>
                    </w:p>
                    <w:p w:rsidR="00A37202" w:rsidP="00026472" w:rsidRDefault="00026472" w14:paraId="503432C0"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Portuguese"/>
                        </w:rPr>
                        <w:t>DO PAPEL /</w:t>
                      </w:r>
                    </w:p>
                  </w:txbxContent>
                </v:textbox>
              </v:roundrect>
            </w:pict>
          </mc:Fallback>
        </mc:AlternateContent>
      </w:r>
      <w:r w:rsidRPr="00A37202">
        <w:rPr>
          <w:noProof/>
          <w:color w:val="808080" w:themeColor="background1" w:themeShade="80"/>
          <w:szCs w:val="20"/>
          <w:lang w:val="Portuguese"/>
        </w:rPr>
        <mc:AlternateContent>
          <mc:Choice Requires="wps">
            <w:drawing>
              <wp:anchor distT="0" distB="0" distL="114300" distR="114300" simplePos="0" relativeHeight="251714560" behindDoc="0" locked="0" layoutInCell="1" allowOverlap="1" wp14:editId="58FEB3D3" wp14:anchorId="3019632E">
                <wp:simplePos x="0" y="0"/>
                <wp:positionH relativeFrom="column">
                  <wp:posOffset>4180205</wp:posOffset>
                </wp:positionH>
                <wp:positionV relativeFrom="paragraph">
                  <wp:posOffset>4729480</wp:posOffset>
                </wp:positionV>
                <wp:extent cx="1529080" cy="548640"/>
                <wp:effectExtent l="50800" t="12700" r="58420" b="99060"/>
                <wp:wrapNone/>
                <wp:docPr id="82"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080" cy="548640"/>
                        </a:xfrm>
                        <a:prstGeom prst="rect">
                          <a:avLst/>
                        </a:prstGeom>
                        <a:solidFill>
                          <a:schemeClr val="bg1"/>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FE559B" w:rsidR="00A37202" w:rsidP="00A37202" w:rsidRDefault="00A37202" w14:paraId="79483A6D"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Portuguese"/>
                              </w:rPr>
                              <w:t xml:space="preserve"> TÍTULO </w:t>
                            </w:r>
                          </w:p>
                          <w:p w:rsidR="00A37202" w:rsidP="00026472" w:rsidRDefault="00026472" w14:paraId="62F660E8"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Portuguese"/>
                              </w:rPr>
                              <w:t>DO NOME DO PAPEL</w:t>
                            </w:r>
                          </w:p>
                        </w:txbxContent>
                      </wps:txbx>
                      <wps:bodyPr wrap="square" lIns="18288" tIns="18288" rIns="18288" bIns="18288" anchor="ctr" anchorCtr="0" upright="1"/>
                    </wps:wsp>
                  </a:graphicData>
                </a:graphic>
              </wp:anchor>
            </w:drawing>
          </mc:Choice>
          <mc:Fallback>
            <w:pict>
              <v:rect id="_x0000_s1057" style="position:absolute;margin-left:329.15pt;margin-top:372.4pt;width:120.4pt;height:43.2pt;z-index:251714560;visibility:visible;mso-wrap-style:square;mso-wrap-distance-left:9pt;mso-wrap-distance-top:0;mso-wrap-distance-right:9pt;mso-wrap-distance-bottom:0;mso-position-horizontal:absolute;mso-position-horizontal-relative:text;mso-position-vertical:absolute;mso-position-vertical-relative:text;v-text-anchor:middle" fillcolor="white [3212]"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" w14:anchorId="3019632E">
                <v:shadow on="t" color="black" opacity="26214f" offset="0,3pt" origin=",-.5"/>
                <v:textbox inset="1.44pt,1.44pt,1.44pt,1.44pt">
                  <w:txbxContent>
                    <w:p w:rsidRPr="00FE559B" w:rsidR="00A37202" w:rsidP="00A37202" w:rsidRDefault="00A37202" w14:paraId="79483A6D"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Portuguese"/>
                        </w:rPr>
                        <w:t xml:space="preserve"> TÍTULO </w:t>
                      </w:r>
                    </w:p>
                    <w:p w:rsidR="00A37202" w:rsidP="00026472" w:rsidRDefault="00026472" w14:paraId="62F660E8"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Portuguese"/>
                        </w:rPr>
                        <w:t>DO NOME DO PAPEL</w:t>
                      </w:r>
                    </w:p>
                  </w:txbxContent>
                </v:textbox>
              </v:rect>
            </w:pict>
          </mc:Fallback>
        </mc:AlternateContent>
      </w:r>
      <w:r w:rsidRPr="00A37202">
        <w:rPr>
          <w:noProof/>
          <w:color w:val="808080" w:themeColor="background1" w:themeShade="80"/>
          <w:szCs w:val="20"/>
          <w:lang w:val="Portuguese"/>
        </w:rPr>
        <mc:AlternateContent>
          <mc:Choice Requires="wps">
            <w:drawing>
              <wp:anchor distT="0" distB="0" distL="114300" distR="114300" simplePos="0" relativeHeight="251713536" behindDoc="0" locked="0" layoutInCell="1" allowOverlap="1" wp14:editId="0EB9AE19" wp14:anchorId="3E4596DF">
                <wp:simplePos x="0" y="0"/>
                <wp:positionH relativeFrom="column">
                  <wp:posOffset>4180205</wp:posOffset>
                </wp:positionH>
                <wp:positionV relativeFrom="paragraph">
                  <wp:posOffset>3782695</wp:posOffset>
                </wp:positionV>
                <wp:extent cx="1529080" cy="548640"/>
                <wp:effectExtent l="50800" t="12700" r="58420" b="99060"/>
                <wp:wrapNone/>
                <wp:docPr id="81"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080" cy="548640"/>
                        </a:xfrm>
                        <a:prstGeom prst="roundRect">
                          <a:avLst>
                            <a:gd name="adj" fmla="val 10168"/>
                          </a:avLst>
                        </a:prstGeom>
                        <a:solidFill>
                          <a:schemeClr val="bg1">
                            <a:lumMod val="9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FE559B" w:rsidR="00A37202" w:rsidP="00A37202" w:rsidRDefault="00A37202" w14:paraId="459637C3"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Portuguese"/>
                              </w:rPr>
                              <w:t xml:space="preserve"> </w:t>
                            </w:r>
                          </w:p>
                          <w:p w:rsidR="00A37202" w:rsidP="00026472" w:rsidRDefault="00026472" w14:paraId="2EE601D7"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Portuguese"/>
                              </w:rPr>
                              <w:t>/ Role NAME Título / Papel</w:t>
                            </w:r>
                          </w:p>
                        </w:txbxContent>
                      </wps:txbx>
                      <wps:bodyPr wrap="square" lIns="18288" tIns="18288" rIns="18288" bIns="18288" anchor="ctr" anchorCtr="0" upright="1"/>
                    </wps:wsp>
                  </a:graphicData>
                </a:graphic>
              </wp:anchor>
            </w:drawing>
          </mc:Choice>
          <mc:Fallback>
            <w:pict>
              <v:roundrect id="_x0000_s1058" style="position:absolute;margin-left:329.15pt;margin-top:297.85pt;width:120.4pt;height:43.2pt;z-index:251713536;visibility:visible;mso-wrap-style:square;mso-wrap-distance-left:9pt;mso-wrap-distance-top:0;mso-wrap-distance-right:9pt;mso-wrap-distance-bottom:0;mso-position-horizontal:absolute;mso-position-horizontal-relative:text;mso-position-vertical:absolute;mso-position-vertical-relative:text;v-text-anchor:middle" fillcolor="#f2f2f2 [3052]"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" arcsize="6663f" w14:anchorId="3E4596DF">
                <v:stroke joinstyle="miter"/>
                <v:shadow on="t" color="black" opacity="26214f" offset="0,3pt" origin=",-.5"/>
                <v:textbox inset="1.44pt,1.44pt,1.44pt,1.44pt">
                  <w:txbxContent>
                    <w:p w:rsidRPr="00FE559B" w:rsidR="00A37202" w:rsidP="00A37202" w:rsidRDefault="00A37202" w14:paraId="459637C3"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Portuguese"/>
                        </w:rPr>
                        <w:t xml:space="preserve"> </w:t>
                      </w:r>
                    </w:p>
                    <w:p w:rsidR="00A37202" w:rsidP="00026472" w:rsidRDefault="00026472" w14:paraId="2EE601D7"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Portuguese"/>
                        </w:rPr>
                        <w:t>/ Role NAME Título / Papel</w:t>
                      </w:r>
                    </w:p>
                  </w:txbxContent>
                </v:textbox>
              </v:roundrect>
            </w:pict>
          </mc:Fallback>
        </mc:AlternateContent>
      </w:r>
      <w:r w:rsidRPr="00A37202">
        <w:rPr>
          <w:noProof/>
          <w:color w:val="808080" w:themeColor="background1" w:themeShade="80"/>
          <w:szCs w:val="20"/>
          <w:lang w:val="Portuguese"/>
        </w:rPr>
        <mc:AlternateContent>
          <mc:Choice Requires="wps">
            <w:drawing>
              <wp:anchor distT="0" distB="0" distL="114300" distR="114300" simplePos="0" relativeHeight="251712512" behindDoc="0" locked="0" layoutInCell="1" allowOverlap="1" wp14:editId="5AFEE853" wp14:anchorId="0458BAB2">
                <wp:simplePos x="0" y="0"/>
                <wp:positionH relativeFrom="column">
                  <wp:posOffset>2284730</wp:posOffset>
                </wp:positionH>
                <wp:positionV relativeFrom="paragraph">
                  <wp:posOffset>4729480</wp:posOffset>
                </wp:positionV>
                <wp:extent cx="1529080" cy="548640"/>
                <wp:effectExtent l="50800" t="12700" r="58420" b="99060"/>
                <wp:wrapNone/>
                <wp:docPr id="80"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080" cy="548640"/>
                        </a:xfrm>
                        <a:prstGeom prst="rect">
                          <a:avLst/>
                        </a:prstGeom>
                        <a:solidFill>
                          <a:schemeClr val="bg1"/>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FE559B" w:rsidR="00A37202" w:rsidP="00A37202" w:rsidRDefault="00A37202" w14:paraId="0BEB65C5"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Portuguese"/>
                              </w:rPr>
                              <w:t>TÍTULO DO</w:t>
                            </w:r>
                          </w:p>
                          <w:p w:rsidR="00A37202" w:rsidP="00026472" w:rsidRDefault="00026472" w14:paraId="60ABEFF6"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Portuguese"/>
                              </w:rPr>
                              <w:t>NOME / TÍTULO DO NOME DO PAPEL</w:t>
                            </w:r>
                          </w:p>
                        </w:txbxContent>
                      </wps:txbx>
                      <wps:bodyPr wrap="square" lIns="18288" tIns="18288" rIns="18288" bIns="18288" anchor="ctr" anchorCtr="0" upright="1"/>
                    </wps:wsp>
                  </a:graphicData>
                </a:graphic>
              </wp:anchor>
            </w:drawing>
          </mc:Choice>
          <mc:Fallback>
            <w:pict>
              <v:rect id="_x0000_s1059" style="position:absolute;margin-left:179.9pt;margin-top:372.4pt;width:120.4pt;height:43.2pt;z-index:251712512;visibility:visible;mso-wrap-style:square;mso-wrap-distance-left:9pt;mso-wrap-distance-top:0;mso-wrap-distance-right:9pt;mso-wrap-distance-bottom:0;mso-position-horizontal:absolute;mso-position-horizontal-relative:text;mso-position-vertical:absolute;mso-position-vertical-relative:text;v-text-anchor:middle" fillcolor="white [3212]"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" w14:anchorId="0458BAB2">
                <v:shadow on="t" color="black" opacity="26214f" offset="0,3pt" origin=",-.5"/>
                <v:textbox inset="1.44pt,1.44pt,1.44pt,1.44pt">
                  <w:txbxContent>
                    <w:p w:rsidRPr="00FE559B" w:rsidR="00A37202" w:rsidP="00A37202" w:rsidRDefault="00A37202" w14:paraId="0BEB65C5"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Portuguese"/>
                        </w:rPr>
                        <w:t>TÍTULO DO</w:t>
                      </w:r>
                    </w:p>
                    <w:p w:rsidR="00A37202" w:rsidP="00026472" w:rsidRDefault="00026472" w14:paraId="60ABEFF6"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Portuguese"/>
                        </w:rPr>
                        <w:t>NOME / TÍTULO DO NOME DO PAPEL</w:t>
                      </w:r>
                    </w:p>
                  </w:txbxContent>
                </v:textbox>
              </v:rect>
            </w:pict>
          </mc:Fallback>
        </mc:AlternateContent>
      </w:r>
      <w:r w:rsidRPr="00A37202">
        <w:rPr>
          <w:noProof/>
          <w:color w:val="808080" w:themeColor="background1" w:themeShade="80"/>
          <w:szCs w:val="20"/>
          <w:lang w:val="Portuguese"/>
        </w:rPr>
        <mc:AlternateContent>
          <mc:Choice Requires="wps">
            <w:drawing>
              <wp:anchor distT="0" distB="0" distL="114300" distR="114300" simplePos="0" relativeHeight="251711488" behindDoc="0" locked="0" layoutInCell="1" allowOverlap="1" wp14:editId="6F990F76" wp14:anchorId="002391B2">
                <wp:simplePos x="0" y="0"/>
                <wp:positionH relativeFrom="column">
                  <wp:posOffset>2284730</wp:posOffset>
                </wp:positionH>
                <wp:positionV relativeFrom="paragraph">
                  <wp:posOffset>3782695</wp:posOffset>
                </wp:positionV>
                <wp:extent cx="1529080" cy="548640"/>
                <wp:effectExtent l="50800" t="12700" r="58420" b="99060"/>
                <wp:wrapNone/>
                <wp:docPr id="79"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080" cy="548640"/>
                        </a:xfrm>
                        <a:prstGeom prst="roundRect">
                          <a:avLst>
                            <a:gd name="adj" fmla="val 10168"/>
                          </a:avLst>
                        </a:prstGeom>
                        <a:solidFill>
                          <a:schemeClr val="bg1">
                            <a:lumMod val="9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FE559B" w:rsidR="00A37202" w:rsidP="00A37202" w:rsidRDefault="00A37202" w14:paraId="05891BE0"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Portuguese"/>
                              </w:rPr>
                              <w:t/>
                            </w:r>
                          </w:p>
                          <w:p w:rsidR="00A37202" w:rsidP="00026472" w:rsidRDefault="00026472" w14:paraId="77FF25D5"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Portuguese"/>
                              </w:rPr>
                              <w:t>DO PAPEL</w:t>
                            </w:r>
                          </w:p>
                        </w:txbxContent>
                      </wps:txbx>
                      <wps:bodyPr wrap="square" lIns="18288" tIns="18288" rIns="18288" bIns="18288" anchor="ctr" anchorCtr="0" upright="1"/>
                    </wps:wsp>
                  </a:graphicData>
                </a:graphic>
              </wp:anchor>
            </w:drawing>
          </mc:Choice>
          <mc:Fallback>
            <w:pict>
              <v:roundrect id="_x0000_s1060" style="position:absolute;margin-left:179.9pt;margin-top:297.85pt;width:120.4pt;height:43.2pt;z-index:251711488;visibility:visible;mso-wrap-style:square;mso-wrap-distance-left:9pt;mso-wrap-distance-top:0;mso-wrap-distance-right:9pt;mso-wrap-distance-bottom:0;mso-position-horizontal:absolute;mso-position-horizontal-relative:text;mso-position-vertical:absolute;mso-position-vertical-relative:text;v-text-anchor:middle" fillcolor="#f2f2f2 [3052]"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" arcsize="6663f" w14:anchorId="002391B2">
                <v:stroke joinstyle="miter"/>
                <v:shadow on="t" color="black" opacity="26214f" offset="0,3pt" origin=",-.5"/>
                <v:textbox inset="1.44pt,1.44pt,1.44pt,1.44pt">
                  <w:txbxContent>
                    <w:p w:rsidRPr="00FE559B" w:rsidR="00A37202" w:rsidP="00A37202" w:rsidRDefault="00A37202" w14:paraId="05891BE0"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Portuguese"/>
                        </w:rPr>
                        <w:t/>
                      </w:r>
                    </w:p>
                    <w:p w:rsidR="00A37202" w:rsidP="00026472" w:rsidRDefault="00026472" w14:paraId="77FF25D5"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Portuguese"/>
                        </w:rPr>
                        <w:t>DO PAPEL</w:t>
                      </w:r>
                    </w:p>
                  </w:txbxContent>
                </v:textbox>
              </v:roundrect>
            </w:pict>
          </mc:Fallback>
        </mc:AlternateContent>
      </w:r>
      <w:r w:rsidRPr="00A37202">
        <w:rPr>
          <w:noProof/>
          <w:color w:val="808080" w:themeColor="background1" w:themeShade="80"/>
          <w:szCs w:val="20"/>
          <w:lang w:val="Portuguese"/>
        </w:rPr>
        <mc:AlternateContent>
          <mc:Choice Requires="wps">
            <w:drawing>
              <wp:anchor distT="0" distB="0" distL="114300" distR="114300" simplePos="0" relativeHeight="251710464" behindDoc="0" locked="0" layoutInCell="1" allowOverlap="1" wp14:editId="50165336" wp14:anchorId="5DF30BBE">
                <wp:simplePos x="0" y="0"/>
                <wp:positionH relativeFrom="column">
                  <wp:posOffset>387350</wp:posOffset>
                </wp:positionH>
                <wp:positionV relativeFrom="paragraph">
                  <wp:posOffset>4729480</wp:posOffset>
                </wp:positionV>
                <wp:extent cx="1529080" cy="548640"/>
                <wp:effectExtent l="50800" t="12700" r="58420" b="99060"/>
                <wp:wrapNone/>
                <wp:docPr id="78"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080" cy="548640"/>
                        </a:xfrm>
                        <a:prstGeom prst="rect">
                          <a:avLst/>
                        </a:prstGeom>
                        <a:solidFill>
                          <a:schemeClr val="bg1"/>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FE559B" w:rsidR="00A37202" w:rsidP="00A37202" w:rsidRDefault="00A37202" w14:paraId="526C5AF2"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Portuguese"/>
                              </w:rPr>
                              <w:t xml:space="preserve"> / TÍTULO DO NOME</w:t>
                            </w:r>
                          </w:p>
                          <w:p w:rsidR="00A37202" w:rsidP="00026472" w:rsidRDefault="00026472" w14:paraId="21E9DF44"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Portuguese"/>
                              </w:rPr>
                              <w:t>/</w:t>
                            </w:r>
                          </w:p>
                        </w:txbxContent>
                      </wps:txbx>
                      <wps:bodyPr wrap="square" lIns="18288" tIns="18288" rIns="18288" bIns="18288" anchor="ctr" anchorCtr="0" upright="1"/>
                    </wps:wsp>
                  </a:graphicData>
                </a:graphic>
              </wp:anchor>
            </w:drawing>
          </mc:Choice>
          <mc:Fallback>
            <w:pict>
              <v:rect id="_x0000_s1061" style="position:absolute;margin-left:30.5pt;margin-top:372.4pt;width:120.4pt;height:43.2pt;z-index:251710464;visibility:visible;mso-wrap-style:square;mso-wrap-distance-left:9pt;mso-wrap-distance-top:0;mso-wrap-distance-right:9pt;mso-wrap-distance-bottom:0;mso-position-horizontal:absolute;mso-position-horizontal-relative:text;mso-position-vertical:absolute;mso-position-vertical-relative:text;v-text-anchor:middle" fillcolor="white [3212]"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" w14:anchorId="5DF30BBE">
                <v:shadow on="t" color="black" opacity="26214f" offset="0,3pt" origin=",-.5"/>
                <v:textbox inset="1.44pt,1.44pt,1.44pt,1.44pt">
                  <w:txbxContent>
                    <w:p w:rsidRPr="00FE559B" w:rsidR="00A37202" w:rsidP="00A37202" w:rsidRDefault="00A37202" w14:paraId="526C5AF2"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Portuguese"/>
                        </w:rPr>
                        <w:t xml:space="preserve"> / TÍTULO DO NOME</w:t>
                      </w:r>
                    </w:p>
                    <w:p w:rsidR="00A37202" w:rsidP="00026472" w:rsidRDefault="00026472" w14:paraId="21E9DF44"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Portuguese"/>
                        </w:rPr>
                        <w:t>/</w:t>
                      </w:r>
                    </w:p>
                  </w:txbxContent>
                </v:textbox>
              </v:rect>
            </w:pict>
          </mc:Fallback>
        </mc:AlternateContent>
      </w:r>
      <w:r w:rsidRPr="00A37202">
        <w:rPr>
          <w:noProof/>
          <w:color w:val="808080" w:themeColor="background1" w:themeShade="80"/>
          <w:szCs w:val="20"/>
          <w:lang w:val="Portuguese"/>
        </w:rPr>
        <mc:AlternateContent>
          <mc:Choice Requires="wps">
            <w:drawing>
              <wp:anchor distT="0" distB="0" distL="114300" distR="114300" simplePos="0" relativeHeight="251709440" behindDoc="0" locked="0" layoutInCell="1" allowOverlap="1" wp14:editId="57A16E6D" wp14:anchorId="03831AA2">
                <wp:simplePos x="0" y="0"/>
                <wp:positionH relativeFrom="column">
                  <wp:posOffset>387350</wp:posOffset>
                </wp:positionH>
                <wp:positionV relativeFrom="paragraph">
                  <wp:posOffset>3782695</wp:posOffset>
                </wp:positionV>
                <wp:extent cx="1529080" cy="548640"/>
                <wp:effectExtent l="50800" t="12700" r="58420" b="99060"/>
                <wp:wrapNone/>
                <wp:docPr id="77"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080" cy="548640"/>
                        </a:xfrm>
                        <a:prstGeom prst="roundRect">
                          <a:avLst>
                            <a:gd name="adj" fmla="val 10168"/>
                          </a:avLst>
                        </a:prstGeom>
                        <a:solidFill>
                          <a:schemeClr val="bg1">
                            <a:lumMod val="9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FE559B" w:rsidR="00A37202" w:rsidP="00A37202" w:rsidRDefault="00A37202" w14:paraId="05B8C7C8"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Portuguese"/>
                              </w:rPr>
                              <w:t/>
                            </w:r>
                          </w:p>
                          <w:p w:rsidR="00A37202" w:rsidP="00026472" w:rsidRDefault="00026472" w14:paraId="1CD4EC58"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Portuguese"/>
                              </w:rPr>
                              <w:t>TÍTULO DE</w:t>
                            </w:r>
                          </w:p>
                        </w:txbxContent>
                      </wps:txbx>
                      <wps:bodyPr wrap="square" lIns="18288" tIns="18288" rIns="18288" bIns="18288" anchor="ctr" anchorCtr="0" upright="1"/>
                    </wps:wsp>
                  </a:graphicData>
                </a:graphic>
              </wp:anchor>
            </w:drawing>
          </mc:Choice>
          <mc:Fallback>
            <w:pict>
              <v:roundrect id="_x0000_s1062" style="position:absolute;margin-left:30.5pt;margin-top:297.85pt;width:120.4pt;height:43.2pt;z-index:251709440;visibility:visible;mso-wrap-style:square;mso-wrap-distance-left:9pt;mso-wrap-distance-top:0;mso-wrap-distance-right:9pt;mso-wrap-distance-bottom:0;mso-position-horizontal:absolute;mso-position-horizontal-relative:text;mso-position-vertical:absolute;mso-position-vertical-relative:text;v-text-anchor:middle" fillcolor="#f2f2f2 [3052]"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" arcsize="6663f" w14:anchorId="03831AA2">
                <v:stroke joinstyle="miter"/>
                <v:shadow on="t" color="black" opacity="26214f" offset="0,3pt" origin=",-.5"/>
                <v:textbox inset="1.44pt,1.44pt,1.44pt,1.44pt">
                  <w:txbxContent>
                    <w:p w:rsidRPr="00FE559B" w:rsidR="00A37202" w:rsidP="00A37202" w:rsidRDefault="00A37202" w14:paraId="05B8C7C8"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Portuguese"/>
                        </w:rPr>
                        <w:t/>
                      </w:r>
                    </w:p>
                    <w:p w:rsidR="00A37202" w:rsidP="00026472" w:rsidRDefault="00026472" w14:paraId="1CD4EC58"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Portuguese"/>
                        </w:rPr>
                        <w:t>TÍTULO DE</w:t>
                      </w:r>
                    </w:p>
                  </w:txbxContent>
                </v:textbox>
              </v:roundrect>
            </w:pict>
          </mc:Fallback>
        </mc:AlternateContent>
      </w:r>
      <w:r w:rsidRPr="00A37202">
        <w:rPr>
          <w:noProof/>
          <w:color w:val="808080" w:themeColor="background1" w:themeShade="80"/>
          <w:szCs w:val="20"/>
          <w:lang w:val="Portuguese"/>
        </w:rPr>
        <mc:AlternateContent>
          <mc:Choice Requires="wps">
            <w:drawing>
              <wp:anchor distT="0" distB="0" distL="114300" distR="114300" simplePos="0" relativeHeight="251701248" behindDoc="0" locked="0" layoutInCell="1" allowOverlap="1" wp14:editId="56EC33C4" wp14:anchorId="67162090">
                <wp:simplePos x="0" y="0"/>
                <wp:positionH relativeFrom="column">
                  <wp:posOffset>8787130</wp:posOffset>
                </wp:positionH>
                <wp:positionV relativeFrom="paragraph">
                  <wp:posOffset>3531235</wp:posOffset>
                </wp:positionV>
                <wp:extent cx="0" cy="549910"/>
                <wp:effectExtent l="12700" t="0" r="12700" b="21590"/>
                <wp:wrapNone/>
                <wp:docPr id="6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49910"/>
                        </a:xfrm>
                        <a:prstGeom prst="line">
                          <a:avLst/>
                        </a:prstGeom>
                        <a:ln w="285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9" style="position:absolute;z-index:251701248;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" from="691.9pt,278.05pt" to="691.9pt,321.35pt" w14:anchorId="4D914E85">
                <o:lock v:ext="edit" shapetype="f"/>
              </v:line>
            </w:pict>
          </mc:Fallback>
        </mc:AlternateContent>
      </w:r>
      <w:r w:rsidRPr="00A37202">
        <w:rPr>
          <w:noProof/>
          <w:color w:val="808080" w:themeColor="background1" w:themeShade="80"/>
          <w:szCs w:val="20"/>
          <w:lang w:val="Portuguese"/>
        </w:rPr>
        <mc:AlternateContent>
          <mc:Choice Requires="wps">
            <w:drawing>
              <wp:anchor distT="0" distB="0" distL="114300" distR="114300" simplePos="0" relativeHeight="251700224" behindDoc="0" locked="0" layoutInCell="1" allowOverlap="1" wp14:editId="6BCB199B" wp14:anchorId="3E8ABEEB">
                <wp:simplePos x="0" y="0"/>
                <wp:positionH relativeFrom="column">
                  <wp:posOffset>6881495</wp:posOffset>
                </wp:positionH>
                <wp:positionV relativeFrom="paragraph">
                  <wp:posOffset>3531235</wp:posOffset>
                </wp:positionV>
                <wp:extent cx="0" cy="1463040"/>
                <wp:effectExtent l="12700" t="0" r="12700" b="22860"/>
                <wp:wrapNone/>
                <wp:docPr id="68"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63040"/>
                        </a:xfrm>
                        <a:prstGeom prst="line">
                          <a:avLst/>
                        </a:prstGeom>
                        <a:ln w="285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7" style="position:absolute;z-index:251700224;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" from="541.85pt,278.05pt" to="541.85pt,393.25pt" w14:anchorId="64B9F73E">
                <o:lock v:ext="edit" shapetype="f"/>
              </v:line>
            </w:pict>
          </mc:Fallback>
        </mc:AlternateContent>
      </w:r>
      <w:r w:rsidRPr="00A37202">
        <w:rPr>
          <w:noProof/>
          <w:color w:val="808080" w:themeColor="background1" w:themeShade="80"/>
          <w:szCs w:val="20"/>
          <w:lang w:val="Portuguese"/>
        </w:rPr>
        <mc:AlternateContent>
          <mc:Choice Requires="wps">
            <w:drawing>
              <wp:anchor distT="0" distB="0" distL="114300" distR="114300" simplePos="0" relativeHeight="251699200" behindDoc="0" locked="0" layoutInCell="1" allowOverlap="1" wp14:editId="1083E0ED" wp14:anchorId="69A24026">
                <wp:simplePos x="0" y="0"/>
                <wp:positionH relativeFrom="column">
                  <wp:posOffset>4975860</wp:posOffset>
                </wp:positionH>
                <wp:positionV relativeFrom="paragraph">
                  <wp:posOffset>3531235</wp:posOffset>
                </wp:positionV>
                <wp:extent cx="0" cy="1463040"/>
                <wp:effectExtent l="12700" t="0" r="12700" b="22860"/>
                <wp:wrapNone/>
                <wp:docPr id="67"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63040"/>
                        </a:xfrm>
                        <a:prstGeom prst="line">
                          <a:avLst/>
                        </a:prstGeom>
                        <a:ln w="285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" from="391.8pt,278.05pt" to="391.8pt,393.25pt" w14:anchorId="7A33A364">
                <o:lock v:ext="edit" shapetype="f"/>
              </v:line>
            </w:pict>
          </mc:Fallback>
        </mc:AlternateContent>
      </w:r>
      <w:r w:rsidRPr="00A37202">
        <w:rPr>
          <w:noProof/>
          <w:color w:val="808080" w:themeColor="background1" w:themeShade="80"/>
          <w:szCs w:val="20"/>
          <w:lang w:val="Portuguese"/>
        </w:rPr>
        <mc:AlternateContent>
          <mc:Choice Requires="wps">
            <w:drawing>
              <wp:anchor distT="0" distB="0" distL="114300" distR="114300" simplePos="0" relativeHeight="251698176" behindDoc="0" locked="0" layoutInCell="1" allowOverlap="1" wp14:editId="19E0BB60" wp14:anchorId="2E58A5E3">
                <wp:simplePos x="0" y="0"/>
                <wp:positionH relativeFrom="column">
                  <wp:posOffset>3070225</wp:posOffset>
                </wp:positionH>
                <wp:positionV relativeFrom="paragraph">
                  <wp:posOffset>3531235</wp:posOffset>
                </wp:positionV>
                <wp:extent cx="0" cy="1463040"/>
                <wp:effectExtent l="12700" t="0" r="12700" b="22860"/>
                <wp:wrapNone/>
                <wp:docPr id="66"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63040"/>
                        </a:xfrm>
                        <a:prstGeom prst="line">
                          <a:avLst/>
                        </a:prstGeom>
                        <a:ln w="285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5" style="position:absolute;z-index:251698176;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" from="241.75pt,278.05pt" to="241.75pt,393.25pt" w14:anchorId="0A4CFE3C">
                <o:lock v:ext="edit" shapetype="f"/>
              </v:line>
            </w:pict>
          </mc:Fallback>
        </mc:AlternateContent>
      </w:r>
      <w:r w:rsidRPr="00A37202">
        <w:rPr>
          <w:noProof/>
          <w:color w:val="808080" w:themeColor="background1" w:themeShade="80"/>
          <w:szCs w:val="20"/>
          <w:lang w:val="Portuguese"/>
        </w:rPr>
        <mc:AlternateContent>
          <mc:Choice Requires="wps">
            <w:drawing>
              <wp:anchor distT="0" distB="0" distL="114300" distR="114300" simplePos="0" relativeHeight="251697152" behindDoc="0" locked="0" layoutInCell="1" allowOverlap="1" wp14:editId="3C6BE033" wp14:anchorId="5D811768">
                <wp:simplePos x="0" y="0"/>
                <wp:positionH relativeFrom="column">
                  <wp:posOffset>1164590</wp:posOffset>
                </wp:positionH>
                <wp:positionV relativeFrom="paragraph">
                  <wp:posOffset>3531235</wp:posOffset>
                </wp:positionV>
                <wp:extent cx="0" cy="1463040"/>
                <wp:effectExtent l="12700" t="0" r="12700" b="22860"/>
                <wp:wrapNone/>
                <wp:docPr id="65"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63040"/>
                        </a:xfrm>
                        <a:prstGeom prst="line">
                          <a:avLst/>
                        </a:prstGeom>
                        <a:ln w="285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3" style="position:absolute;z-index:251697152;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" from="91.7pt,278.05pt" to="91.7pt,393.25pt" w14:anchorId="474832D5">
                <o:lock v:ext="edit" shapetype="f"/>
              </v:line>
            </w:pict>
          </mc:Fallback>
        </mc:AlternateContent>
      </w:r>
      <w:r w:rsidRPr="00A37202">
        <w:rPr>
          <w:noProof/>
          <w:color w:val="808080" w:themeColor="background1" w:themeShade="80"/>
          <w:szCs w:val="20"/>
          <w:lang w:val="Portuguese"/>
        </w:rPr>
        <mc:AlternateContent>
          <mc:Choice Requires="wps">
            <w:drawing>
              <wp:anchor distT="0" distB="0" distL="114300" distR="114300" simplePos="0" relativeHeight="251696128" behindDoc="0" locked="0" layoutInCell="1" allowOverlap="1" wp14:editId="31E6273A" wp14:anchorId="1184E231">
                <wp:simplePos x="0" y="0"/>
                <wp:positionH relativeFrom="column">
                  <wp:posOffset>7526020</wp:posOffset>
                </wp:positionH>
                <wp:positionV relativeFrom="paragraph">
                  <wp:posOffset>1099185</wp:posOffset>
                </wp:positionV>
                <wp:extent cx="4023360" cy="1440815"/>
                <wp:effectExtent l="190500" t="101600" r="104140" b="781685"/>
                <wp:wrapNone/>
                <wp:docPr id="64" name="Rectangle 12"/>
                <wp:cNvGraphicFramePr/>
                <a:graphic xmlns:a="http://schemas.openxmlformats.org/drawingml/2006/main">
                  <a:graphicData uri="http://schemas.microsoft.com/office/word/2010/wordprocessingShape">
                    <wps:wsp>
                      <wps:cNvSpPr/>
                      <wps:spPr>
                        <a:xfrm>
                          <a:off x="0" y="0"/>
                          <a:ext cx="4023360" cy="1440815"/>
                        </a:xfrm>
                        <a:prstGeom prst="rect">
                          <a:avLst/>
                        </a:prstGeom>
                        <a:solidFill>
                          <a:srgbClr val="FFE699"/>
                        </a:solidFill>
                        <a:ln>
                          <a:noFill/>
                        </a:ln>
                        <a:effectLst>
                          <a:outerShdw blurRad="149425" dist="62844" dir="8100000" algn="tr" rotWithShape="0">
                            <a:schemeClr val="tx1">
                              <a:lumMod val="50000"/>
                              <a:lumOff val="50000"/>
                              <a:alpha val="85000"/>
                            </a:schemeClr>
                          </a:outerShdw>
                          <a:reflection blurRad="6350" stA="50000" endA="300" endPos="5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A37202" w:rsidP="00A37202" w:rsidRDefault="00A37202" w14:paraId="38412050" w14:textId="77777777">
                            <w:pPr>
                              <w:bidi w:val="false"/>
                              <w:jc w:val="center"/>
                              <w:rPr>
                                <w:rFonts w:cstheme="minorBidi"/>
                                <w:color w:val="595959" w:themeColor="text1" w:themeTint="A6"/>
                                <w:spacing w:val="60"/>
                                <w:kern w:val="24"/>
                                <w:sz w:val="32"/>
                                <w:szCs w:val="32"/>
                              </w:rPr>
                            </w:pPr>
                            <w:r>
                              <w:rPr>
                                <w:rFonts w:cstheme="minorBidi"/>
                                <w:color w:val="595959" w:themeColor="text1" w:themeTint="A6"/>
                                <w:spacing w:val="60"/>
                                <w:kern w:val="24"/>
                                <w:sz w:val="32"/>
                                <w:szCs w:val="32"/>
                                <w:lang w:val="Portuguese"/>
                              </w:rPr>
                              <w:t>PATROCINADOR DO</w:t>
                            </w:r>
                          </w:p>
                        </w:txbxContent>
                      </wps:txbx>
                      <wps:bodyPr tIns="91440" rtlCol="0" anchor="t" anchorCtr="0"/>
                    </wps:wsp>
                  </a:graphicData>
                </a:graphic>
              </wp:anchor>
            </w:drawing>
          </mc:Choice>
          <mc:Fallback>
            <w:pict>
              <v:rect id="_x0000_s1063" style="position:absolute;margin-left:592.6pt;margin-top:86.55pt;width:316.8pt;height:113.45pt;z-index:251696128;visibility:visible;mso-wrap-style:square;mso-wrap-distance-left:9pt;mso-wrap-distance-top:0;mso-wrap-distance-right:9pt;mso-wrap-distance-bottom:0;mso-position-horizontal:absolute;mso-position-horizontal-relative:text;mso-position-vertical:absolute;mso-position-vertical-relative:text;v-text-anchor:top" fillcolor="#ffe699"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" w14:anchorId="1184E231">
                <v:shadow on="t" color="gray [1629]" opacity="55705f" offset="-1.2344mm,1.2344mm" origin=".5,-.5"/>
                <v:textbox inset=",7.2pt">
                  <w:txbxContent>
                    <w:p w:rsidR="00A37202" w:rsidP="00A37202" w:rsidRDefault="00A37202" w14:paraId="38412050" w14:textId="77777777">
                      <w:pPr>
                        <w:bidi w:val="false"/>
                        <w:jc w:val="center"/>
                        <w:rPr>
                          <w:rFonts w:cstheme="minorBidi"/>
                          <w:color w:val="595959" w:themeColor="text1" w:themeTint="A6"/>
                          <w:spacing w:val="60"/>
                          <w:kern w:val="24"/>
                          <w:sz w:val="32"/>
                          <w:szCs w:val="32"/>
                        </w:rPr>
                      </w:pPr>
                      <w:r>
                        <w:rPr>
                          <w:rFonts w:cstheme="minorBidi"/>
                          <w:color w:val="595959" w:themeColor="text1" w:themeTint="A6"/>
                          <w:spacing w:val="60"/>
                          <w:kern w:val="24"/>
                          <w:sz w:val="32"/>
                          <w:szCs w:val="32"/>
                          <w:lang w:val="Portuguese"/>
                        </w:rPr>
                        <w:t>PATROCINADOR DO</w:t>
                      </w:r>
                    </w:p>
                  </w:txbxContent>
                </v:textbox>
              </v:rect>
            </w:pict>
          </mc:Fallback>
        </mc:AlternateContent>
      </w:r>
      <w:r w:rsidRPr="00A37202">
        <w:rPr>
          <w:noProof/>
          <w:color w:val="808080" w:themeColor="background1" w:themeShade="80"/>
          <w:szCs w:val="20"/>
          <w:lang w:val="Portuguese"/>
        </w:rPr>
        <mc:AlternateContent>
          <mc:Choice Requires="wps">
            <w:drawing>
              <wp:anchor distT="0" distB="0" distL="114300" distR="114300" simplePos="0" relativeHeight="251695104" behindDoc="0" locked="0" layoutInCell="1" allowOverlap="1" wp14:editId="532CFDC7" wp14:anchorId="657BA31A">
                <wp:simplePos x="0" y="0"/>
                <wp:positionH relativeFrom="column">
                  <wp:posOffset>88900</wp:posOffset>
                </wp:positionH>
                <wp:positionV relativeFrom="paragraph">
                  <wp:posOffset>1099185</wp:posOffset>
                </wp:positionV>
                <wp:extent cx="6017986" cy="1441174"/>
                <wp:effectExtent l="190500" t="101600" r="103505" b="781685"/>
                <wp:wrapNone/>
                <wp:docPr id="63" name="Rectangle 4"/>
                <wp:cNvGraphicFramePr/>
                <a:graphic xmlns:a="http://schemas.openxmlformats.org/drawingml/2006/main">
                  <a:graphicData uri="http://schemas.microsoft.com/office/word/2010/wordprocessingShape">
                    <wps:wsp>
                      <wps:cNvSpPr/>
                      <wps:spPr>
                        <a:xfrm>
                          <a:off x="0" y="0"/>
                          <a:ext cx="6017986" cy="1441174"/>
                        </a:xfrm>
                        <a:prstGeom prst="rect">
                          <a:avLst/>
                        </a:prstGeom>
                        <a:solidFill>
                          <a:srgbClr val="FFF2CC"/>
                        </a:solidFill>
                        <a:ln>
                          <a:noFill/>
                        </a:ln>
                        <a:effectLst>
                          <a:outerShdw blurRad="149425" dist="62844" dir="8100000" algn="tr" rotWithShape="0">
                            <a:schemeClr val="tx1">
                              <a:lumMod val="50000"/>
                              <a:lumOff val="50000"/>
                              <a:alpha val="85000"/>
                            </a:schemeClr>
                          </a:outerShdw>
                          <a:reflection blurRad="6350" stA="50000" endA="300" endPos="5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A37202" w:rsidP="00A37202" w:rsidRDefault="00A37202" w14:paraId="44679A52" w14:textId="77777777">
                            <w:pPr>
                              <w:bidi w:val="false"/>
                              <w:jc w:val="center"/>
                              <w:rPr>
                                <w:rFonts w:cstheme="minorBidi"/>
                                <w:color w:val="595959" w:themeColor="text1" w:themeTint="A6"/>
                                <w:spacing w:val="60"/>
                                <w:kern w:val="24"/>
                                <w:sz w:val="32"/>
                                <w:szCs w:val="32"/>
                              </w:rPr>
                            </w:pPr>
                            <w:r>
                              <w:rPr>
                                <w:rFonts w:cstheme="minorBidi"/>
                                <w:color w:val="595959" w:themeColor="text1" w:themeTint="A6"/>
                                <w:spacing w:val="60"/>
                                <w:kern w:val="24"/>
                                <w:sz w:val="32"/>
                                <w:szCs w:val="32"/>
                                <w:lang w:val="Portuguese"/>
                              </w:rPr>
                              <w:t>PAPEL CÓPIA DO COMITÊ DE DIREÇÃO</w:t>
                            </w:r>
                          </w:p>
                        </w:txbxContent>
                      </wps:txbx>
                      <wps:bodyPr tIns="91440" rtlCol="0" anchor="t" anchorCtr="0"/>
                    </wps:wsp>
                  </a:graphicData>
                </a:graphic>
              </wp:anchor>
            </w:drawing>
          </mc:Choice>
          <mc:Fallback>
            <w:pict>
              <v:rect id="_x0000_s1064" style="position:absolute;margin-left:7pt;margin-top:86.55pt;width:473.85pt;height:113.5pt;z-index:251695104;visibility:visible;mso-wrap-style:square;mso-wrap-distance-left:9pt;mso-wrap-distance-top:0;mso-wrap-distance-right:9pt;mso-wrap-distance-bottom:0;mso-position-horizontal:absolute;mso-position-horizontal-relative:text;mso-position-vertical:absolute;mso-position-vertical-relative:text;v-text-anchor:top" fillcolor="#fff2cc"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" w14:anchorId="657BA31A">
                <v:shadow on="t" color="gray [1629]" opacity="55705f" offset="-1.2344mm,1.2344mm" origin=".5,-.5"/>
                <v:textbox inset=",7.2pt">
                  <w:txbxContent>
                    <w:p w:rsidR="00A37202" w:rsidP="00A37202" w:rsidRDefault="00A37202" w14:paraId="44679A52" w14:textId="77777777">
                      <w:pPr>
                        <w:bidi w:val="false"/>
                        <w:jc w:val="center"/>
                        <w:rPr>
                          <w:rFonts w:cstheme="minorBidi"/>
                          <w:color w:val="595959" w:themeColor="text1" w:themeTint="A6"/>
                          <w:spacing w:val="60"/>
                          <w:kern w:val="24"/>
                          <w:sz w:val="32"/>
                          <w:szCs w:val="32"/>
                        </w:rPr>
                      </w:pPr>
                      <w:r>
                        <w:rPr>
                          <w:rFonts w:cstheme="minorBidi"/>
                          <w:color w:val="595959" w:themeColor="text1" w:themeTint="A6"/>
                          <w:spacing w:val="60"/>
                          <w:kern w:val="24"/>
                          <w:sz w:val="32"/>
                          <w:szCs w:val="32"/>
                          <w:lang w:val="Portuguese"/>
                        </w:rPr>
                        <w:t>PAPEL CÓPIA DO COMITÊ DE DIREÇÃO</w:t>
                      </w:r>
                    </w:p>
                  </w:txbxContent>
                </v:textbox>
              </v:rect>
            </w:pict>
          </mc:Fallback>
        </mc:AlternateContent>
      </w:r>
      <w:r w:rsidRPr="00A37202">
        <w:rPr>
          <w:noProof/>
          <w:color w:val="808080" w:themeColor="background1" w:themeShade="80"/>
          <w:szCs w:val="20"/>
          <w:lang w:val="Portuguese"/>
        </w:rPr>
        <mc:AlternateContent>
          <mc:Choice Requires="wps">
            <w:drawing>
              <wp:anchor distT="0" distB="0" distL="114300" distR="114300" simplePos="0" relativeHeight="251691008" behindDoc="0" locked="0" layoutInCell="1" allowOverlap="1" wp14:editId="16EE2E42" wp14:anchorId="00109343">
                <wp:simplePos x="0" y="0"/>
                <wp:positionH relativeFrom="column">
                  <wp:posOffset>9833610</wp:posOffset>
                </wp:positionH>
                <wp:positionV relativeFrom="paragraph">
                  <wp:posOffset>4195445</wp:posOffset>
                </wp:positionV>
                <wp:extent cx="0" cy="1172210"/>
                <wp:effectExtent l="12700" t="0" r="12700" b="21590"/>
                <wp:wrapNone/>
                <wp:docPr id="36" name="Straight Connector 35">
                  <a:extLst xmlns:a="http://schemas.openxmlformats.org/drawingml/2006/main">
                    <a:ext uri="{FF2B5EF4-FFF2-40B4-BE49-F238E27FC236}">
                      <a16:creationId xmlns:a16="http://schemas.microsoft.com/office/drawing/2014/main" id="{EA02A470-952B-D64F-9555-14ECEBE04B8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72210"/>
                        </a:xfrm>
                        <a:prstGeom prst="line">
                          <a:avLst/>
                        </a:prstGeom>
                        <a:ln w="285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5" style="position:absolute;z-index:251691008;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" from="774.3pt,330.35pt" to="774.3pt,422.65pt" w14:anchorId="0076D96A">
                <o:lock v:ext="edit" shapetype="f"/>
              </v:line>
            </w:pict>
          </mc:Fallback>
        </mc:AlternateContent>
      </w:r>
      <w:r w:rsidRPr="00A37202">
        <w:rPr>
          <w:noProof/>
          <w:color w:val="808080" w:themeColor="background1" w:themeShade="80"/>
          <w:szCs w:val="20"/>
          <w:lang w:val="Portuguese"/>
        </w:rPr>
        <mc:AlternateContent>
          <mc:Choice Requires="wps">
            <w:drawing>
              <wp:anchor distT="0" distB="0" distL="114300" distR="114300" simplePos="0" relativeHeight="251692032" behindDoc="0" locked="0" layoutInCell="1" allowOverlap="1" wp14:editId="7B94EDD9" wp14:anchorId="4A71674E">
                <wp:simplePos x="0" y="0"/>
                <wp:positionH relativeFrom="column">
                  <wp:posOffset>9820275</wp:posOffset>
                </wp:positionH>
                <wp:positionV relativeFrom="paragraph">
                  <wp:posOffset>3856990</wp:posOffset>
                </wp:positionV>
                <wp:extent cx="1110615" cy="0"/>
                <wp:effectExtent l="0" t="12700" r="32385" b="25400"/>
                <wp:wrapNone/>
                <wp:docPr id="62"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10615" cy="0"/>
                        </a:xfrm>
                        <a:prstGeom prst="line">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" from="773.25pt,303.7pt" to="860.7pt,303.7pt" w14:anchorId="241D7A73">
                <o:lock v:ext="edit" shapetype="f"/>
              </v:line>
            </w:pict>
          </mc:Fallback>
        </mc:AlternateContent>
      </w:r>
      <w:r w:rsidRPr="00A37202">
        <w:rPr>
          <w:noProof/>
          <w:color w:val="808080" w:themeColor="background1" w:themeShade="80"/>
          <w:szCs w:val="20"/>
          <w:lang w:val="Portuguese"/>
        </w:rPr>
        <mc:AlternateContent>
          <mc:Choice Requires="wps">
            <w:drawing>
              <wp:anchor distT="0" distB="0" distL="114300" distR="114300" simplePos="0" relativeHeight="251693056" behindDoc="0" locked="0" layoutInCell="1" allowOverlap="1" wp14:editId="08FA9F81" wp14:anchorId="1B7595A5">
                <wp:simplePos x="0" y="0"/>
                <wp:positionH relativeFrom="column">
                  <wp:posOffset>9854883</wp:posOffset>
                </wp:positionH>
                <wp:positionV relativeFrom="paragraph">
                  <wp:posOffset>4703127</wp:posOffset>
                </wp:positionV>
                <wp:extent cx="2214215" cy="1206240"/>
                <wp:effectExtent l="8572" t="4128" r="17463" b="4762"/>
                <wp:wrapNone/>
                <wp:docPr id="39" name="Elbow Connector 38">
                  <a:extLst xmlns:a="http://schemas.openxmlformats.org/drawingml/2006/main">
                    <a:ext uri="{FF2B5EF4-FFF2-40B4-BE49-F238E27FC236}">
                      <a16:creationId xmlns:a16="http://schemas.microsoft.com/office/drawing/2014/main" id="{EEBEEE61-0524-B848-95F3-E8B8D8887733}"/>
                    </a:ext>
                  </a:extLst>
                </wp:docPr>
                <wp:cNvGraphicFramePr/>
                <a:graphic xmlns:a="http://schemas.openxmlformats.org/drawingml/2006/main">
                  <a:graphicData uri="http://schemas.microsoft.com/office/word/2010/wordprocessingShape">
                    <wps:wsp>
                      <wps:cNvCnPr/>
                      <wps:spPr>
                        <a:xfrm rot="16200000" flipH="1">
                          <a:off x="0" y="0"/>
                          <a:ext cx="2214215" cy="1206240"/>
                        </a:xfrm>
                        <a:prstGeom prst="bentConnector3">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4" coordsize="21600,21600" o:oned="t" filled="f" o:spt="34" adj="10800" path="m,l@0,0@0,21600,21600,21600e" w14:anchorId="00FF827A">
                <v:stroke joinstyle="miter"/>
                <v:formulas>
                  <v:f eqn="val #0"/>
                </v:formulas>
                <v:path fillok="f" arrowok="t" o:connecttype="none"/>
                <v:handles>
                  <v:h position="#0,center"/>
                </v:handles>
                <o:lock v:ext="edit" shapetype="t"/>
              </v:shapetype>
              <v:shape id="Elbow Connector 38" style="position:absolute;margin-left:776pt;margin-top:370.3pt;width:174.35pt;height:95pt;rotation:90;flip:x;z-index:251693056;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5pt" type="#_x0000_t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"/>
            </w:pict>
          </mc:Fallback>
        </mc:AlternateContent>
      </w:r>
      <w:r w:rsidRPr="00A37202">
        <w:rPr>
          <w:noProof/>
          <w:color w:val="808080" w:themeColor="background1" w:themeShade="80"/>
          <w:szCs w:val="20"/>
          <w:lang w:val="Portuguese"/>
        </w:rPr>
        <mc:AlternateContent>
          <mc:Choice Requires="wps">
            <w:drawing>
              <wp:anchor distT="0" distB="0" distL="114300" distR="114300" simplePos="0" relativeHeight="251688960" behindDoc="0" locked="0" layoutInCell="1" allowOverlap="1" wp14:editId="6D3EACF4" wp14:anchorId="11C5D30F">
                <wp:simplePos x="0" y="0"/>
                <wp:positionH relativeFrom="column">
                  <wp:posOffset>0</wp:posOffset>
                </wp:positionH>
                <wp:positionV relativeFrom="paragraph">
                  <wp:posOffset>0</wp:posOffset>
                </wp:positionV>
                <wp:extent cx="4504759" cy="584775"/>
                <wp:effectExtent l="0" t="0" r="0" b="0"/>
                <wp:wrapNone/>
                <wp:docPr id="61" name="TextBox 2"/>
                <wp:cNvGraphicFramePr/>
                <a:graphic xmlns:a="http://schemas.openxmlformats.org/drawingml/2006/main">
                  <a:graphicData uri="http://schemas.microsoft.com/office/word/2010/wordprocessingShape">
                    <wps:wsp>
                      <wps:cNvSpPr txBox="1"/>
                      <wps:spPr>
                        <a:xfrm>
                          <a:off x="0" y="0"/>
                          <a:ext cx="4504759" cy="584775"/>
                        </a:xfrm>
                        <a:prstGeom prst="rect">
                          <a:avLst/>
                        </a:prstGeom>
                        <a:noFill/>
                      </wps:spPr>
                      <wps:txbx>
                        <w:txbxContent>
                          <w:p w:rsidR="00A37202" w:rsidP="00A37202" w:rsidRDefault="00A37202" w14:paraId="4668B453" w14:textId="77777777">
                            <w:pPr>
                              <w:bidi w:val="false"/>
                              <w:rPr>
                                <w:rFonts w:cstheme="minorBidi"/>
                                <w:color w:val="595959" w:themeColor="text1" w:themeTint="A6"/>
                                <w:kern w:val="24"/>
                                <w:sz w:val="64"/>
                                <w:szCs w:val="64"/>
                              </w:rPr>
                            </w:pPr>
                            <w:r>
                              <w:rPr>
                                <w:rFonts w:cstheme="minorBidi"/>
                                <w:color w:val="595959" w:themeColor="text1" w:themeTint="A6"/>
                                <w:kern w:val="24"/>
                                <w:sz w:val="64"/>
                                <w:szCs w:val="64"/>
                                <w:lang w:val="Portuguese"/>
                              </w:rPr>
                              <w:t>+ ÍCONES DE PASTA</w:t>
                            </w:r>
                          </w:p>
                        </w:txbxContent>
                      </wps:txbx>
                      <wps:bodyPr wrap="none" rtlCol="0">
                        <a:spAutoFit/>
                      </wps:bodyPr>
                    </wps:wsp>
                  </a:graphicData>
                </a:graphic>
              </wp:anchor>
            </w:drawing>
          </mc:Choice>
          <mc:Fallback>
            <w:pict>
              <v:shape id="TextBox 2" style="position:absolute;margin-left:0;margin-top:0;width:354.7pt;height:46.05pt;z-index:251688960;visibility:visible;mso-wrap-style:none;mso-wrap-distance-left:9pt;mso-wrap-distance-top:0;mso-wrap-distance-right:9pt;mso-wrap-distance-bottom:0;mso-position-horizontal:absolute;mso-position-horizontal-relative:text;mso-position-vertical:absolute;mso-position-vertical-relative:text;v-text-anchor:top" o:spid="_x0000_s106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" w14:anchorId="11C5D30F">
                <v:textbox style="mso-fit-shape-to-text:t">
                  <w:txbxContent>
                    <w:p w:rsidR="00A37202" w:rsidP="00A37202" w:rsidRDefault="00A37202" w14:paraId="4668B453" w14:textId="77777777">
                      <w:pPr>
                        <w:bidi w:val="false"/>
                        <w:rPr>
                          <w:rFonts w:cstheme="minorBidi"/>
                          <w:color w:val="595959" w:themeColor="text1" w:themeTint="A6"/>
                          <w:kern w:val="24"/>
                          <w:sz w:val="64"/>
                          <w:szCs w:val="64"/>
                        </w:rPr>
                      </w:pPr>
                      <w:r>
                        <w:rPr>
                          <w:rFonts w:cstheme="minorBidi"/>
                          <w:color w:val="595959" w:themeColor="text1" w:themeTint="A6"/>
                          <w:kern w:val="24"/>
                          <w:sz w:val="64"/>
                          <w:szCs w:val="64"/>
                          <w:lang w:val="Portuguese"/>
                        </w:rPr>
                        <w:t>+ ÍCONES DE PASTA</w:t>
                      </w:r>
                    </w:p>
                  </w:txbxContent>
                </v:textbox>
              </v:shape>
            </w:pict>
          </mc:Fallback>
        </mc:AlternateContent>
      </w:r>
    </w:p>
    <w:p w:rsidRPr="002A6488" w:rsidR="002A6488" w:rsidP="001032AD" w:rsidRDefault="002A6488" w14:paraId="5F324027" w14:textId="77777777">
      <w:pPr>
        <w:bidi w:val="false"/>
        <w:spacing w:line="276" w:lineRule="auto"/>
        <w:outlineLvl w:val="0"/>
        <w:rPr>
          <w:bCs/>
          <w:color w:val="808080" w:themeColor="background1" w:themeShade="80"/>
          <w:szCs w:val="20"/>
        </w:rPr>
      </w:pPr>
    </w:p>
    <w:p w:rsidRPr="003D706E" w:rsidR="003D220F" w:rsidP="001032AD" w:rsidRDefault="003D220F" w14:paraId="25D4009F" w14:textId="77777777">
      <w:pPr>
        <w:bidi w:val="false"/>
        <w:rPr>
          <w:rFonts w:cs="Arial"/>
          <w:b/>
          <w:noProof/>
          <w:color w:val="000000" w:themeColor="text1"/>
          <w:szCs w:val="36"/>
        </w:rPr>
      </w:pPr>
    </w:p>
    <w:p w:rsidRPr="003D706E" w:rsidR="00C81141" w:rsidP="001032AD" w:rsidRDefault="00C81141" w14:paraId="51288F2E" w14:textId="77777777">
      <w:pPr>
        <w:bidi w:val="false"/>
        <w:rPr>
          <w:rFonts w:cs="Arial"/>
          <w:b/>
          <w:noProof/>
          <w:color w:val="000000" w:themeColor="text1"/>
          <w:szCs w:val="36"/>
        </w:rPr>
      </w:pPr>
    </w:p>
    <w:p w:rsidRPr="003D706E" w:rsidR="00C81141" w:rsidP="001032AD" w:rsidRDefault="00C81141" w14:paraId="1C09B320" w14:textId="77777777">
      <w:pPr>
        <w:bidi w:val="false"/>
        <w:rPr>
          <w:rFonts w:cs="Arial"/>
          <w:b/>
          <w:noProof/>
          <w:color w:val="000000" w:themeColor="text1"/>
          <w:szCs w:val="36"/>
        </w:rPr>
      </w:pPr>
    </w:p>
    <w:tbl>
      <w:tblPr>
        <w:tblStyle w:val="TableGrid"/>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67"/>
      </w:tblGrid>
      <w:tr w:rsidRPr="003D706E" w:rsidR="003D706E" w:rsidTr="00DD0B24" w14:paraId="5BF25D93" w14:textId="77777777">
        <w:trPr>
          <w:trHeight w:val="2952"/>
        </w:trPr>
        <w:tc>
          <w:tcPr>
            <w:tcW w:w="9967" w:type="dxa"/>
          </w:tcPr>
          <w:p w:rsidR="00A255C6" w:rsidP="001032AD" w:rsidRDefault="00A255C6" w14:paraId="3B299D2E" w14:textId="77777777">
            <w:pPr>
              <w:bidi w:val="false"/>
              <w:jc w:val="center"/>
              <w:rPr>
                <w:rFonts w:cs="Arial"/>
                <w:b/>
                <w:color w:val="000000" w:themeColor="text1"/>
                <w:sz w:val="20"/>
                <w:szCs w:val="20"/>
              </w:rPr>
            </w:pPr>
          </w:p>
          <w:p w:rsidRPr="003D706E" w:rsidR="00FF51C2" w:rsidP="001032AD" w:rsidRDefault="00FF51C2" w14:paraId="467FBD49" w14:textId="77777777">
            <w:pPr>
              <w:bidi w:val="false"/>
              <w:jc w:val="center"/>
              <w:rPr>
                <w:rFonts w:cs="Arial"/>
                <w:b/>
                <w:color w:val="000000" w:themeColor="text1"/>
                <w:sz w:val="20"/>
                <w:szCs w:val="20"/>
              </w:rPr>
            </w:pPr>
            <w:r w:rsidRPr="003D706E">
              <w:rPr>
                <w:rFonts w:cs="Arial"/>
                <w:b/>
                <w:color w:val="000000" w:themeColor="text1"/>
                <w:sz w:val="20"/>
                <w:szCs w:val="20"/>
                <w:lang w:val="Portuguese"/>
              </w:rPr>
              <w:t>DISCLAIMER</w:t>
            </w:r>
          </w:p>
          <w:p w:rsidRPr="001546C7" w:rsidR="00FF51C2" w:rsidP="001032AD" w:rsidRDefault="00FF51C2" w14:paraId="2D8D6F9D" w14:textId="77777777">
            <w:pPr>
              <w:bidi w:val="false"/>
              <w:spacing w:line="276" w:lineRule="auto"/>
              <w:rPr>
                <w:rFonts w:cs="Arial"/>
                <w:color w:val="000000" w:themeColor="text1"/>
                <w:sz w:val="21"/>
                <w:szCs w:val="18"/>
              </w:rPr>
            </w:pPr>
          </w:p>
          <w:p w:rsidRPr="003D706E" w:rsidR="00FF51C2" w:rsidP="001032AD" w:rsidRDefault="00FF51C2" w14:paraId="25FFA890" w14:textId="77777777">
            <w:pPr>
              <w:bidi w:val="false"/>
              <w:spacing w:line="276" w:lineRule="auto"/>
              <w:rPr>
                <w:rFonts w:cs="Arial"/>
                <w:color w:val="000000" w:themeColor="text1"/>
                <w:sz w:val="20"/>
                <w:szCs w:val="20"/>
              </w:rPr>
            </w:pPr>
            <w:r w:rsidRPr="001546C7">
              <w:rPr>
                <w:rFonts w:cs="Arial"/>
                <w:color w:val="000000" w:themeColor="text1"/>
                <w:sz w:val="21"/>
                <w:szCs w:val="18"/>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006B5ECE" w:rsidP="001032AD" w:rsidRDefault="006B5ECE" w14:paraId="7BFCB241" w14:textId="77777777">
      <w:pPr>
        <w:rPr>
          <w:b/>
          <w:color w:val="000000" w:themeColor="text1"/>
          <w:sz w:val="32"/>
          <w:szCs w:val="44"/>
        </w:rPr>
      </w:pPr>
    </w:p>
    <w:p w:rsidR="00473A9E" w:rsidP="001032AD" w:rsidRDefault="00473A9E" w14:paraId="284F705C" w14:textId="77777777">
      <w:pPr>
        <w:rPr>
          <w:b/>
          <w:color w:val="000000" w:themeColor="text1"/>
          <w:sz w:val="32"/>
          <w:szCs w:val="44"/>
        </w:rPr>
      </w:pPr>
    </w:p>
    <w:p w:rsidRPr="003D706E" w:rsidR="00473A9E" w:rsidP="001032AD" w:rsidRDefault="00473A9E" w14:paraId="0A963FEF" w14:textId="77777777">
      <w:pPr>
        <w:rPr>
          <w:b/>
          <w:color w:val="000000" w:themeColor="text1"/>
          <w:sz w:val="32"/>
          <w:szCs w:val="44"/>
        </w:rPr>
      </w:pPr>
    </w:p>
    <w:sectPr w:rsidRPr="003D706E" w:rsidR="00473A9E" w:rsidSect="0005511C">
      <w:footerReference w:type="even" r:id="rId17"/>
      <w:footerReference w:type="default" r:id="rId18"/>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6E3A7" w14:textId="77777777" w:rsidR="00A5551B" w:rsidRDefault="00A5551B" w:rsidP="00F36FE0">
      <w:r>
        <w:separator/>
      </w:r>
    </w:p>
  </w:endnote>
  <w:endnote w:type="continuationSeparator" w:id="0">
    <w:p w14:paraId="06A090F5" w14:textId="77777777" w:rsidR="00A5551B" w:rsidRDefault="00A5551B"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14:paraId="7F275E40"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57B882"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E840A"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215493"/>
      <w:docPartObj>
        <w:docPartGallery w:val="Page Numbers (Bottom of Page)"/>
        <w:docPartUnique/>
      </w:docPartObj>
    </w:sdtPr>
    <w:sdtEndPr>
      <w:rPr>
        <w:rStyle w:val="PageNumber"/>
      </w:rPr>
    </w:sdtEndPr>
    <w:sdtContent>
      <w:p w14:paraId="2F847040" w14:textId="77777777" w:rsidR="00DD0B24" w:rsidRDefault="00DD0B24"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D320F1" w14:textId="77777777" w:rsidR="00DD0B24" w:rsidRDefault="00DD0B24"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3AF26" w14:textId="77777777" w:rsidR="00DD0B24" w:rsidRDefault="00DD0B24" w:rsidP="00F36FE0">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9565154"/>
      <w:docPartObj>
        <w:docPartGallery w:val="Page Numbers (Bottom of Page)"/>
        <w:docPartUnique/>
      </w:docPartObj>
    </w:sdtPr>
    <w:sdtEndPr>
      <w:rPr>
        <w:rStyle w:val="PageNumber"/>
      </w:rPr>
    </w:sdtEndPr>
    <w:sdtContent>
      <w:p w14:paraId="6E23C49B" w14:textId="77777777" w:rsidR="008A395E" w:rsidRDefault="008A395E"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3A5F5F" w14:textId="77777777" w:rsidR="008A395E" w:rsidRDefault="008A395E" w:rsidP="00F36FE0">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C5AC3" w14:textId="77777777" w:rsidR="008A395E" w:rsidRDefault="008A395E"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E09EC" w14:textId="77777777" w:rsidR="00A5551B" w:rsidRDefault="00A5551B" w:rsidP="00F36FE0">
      <w:r>
        <w:separator/>
      </w:r>
    </w:p>
  </w:footnote>
  <w:footnote w:type="continuationSeparator" w:id="0">
    <w:p w14:paraId="20B5F8BC" w14:textId="77777777" w:rsidR="00A5551B" w:rsidRDefault="00A5551B"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A2CD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0CB6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4EAF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512C0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750643C"/>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E35CD4CC"/>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2D404A6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E4A639FE"/>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0E94C1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ACB4E"/>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27946"/>
    <w:multiLevelType w:val="hybridMultilevel"/>
    <w:tmpl w:val="A8FA0E22"/>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A6752"/>
    <w:multiLevelType w:val="hybridMultilevel"/>
    <w:tmpl w:val="ECE0F6F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87A58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3E42355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407C0603"/>
    <w:multiLevelType w:val="hybridMultilevel"/>
    <w:tmpl w:val="7F8A799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4" w15:restartNumberingAfterBreak="0">
    <w:nsid w:val="453A0602"/>
    <w:multiLevelType w:val="hybridMultilevel"/>
    <w:tmpl w:val="4A9A72BC"/>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5"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7" w15:restartNumberingAfterBreak="0">
    <w:nsid w:val="49FA485D"/>
    <w:multiLevelType w:val="hybridMultilevel"/>
    <w:tmpl w:val="A932817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8" w15:restartNumberingAfterBreak="0">
    <w:nsid w:val="54D65D13"/>
    <w:multiLevelType w:val="hybridMultilevel"/>
    <w:tmpl w:val="D4B60B3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9" w15:restartNumberingAfterBreak="0">
    <w:nsid w:val="55556A45"/>
    <w:multiLevelType w:val="multilevel"/>
    <w:tmpl w:val="4A96AD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575E6C7E"/>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577B59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3" w15:restartNumberingAfterBreak="0">
    <w:nsid w:val="5D2C24CE"/>
    <w:multiLevelType w:val="hybridMultilevel"/>
    <w:tmpl w:val="496C0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64956FB0"/>
    <w:multiLevelType w:val="hybridMultilevel"/>
    <w:tmpl w:val="16481AB6"/>
    <w:lvl w:ilvl="0" w:tplc="04090001">
      <w:start w:val="1"/>
      <w:numFmt w:val="bullet"/>
      <w:lvlText w:val=""/>
      <w:lvlJc w:val="left"/>
      <w:pPr>
        <w:ind w:left="720" w:hanging="360"/>
      </w:pPr>
      <w:rPr>
        <w:rFonts w:hint="default" w:ascii="Symbol" w:hAnsi="Symbol" w:cs="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5" w15:restartNumberingAfterBreak="0">
    <w:nsid w:val="68206716"/>
    <w:multiLevelType w:val="multilevel"/>
    <w:tmpl w:val="190AF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15:restartNumberingAfterBreak="0">
    <w:nsid w:val="6E9E64EA"/>
    <w:multiLevelType w:val="hybridMultilevel"/>
    <w:tmpl w:val="723624B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7" w15:restartNumberingAfterBreak="0">
    <w:nsid w:val="6F0B39CD"/>
    <w:multiLevelType w:val="multilevel"/>
    <w:tmpl w:val="6B309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71AD4D16"/>
    <w:multiLevelType w:val="hybridMultilevel"/>
    <w:tmpl w:val="362A61C2"/>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0"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1"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CA51DC"/>
    <w:multiLevelType w:val="hybridMultilevel"/>
    <w:tmpl w:val="4844E03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40"/>
  </w:num>
  <w:num w:numId="13">
    <w:abstractNumId w:val="38"/>
  </w:num>
  <w:num w:numId="14">
    <w:abstractNumId w:val="20"/>
  </w:num>
  <w:num w:numId="15">
    <w:abstractNumId w:val="14"/>
  </w:num>
  <w:num w:numId="16">
    <w:abstractNumId w:val="25"/>
  </w:num>
  <w:num w:numId="17">
    <w:abstractNumId w:val="32"/>
  </w:num>
  <w:num w:numId="18">
    <w:abstractNumId w:val="18"/>
  </w:num>
  <w:num w:numId="19">
    <w:abstractNumId w:val="16"/>
  </w:num>
  <w:num w:numId="20">
    <w:abstractNumId w:val="33"/>
  </w:num>
  <w:num w:numId="21">
    <w:abstractNumId w:val="17"/>
  </w:num>
  <w:num w:numId="22">
    <w:abstractNumId w:val="30"/>
  </w:num>
  <w:num w:numId="23">
    <w:abstractNumId w:val="41"/>
  </w:num>
  <w:num w:numId="24">
    <w:abstractNumId w:val="37"/>
  </w:num>
  <w:num w:numId="25">
    <w:abstractNumId w:val="13"/>
  </w:num>
  <w:num w:numId="26">
    <w:abstractNumId w:val="35"/>
  </w:num>
  <w:num w:numId="27">
    <w:abstractNumId w:val="12"/>
  </w:num>
  <w:num w:numId="28">
    <w:abstractNumId w:val="29"/>
  </w:num>
  <w:num w:numId="29">
    <w:abstractNumId w:val="22"/>
  </w:num>
  <w:num w:numId="30">
    <w:abstractNumId w:val="21"/>
  </w:num>
  <w:num w:numId="31">
    <w:abstractNumId w:val="31"/>
  </w:num>
  <w:num w:numId="32">
    <w:abstractNumId w:val="15"/>
  </w:num>
  <w:num w:numId="33">
    <w:abstractNumId w:val="39"/>
  </w:num>
  <w:num w:numId="34">
    <w:abstractNumId w:val="10"/>
  </w:num>
  <w:num w:numId="35">
    <w:abstractNumId w:val="36"/>
  </w:num>
  <w:num w:numId="36">
    <w:abstractNumId w:val="24"/>
  </w:num>
  <w:num w:numId="37">
    <w:abstractNumId w:val="42"/>
  </w:num>
  <w:num w:numId="38">
    <w:abstractNumId w:val="19"/>
  </w:num>
  <w:num w:numId="39">
    <w:abstractNumId w:val="11"/>
  </w:num>
  <w:num w:numId="40">
    <w:abstractNumId w:val="23"/>
  </w:num>
  <w:num w:numId="41">
    <w:abstractNumId w:val="27"/>
  </w:num>
  <w:num w:numId="42">
    <w:abstractNumId w:val="28"/>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51B"/>
    <w:rsid w:val="000013C8"/>
    <w:rsid w:val="00005147"/>
    <w:rsid w:val="00016F6D"/>
    <w:rsid w:val="00020307"/>
    <w:rsid w:val="00026472"/>
    <w:rsid w:val="00031AF7"/>
    <w:rsid w:val="00036FF2"/>
    <w:rsid w:val="000413A5"/>
    <w:rsid w:val="0005511C"/>
    <w:rsid w:val="000B3AA5"/>
    <w:rsid w:val="000C02F8"/>
    <w:rsid w:val="000C4DD4"/>
    <w:rsid w:val="000C5A84"/>
    <w:rsid w:val="000D5F7F"/>
    <w:rsid w:val="000D7482"/>
    <w:rsid w:val="000E7AF5"/>
    <w:rsid w:val="000F1D44"/>
    <w:rsid w:val="00102924"/>
    <w:rsid w:val="001032AD"/>
    <w:rsid w:val="0011091C"/>
    <w:rsid w:val="00111C4F"/>
    <w:rsid w:val="00113DCB"/>
    <w:rsid w:val="00121D51"/>
    <w:rsid w:val="001304C4"/>
    <w:rsid w:val="001472A1"/>
    <w:rsid w:val="00150B91"/>
    <w:rsid w:val="001546C7"/>
    <w:rsid w:val="00172EE8"/>
    <w:rsid w:val="001756CC"/>
    <w:rsid w:val="001848FC"/>
    <w:rsid w:val="001962A6"/>
    <w:rsid w:val="001B77EB"/>
    <w:rsid w:val="001D3F34"/>
    <w:rsid w:val="001E1863"/>
    <w:rsid w:val="001E49F6"/>
    <w:rsid w:val="00200253"/>
    <w:rsid w:val="00206944"/>
    <w:rsid w:val="00206A92"/>
    <w:rsid w:val="002453A2"/>
    <w:rsid w:val="002507EE"/>
    <w:rsid w:val="00260AD4"/>
    <w:rsid w:val="00262454"/>
    <w:rsid w:val="00294C13"/>
    <w:rsid w:val="00294C92"/>
    <w:rsid w:val="00296750"/>
    <w:rsid w:val="002A45FC"/>
    <w:rsid w:val="002A6488"/>
    <w:rsid w:val="002B5440"/>
    <w:rsid w:val="002E1766"/>
    <w:rsid w:val="002E1C61"/>
    <w:rsid w:val="002E4407"/>
    <w:rsid w:val="002F2C0D"/>
    <w:rsid w:val="002F39CD"/>
    <w:rsid w:val="00303C60"/>
    <w:rsid w:val="0031410C"/>
    <w:rsid w:val="00321387"/>
    <w:rsid w:val="00330D15"/>
    <w:rsid w:val="00332DF6"/>
    <w:rsid w:val="003457E6"/>
    <w:rsid w:val="00345B4E"/>
    <w:rsid w:val="0036595F"/>
    <w:rsid w:val="003758D7"/>
    <w:rsid w:val="00385C71"/>
    <w:rsid w:val="00394B27"/>
    <w:rsid w:val="00394B8A"/>
    <w:rsid w:val="003A704D"/>
    <w:rsid w:val="003B1ABE"/>
    <w:rsid w:val="003C68E8"/>
    <w:rsid w:val="003D220F"/>
    <w:rsid w:val="003D28EE"/>
    <w:rsid w:val="003D706E"/>
    <w:rsid w:val="003D7E76"/>
    <w:rsid w:val="003E0399"/>
    <w:rsid w:val="003E7A75"/>
    <w:rsid w:val="003F787D"/>
    <w:rsid w:val="00422668"/>
    <w:rsid w:val="00453FB0"/>
    <w:rsid w:val="0045552B"/>
    <w:rsid w:val="0046242A"/>
    <w:rsid w:val="004654F9"/>
    <w:rsid w:val="004674F6"/>
    <w:rsid w:val="00473A9E"/>
    <w:rsid w:val="00482909"/>
    <w:rsid w:val="00491059"/>
    <w:rsid w:val="00492BF1"/>
    <w:rsid w:val="00493BCE"/>
    <w:rsid w:val="004952F9"/>
    <w:rsid w:val="004A2483"/>
    <w:rsid w:val="004B4C32"/>
    <w:rsid w:val="004D15EC"/>
    <w:rsid w:val="004D59AF"/>
    <w:rsid w:val="004E520B"/>
    <w:rsid w:val="004E59C7"/>
    <w:rsid w:val="004E7C78"/>
    <w:rsid w:val="005063BE"/>
    <w:rsid w:val="00507F71"/>
    <w:rsid w:val="00507FF4"/>
    <w:rsid w:val="00531F82"/>
    <w:rsid w:val="005345A7"/>
    <w:rsid w:val="00543EFB"/>
    <w:rsid w:val="00545212"/>
    <w:rsid w:val="00547183"/>
    <w:rsid w:val="00557C38"/>
    <w:rsid w:val="00574CA2"/>
    <w:rsid w:val="005913EC"/>
    <w:rsid w:val="005921CD"/>
    <w:rsid w:val="005968C0"/>
    <w:rsid w:val="005A2BD6"/>
    <w:rsid w:val="005B7C30"/>
    <w:rsid w:val="005C1013"/>
    <w:rsid w:val="005D0707"/>
    <w:rsid w:val="005F5ABE"/>
    <w:rsid w:val="005F70B0"/>
    <w:rsid w:val="005F7B5D"/>
    <w:rsid w:val="006207F9"/>
    <w:rsid w:val="006316D7"/>
    <w:rsid w:val="006437C4"/>
    <w:rsid w:val="00660D04"/>
    <w:rsid w:val="00666161"/>
    <w:rsid w:val="00681EE0"/>
    <w:rsid w:val="00687BD8"/>
    <w:rsid w:val="006940BE"/>
    <w:rsid w:val="006950B1"/>
    <w:rsid w:val="006B39F0"/>
    <w:rsid w:val="006B5ECE"/>
    <w:rsid w:val="006B6267"/>
    <w:rsid w:val="006C1052"/>
    <w:rsid w:val="006C3482"/>
    <w:rsid w:val="006C39ED"/>
    <w:rsid w:val="006C66DE"/>
    <w:rsid w:val="006D36F2"/>
    <w:rsid w:val="006D6888"/>
    <w:rsid w:val="006E24AA"/>
    <w:rsid w:val="006E2FAC"/>
    <w:rsid w:val="006F5AC0"/>
    <w:rsid w:val="00714325"/>
    <w:rsid w:val="00744E50"/>
    <w:rsid w:val="00756B3B"/>
    <w:rsid w:val="00774101"/>
    <w:rsid w:val="0078197E"/>
    <w:rsid w:val="00783BAD"/>
    <w:rsid w:val="00795CFC"/>
    <w:rsid w:val="007D181E"/>
    <w:rsid w:val="007E0871"/>
    <w:rsid w:val="007E3DFF"/>
    <w:rsid w:val="007F08AA"/>
    <w:rsid w:val="007F4394"/>
    <w:rsid w:val="007F4423"/>
    <w:rsid w:val="00804DF9"/>
    <w:rsid w:val="00813A41"/>
    <w:rsid w:val="0081690B"/>
    <w:rsid w:val="00830077"/>
    <w:rsid w:val="008350B3"/>
    <w:rsid w:val="0085124E"/>
    <w:rsid w:val="00863730"/>
    <w:rsid w:val="008A38BB"/>
    <w:rsid w:val="008A395E"/>
    <w:rsid w:val="008A59FA"/>
    <w:rsid w:val="008B4152"/>
    <w:rsid w:val="008C3ED9"/>
    <w:rsid w:val="008C7BAE"/>
    <w:rsid w:val="008E47F2"/>
    <w:rsid w:val="008F0F82"/>
    <w:rsid w:val="008F73FB"/>
    <w:rsid w:val="008F74B0"/>
    <w:rsid w:val="009016C1"/>
    <w:rsid w:val="0091464D"/>
    <w:rsid w:val="009152A8"/>
    <w:rsid w:val="00915423"/>
    <w:rsid w:val="00942BD8"/>
    <w:rsid w:val="00952AB1"/>
    <w:rsid w:val="009541D8"/>
    <w:rsid w:val="00977EFD"/>
    <w:rsid w:val="00987DE0"/>
    <w:rsid w:val="009A10DA"/>
    <w:rsid w:val="009A140C"/>
    <w:rsid w:val="009A7594"/>
    <w:rsid w:val="009C2E35"/>
    <w:rsid w:val="009C4A98"/>
    <w:rsid w:val="009C6682"/>
    <w:rsid w:val="009D3ACD"/>
    <w:rsid w:val="009D3E16"/>
    <w:rsid w:val="009D75CE"/>
    <w:rsid w:val="009E31FD"/>
    <w:rsid w:val="009E4A5C"/>
    <w:rsid w:val="009E71D3"/>
    <w:rsid w:val="009F028C"/>
    <w:rsid w:val="00A06691"/>
    <w:rsid w:val="00A11BE3"/>
    <w:rsid w:val="00A11BF6"/>
    <w:rsid w:val="00A12C16"/>
    <w:rsid w:val="00A2037C"/>
    <w:rsid w:val="00A2277A"/>
    <w:rsid w:val="00A255C6"/>
    <w:rsid w:val="00A37202"/>
    <w:rsid w:val="00A5551B"/>
    <w:rsid w:val="00A649D2"/>
    <w:rsid w:val="00A6738D"/>
    <w:rsid w:val="00A75E8D"/>
    <w:rsid w:val="00A87B53"/>
    <w:rsid w:val="00A94CC9"/>
    <w:rsid w:val="00A94E32"/>
    <w:rsid w:val="00A95536"/>
    <w:rsid w:val="00AA5E3A"/>
    <w:rsid w:val="00AA7239"/>
    <w:rsid w:val="00AB0C7C"/>
    <w:rsid w:val="00AB1F2A"/>
    <w:rsid w:val="00AC0E7A"/>
    <w:rsid w:val="00AC6B85"/>
    <w:rsid w:val="00AD0B12"/>
    <w:rsid w:val="00AD6706"/>
    <w:rsid w:val="00AE12B5"/>
    <w:rsid w:val="00AE1A89"/>
    <w:rsid w:val="00AE5CE6"/>
    <w:rsid w:val="00B1033B"/>
    <w:rsid w:val="00B10770"/>
    <w:rsid w:val="00B423E3"/>
    <w:rsid w:val="00B5531F"/>
    <w:rsid w:val="00B73F9D"/>
    <w:rsid w:val="00B8487A"/>
    <w:rsid w:val="00B8500C"/>
    <w:rsid w:val="00B91333"/>
    <w:rsid w:val="00B97A54"/>
    <w:rsid w:val="00BA49BD"/>
    <w:rsid w:val="00BC1275"/>
    <w:rsid w:val="00BC38F6"/>
    <w:rsid w:val="00BC3D1E"/>
    <w:rsid w:val="00BC4CD6"/>
    <w:rsid w:val="00BC7F9D"/>
    <w:rsid w:val="00C02DEC"/>
    <w:rsid w:val="00C0452E"/>
    <w:rsid w:val="00C12C0B"/>
    <w:rsid w:val="00C14705"/>
    <w:rsid w:val="00C3014C"/>
    <w:rsid w:val="00C52DAA"/>
    <w:rsid w:val="00C81141"/>
    <w:rsid w:val="00C868DE"/>
    <w:rsid w:val="00CA2CD6"/>
    <w:rsid w:val="00CA5E15"/>
    <w:rsid w:val="00CA6F96"/>
    <w:rsid w:val="00CB4DF0"/>
    <w:rsid w:val="00CB5333"/>
    <w:rsid w:val="00CB7FA5"/>
    <w:rsid w:val="00CD2479"/>
    <w:rsid w:val="00CF7C60"/>
    <w:rsid w:val="00D022DF"/>
    <w:rsid w:val="00D166A3"/>
    <w:rsid w:val="00D2118F"/>
    <w:rsid w:val="00D2644E"/>
    <w:rsid w:val="00D26580"/>
    <w:rsid w:val="00D4690E"/>
    <w:rsid w:val="00D60C39"/>
    <w:rsid w:val="00D660EC"/>
    <w:rsid w:val="00D675F4"/>
    <w:rsid w:val="00D82ADF"/>
    <w:rsid w:val="00D90B36"/>
    <w:rsid w:val="00DB1AE1"/>
    <w:rsid w:val="00DD0B24"/>
    <w:rsid w:val="00DD268F"/>
    <w:rsid w:val="00DE1475"/>
    <w:rsid w:val="00DE1C16"/>
    <w:rsid w:val="00E0014C"/>
    <w:rsid w:val="00E06662"/>
    <w:rsid w:val="00E11F52"/>
    <w:rsid w:val="00E1328E"/>
    <w:rsid w:val="00E263B0"/>
    <w:rsid w:val="00E32805"/>
    <w:rsid w:val="00E47A6B"/>
    <w:rsid w:val="00E62BF6"/>
    <w:rsid w:val="00E64914"/>
    <w:rsid w:val="00E702FC"/>
    <w:rsid w:val="00E7322A"/>
    <w:rsid w:val="00E8348B"/>
    <w:rsid w:val="00E85804"/>
    <w:rsid w:val="00E87354"/>
    <w:rsid w:val="00E942CC"/>
    <w:rsid w:val="00E95C18"/>
    <w:rsid w:val="00E97F89"/>
    <w:rsid w:val="00EB23F8"/>
    <w:rsid w:val="00EB5928"/>
    <w:rsid w:val="00EC3CDB"/>
    <w:rsid w:val="00F05EE6"/>
    <w:rsid w:val="00F11F7B"/>
    <w:rsid w:val="00F200A5"/>
    <w:rsid w:val="00F36FE0"/>
    <w:rsid w:val="00F52A7E"/>
    <w:rsid w:val="00F85E87"/>
    <w:rsid w:val="00F90516"/>
    <w:rsid w:val="00FA7994"/>
    <w:rsid w:val="00FB1580"/>
    <w:rsid w:val="00FB4C7E"/>
    <w:rsid w:val="00FC6749"/>
    <w:rsid w:val="00FE559B"/>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DFD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E1475"/>
    <w:rPr>
      <w:rFonts w:ascii="Century Gothic" w:hAnsi="Century Gothic"/>
      <w:szCs w:val="24"/>
    </w:rPr>
  </w:style>
  <w:style w:type="paragraph" w:styleId="Heading1">
    <w:name w:val="heading 1"/>
    <w:basedOn w:val="Normal"/>
    <w:next w:val="Normal"/>
    <w:qFormat/>
    <w:rsid w:val="00016F6D"/>
    <w:pPr>
      <w:spacing w:after="60"/>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styleId="HeaderChar" w:customStyle="1">
    <w:name w:val="Header Char"/>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 w:type="paragraph" w:styleId="Style1" w:customStyle="1">
    <w:name w:val="Style1"/>
    <w:basedOn w:val="Heading1"/>
    <w:qFormat/>
    <w:rsid w:val="00016F6D"/>
  </w:style>
  <w:style w:type="paragraph" w:styleId="Style2" w:customStyle="1">
    <w:name w:val="Style2"/>
    <w:basedOn w:val="Normal"/>
    <w:next w:val="Heading1"/>
    <w:qFormat/>
    <w:rsid w:val="00016F6D"/>
    <w:rPr>
      <w:color w:val="44546A" w:themeColor="text2"/>
      <w:sz w:val="28"/>
    </w:rPr>
  </w:style>
  <w:style w:type="paragraph" w:styleId="Style3" w:customStyle="1">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57514767">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481432852">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40316529">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9527694">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54135291">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86722458">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471&amp;utm_language=PT&amp;utm_source=integrated+content&amp;utm_campaign=/project-management-organizational-structure-templates&amp;utm_medium=ic+project+organization+chart+57471+word+pt&amp;lpa=ic+project+organization+chart+57471+word+pt"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891256-1AF3-5443-94F9-5DCBD9C76732}">
  <ds:schemaRefs>
    <ds:schemaRef ds:uri="http://schemas.openxmlformats.org/officeDocument/2006/bibliography"/>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IC-Project-Organization-Chart-Template_WORD.dotx</Template>
  <TotalTime>0</TotalTime>
  <Pages>3</Pages>
  <Words>83</Words>
  <Characters>555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2019-11-24T23:54:00Z</cp:lastPrinted>
  <dcterms:created xsi:type="dcterms:W3CDTF">2021-05-21T16:45:00Z</dcterms:created>
  <dcterms:modified xsi:type="dcterms:W3CDTF">2021-05-21T16:45:00Z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