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FE559B" w:rsidRDefault="00987DE0" w14:paraId="0128CB5A" w14:textId="77777777">
      <w:pPr>
        <w:bidi w:val="false"/>
        <w:ind w:left="90"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03294C04" wp14:anchorId="411F6461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59B" w:rsidR="00FE559B">
        <w:rPr>
          <w:b/>
          <w:color w:val="595959" w:themeColor="text1" w:themeTint="A6"/>
          <w:sz w:val="40"/>
          <w:szCs w:val="48"/>
          <w:lang w:eastAsia="Japanese"/>
          <w:eastAsianLayout/>
        </w:rPr>
        <w:t xml:space="preserve">プロジェクト組織図テンプレート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150DE06A" w14:textId="77777777">
      <w:pPr>
        <w:bidi w:val="false"/>
        <w:rPr>
          <w:rFonts w:cs="Calibri"/>
          <w:color w:val="FFFFFF"/>
          <w:szCs w:val="20"/>
        </w:rPr>
      </w:pPr>
    </w:p>
    <w:p w:rsidR="00005147" w:rsidP="008C7BAE" w:rsidRDefault="00005147" w14:paraId="5066F62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18FD6177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p w:rsidR="00FE559B" w:rsidP="008C7BAE" w:rsidRDefault="00FE559B" w14:paraId="4B90CBA0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E559B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4553058" wp14:anchorId="6D795F98">
                <wp:simplePos x="0" y="0"/>
                <wp:positionH relativeFrom="column">
                  <wp:posOffset>58420</wp:posOffset>
                </wp:positionH>
                <wp:positionV relativeFrom="paragraph">
                  <wp:posOffset>435610</wp:posOffset>
                </wp:positionV>
                <wp:extent cx="6017986" cy="1441174"/>
                <wp:effectExtent l="190500" t="101600" r="103505" b="78168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1E34F9-24E8-8F45-8E6D-A4BDA0484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1D293EA5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運営委員会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4.6pt;margin-top:34.3pt;width:473.85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" w14:anchorId="6D795F98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1D293EA5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eastAsia="Japanese"/>
                          <w:eastAsianLayout/>
                        </w:rPr>
                        <w:t>運営委員会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F9CA597" wp14:anchorId="332C8FFD">
                <wp:simplePos x="0" y="0"/>
                <wp:positionH relativeFrom="column">
                  <wp:posOffset>7495540</wp:posOffset>
                </wp:positionH>
                <wp:positionV relativeFrom="paragraph">
                  <wp:posOffset>435610</wp:posOffset>
                </wp:positionV>
                <wp:extent cx="4023360" cy="1441174"/>
                <wp:effectExtent l="190500" t="101600" r="104140" b="78168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804875-300C-0646-9A52-8833B12FEF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1174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9B" w:rsidP="00FE559B" w:rsidRDefault="00FE559B" w14:paraId="2413131E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スポンサー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style="position:absolute;margin-left:590.2pt;margin-top:34.3pt;width:316.8pt;height:1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" w14:anchorId="332C8FFD">
                <v:shadow on="t" color="gray [1629]" opacity="55705f" offset="-1.2344mm,1.2344mm" origin=".5,-.5"/>
                <v:textbox inset=",7.2pt">
                  <w:txbxContent>
                    <w:p w:rsidR="00FE559B" w:rsidP="00FE559B" w:rsidRDefault="00FE559B" w14:paraId="2413131E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eastAsia="Japanese"/>
                          <w:eastAsianLayout/>
                        </w:rPr>
                        <w:t>スポンサー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F0F10A9" wp14:anchorId="4789730A">
                <wp:simplePos x="0" y="0"/>
                <wp:positionH relativeFrom="column">
                  <wp:posOffset>2073910</wp:posOffset>
                </wp:positionH>
                <wp:positionV relativeFrom="paragraph">
                  <wp:posOffset>2465705</wp:posOffset>
                </wp:positionV>
                <wp:extent cx="0" cy="508000"/>
                <wp:effectExtent l="12700" t="0" r="12700" b="12700"/>
                <wp:wrapNone/>
                <wp:docPr id="7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2C7385-D8C6-F842-A60E-13CD3485D1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" from="163.3pt,194.15pt" to="163.3pt,234.15pt" w14:anchorId="018A8408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6EC1A05" wp14:anchorId="7FFF0EEA">
                <wp:simplePos x="0" y="0"/>
                <wp:positionH relativeFrom="column">
                  <wp:posOffset>1134110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4" name="Straight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0121E5-91A4-8347-AB63-238421D925B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PA/AEAAE8EAAAOAAAAZHJzL2Uyb0RvYy54bWysVE2P0zAQvSPxHyzfadJuu6yi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" from="89.3pt,233.8pt" to="89.3pt,349pt" w14:anchorId="25A70629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D164777" wp14:anchorId="5AAF2B20">
                <wp:simplePos x="0" y="0"/>
                <wp:positionH relativeFrom="column">
                  <wp:posOffset>3039745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E8FE01-47DB-AB42-930F-193ADE8849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TH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vq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" from="239.35pt,233.8pt" to="239.35pt,349pt" w14:anchorId="055AB6EA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FA5B4EF" wp14:anchorId="2AC055BB">
                <wp:simplePos x="0" y="0"/>
                <wp:positionH relativeFrom="column">
                  <wp:posOffset>4945380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7" name="Straight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8072F-207B-2147-BCD5-CADF6D62C9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/E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bO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" from="389.4pt,233.8pt" to="389.4pt,349pt" w14:anchorId="18D18BAF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08FBB9C" wp14:anchorId="031B120A">
                <wp:simplePos x="0" y="0"/>
                <wp:positionH relativeFrom="column">
                  <wp:posOffset>6851015</wp:posOffset>
                </wp:positionH>
                <wp:positionV relativeFrom="paragraph">
                  <wp:posOffset>2969260</wp:posOffset>
                </wp:positionV>
                <wp:extent cx="0" cy="1463040"/>
                <wp:effectExtent l="12700" t="0" r="12700" b="22860"/>
                <wp:wrapNone/>
                <wp:docPr id="48" name="Straight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A8D7E9-761A-534C-8C36-68AC54B90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" from="539.45pt,233.8pt" to="539.45pt,349pt" w14:anchorId="3321EF3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BB1850D" wp14:anchorId="651D2F6E">
                <wp:simplePos x="0" y="0"/>
                <wp:positionH relativeFrom="column">
                  <wp:posOffset>8756650</wp:posOffset>
                </wp:positionH>
                <wp:positionV relativeFrom="paragraph">
                  <wp:posOffset>2969260</wp:posOffset>
                </wp:positionV>
                <wp:extent cx="0" cy="550515"/>
                <wp:effectExtent l="12700" t="0" r="12700" b="2159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27D663-8F38-CE4D-8ABC-5E7DB443D17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0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" from="689.5pt,233.8pt" to="689.5pt,277.15pt" w14:anchorId="6955C215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241F9D" wp14:anchorId="544A0163">
                <wp:simplePos x="0" y="0"/>
                <wp:positionH relativeFrom="column">
                  <wp:posOffset>1121410</wp:posOffset>
                </wp:positionH>
                <wp:positionV relativeFrom="paragraph">
                  <wp:posOffset>2986405</wp:posOffset>
                </wp:positionV>
                <wp:extent cx="7635240" cy="0"/>
                <wp:effectExtent l="0" t="12700" r="35560" b="2540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858A94-8673-4B41-9B97-BF75BF8EF5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" from="88.3pt,235.15pt" to="689.5pt,235.15pt" w14:anchorId="0520776A"/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852832D" wp14:anchorId="22DD8C0D">
                <wp:simplePos x="0" y="0"/>
                <wp:positionH relativeFrom="column">
                  <wp:posOffset>2065655</wp:posOffset>
                </wp:positionH>
                <wp:positionV relativeFrom="paragraph">
                  <wp:posOffset>2491105</wp:posOffset>
                </wp:positionV>
                <wp:extent cx="3850967" cy="0"/>
                <wp:effectExtent l="0" t="12700" r="35560" b="254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05126E-6193-E54C-B4E1-552DB2B7E9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9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" from="162.65pt,196.15pt" to="465.9pt,196.15pt" w14:anchorId="246FF5D6">
                <o:lock v:ext="edit" shapetype="f"/>
              </v:lin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55CCE7F" wp14:anchorId="007F0E86">
                <wp:simplePos x="0" y="0"/>
                <wp:positionH relativeFrom="column">
                  <wp:posOffset>0</wp:posOffset>
                </wp:positionH>
                <wp:positionV relativeFrom="paragraph">
                  <wp:posOffset>-140335</wp:posOffset>
                </wp:positionV>
                <wp:extent cx="2242922" cy="46166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1B18CE-FA37-104E-9FC4-D5C38722F5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92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559B" w:rsidP="00FE559B" w:rsidRDefault="00FE559B" w14:paraId="15370D7C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48"/>
                                <w:szCs w:val="48"/>
                                <w:lang w:eastAsia="Japanese"/>
                                <w:eastAsianLayout/>
                              </w:rPr>
                              <w:t>プロジェクト タイトル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07F0E86">
                <v:stroke joinstyle="miter"/>
                <v:path gradientshapeok="t" o:connecttype="rect"/>
              </v:shapetype>
              <v:shape id="TextBox 7" style="position:absolute;margin-left:0;margin-top:-11.05pt;width:176.6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">
                <v:textbox style="mso-fit-shape-to-text:t">
                  <w:txbxContent>
                    <w:p w:rsidR="00FE559B" w:rsidP="00FE559B" w:rsidRDefault="00FE559B" w14:paraId="15370D7C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48"/>
                          <w:szCs w:val="48"/>
                          <w:lang w:eastAsia="Japanese"/>
                          <w:eastAsianLayout/>
                        </w:rPr>
                        <w:t>プロジェクト タイトル</w:t>
                      </w:r>
                    </w:p>
                  </w:txbxContent>
                </v:textbox>
              </v:shape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C1E1AA2" wp14:anchorId="746AB13B">
                <wp:simplePos x="0" y="0"/>
                <wp:positionH relativeFrom="column">
                  <wp:posOffset>356870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1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D8B3FF-D0A2-D248-AEA6-8256488C432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DE5B67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 CEO 名前 マーケティング</w:t>
                            </w:r>
                          </w:p>
                          <w:p w:rsidR="00FE559B" w:rsidP="00FE559B" w:rsidRDefault="00FE559B" w14:paraId="1096353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167" style="position:absolute;margin-left:28.1pt;margin-top:70.7pt;width:120.4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" arcsize="6663f" w14:anchorId="746AB13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DE5B67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 CEO 名前 マーケティング</w:t>
                      </w:r>
                    </w:p>
                    <w:p w:rsidR="00FE559B" w:rsidP="00FE559B" w:rsidRDefault="00FE559B" w14:paraId="1096353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D71DF63" wp14:anchorId="69F09430">
                <wp:simplePos x="0" y="0"/>
                <wp:positionH relativeFrom="column">
                  <wp:posOffset>2254250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B95551-1433-A445-A210-CE5BEDA1E8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099CE0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7781C6D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名 マーケティング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margin-left:177.5pt;margin-top:70.7pt;width:120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f7lw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" arcsize="6663f" w14:anchorId="69F09430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099CE0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7781C6D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名 マーケティング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053A51D" wp14:anchorId="2493ACA9">
                <wp:simplePos x="0" y="0"/>
                <wp:positionH relativeFrom="column">
                  <wp:posOffset>4149725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45B077-5CEC-FC41-ABAE-C8842FF71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865B8A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FE559B" w:rsidP="00FE559B" w:rsidRDefault="00FE559B" w14:paraId="316A15A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担当副社長 名前 経理責任者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326.75pt;margin-top:70.7pt;width:120.4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" arcsize="6663f" w14:anchorId="2493ACA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865B8A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FE559B" w:rsidP="00FE559B" w:rsidRDefault="00FE559B" w14:paraId="316A15A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担当副社長 名前 経理責任者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A18F8FF" wp14:anchorId="33F21B95">
                <wp:simplePos x="0" y="0"/>
                <wp:positionH relativeFrom="column">
                  <wp:posOffset>7762875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8FACB-8824-F343-A7FD-DAC6D374D4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1F08B0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CEO</w:t>
                            </w:r>
                          </w:p>
                          <w:p w:rsidR="00FE559B" w:rsidP="00FE559B" w:rsidRDefault="00FE559B" w14:paraId="1412D22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margin-left:611.25pt;margin-top:70.7pt;width:120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" arcsize="6663f" w14:anchorId="33F21B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1F08B0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CEO</w:t>
                      </w:r>
                    </w:p>
                    <w:p w:rsidR="00FE559B" w:rsidP="00FE559B" w:rsidRDefault="00FE559B" w14:paraId="1412D22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6AA5763" wp14:anchorId="5B152E9E">
                <wp:simplePos x="0" y="0"/>
                <wp:positionH relativeFrom="column">
                  <wp:posOffset>9700895</wp:posOffset>
                </wp:positionH>
                <wp:positionV relativeFrom="paragraph">
                  <wp:posOffset>897890</wp:posOffset>
                </wp:positionV>
                <wp:extent cx="1529152" cy="548640"/>
                <wp:effectExtent l="50800" t="12700" r="58420" b="99060"/>
                <wp:wrapNone/>
                <wp:docPr id="24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2ED25-B13A-474F-AD19-6B19DE2264B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329E1A1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765AACE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担当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margin-left:763.85pt;margin-top:70.7pt;width:120.4pt;height:4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" arcsize="6663f" w14:anchorId="5B152E9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329E1A1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765AACE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担当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836069C" wp14:anchorId="5FE751B2">
                <wp:simplePos x="0" y="0"/>
                <wp:positionH relativeFrom="column">
                  <wp:posOffset>1275080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25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C782B-3985-8445-9FA9-A574141C0C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37744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副社長</w:t>
                            </w:r>
                          </w:p>
                          <w:p w:rsidR="00FE559B" w:rsidP="00FE559B" w:rsidRDefault="00FE559B" w14:paraId="719D4EF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名前 プロジェクトマネージャー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4" style="position:absolute;margin-left:100.4pt;margin-top:172.75pt;width:120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" arcsize="6663f" w14:anchorId="5FE75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37744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副社長</w:t>
                      </w:r>
                    </w:p>
                    <w:p w:rsidR="00FE559B" w:rsidP="00FE559B" w:rsidRDefault="00FE559B" w14:paraId="719D4EF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名前 プロジェクトマネージャー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7597447" wp14:anchorId="5BA86C8E">
                <wp:simplePos x="0" y="0"/>
                <wp:positionH relativeFrom="column">
                  <wp:posOffset>356870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6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8E3A41-09C9-F749-8551-02089013B9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26CE9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07517F1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名前 アートディレクター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margin-left:28.1pt;margin-top:252.6pt;width:120.4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" arcsize="6663f" w14:anchorId="5BA86C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26CE9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07517F1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名前 アートディレクター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C2F891C" wp14:anchorId="6DCEA8D3">
                <wp:simplePos x="0" y="0"/>
                <wp:positionH relativeFrom="column">
                  <wp:posOffset>356870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F505D-0A68-7E49-B2C8-DD1515AD2D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E8CE98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FE559B" w:rsidP="00FE559B" w:rsidRDefault="00FE559B" w14:paraId="5EE86D8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グラフィックデザイナー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8.1pt;margin-top:327.15pt;width:120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" w14:anchorId="6DCEA8D3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E8CE98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FE559B" w:rsidP="00FE559B" w:rsidRDefault="00FE559B" w14:paraId="5EE86D8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グラフィックデザイナー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6A6C6F8" wp14:anchorId="36ABC4B9">
                <wp:simplePos x="0" y="0"/>
                <wp:positionH relativeFrom="column">
                  <wp:posOffset>2254250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2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5C45D4-3BDE-AF47-90BE-DA68CB4C30D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7F333F2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6C09B33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名前 コピーリード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margin-left:177.5pt;margin-top:252.6pt;width:120.4pt;height:4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" arcsize="6663f" w14:anchorId="36ABC4B9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7F333F2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6C09B33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名前 コピーリード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6F68477A" wp14:anchorId="772C0928">
                <wp:simplePos x="0" y="0"/>
                <wp:positionH relativeFrom="column">
                  <wp:posOffset>2254250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29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2432C-9766-D142-8B10-01B36C3778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4DED7C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</w:t>
                            </w:r>
                          </w:p>
                          <w:p w:rsidR="00FE559B" w:rsidP="00FE559B" w:rsidRDefault="00FE559B" w14:paraId="2AD575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コピーライター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77.5pt;margin-top:327.15pt;width:120.4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" w14:anchorId="772C0928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4DED7C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</w:t>
                      </w:r>
                    </w:p>
                    <w:p w:rsidR="00FE559B" w:rsidP="00FE559B" w:rsidRDefault="00FE559B" w14:paraId="2AD575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コピーライター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07BB15F7" wp14:anchorId="0E8B0E95">
                <wp:simplePos x="0" y="0"/>
                <wp:positionH relativeFrom="column">
                  <wp:posOffset>4149725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0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DA4D2B-C60B-C14E-90D7-98EC4D3D42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66EDE9B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502B013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開発者名前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9" style="position:absolute;margin-left:326.75pt;margin-top:252.6pt;width:120.4pt;height:4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" arcsize="6663f" w14:anchorId="0E8B0E9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66EDE9B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502B013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開発者名前 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A3109BA" wp14:anchorId="2F46622C">
                <wp:simplePos x="0" y="0"/>
                <wp:positionH relativeFrom="column">
                  <wp:posOffset>4149725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1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F2CAA5-EE03-8548-8614-0CFB788C62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DF5A7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  <w:p w:rsidR="00FE559B" w:rsidP="00FE559B" w:rsidRDefault="00FE559B" w14:paraId="44342AC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テクニカルサポート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26.75pt;margin-top:327.15pt;width:120.4pt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" w14:anchorId="2F46622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DF5A7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 xml:space="preserve"> </w:t>
                      </w:r>
                    </w:p>
                    <w:p w:rsidR="00FE559B" w:rsidP="00FE559B" w:rsidRDefault="00FE559B" w14:paraId="44342AC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テクニカルサポート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DCB079B" wp14:anchorId="064EF2F3">
                <wp:simplePos x="0" y="0"/>
                <wp:positionH relativeFrom="column">
                  <wp:posOffset>6047105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9526A-0EB9-E341-9E3F-7DD312DFC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1AA890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4FB0C0B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名前 マーケティング リード 名前 マーケティング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1" style="position:absolute;margin-left:476.15pt;margin-top:252.6pt;width:120.4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" arcsize="6663f" w14:anchorId="064EF2F3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1AA890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4FB0C0B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名前 マーケティング リード 名前 マーケティング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0694CA1" wp14:anchorId="10EF890C">
                <wp:simplePos x="0" y="0"/>
                <wp:positionH relativeFrom="column">
                  <wp:posOffset>6047105</wp:posOffset>
                </wp:positionH>
                <wp:positionV relativeFrom="paragraph">
                  <wp:posOffset>4154805</wp:posOffset>
                </wp:positionV>
                <wp:extent cx="1529152" cy="548640"/>
                <wp:effectExtent l="50800" t="12700" r="58420" b="99060"/>
                <wp:wrapNone/>
                <wp:docPr id="37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7FD90-F507-2D40-8551-D94E49C7FC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5814B29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2D13AE89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476.15pt;margin-top:327.15pt;width:120.4pt;height:4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" w14:anchorId="10EF890C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5814B29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2D13AE89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06929B88" wp14:anchorId="72AD89F6">
                <wp:simplePos x="0" y="0"/>
                <wp:positionH relativeFrom="column">
                  <wp:posOffset>7948295</wp:posOffset>
                </wp:positionH>
                <wp:positionV relativeFrom="paragraph">
                  <wp:posOffset>3208020</wp:posOffset>
                </wp:positionV>
                <wp:extent cx="1529152" cy="548640"/>
                <wp:effectExtent l="50800" t="12700" r="58420" b="99060"/>
                <wp:wrapNone/>
                <wp:docPr id="38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461A0C-036F-4D4E-A08A-4121C82125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24C8790F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FE559B" w:rsidP="00FE559B" w:rsidRDefault="00FE559B" w14:paraId="39D8F3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オプス 名前 クリエイティブストラテジスト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margin-left:625.85pt;margin-top:252.6pt;width:120.4pt;height:4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" arcsize="6663f" w14:anchorId="72AD89F6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24C8790F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FE559B" w:rsidP="00FE559B" w:rsidRDefault="00FE559B" w14:paraId="39D8F3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オプス 名前 クリエイティブストラテジスト</w:t>
                      </w:r>
                    </w:p>
                  </w:txbxContent>
                </v:textbox>
              </v:round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6811F9A7" wp14:anchorId="416558F1">
                <wp:simplePos x="0" y="0"/>
                <wp:positionH relativeFrom="column">
                  <wp:posOffset>3225165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2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4FDD27-46A8-124C-A47E-703965DA0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8FE7E5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FE559B" w:rsidP="00FE559B" w:rsidRDefault="00FE559B" w14:paraId="26418A0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プロダクション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53.95pt;margin-top:172.75pt;width:120.4pt;height:4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" w14:anchorId="416558F1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8FE7E5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FE559B" w:rsidP="00FE559B" w:rsidRDefault="00FE559B" w14:paraId="26418A0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プロダクション</w:t>
                      </w:r>
                    </w:p>
                  </w:txbxContent>
                </v:textbox>
              </v:rect>
            </w:pict>
          </mc:Fallback>
        </mc:AlternateContent>
      </w:r>
      <w:r w:rsidRPr="00FE559B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CF10169" wp14:anchorId="14A36F49">
                <wp:simplePos x="0" y="0"/>
                <wp:positionH relativeFrom="column">
                  <wp:posOffset>5151755</wp:posOffset>
                </wp:positionH>
                <wp:positionV relativeFrom="paragraph">
                  <wp:posOffset>2193925</wp:posOffset>
                </wp:positionV>
                <wp:extent cx="1529152" cy="548640"/>
                <wp:effectExtent l="50800" t="12700" r="58420" b="99060"/>
                <wp:wrapNone/>
                <wp:docPr id="43" name="AutoShape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BE90E-4101-CF46-A44F-D929579710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152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FE559B" w:rsidP="00FE559B" w:rsidRDefault="00FE559B" w14:paraId="024A713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ネーム</w:t>
                            </w:r>
                          </w:p>
                          <w:p w:rsidR="00FE559B" w:rsidP="00FE559B" w:rsidRDefault="00FE559B" w14:paraId="7CE555D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サイト/ビジネスオプス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05.65pt;margin-top:172.75pt;width:120.4pt;height:4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" w14:anchorId="14A36F49">
                <v:shadow on="t" color="black" opacity="26214f" offset="0,3pt" origin=",-.5"/>
                <v:textbox inset="1.44pt,1.44pt,1.44pt,1.44pt">
                  <w:txbxContent>
                    <w:p w:rsidRPr="00FE559B" w:rsidR="00FE559B" w:rsidP="00FE559B" w:rsidRDefault="00FE559B" w14:paraId="024A713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ネーム</w:t>
                      </w:r>
                    </w:p>
                    <w:p w:rsidR="00FE559B" w:rsidP="00FE559B" w:rsidRDefault="00FE559B" w14:paraId="7CE555D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サイト/ビジネスオプス</w:t>
                      </w:r>
                    </w:p>
                  </w:txbxContent>
                </v:textbox>
              </v:rect>
            </w:pict>
          </mc:Fallback>
        </mc:AlternateContent>
      </w:r>
    </w:p>
    <w:p w:rsidR="00FE559B" w:rsidP="00E32805" w:rsidRDefault="00FE559B" w14:paraId="0CE0983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FE559B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9D75CE" w:rsidP="00E32805" w:rsidRDefault="00A37202" w14:paraId="1F3C165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FE559B"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  <w:r w:rsidRPr="00A37202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editId="58DD3CE4" wp14:anchorId="24CFF456">
                <wp:simplePos x="0" y="0"/>
                <wp:positionH relativeFrom="column">
                  <wp:posOffset>2106930</wp:posOffset>
                </wp:positionH>
                <wp:positionV relativeFrom="paragraph">
                  <wp:posOffset>3012440</wp:posOffset>
                </wp:positionV>
                <wp:extent cx="0" cy="508000"/>
                <wp:effectExtent l="12700" t="0" r="12700" b="12700"/>
                <wp:wrapNone/>
                <wp:docPr id="8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" from="165.9pt,237.2pt" to="165.9pt,277.2pt" w14:anchorId="5BC37F5E">
                <o:lock v:ext="edit" shapetype="f"/>
              </v:line>
            </w:pict>
          </mc:Fallback>
        </mc:AlternateContent>
      </w:r>
      <w:r w:rsidRPr="00A37202">
        <w:rPr>
          <w:rFonts w:cs="Calibri"/>
          <w:b/>
          <w:noProof/>
          <w:color w:val="FFFFFF"/>
          <w:sz w:val="18"/>
          <w:szCs w:val="1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editId="55237E2C" wp14:anchorId="3A75D2C4">
                <wp:simplePos x="0" y="0"/>
                <wp:positionH relativeFrom="column">
                  <wp:posOffset>1154430</wp:posOffset>
                </wp:positionH>
                <wp:positionV relativeFrom="paragraph">
                  <wp:posOffset>3533140</wp:posOffset>
                </wp:positionV>
                <wp:extent cx="7635240" cy="0"/>
                <wp:effectExtent l="0" t="12700" r="35560" b="25400"/>
                <wp:wrapNone/>
                <wp:docPr id="8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" from="90.9pt,278.2pt" to="692.1pt,278.2pt" w14:anchorId="4BDC7940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62C9AC9E" wp14:anchorId="4DAC3713">
                <wp:simplePos x="0" y="0"/>
                <wp:positionH relativeFrom="column">
                  <wp:posOffset>5182235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EB220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A37202" w:rsidP="00026472" w:rsidRDefault="00026472" w14:paraId="32A20BD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408.05pt;margin-top:218pt;width:120.4pt;height:43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4b083 [194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" w14:anchorId="4DAC3713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EB220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A37202" w:rsidP="00026472" w:rsidRDefault="00026472" w14:paraId="32A20BD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2C1508B2" wp14:anchorId="6DF005A2">
                <wp:simplePos x="0" y="0"/>
                <wp:positionH relativeFrom="column">
                  <wp:posOffset>3255645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8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rgbClr val="E9CF9C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32B4E64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 xml:space="preserve"> タイトル / 役割 名前 タイトル / 役割 名前 タイトル / 役割 </w:t>
                            </w:r>
                          </w:p>
                          <w:p w:rsidR="00A37202" w:rsidP="00026472" w:rsidRDefault="00026472" w14:paraId="60F333C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タイトル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56.35pt;margin-top:218pt;width:120.4pt;height:4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9cf9c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" w14:anchorId="6DF005A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32B4E64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 xml:space="preserve"> タイトル / 役割 名前 タイトル / 役割 名前 タイトル / 役割 </w:t>
                      </w:r>
                    </w:p>
                    <w:p w:rsidR="00A37202" w:rsidP="00026472" w:rsidRDefault="00026472" w14:paraId="60F333C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タイトル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F3BBA05" wp14:anchorId="3DFB5D6B">
                <wp:simplePos x="0" y="0"/>
                <wp:positionH relativeFrom="column">
                  <wp:posOffset>1305560</wp:posOffset>
                </wp:positionH>
                <wp:positionV relativeFrom="paragraph">
                  <wp:posOffset>2768600</wp:posOffset>
                </wp:positionV>
                <wp:extent cx="1529080" cy="548640"/>
                <wp:effectExtent l="50800" t="12700" r="58420" b="9906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1F8AFE7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A37202" w:rsidP="00026472" w:rsidRDefault="00026472" w14:paraId="3250F28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8" style="position:absolute;margin-left:102.8pt;margin-top:218pt;width:120.4pt;height:4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" arcsize="6663f" w14:anchorId="3DFB5D6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1F8AFE7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A37202" w:rsidP="00026472" w:rsidRDefault="00026472" w14:paraId="3250F28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2AC6BDF7" wp14:anchorId="615C3E16">
                <wp:simplePos x="0" y="0"/>
                <wp:positionH relativeFrom="column">
                  <wp:posOffset>2096135</wp:posOffset>
                </wp:positionH>
                <wp:positionV relativeFrom="paragraph">
                  <wp:posOffset>3065780</wp:posOffset>
                </wp:positionV>
                <wp:extent cx="3850640" cy="0"/>
                <wp:effectExtent l="0" t="12700" r="35560" b="25400"/>
                <wp:wrapNone/>
                <wp:docPr id="7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" from="165.05pt,241.4pt" to="468.25pt,241.4pt" w14:anchorId="11891CAD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428D1A7" wp14:anchorId="25727CC1">
                <wp:simplePos x="0" y="0"/>
                <wp:positionH relativeFrom="column">
                  <wp:posOffset>387350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296731BA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 xml:space="preserve"> / </w:t>
                            </w:r>
                          </w:p>
                          <w:p w:rsidR="00A37202" w:rsidP="00A37202" w:rsidRDefault="00026472" w14:paraId="76EB6E0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49" style="position:absolute;margin-left:30.5pt;margin-top:129.95pt;width:120.4pt;height:4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a2lw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" arcsize="6663f" w14:anchorId="25727CC1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296731BA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 xml:space="preserve"> / </w:t>
                      </w:r>
                    </w:p>
                    <w:p w:rsidR="00A37202" w:rsidP="00A37202" w:rsidRDefault="00026472" w14:paraId="76EB6E0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CD4E1E4" wp14:anchorId="1CFFCFD5">
                <wp:simplePos x="0" y="0"/>
                <wp:positionH relativeFrom="column">
                  <wp:posOffset>2284730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CEF2BE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2E74F1A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/ 役割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0" style="position:absolute;margin-left:179.9pt;margin-top:129.95pt;width:120.4pt;height:4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X+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R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" arcsize="6663f" w14:anchorId="1CFFCFD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CEF2BE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2E74F1A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/ 役割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01D856D" wp14:anchorId="2DEAB48E">
                <wp:simplePos x="0" y="0"/>
                <wp:positionH relativeFrom="column">
                  <wp:posOffset>4180205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0EA8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9F3DFD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6BDE5DAB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1" style="position:absolute;margin-left:329.15pt;margin-top:129.95pt;width:120.4pt;height:43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0ea8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" arcsize="6663f" w14:anchorId="2DEAB48E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9F3DFD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6BDE5DAB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5D6C876" wp14:anchorId="27947845">
                <wp:simplePos x="0" y="0"/>
                <wp:positionH relativeFrom="column">
                  <wp:posOffset>7793355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038E85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 xml:space="preserve">名 タイトル / 役割名 タイトル / 役割名 </w:t>
                            </w:r>
                          </w:p>
                          <w:p w:rsidR="00A37202" w:rsidP="00026472" w:rsidRDefault="00026472" w14:paraId="5235645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2" style="position:absolute;margin-left:613.65pt;margin-top:129.95pt;width:120.4pt;height:4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" arcsize="6663f" w14:anchorId="2794784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038E85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 xml:space="preserve">名 タイトル / 役割名 タイトル / 役割名 </w:t>
                      </w:r>
                    </w:p>
                    <w:p w:rsidR="00A37202" w:rsidP="00026472" w:rsidRDefault="00026472" w14:paraId="5235645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53D17AF" wp14:anchorId="1BD4FEBB">
                <wp:simplePos x="0" y="0"/>
                <wp:positionH relativeFrom="column">
                  <wp:posOffset>9731375</wp:posOffset>
                </wp:positionH>
                <wp:positionV relativeFrom="paragraph">
                  <wp:posOffset>1650365</wp:posOffset>
                </wp:positionV>
                <wp:extent cx="1529080" cy="548640"/>
                <wp:effectExtent l="50800" t="12700" r="58420" b="99060"/>
                <wp:wrapNone/>
                <wp:docPr id="7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BB28BA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0BA38DDC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タイトル / 役割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3" style="position:absolute;margin-left:766.25pt;margin-top:129.95pt;width:120.4pt;height:4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aeef3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" arcsize="6663f" w14:anchorId="1BD4FEB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BB28BA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0BA38DDC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タイトル / 役割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78BE9FE3" wp14:anchorId="23C286EB">
                <wp:simplePos x="0" y="0"/>
                <wp:positionH relativeFrom="column">
                  <wp:posOffset>7978775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ACE09B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2D587BB1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4" style="position:absolute;margin-left:628.25pt;margin-top:297.85pt;width:120.4pt;height:43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" arcsize="6663f" w14:anchorId="23C286EB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ACE09B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2D587BB1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1F14A5FA" wp14:anchorId="4408C259">
                <wp:simplePos x="0" y="0"/>
                <wp:positionH relativeFrom="column">
                  <wp:posOffset>6077585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FF96B8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 xml:space="preserve"> 役割</w:t>
                            </w:r>
                          </w:p>
                          <w:p w:rsidR="00A37202" w:rsidP="00026472" w:rsidRDefault="00026472" w14:paraId="1E9E0EAE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 タイトル / 役割名 タイトル / 役割名 タイトル / 役割名 タイトル / 役割名 タイトル / 役割名 タイトル / 役割名 タイトル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478.55pt;margin-top:372.4pt;width:120.4pt;height:4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" w14:anchorId="4408C259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FF96B8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 xml:space="preserve"> 役割</w:t>
                      </w:r>
                    </w:p>
                    <w:p w:rsidR="00A37202" w:rsidP="00026472" w:rsidRDefault="00026472" w14:paraId="1E9E0EAE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 タイトル / 役割名 タイトル / 役割名 タイトル / 役割名 タイトル / 役割名 タイトル / 役割名 タイトル / 役割名 タイトル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21D7B8B" wp14:anchorId="763032E5">
                <wp:simplePos x="0" y="0"/>
                <wp:positionH relativeFrom="column">
                  <wp:posOffset>6077585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66EA93C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</w:t>
                            </w:r>
                          </w:p>
                          <w:p w:rsidR="00A37202" w:rsidP="00026472" w:rsidRDefault="00026472" w14:paraId="503432C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6" style="position:absolute;margin-left:478.55pt;margin-top:297.85pt;width:120.4pt;height:4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" arcsize="6663f" w14:anchorId="763032E5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66EA93C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</w:t>
                      </w:r>
                    </w:p>
                    <w:p w:rsidR="00A37202" w:rsidP="00026472" w:rsidRDefault="00026472" w14:paraId="503432C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58FEB3D3" wp14:anchorId="3019632E">
                <wp:simplePos x="0" y="0"/>
                <wp:positionH relativeFrom="column">
                  <wp:posOffset>4180205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79483A6D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62F660E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329.15pt;margin-top:372.4pt;width:120.4pt;height:4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" w14:anchorId="3019632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79483A6D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62F660E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0EB9AE19" wp14:anchorId="3E4596DF">
                <wp:simplePos x="0" y="0"/>
                <wp:positionH relativeFrom="column">
                  <wp:posOffset>4180205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8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459637C3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2EE601D7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名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58" style="position:absolute;margin-left:329.15pt;margin-top:297.85pt;width:120.4pt;height:4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" arcsize="6663f" w14:anchorId="3E4596DF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459637C3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2EE601D7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名 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5AFEE853" wp14:anchorId="0458BAB2">
                <wp:simplePos x="0" y="0"/>
                <wp:positionH relativeFrom="column">
                  <wp:posOffset>2284730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8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BEB65C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A37202" w:rsidP="00026472" w:rsidRDefault="00026472" w14:paraId="60ABEFF6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 xml:space="preserve">タイトル / 役割 名前 タイトル / 役割 名前 タイトル / 役割 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179.9pt;margin-top:372.4pt;width:120.4pt;height:4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" w14:anchorId="0458BAB2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BEB65C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A37202" w:rsidP="00026472" w:rsidRDefault="00026472" w14:paraId="60ABEFF6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 xml:space="preserve">タイトル / 役割 名前 タイトル / 役割 名前 タイトル / 役割 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6F990F76" wp14:anchorId="002391B2">
                <wp:simplePos x="0" y="0"/>
                <wp:positionH relativeFrom="column">
                  <wp:posOffset>2284730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891BE0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77FF25D5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0" style="position:absolute;margin-left:179.9pt;margin-top:297.85pt;width:120.4pt;height:4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" arcsize="6663f" w14:anchorId="002391B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891BE0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77FF25D5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50165336" wp14:anchorId="5DF30BBE">
                <wp:simplePos x="0" y="0"/>
                <wp:positionH relativeFrom="column">
                  <wp:posOffset>387350</wp:posOffset>
                </wp:positionH>
                <wp:positionV relativeFrom="paragraph">
                  <wp:posOffset>4729480</wp:posOffset>
                </wp:positionV>
                <wp:extent cx="1529080" cy="548640"/>
                <wp:effectExtent l="50800" t="12700" r="58420" b="9906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526C5AF2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="00A37202" w:rsidP="00026472" w:rsidRDefault="00026472" w14:paraId="21E9DF44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タイトル /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30.5pt;margin-top:372.4pt;width:120.4pt;height:4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" w14:anchorId="5DF30BBE"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526C5AF2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>名前</w:t>
                      </w:r>
                    </w:p>
                    <w:p w:rsidR="00A37202" w:rsidP="00026472" w:rsidRDefault="00026472" w14:paraId="21E9DF44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タイトル /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57A16E6D" wp14:anchorId="03831AA2">
                <wp:simplePos x="0" y="0"/>
                <wp:positionH relativeFrom="column">
                  <wp:posOffset>387350</wp:posOffset>
                </wp:positionH>
                <wp:positionV relativeFrom="paragraph">
                  <wp:posOffset>3782695</wp:posOffset>
                </wp:positionV>
                <wp:extent cx="1529080" cy="548640"/>
                <wp:effectExtent l="50800" t="12700" r="58420" b="99060"/>
                <wp:wrapNone/>
                <wp:docPr id="7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48640"/>
                        </a:xfrm>
                        <a:prstGeom prst="roundRect">
                          <a:avLst>
                            <a:gd name="adj" fmla="val 1016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FE559B" w:rsidR="00A37202" w:rsidP="00A37202" w:rsidRDefault="00A37202" w14:paraId="05B8C7C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559B">
                              <w:rPr>
                                <w:rFonts w:eastAsia="Century Gothic" w:cs="Century Gothic"/>
                                <w:color w:val="000000"/>
                                <w:kern w:val="24"/>
                                <w:sz w:val="21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="00A37202" w:rsidP="00026472" w:rsidRDefault="00026472" w14:paraId="1CD4EC58" w14:textId="77777777">
                            <w:pPr>
                              <w:bidi w:val="false"/>
                              <w:spacing w:line="276" w:lineRule="auto"/>
                              <w:jc w:val="center"/>
                              <w:rPr>
                                <w:rFonts w:eastAsia="Century Gothic" w:cs="Century Gothic"/>
                                <w:i/>
                                <w:iCs/>
                                <w:color w:val="000000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i/>
                                <w:color w:val="000000"/>
                                <w:kern w:val="24"/>
                                <w:szCs w:val="20"/>
                                <w:lang w:eastAsia="Japanese"/>
                                <w:eastAsianLayout/>
                              </w:rPr>
                              <w:t>役割</w:t>
                            </w:r>
                          </w:p>
                        </w:txbxContent>
                      </wps:txbx>
                      <wps:bodyPr wrap="square" lIns="18288" tIns="18288" rIns="18288" bIns="18288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62" style="position:absolute;margin-left:30.5pt;margin-top:297.85pt;width:120.4pt;height:4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f2f2f2 [3052]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" arcsize="6663f" w14:anchorId="03831AA2">
                <v:stroke joinstyle="miter"/>
                <v:shadow on="t" color="black" opacity="26214f" offset="0,3pt" origin=",-.5"/>
                <v:textbox inset="1.44pt,1.44pt,1.44pt,1.44pt">
                  <w:txbxContent>
                    <w:p w:rsidRPr="00FE559B" w:rsidR="00A37202" w:rsidP="00A37202" w:rsidRDefault="00A37202" w14:paraId="05B8C7C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E559B">
                        <w:rPr>
                          <w:rFonts w:eastAsia="Century Gothic" w:cs="Century Gothic"/>
                          <w:color w:val="000000"/>
                          <w:kern w:val="24"/>
                          <w:sz w:val="21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="00A37202" w:rsidP="00026472" w:rsidRDefault="00026472" w14:paraId="1CD4EC58" w14:textId="77777777">
                      <w:pPr>
                        <w:bidi w:val="false"/>
                        <w:spacing w:line="276" w:lineRule="auto"/>
                        <w:jc w:val="center"/>
                        <w:rPr>
                          <w:rFonts w:eastAsia="Century Gothic" w:cs="Century Gothic"/>
                          <w:i/>
                          <w:iCs/>
                          <w:color w:val="000000"/>
                          <w:kern w:val="24"/>
                          <w:szCs w:val="20"/>
                        </w:rPr>
                      </w:pPr>
                      <w:r>
                        <w:rPr>
                          <w:rFonts w:eastAsia="Century Gothic" w:cs="Century Gothic"/>
                          <w:i/>
                          <w:color w:val="000000"/>
                          <w:kern w:val="24"/>
                          <w:szCs w:val="20"/>
                          <w:lang w:eastAsia="Japanese"/>
                          <w:eastAsianLayout/>
                        </w:rPr>
                        <w:t>役割</w:t>
                      </w:r>
                    </w:p>
                  </w:txbxContent>
                </v:textbox>
              </v:round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56EC33C4" wp14:anchorId="67162090">
                <wp:simplePos x="0" y="0"/>
                <wp:positionH relativeFrom="column">
                  <wp:posOffset>8787130</wp:posOffset>
                </wp:positionH>
                <wp:positionV relativeFrom="paragraph">
                  <wp:posOffset>3531235</wp:posOffset>
                </wp:positionV>
                <wp:extent cx="0" cy="549910"/>
                <wp:effectExtent l="12700" t="0" r="12700" b="21590"/>
                <wp:wrapNone/>
                <wp:docPr id="6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" from="691.9pt,278.05pt" to="691.9pt,321.35pt" w14:anchorId="4D914E8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6BCB199B" wp14:anchorId="3E8ABEEB">
                <wp:simplePos x="0" y="0"/>
                <wp:positionH relativeFrom="column">
                  <wp:posOffset>6881495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8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" from="541.85pt,278.05pt" to="541.85pt,393.25pt" w14:anchorId="64B9F73E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1083E0ED" wp14:anchorId="69A24026">
                <wp:simplePos x="0" y="0"/>
                <wp:positionH relativeFrom="column">
                  <wp:posOffset>4975860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7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7P/AEAAE8EAAAOAAAAZHJzL2Uyb0RvYy54bWysVE2P0zAQvSPxHyzfadLSdld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" from="391.8pt,278.05pt" to="391.8pt,393.25pt" w14:anchorId="7A33A364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19E0BB60" wp14:anchorId="2E58A5E3">
                <wp:simplePos x="0" y="0"/>
                <wp:positionH relativeFrom="column">
                  <wp:posOffset>3070225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6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" from="241.75pt,278.05pt" to="241.75pt,393.25pt" w14:anchorId="0A4CFE3C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C6BE033" wp14:anchorId="5D811768">
                <wp:simplePos x="0" y="0"/>
                <wp:positionH relativeFrom="column">
                  <wp:posOffset>1164590</wp:posOffset>
                </wp:positionH>
                <wp:positionV relativeFrom="paragraph">
                  <wp:posOffset>3531235</wp:posOffset>
                </wp:positionV>
                <wp:extent cx="0" cy="1463040"/>
                <wp:effectExtent l="12700" t="0" r="12700" b="22860"/>
                <wp:wrapNone/>
                <wp:docPr id="65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" from="91.7pt,278.05pt" to="91.7pt,393.25pt" w14:anchorId="474832D5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1E6273A" wp14:anchorId="1184E231">
                <wp:simplePos x="0" y="0"/>
                <wp:positionH relativeFrom="column">
                  <wp:posOffset>7526020</wp:posOffset>
                </wp:positionH>
                <wp:positionV relativeFrom="paragraph">
                  <wp:posOffset>1099185</wp:posOffset>
                </wp:positionV>
                <wp:extent cx="4023360" cy="1440815"/>
                <wp:effectExtent l="190500" t="101600" r="104140" b="781685"/>
                <wp:wrapNone/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44081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38412050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スポンサー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592.6pt;margin-top:86.55pt;width:316.8pt;height:113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e699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" w14:anchorId="1184E231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38412050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eastAsia="Japanese"/>
                          <w:eastAsianLayout/>
                        </w:rPr>
                        <w:t>スポンサー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532CFDC7" wp14:anchorId="657BA31A">
                <wp:simplePos x="0" y="0"/>
                <wp:positionH relativeFrom="column">
                  <wp:posOffset>88900</wp:posOffset>
                </wp:positionH>
                <wp:positionV relativeFrom="paragraph">
                  <wp:posOffset>1099185</wp:posOffset>
                </wp:positionV>
                <wp:extent cx="6017986" cy="1441174"/>
                <wp:effectExtent l="190500" t="101600" r="103505" b="781685"/>
                <wp:wrapNone/>
                <wp:docPr id="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986" cy="144117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>
                          <a:outerShdw blurRad="149425" dist="62844" dir="8100000" algn="tr" rotWithShape="0">
                            <a:schemeClr val="tx1">
                              <a:lumMod val="50000"/>
                              <a:lumOff val="50000"/>
                              <a:alpha val="85000"/>
                            </a:scheme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02" w:rsidP="00A37202" w:rsidRDefault="00A37202" w14:paraId="44679A52" w14:textId="77777777">
                            <w:pPr>
                              <w:bidi w:val="false"/>
                              <w:jc w:val="center"/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spacing w:val="60"/>
                                <w:kern w:val="24"/>
                                <w:sz w:val="32"/>
                                <w:szCs w:val="32"/>
                                <w:lang w:eastAsia="Japanese"/>
                                <w:eastAsianLayout/>
                              </w:rPr>
                              <w:t>運営委員会</w:t>
                            </w:r>
                          </w:p>
                        </w:txbxContent>
                      </wps:txbx>
                      <wps:bodyPr tIns="91440" rtlCol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7pt;margin-top:86.55pt;width:473.85pt;height:1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fff2cc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" w14:anchorId="657BA31A">
                <v:shadow on="t" color="gray [1629]" opacity="55705f" offset="-1.2344mm,1.2344mm" origin=".5,-.5"/>
                <v:textbox inset=",7.2pt">
                  <w:txbxContent>
                    <w:p w:rsidR="00A37202" w:rsidP="00A37202" w:rsidRDefault="00A37202" w14:paraId="44679A52" w14:textId="77777777">
                      <w:pPr>
                        <w:bidi w:val="false"/>
                        <w:jc w:val="center"/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spacing w:val="60"/>
                          <w:kern w:val="24"/>
                          <w:sz w:val="32"/>
                          <w:szCs w:val="32"/>
                          <w:lang w:eastAsia="Japanese"/>
                          <w:eastAsianLayout/>
                        </w:rPr>
                        <w:t>運営委員会</w:t>
                      </w:r>
                    </w:p>
                  </w:txbxContent>
                </v:textbox>
              </v:rect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16EE2E42" wp14:anchorId="00109343">
                <wp:simplePos x="0" y="0"/>
                <wp:positionH relativeFrom="column">
                  <wp:posOffset>9833610</wp:posOffset>
                </wp:positionH>
                <wp:positionV relativeFrom="paragraph">
                  <wp:posOffset>4195445</wp:posOffset>
                </wp:positionV>
                <wp:extent cx="0" cy="1172210"/>
                <wp:effectExtent l="12700" t="0" r="12700" b="21590"/>
                <wp:wrapNone/>
                <wp:docPr id="36" name="Straight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02A470-952B-D64F-9555-14ECEBE04B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" from="774.3pt,330.35pt" to="774.3pt,422.65pt" w14:anchorId="0076D96A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7B94EDD9" wp14:anchorId="4A71674E">
                <wp:simplePos x="0" y="0"/>
                <wp:positionH relativeFrom="column">
                  <wp:posOffset>9820275</wp:posOffset>
                </wp:positionH>
                <wp:positionV relativeFrom="paragraph">
                  <wp:posOffset>3856990</wp:posOffset>
                </wp:positionV>
                <wp:extent cx="1110615" cy="0"/>
                <wp:effectExtent l="0" t="12700" r="32385" b="25400"/>
                <wp:wrapNone/>
                <wp:docPr id="6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" from="773.25pt,303.7pt" to="860.7pt,303.7pt" w14:anchorId="241D7A73">
                <o:lock v:ext="edit" shapetype="f"/>
              </v:line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08FA9F81" wp14:anchorId="1B7595A5">
                <wp:simplePos x="0" y="0"/>
                <wp:positionH relativeFrom="column">
                  <wp:posOffset>9854883</wp:posOffset>
                </wp:positionH>
                <wp:positionV relativeFrom="paragraph">
                  <wp:posOffset>4703127</wp:posOffset>
                </wp:positionV>
                <wp:extent cx="2214215" cy="1206240"/>
                <wp:effectExtent l="8572" t="4128" r="17463" b="4762"/>
                <wp:wrapNone/>
                <wp:docPr id="39" name="Elbow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BEEE61-0524-B848-95F3-E8B8D8887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214215" cy="120624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0FF827A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38" style="position:absolute;margin-left:776pt;margin-top:370.3pt;width:174.35pt;height:95pt;rotation: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"/>
            </w:pict>
          </mc:Fallback>
        </mc:AlternateContent>
      </w:r>
      <w:r w:rsidRPr="00A37202">
        <w:rPr>
          <w:noProof/>
          <w:color w:val="808080" w:themeColor="background1" w:themeShade="8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D3EACF4" wp14:anchorId="11C5D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4759" cy="584775"/>
                <wp:effectExtent l="0" t="0" r="0" b="0"/>
                <wp:wrapNone/>
                <wp:docPr id="6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759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7202" w:rsidP="00A37202" w:rsidRDefault="00A37202" w14:paraId="4668B453" w14:textId="77777777">
                            <w:pPr>
                              <w:bidi w:val="fals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64"/>
                                <w:szCs w:val="64"/>
                                <w:lang w:eastAsia="Japanese"/>
                                <w:eastAsianLayout/>
                              </w:rPr>
                              <w:t>コピー + アイコンを貼り付ける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style="position:absolute;margin-left:0;margin-top:0;width:354.7pt;height:46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" w14:anchorId="11C5D30F">
                <v:textbox style="mso-fit-shape-to-text:t">
                  <w:txbxContent>
                    <w:p w:rsidR="00A37202" w:rsidP="00A37202" w:rsidRDefault="00A37202" w14:paraId="4668B453" w14:textId="77777777">
                      <w:pPr>
                        <w:bidi w:val="false"/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64"/>
                          <w:szCs w:val="64"/>
                          <w:lang w:eastAsia="Japanese"/>
                          <w:eastAsianLayout/>
                        </w:rPr>
                        <w:t>コピー + アイコンを貼り付ける</w:t>
                      </w:r>
                    </w:p>
                  </w:txbxContent>
                </v:textbox>
              </v:shape>
            </w:pict>
          </mc:Fallback>
        </mc:AlternateContent>
      </w:r>
    </w:p>
    <w:p w:rsidRPr="002A6488" w:rsidR="002A6488" w:rsidP="001032AD" w:rsidRDefault="002A6488" w14:paraId="5F32402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5D400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1288F2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09B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BF25D93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B299D2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67FBD4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2D8D6F9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5FFA89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7BFCB24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84F705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A963FE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E3A7" w14:textId="77777777" w:rsidR="00A5551B" w:rsidRDefault="00A5551B" w:rsidP="00F36FE0">
      <w:r>
        <w:separator/>
      </w:r>
    </w:p>
  </w:endnote>
  <w:endnote w:type="continuationSeparator" w:id="0">
    <w:p w14:paraId="06A090F5" w14:textId="77777777" w:rsidR="00A5551B" w:rsidRDefault="00A555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275E4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B8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840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84704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D320F1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F26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3C49B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3A5F5F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AC3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09EC" w14:textId="77777777" w:rsidR="00A5551B" w:rsidRDefault="00A5551B" w:rsidP="00F36FE0">
      <w:r>
        <w:separator/>
      </w:r>
    </w:p>
  </w:footnote>
  <w:footnote w:type="continuationSeparator" w:id="0">
    <w:p w14:paraId="20B5F8BC" w14:textId="77777777" w:rsidR="00A5551B" w:rsidRDefault="00A555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B"/>
    <w:rsid w:val="000013C8"/>
    <w:rsid w:val="00005147"/>
    <w:rsid w:val="00016F6D"/>
    <w:rsid w:val="00020307"/>
    <w:rsid w:val="00026472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37202"/>
    <w:rsid w:val="00A5551B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C6749"/>
    <w:rsid w:val="00FE559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F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9&amp;utm_language=JA&amp;utm_source=integrated+content&amp;utm_campaign=/project-management-organizational-structure-templates&amp;utm_medium=ic+project+organization+chart+77529+word+jp&amp;lpa=ic+project+organization+chart+7752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IC-Project-Organization-Chart-Template_WORD.dotx</Template>
  <TotalTime>0</TotalTime>
  <Pages>3</Pages>
  <Words>83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2021-05-21T16:45:00Z</dcterms:created>
  <dcterms:modified xsi:type="dcterms:W3CDTF">2021-05-21T16:45:00Z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