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E32805" w:rsidRDefault="00987DE0" w14:paraId="59FC96AF" w14:textId="77777777">
      <w:pPr>
        <w:bidi w:val="false"/>
        <w:ind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7216" behindDoc="0" locked="0" layoutInCell="1" allowOverlap="1" wp14:editId="59F46E32" wp14:anchorId="25F8ADCB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DE0">
        <w:rPr>
          <w:b/>
          <w:color w:val="595959" w:themeColor="text1" w:themeTint="A6"/>
          <w:sz w:val="40"/>
          <w:szCs w:val="48"/>
          <w:lang w:val="Spanish"/>
        </w:rPr>
        <w:t xml:space="preserve">PLANTILLA DE PLAN DE COMUNICACIÓN DE LAS PARTES INTERESADAS DEL PROYECTO </w:t>
      </w:r>
      <w:bookmarkEnd w:id="0"/>
      <w:bookmarkEnd w:id="1"/>
      <w:bookmarkEnd w:id="2"/>
      <w:bookmarkEnd w:id="3"/>
      <w:bookmarkEnd w:id="4"/>
    </w:p>
    <w:p w:rsidRPr="00987DE0" w:rsidR="002E1C61" w:rsidP="008C7BAE" w:rsidRDefault="002E1C61" w14:paraId="4A2DAF16" w14:textId="77777777">
      <w:pPr>
        <w:bidi w:val="false"/>
        <w:rPr>
          <w:rFonts w:cs="Calibri"/>
          <w:color w:val="FFFFFF"/>
          <w:szCs w:val="20"/>
        </w:rPr>
      </w:pPr>
    </w:p>
    <w:tbl>
      <w:tblPr>
        <w:tblStyle w:val="TableGrid"/>
        <w:tblW w:w="0" w:type="auto"/>
        <w:tblBorders>
          <w:top w:val="single" w:color="A6A6A6" w:themeColor="background1" w:themeShade="A6" w:sz="8" w:space="0"/>
          <w:left w:val="single" w:color="A6A6A6" w:themeColor="background1" w:themeShade="A6" w:sz="8" w:space="0"/>
          <w:bottom w:val="single" w:color="A6A6A6" w:themeColor="background1" w:themeShade="A6" w:sz="8" w:space="0"/>
          <w:right w:val="single" w:color="A6A6A6" w:themeColor="background1" w:themeShade="A6" w:sz="8" w:space="0"/>
          <w:insideH w:val="single" w:color="A6A6A6" w:themeColor="background1" w:themeShade="A6" w:sz="8" w:space="0"/>
          <w:insideV w:val="single" w:color="A6A6A6" w:themeColor="background1" w:themeShade="A6" w:sz="8" w:space="0"/>
        </w:tblBorders>
        <w:tblLook w:val="04A0" w:firstRow="1" w:lastRow="0" w:firstColumn="1" w:lastColumn="0" w:noHBand="0" w:noVBand="1"/>
      </w:tblPr>
      <w:tblGrid>
        <w:gridCol w:w="3161"/>
        <w:gridCol w:w="3162"/>
        <w:gridCol w:w="3161"/>
        <w:gridCol w:w="3162"/>
        <w:gridCol w:w="3162"/>
        <w:gridCol w:w="3162"/>
      </w:tblGrid>
      <w:tr w:rsidR="00987DE0" w:rsidTr="00987DE0" w14:paraId="4ACC4EA6" w14:textId="77777777">
        <w:trPr>
          <w:trHeight w:val="432"/>
        </w:trPr>
        <w:tc>
          <w:tcPr>
            <w:tcW w:w="3161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55A2ADF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Spanish"/>
              </w:rPr>
              <w:t>INTERESADO</w:t>
            </w:r>
          </w:p>
        </w:tc>
        <w:tc>
          <w:tcPr>
            <w:tcW w:w="3162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5CF8C7C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Spanish"/>
              </w:rPr>
              <w:t>PODER / INTERÉS</w:t>
            </w:r>
          </w:p>
        </w:tc>
        <w:tc>
          <w:tcPr>
            <w:tcW w:w="3161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4F15F2F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Spanish"/>
              </w:rPr>
              <w:t>INTERESES Y CUESTIONES CLAVE</w:t>
            </w:r>
          </w:p>
        </w:tc>
        <w:tc>
          <w:tcPr>
            <w:tcW w:w="3162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1816D25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Spanish"/>
              </w:rPr>
              <w:t>VEHÍCULO DE COMUNICACIÓN</w:t>
            </w:r>
          </w:p>
        </w:tc>
        <w:tc>
          <w:tcPr>
            <w:tcW w:w="3162" w:type="dxa"/>
            <w:tcBorders>
              <w:top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987DE0" w:rsidR="00987DE0" w:rsidP="00987DE0" w:rsidRDefault="00987DE0" w14:paraId="3E90EB1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Spanish"/>
              </w:rPr>
              <w:t>FRECUENCIA</w:t>
            </w:r>
          </w:p>
        </w:tc>
        <w:tc>
          <w:tcPr>
            <w:tcW w:w="3162" w:type="dxa"/>
            <w:tcBorders>
              <w:top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987DE0" w:rsidR="00987DE0" w:rsidP="00987DE0" w:rsidRDefault="00987DE0" w14:paraId="589798C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20"/>
              </w:rPr>
            </w:pPr>
            <w:r w:rsidRPr="00987DE0">
              <w:rPr>
                <w:rFonts w:cs="Times New Roman"/>
                <w:b/>
                <w:color w:val="000000" w:themeColor="text1"/>
                <w:sz w:val="18"/>
                <w:szCs w:val="20"/>
                <w:lang w:val="Spanish"/>
              </w:rPr>
              <w:t>COMENTARIOS</w:t>
            </w:r>
          </w:p>
        </w:tc>
      </w:tr>
      <w:tr w:rsidR="00987DE0" w:rsidTr="00987DE0" w14:paraId="46FCCC9B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AF22008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55C391B2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AB93BBF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3F35DF4F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0C4BA23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6257B6C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1B611044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B421F23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2B170D5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C42839B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2EBF9E30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82458DB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5716C9F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3D7B9259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5B9C7F5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338F83D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B982E46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83425D8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39CB766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E34750E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6F47D1C7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8AA2857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2DA5A70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DCC437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30442E34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2AD46CD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C81EC02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0E55B957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3147C35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291CD65D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525882C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289CFF34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29F7469B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E5C848C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68DB67DA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9B40737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5A857CD4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E12C587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130B73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04F0A2E7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EA63211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  <w:tr w:rsidR="00987DE0" w:rsidTr="00987DE0" w14:paraId="32922B07" w14:textId="77777777">
        <w:trPr>
          <w:trHeight w:val="1152"/>
        </w:trPr>
        <w:tc>
          <w:tcPr>
            <w:tcW w:w="3161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442C0072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719DE9E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667E3EFE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443902F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7EFF22DA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87DE0" w:rsidR="00987DE0" w:rsidP="008C7BAE" w:rsidRDefault="00987DE0" w14:paraId="1CE905DA" w14:textId="77777777">
            <w:pPr>
              <w:bidi w:val="false"/>
              <w:rPr>
                <w:rFonts w:cs="Calibri"/>
                <w:sz w:val="20"/>
                <w:szCs w:val="20"/>
              </w:rPr>
            </w:pPr>
          </w:p>
        </w:tc>
      </w:tr>
    </w:tbl>
    <w:p w:rsidR="00005147" w:rsidP="008C7BAE" w:rsidRDefault="00005147" w14:paraId="2C89732D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005147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</w:p>
    <w:p w:rsidR="009D75CE" w:rsidP="00E32805" w:rsidRDefault="009D75CE" w14:paraId="301451B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168F1D6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0B67453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3D8330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82AE67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3519898A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50D8494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48038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15F6363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1898E0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2FBE506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31FF82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C80D859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05F0" w14:textId="77777777" w:rsidR="00037E96" w:rsidRDefault="00037E96" w:rsidP="00F36FE0">
      <w:r>
        <w:separator/>
      </w:r>
    </w:p>
  </w:endnote>
  <w:endnote w:type="continuationSeparator" w:id="0">
    <w:p w14:paraId="21F454DB" w14:textId="77777777" w:rsidR="00037E96" w:rsidRDefault="00037E9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B1F2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83AB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37E6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27D4C3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A08E4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B59B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E8E8CE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37EF11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966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D8F6" w14:textId="77777777" w:rsidR="00037E96" w:rsidRDefault="00037E96" w:rsidP="00F36FE0">
      <w:r>
        <w:separator/>
      </w:r>
    </w:p>
  </w:footnote>
  <w:footnote w:type="continuationSeparator" w:id="0">
    <w:p w14:paraId="5F3707B3" w14:textId="77777777" w:rsidR="00037E96" w:rsidRDefault="00037E9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96"/>
    <w:rsid w:val="000013C8"/>
    <w:rsid w:val="00005147"/>
    <w:rsid w:val="00016F6D"/>
    <w:rsid w:val="00020307"/>
    <w:rsid w:val="00031AF7"/>
    <w:rsid w:val="00036FF2"/>
    <w:rsid w:val="00037E96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4E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67&amp;utm_language=ES&amp;utm_source=integrated+content&amp;utm_campaign=/project-communication-templates&amp;utm_medium=ic+project+stakeholder+communication+plan+27467+word+es&amp;lpa=ic+project+stakeholder+communication+plan+2746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IC-Project-Stakeholder-Communication-Plan-Template_WORD.dotx</Template>
  <TotalTime>1</TotalTime>
  <Pages>2</Pages>
  <Words>96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2021-05-20T17:39:00Z</dcterms:created>
  <dcterms:modified xsi:type="dcterms:W3CDTF">2021-05-20T17:40:00Z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