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0F093173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0AD21CEA" wp14:anchorId="095D1586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2DDE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RÉSUMÉ DE L'ÉTAT D'AVANCEMENT DU PROJET</w:t>
      </w:r>
    </w:p>
    <w:p w:rsidRPr="00385C71" w:rsidR="00385C71" w:rsidP="003D220F" w:rsidRDefault="00385C71" w14:paraId="6EBAC89D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36" w:type="dxa"/>
        <w:tblInd w:w="-275" w:type="dxa"/>
        <w:tblLook w:val="04A0" w:firstRow="1" w:lastRow="0" w:firstColumn="1" w:lastColumn="0" w:noHBand="0" w:noVBand="1"/>
      </w:tblPr>
      <w:tblGrid>
        <w:gridCol w:w="2009"/>
        <w:gridCol w:w="9627"/>
      </w:tblGrid>
      <w:tr w:rsidRPr="00AE20FA" w:rsidR="00AE20FA" w:rsidTr="00AE20FA" w14:paraId="38AB4233" w14:textId="77777777">
        <w:trPr>
          <w:trHeight w:val="467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0EAF25F3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French"/>
              </w:rPr>
              <w:t>NOM DU PROJET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704F98F1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0656BF3C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1D1760B1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French"/>
              </w:rPr>
              <w:t>NOM DU PROGRAMME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24E528B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5824D597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48F3055D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French"/>
              </w:rPr>
              <w:t>CHEF DE PROJET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2E218CD7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2F5F1F6E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1822F89F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French"/>
              </w:rPr>
              <w:t>PRÉPARÉ PAR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10A89B6B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7E24F2C0" w14:textId="77777777">
        <w:trPr>
          <w:trHeight w:val="467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6F458458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58F30573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3395ED89" w14:textId="77777777">
        <w:trPr>
          <w:trHeight w:val="83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E20FA" w:rsidR="00AE20FA" w:rsidP="00AE20FA" w:rsidRDefault="00AE20FA" w14:paraId="6A81B81E" w14:textId="77777777">
            <w:pPr>
              <w:bidi w:val="false"/>
              <w:ind w:left="-390" w:firstLine="388" w:firstLineChars="194"/>
              <w:rPr>
                <w:rFonts w:ascii="Calibri" w:hAnsi="Calibri"/>
                <w:color w:val="000000"/>
                <w:sz w:val="20"/>
                <w:szCs w:val="20"/>
              </w:rPr>
            </w:pPr>
            <w:r w:rsidRPr="00AE20FA">
              <w:rPr>
                <w:rFonts w:ascii="Calibri" w:hAnsi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E20FA" w:rsidR="00AE20FA" w:rsidP="00AE20FA" w:rsidRDefault="00AE20FA" w14:paraId="0D814738" w14:textId="77777777">
            <w:pPr>
              <w:bidi w:val="false"/>
              <w:ind w:left="-390" w:firstLine="388" w:firstLineChars="194"/>
              <w:rPr>
                <w:rFonts w:ascii="Calibri" w:hAnsi="Calibri"/>
                <w:color w:val="000000"/>
                <w:sz w:val="20"/>
                <w:szCs w:val="20"/>
              </w:rPr>
            </w:pPr>
            <w:r w:rsidRPr="00AE20FA">
              <w:rPr>
                <w:rFonts w:ascii="Calibri" w:hAnsi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E20FA" w:rsidR="00AE20FA" w:rsidTr="00AE20FA" w14:paraId="140586B3" w14:textId="77777777">
        <w:trPr>
          <w:trHeight w:val="2259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19C6717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French"/>
              </w:rPr>
              <w:t>JALONS DU PROJET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6CFBD41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5BB88EBB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330D47F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French"/>
              </w:rPr>
              <w:t>APERÇUS DE L'ÉTAT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1F8F68EA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BAE401B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52487ED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French"/>
              </w:rPr>
              <w:t>NOUVELLES DEMANDES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4236CEF4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BD804FD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76DE210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French"/>
              </w:rPr>
              <w:t>RÉSUMÉ DES QUESTIONS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42A4EAFF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0BA837C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39443B4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French"/>
              </w:rPr>
              <w:t>NOTES DE PROJET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E20FA" w:rsidR="00AE20FA" w:rsidP="00AE20FA" w:rsidRDefault="00AE20FA" w14:paraId="09A2AC59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5921CD" w:rsidP="00AE20FA" w:rsidRDefault="005921CD" w14:paraId="4E530BE1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62FB9CC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69BADA5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057C14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19DBF8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64E50C29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1BCA04AD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 w14:paraId="302217C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26F6CB6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421060C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230F" w14:textId="77777777" w:rsidR="00F76EA2" w:rsidRDefault="00F76EA2" w:rsidP="00F36FE0">
      <w:r>
        <w:separator/>
      </w:r>
    </w:p>
  </w:endnote>
  <w:endnote w:type="continuationSeparator" w:id="0">
    <w:p w14:paraId="6F835B95" w14:textId="77777777" w:rsidR="00F76EA2" w:rsidRDefault="00F76E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24B4A8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3D7773A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115F246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01FC3FA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E4A7" w14:textId="77777777" w:rsidR="00F76EA2" w:rsidRDefault="00F76EA2" w:rsidP="00F36FE0">
      <w:r>
        <w:separator/>
      </w:r>
    </w:p>
  </w:footnote>
  <w:footnote w:type="continuationSeparator" w:id="0">
    <w:p w14:paraId="31C1A356" w14:textId="77777777" w:rsidR="00F76EA2" w:rsidRDefault="00F76E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76EA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85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8&amp;utm_language=FR&amp;utm_source=integrated+content&amp;utm_campaign=/executive-project-status-update-template&amp;utm_medium=ic+project+status+executive+summary+17438+word+fr&amp;lpa=ic+project+status+executive+summary+17438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IC-Project-Status-Executive-Summary-Template_WORD.dotx</Template>
  <TotalTime>0</TotalTime>
  <Pages>2</Pages>
  <Words>102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2021-06-14T19:13:00Z</dcterms:created>
  <dcterms:modified xsi:type="dcterms:W3CDTF">2021-06-14T19:13:00Z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