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7F9D" w:rsidP="00AE20FA" w:rsidRDefault="00385C71" w14:paraId="0F093173" w14:textId="77777777">
      <w:pPr>
        <w:bidi w:val="false"/>
        <w:ind w:left="-270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9264" behindDoc="0" locked="0" layoutInCell="1" allowOverlap="1" wp14:editId="0AD21CEA" wp14:anchorId="095D1586">
            <wp:simplePos x="0" y="0"/>
            <wp:positionH relativeFrom="column">
              <wp:posOffset>4594715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582DDE">
        <w:rPr>
          <w:rFonts w:ascii="Century Gothic" w:hAnsi="Century Gothic"/>
          <w:b/>
          <w:color w:val="808080" w:themeColor="background1" w:themeShade="80"/>
          <w:sz w:val="36"/>
          <w:szCs w:val="44"/>
          <w:lang w:val="Italian"/>
        </w:rPr>
        <w:t>RIEPILOGO ESECUTIVO DELLO STATO DEL PROGETTO</w:t>
      </w:r>
    </w:p>
    <w:p w:rsidRPr="00385C71" w:rsidR="00385C71" w:rsidP="003D220F" w:rsidRDefault="00385C71" w14:paraId="6EBAC89D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13"/>
          <w:szCs w:val="13"/>
        </w:rPr>
      </w:pPr>
    </w:p>
    <w:tbl>
      <w:tblPr>
        <w:tblW w:w="11636" w:type="dxa"/>
        <w:tblInd w:w="-275" w:type="dxa"/>
        <w:tblLook w:val="04A0" w:firstRow="1" w:lastRow="0" w:firstColumn="1" w:lastColumn="0" w:noHBand="0" w:noVBand="1"/>
      </w:tblPr>
      <w:tblGrid>
        <w:gridCol w:w="2009"/>
        <w:gridCol w:w="9627"/>
      </w:tblGrid>
      <w:tr w:rsidRPr="00AE20FA" w:rsidR="00AE20FA" w:rsidTr="00AE20FA" w14:paraId="38AB4233" w14:textId="77777777">
        <w:trPr>
          <w:trHeight w:val="467"/>
        </w:trPr>
        <w:tc>
          <w:tcPr>
            <w:tcW w:w="200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AE20FA" w:rsidR="00AE20FA" w:rsidP="00AE20FA" w:rsidRDefault="00AE20FA" w14:paraId="0EAF25F3" w14:textId="77777777">
            <w:pPr>
              <w:bidi w:val="false"/>
              <w:ind w:left="-390" w:firstLine="390" w:firstLineChars="194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 w:rsidRPr="00AE20FA">
              <w:rPr>
                <w:rFonts w:ascii="Century Gothic" w:hAnsi="Century Gothic"/>
                <w:b/>
                <w:color w:val="FFFFFF"/>
                <w:sz w:val="20"/>
                <w:szCs w:val="20"/>
                <w:lang w:val="Italian"/>
              </w:rPr>
              <w:t>NOME DEL PROGETTO</w:t>
            </w:r>
          </w:p>
        </w:tc>
        <w:tc>
          <w:tcPr>
            <w:tcW w:w="962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AE20FA" w:rsidR="00AE20FA" w:rsidP="00AE20FA" w:rsidRDefault="00AE20FA" w14:paraId="704F98F1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Pr="00AE20FA" w:rsidR="00AE20FA" w:rsidTr="00AE20FA" w14:paraId="0656BF3C" w14:textId="77777777">
        <w:trPr>
          <w:trHeight w:val="467"/>
        </w:trPr>
        <w:tc>
          <w:tcPr>
            <w:tcW w:w="20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AE20FA" w:rsidR="00AE20FA" w:rsidP="00AE20FA" w:rsidRDefault="00AE20FA" w14:paraId="1D1760B1" w14:textId="77777777">
            <w:pPr>
              <w:bidi w:val="false"/>
              <w:ind w:left="-390" w:firstLine="390" w:firstLineChars="194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 w:rsidRPr="00AE20FA">
              <w:rPr>
                <w:rFonts w:ascii="Century Gothic" w:hAnsi="Century Gothic"/>
                <w:b/>
                <w:color w:val="FFFFFF"/>
                <w:sz w:val="20"/>
                <w:szCs w:val="20"/>
                <w:lang w:val="Italian"/>
              </w:rPr>
              <w:t>NOME DEL PROGRAMMA</w:t>
            </w:r>
          </w:p>
        </w:tc>
        <w:tc>
          <w:tcPr>
            <w:tcW w:w="96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AE20FA" w:rsidR="00AE20FA" w:rsidP="00AE20FA" w:rsidRDefault="00AE20FA" w14:paraId="24E528B0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Pr="00AE20FA" w:rsidR="00AE20FA" w:rsidTr="00AE20FA" w14:paraId="5824D597" w14:textId="77777777">
        <w:trPr>
          <w:trHeight w:val="467"/>
        </w:trPr>
        <w:tc>
          <w:tcPr>
            <w:tcW w:w="20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AE20FA" w:rsidR="00AE20FA" w:rsidP="00AE20FA" w:rsidRDefault="00AE20FA" w14:paraId="48F3055D" w14:textId="77777777">
            <w:pPr>
              <w:bidi w:val="false"/>
              <w:ind w:left="-390" w:firstLine="390" w:firstLineChars="194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 w:rsidRPr="00AE20FA">
              <w:rPr>
                <w:rFonts w:ascii="Century Gothic" w:hAnsi="Century Gothic"/>
                <w:b/>
                <w:color w:val="FFFFFF"/>
                <w:sz w:val="20"/>
                <w:szCs w:val="20"/>
                <w:lang w:val="Italian"/>
              </w:rPr>
              <w:t>RESPONSABILE DEL PROGETTO</w:t>
            </w:r>
          </w:p>
        </w:tc>
        <w:tc>
          <w:tcPr>
            <w:tcW w:w="96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AE20FA" w:rsidR="00AE20FA" w:rsidP="00AE20FA" w:rsidRDefault="00AE20FA" w14:paraId="2E218CD7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Pr="00AE20FA" w:rsidR="00AE20FA" w:rsidTr="00AE20FA" w14:paraId="2F5F1F6E" w14:textId="77777777">
        <w:trPr>
          <w:trHeight w:val="467"/>
        </w:trPr>
        <w:tc>
          <w:tcPr>
            <w:tcW w:w="2009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AE20FA" w:rsidR="00AE20FA" w:rsidP="00AE20FA" w:rsidRDefault="00AE20FA" w14:paraId="1822F89F" w14:textId="77777777">
            <w:pPr>
              <w:bidi w:val="false"/>
              <w:ind w:left="-390" w:firstLine="390" w:firstLineChars="194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 w:rsidRPr="00AE20FA">
              <w:rPr>
                <w:rFonts w:ascii="Century Gothic" w:hAnsi="Century Gothic"/>
                <w:b/>
                <w:color w:val="FFFFFF"/>
                <w:sz w:val="20"/>
                <w:szCs w:val="20"/>
                <w:lang w:val="Italian"/>
              </w:rPr>
              <w:t>PREPARATO DA</w:t>
            </w:r>
          </w:p>
        </w:tc>
        <w:tc>
          <w:tcPr>
            <w:tcW w:w="9627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AE20FA" w:rsidR="00AE20FA" w:rsidP="00AE20FA" w:rsidRDefault="00AE20FA" w14:paraId="10A89B6B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Pr="00AE20FA" w:rsidR="00AE20FA" w:rsidTr="00AE20FA" w14:paraId="7E24F2C0" w14:textId="77777777">
        <w:trPr>
          <w:trHeight w:val="467"/>
        </w:trPr>
        <w:tc>
          <w:tcPr>
            <w:tcW w:w="2009" w:type="dxa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AE20FA" w:rsidR="00AE20FA" w:rsidP="00AE20FA" w:rsidRDefault="00AE20FA" w14:paraId="6F458458" w14:textId="77777777">
            <w:pPr>
              <w:bidi w:val="false"/>
              <w:ind w:left="-390" w:firstLine="390" w:firstLineChars="194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 w:rsidRPr="00AE20FA">
              <w:rPr>
                <w:rFonts w:ascii="Century Gothic" w:hAnsi="Century Gothic"/>
                <w:b/>
                <w:color w:val="FFFFFF"/>
                <w:sz w:val="20"/>
                <w:szCs w:val="20"/>
                <w:lang w:val="Italian"/>
              </w:rPr>
              <w:t>DATTERO</w:t>
            </w:r>
          </w:p>
        </w:tc>
        <w:tc>
          <w:tcPr>
            <w:tcW w:w="9627" w:type="dxa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AE20FA" w:rsidR="00AE20FA" w:rsidP="00AE20FA" w:rsidRDefault="00AE20FA" w14:paraId="58F30573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Pr="00AE20FA" w:rsidR="00AE20FA" w:rsidTr="00AE20FA" w14:paraId="3395ED89" w14:textId="77777777">
        <w:trPr>
          <w:trHeight w:val="83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E20FA" w:rsidR="00AE20FA" w:rsidP="00AE20FA" w:rsidRDefault="00AE20FA" w14:paraId="6A81B81E" w14:textId="77777777">
            <w:pPr>
              <w:bidi w:val="false"/>
              <w:ind w:left="-390" w:firstLine="388" w:firstLineChars="194"/>
              <w:rPr>
                <w:rFonts w:ascii="Calibri" w:hAnsi="Calibri"/>
                <w:color w:val="000000"/>
                <w:sz w:val="20"/>
                <w:szCs w:val="20"/>
              </w:rPr>
            </w:pPr>
            <w:r w:rsidRPr="00AE20FA">
              <w:rPr>
                <w:rFonts w:ascii="Calibri" w:hAnsi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9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E20FA" w:rsidR="00AE20FA" w:rsidP="00AE20FA" w:rsidRDefault="00AE20FA" w14:paraId="0D814738" w14:textId="77777777">
            <w:pPr>
              <w:bidi w:val="false"/>
              <w:ind w:left="-390" w:firstLine="388" w:firstLineChars="194"/>
              <w:rPr>
                <w:rFonts w:ascii="Calibri" w:hAnsi="Calibri"/>
                <w:color w:val="000000"/>
                <w:sz w:val="20"/>
                <w:szCs w:val="20"/>
              </w:rPr>
            </w:pPr>
            <w:r w:rsidRPr="00AE20FA">
              <w:rPr>
                <w:rFonts w:ascii="Calibri" w:hAnsi="Calibri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AE20FA" w:rsidR="00AE20FA" w:rsidTr="00AE20FA" w14:paraId="140586B3" w14:textId="77777777">
        <w:trPr>
          <w:trHeight w:val="2259"/>
        </w:trPr>
        <w:tc>
          <w:tcPr>
            <w:tcW w:w="200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AE20FA" w:rsidR="00AE20FA" w:rsidP="00AE20FA" w:rsidRDefault="00AE20FA" w14:paraId="19C67178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 w:rsidRPr="00AE20FA">
              <w:rPr>
                <w:rFonts w:ascii="Century Gothic" w:hAnsi="Century Gothic"/>
                <w:b/>
                <w:color w:val="FFFFFF"/>
                <w:sz w:val="20"/>
                <w:szCs w:val="20"/>
                <w:lang w:val="Italian"/>
              </w:rPr>
              <w:t>PIETRE MILIARI DEL PROGETTO</w:t>
            </w:r>
          </w:p>
        </w:tc>
        <w:tc>
          <w:tcPr>
            <w:tcW w:w="962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AE20FA" w:rsidR="00AE20FA" w:rsidP="00AE20FA" w:rsidRDefault="00AE20FA" w14:paraId="6CFBD41E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Pr="00AE20FA" w:rsidR="00AE20FA" w:rsidTr="00AE20FA" w14:paraId="5BB88EBB" w14:textId="77777777">
        <w:trPr>
          <w:trHeight w:val="2259"/>
        </w:trPr>
        <w:tc>
          <w:tcPr>
            <w:tcW w:w="20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AE20FA" w:rsidR="00AE20FA" w:rsidP="00AE20FA" w:rsidRDefault="00AE20FA" w14:paraId="330D47FC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 w:rsidRPr="00AE20FA">
              <w:rPr>
                <w:rFonts w:ascii="Century Gothic" w:hAnsi="Century Gothic"/>
                <w:b/>
                <w:color w:val="FFFFFF"/>
                <w:sz w:val="20"/>
                <w:szCs w:val="20"/>
                <w:lang w:val="Italian"/>
              </w:rPr>
              <w:t>PANORAMICA DELLO STATO</w:t>
            </w:r>
          </w:p>
        </w:tc>
        <w:tc>
          <w:tcPr>
            <w:tcW w:w="96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AE20FA" w:rsidR="00AE20FA" w:rsidP="00AE20FA" w:rsidRDefault="00AE20FA" w14:paraId="1F8F68EA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Pr="00AE20FA" w:rsidR="00AE20FA" w:rsidTr="00AE20FA" w14:paraId="4BAE401B" w14:textId="77777777">
        <w:trPr>
          <w:trHeight w:val="2259"/>
        </w:trPr>
        <w:tc>
          <w:tcPr>
            <w:tcW w:w="20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AE20FA" w:rsidR="00AE20FA" w:rsidP="00AE20FA" w:rsidRDefault="00AE20FA" w14:paraId="52487ED7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 w:rsidRPr="00AE20FA">
              <w:rPr>
                <w:rFonts w:ascii="Century Gothic" w:hAnsi="Century Gothic"/>
                <w:b/>
                <w:color w:val="FFFFFF"/>
                <w:sz w:val="20"/>
                <w:szCs w:val="20"/>
                <w:lang w:val="Italian"/>
              </w:rPr>
              <w:t>NUOVE RICHIESTE</w:t>
            </w:r>
          </w:p>
        </w:tc>
        <w:tc>
          <w:tcPr>
            <w:tcW w:w="96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AE20FA" w:rsidR="00AE20FA" w:rsidP="00AE20FA" w:rsidRDefault="00AE20FA" w14:paraId="4236CEF4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Pr="00AE20FA" w:rsidR="00AE20FA" w:rsidTr="00AE20FA" w14:paraId="4BD804FD" w14:textId="77777777">
        <w:trPr>
          <w:trHeight w:val="2259"/>
        </w:trPr>
        <w:tc>
          <w:tcPr>
            <w:tcW w:w="200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AE20FA" w:rsidR="00AE20FA" w:rsidP="00AE20FA" w:rsidRDefault="00AE20FA" w14:paraId="76DE2100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 w:rsidRPr="00AE20FA">
              <w:rPr>
                <w:rFonts w:ascii="Century Gothic" w:hAnsi="Century Gothic"/>
                <w:b/>
                <w:color w:val="FFFFFF"/>
                <w:sz w:val="20"/>
                <w:szCs w:val="20"/>
                <w:lang w:val="Italian"/>
              </w:rPr>
              <w:t>RIEPILOGO DEI PROBLEMI</w:t>
            </w:r>
          </w:p>
        </w:tc>
        <w:tc>
          <w:tcPr>
            <w:tcW w:w="96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AE20FA" w:rsidR="00AE20FA" w:rsidP="00AE20FA" w:rsidRDefault="00AE20FA" w14:paraId="42A4EAFF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Pr="00AE20FA" w:rsidR="00AE20FA" w:rsidTr="00AE20FA" w14:paraId="40BA837C" w14:textId="77777777">
        <w:trPr>
          <w:trHeight w:val="2259"/>
        </w:trPr>
        <w:tc>
          <w:tcPr>
            <w:tcW w:w="2009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AE20FA" w:rsidR="00AE20FA" w:rsidP="00AE20FA" w:rsidRDefault="00AE20FA" w14:paraId="39443B4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 w:rsidRPr="00AE20FA">
              <w:rPr>
                <w:rFonts w:ascii="Century Gothic" w:hAnsi="Century Gothic"/>
                <w:b/>
                <w:color w:val="FFFFFF"/>
                <w:sz w:val="20"/>
                <w:szCs w:val="20"/>
                <w:lang w:val="Italian"/>
              </w:rPr>
              <w:t>NOTE DI PROGETTO</w:t>
            </w:r>
          </w:p>
        </w:tc>
        <w:tc>
          <w:tcPr>
            <w:tcW w:w="962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E20FA" w:rsidR="00AE20FA" w:rsidP="00AE20FA" w:rsidRDefault="00AE20FA" w14:paraId="09A2AC59" w14:textId="77777777">
            <w:pPr>
              <w:bidi w:val="fals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</w:tbl>
    <w:p w:rsidR="005921CD" w:rsidP="00AE20FA" w:rsidRDefault="005921CD" w14:paraId="4E530BE1" w14:textId="77777777">
      <w:pPr>
        <w:bidi w:val="false"/>
        <w:ind w:left="-270"/>
        <w:rPr>
          <w:rFonts w:ascii="Century Gothic" w:hAnsi="Century Gothic" w:cs="Arial"/>
          <w:b/>
          <w:noProof/>
          <w:color w:val="000000" w:themeColor="text1"/>
          <w:szCs w:val="36"/>
        </w:rPr>
        <w:sectPr w:rsidR="005921CD" w:rsidSect="00385C71">
          <w:footerReference w:type="even" r:id="rId13"/>
          <w:footerReference w:type="default" r:id="rId14"/>
          <w:pgSz w:w="12240" w:h="15840"/>
          <w:pgMar w:top="576" w:right="576" w:bottom="576" w:left="576" w:header="720" w:footer="518" w:gutter="0"/>
          <w:cols w:space="720"/>
          <w:titlePg/>
          <w:docGrid w:linePitch="360"/>
        </w:sectPr>
      </w:pPr>
    </w:p>
    <w:p w:rsidRPr="003D706E" w:rsidR="003D220F" w:rsidRDefault="003D220F" w14:paraId="62FB9CCA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3D220F" w:rsidRDefault="003D220F" w14:paraId="69BADA5B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4057C141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019DBF8C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TableGrid"/>
        <w:tblW w:w="10638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Pr="003D706E" w:rsidR="003D706E" w:rsidTr="00C81141" w14:paraId="64E50C29" w14:textId="77777777">
        <w:trPr>
          <w:trHeight w:val="2706"/>
        </w:trPr>
        <w:tc>
          <w:tcPr>
            <w:tcW w:w="10638" w:type="dxa"/>
          </w:tcPr>
          <w:p w:rsidRPr="003D706E" w:rsidR="00FF51C2" w:rsidP="00531F82" w:rsidRDefault="00FF51C2" w14:paraId="1BCA04AD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3D706E" w:rsidR="00FF51C2" w:rsidP="00531F82" w:rsidRDefault="00FF51C2" w14:paraId="302217C6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3D706E" w:rsidR="00FF51C2" w:rsidP="00531F82" w:rsidRDefault="00FF51C2" w14:paraId="26F6CB61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 w:val="22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3D706E" w:rsidR="006B5ECE" w:rsidP="00D022DF" w:rsidRDefault="006B5ECE" w14:paraId="421060C4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Pr="003D706E" w:rsidR="006B5EC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B230F" w14:textId="77777777" w:rsidR="00F76EA2" w:rsidRDefault="00F76EA2" w:rsidP="00F36FE0">
      <w:r>
        <w:separator/>
      </w:r>
    </w:p>
  </w:endnote>
  <w:endnote w:type="continuationSeparator" w:id="0">
    <w:p w14:paraId="6F835B95" w14:textId="77777777" w:rsidR="00F76EA2" w:rsidRDefault="00F76EA2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224B4A8B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end"/>
        </w:r>
      </w:p>
    </w:sdtContent>
  </w:sdt>
  <w:p w:rsidR="00036FF2" w:rsidP="00F36FE0" w:rsidRDefault="00036FF2" w14:paraId="3D7773A3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4115F246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separate"/>
        </w:r>
        <w:r>
          <w:rPr>
            <w:rStyle w:val="PageNumber"/>
            <w:noProof/>
            <w:lang w:val="Italian"/>
          </w:rPr>
          <w:t>2</w:t>
        </w:r>
        <w:r>
          <w:rPr>
            <w:rStyle w:val="PageNumber"/>
            <w:lang w:val="Italian"/>
          </w:rPr>
          <w:fldChar w:fldCharType="end"/>
        </w:r>
      </w:p>
    </w:sdtContent>
  </w:sdt>
  <w:p w:rsidR="00036FF2" w:rsidP="00F36FE0" w:rsidRDefault="00036FF2" w14:paraId="01FC3FA0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1E4A7" w14:textId="77777777" w:rsidR="00F76EA2" w:rsidRDefault="00F76EA2" w:rsidP="00F36FE0">
      <w:r>
        <w:separator/>
      </w:r>
    </w:p>
  </w:footnote>
  <w:footnote w:type="continuationSeparator" w:id="0">
    <w:p w14:paraId="31C1A356" w14:textId="77777777" w:rsidR="00F76EA2" w:rsidRDefault="00F76EA2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EA2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065EF"/>
    <w:rsid w:val="0011091C"/>
    <w:rsid w:val="00111C4F"/>
    <w:rsid w:val="00121D51"/>
    <w:rsid w:val="001472A1"/>
    <w:rsid w:val="00150B91"/>
    <w:rsid w:val="001962A6"/>
    <w:rsid w:val="00206944"/>
    <w:rsid w:val="002453A2"/>
    <w:rsid w:val="002507EE"/>
    <w:rsid w:val="00275C60"/>
    <w:rsid w:val="00294C13"/>
    <w:rsid w:val="00294C92"/>
    <w:rsid w:val="00296750"/>
    <w:rsid w:val="002A45FC"/>
    <w:rsid w:val="002E4407"/>
    <w:rsid w:val="002F2C0D"/>
    <w:rsid w:val="002F39CD"/>
    <w:rsid w:val="00303C60"/>
    <w:rsid w:val="00332DF6"/>
    <w:rsid w:val="003457E6"/>
    <w:rsid w:val="00345B4E"/>
    <w:rsid w:val="0036595F"/>
    <w:rsid w:val="003758D7"/>
    <w:rsid w:val="00382EB4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27FD8"/>
    <w:rsid w:val="00531F82"/>
    <w:rsid w:val="005345A7"/>
    <w:rsid w:val="00547183"/>
    <w:rsid w:val="00557C38"/>
    <w:rsid w:val="00582DDE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60D04"/>
    <w:rsid w:val="00666161"/>
    <w:rsid w:val="00681EE0"/>
    <w:rsid w:val="006863E1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4101"/>
    <w:rsid w:val="0078197E"/>
    <w:rsid w:val="007F08AA"/>
    <w:rsid w:val="00813A41"/>
    <w:rsid w:val="0081690B"/>
    <w:rsid w:val="008350B3"/>
    <w:rsid w:val="0085124E"/>
    <w:rsid w:val="00863730"/>
    <w:rsid w:val="008B4152"/>
    <w:rsid w:val="008C3ED9"/>
    <w:rsid w:val="008F0F82"/>
    <w:rsid w:val="009016C1"/>
    <w:rsid w:val="009152A8"/>
    <w:rsid w:val="00942BD8"/>
    <w:rsid w:val="00951AE2"/>
    <w:rsid w:val="009541D8"/>
    <w:rsid w:val="009A10DA"/>
    <w:rsid w:val="009A7594"/>
    <w:rsid w:val="009C2E35"/>
    <w:rsid w:val="009C4A98"/>
    <w:rsid w:val="009C6682"/>
    <w:rsid w:val="009D3ACD"/>
    <w:rsid w:val="009D6267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C02AB"/>
    <w:rsid w:val="00AD6706"/>
    <w:rsid w:val="00AE12B5"/>
    <w:rsid w:val="00AE1A89"/>
    <w:rsid w:val="00AE20FA"/>
    <w:rsid w:val="00B1033B"/>
    <w:rsid w:val="00B8500C"/>
    <w:rsid w:val="00B91333"/>
    <w:rsid w:val="00BA49BD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E0014C"/>
    <w:rsid w:val="00E11F52"/>
    <w:rsid w:val="00E1328E"/>
    <w:rsid w:val="00E62BF6"/>
    <w:rsid w:val="00E7322A"/>
    <w:rsid w:val="00E8348B"/>
    <w:rsid w:val="00E85804"/>
    <w:rsid w:val="00E97F89"/>
    <w:rsid w:val="00EB23F8"/>
    <w:rsid w:val="00EC3CDB"/>
    <w:rsid w:val="00F05EE6"/>
    <w:rsid w:val="00F11F7B"/>
    <w:rsid w:val="00F36FE0"/>
    <w:rsid w:val="00F76EA2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4851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435&amp;utm_language=IT&amp;utm_source=integrated+content&amp;utm_campaign=/executive-project-status-update-template&amp;utm_medium=ic+project+status+executive+summary+37435+word+it&amp;lpa=ic+project+status+executive+summary+37435+word+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DBD14CBC-D954-461B-931D-B9BF0E6250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IC-Project-Status-Executive-Summary-Template_WORD.dotx</Template>
  <TotalTime>0</TotalTime>
  <Pages>2</Pages>
  <Words>102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Bill of lading</vt:lpstr>
    </vt:vector>
  </TitlesOfParts>
  <Manager/>
  <Company/>
  <LinksUpToDate>false</LinksUpToDate>
  <CharactersWithSpaces>726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2018-04-15T17:50:00Z</cp:lastPrinted>
  <dcterms:created xsi:type="dcterms:W3CDTF">2021-06-14T19:13:00Z</dcterms:created>
  <dcterms:modified xsi:type="dcterms:W3CDTF">2021-06-14T19:13:00Z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