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0F093173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0AD21CEA" wp14:anchorId="095D1586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2DDE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プロジェクトステータスエグゼクティブサマリー</w:t>
      </w:r>
    </w:p>
    <w:p w:rsidRPr="00385C71" w:rsidR="00385C71" w:rsidP="003D220F" w:rsidRDefault="00385C71" w14:paraId="6EBAC89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36" w:type="dxa"/>
        <w:tblInd w:w="-275" w:type="dxa"/>
        <w:tblLook w:val="04A0" w:firstRow="1" w:lastRow="0" w:firstColumn="1" w:lastColumn="0" w:noHBand="0" w:noVBand="1"/>
      </w:tblPr>
      <w:tblGrid>
        <w:gridCol w:w="2009"/>
        <w:gridCol w:w="9627"/>
      </w:tblGrid>
      <w:tr w:rsidRPr="00AE20FA" w:rsidR="00AE20FA" w:rsidTr="00AE20FA" w14:paraId="38AB4233" w14:textId="77777777">
        <w:trPr>
          <w:trHeight w:val="467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0EAF25F3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プロジェクト名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704F98F1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0656BF3C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1D1760B1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プログラム名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24E528B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5824D597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48F3055D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プロジェクトリーダー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2E218CD7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2F5F1F6E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1822F89F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10A89B6B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7E24F2C0" w14:textId="77777777">
        <w:trPr>
          <w:trHeight w:val="467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6F458458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58F30573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3395ED89" w14:textId="77777777">
        <w:trPr>
          <w:trHeight w:val="83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E20FA" w:rsidR="00AE20FA" w:rsidP="00AE20FA" w:rsidRDefault="00AE20FA" w14:paraId="6A81B81E" w14:textId="77777777">
            <w:pPr>
              <w:bidi w:val="false"/>
              <w:ind w:left="-390" w:firstLine="388" w:firstLineChars="194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20FA">
              <w:rPr>
                <w:rFonts w:ascii="Calibri" w:hAnsi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E20FA" w:rsidR="00AE20FA" w:rsidP="00AE20FA" w:rsidRDefault="00AE20FA" w14:paraId="0D814738" w14:textId="77777777">
            <w:pPr>
              <w:bidi w:val="false"/>
              <w:ind w:left="-390" w:firstLine="388" w:firstLineChars="194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20FA">
              <w:rPr>
                <w:rFonts w:ascii="Calibri" w:hAnsi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E20FA" w:rsidR="00AE20FA" w:rsidTr="00AE20FA" w14:paraId="140586B3" w14:textId="77777777">
        <w:trPr>
          <w:trHeight w:val="2259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19C6717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プロジェクトのマイルストーン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6CFBD41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5BB88EBB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330D47F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ステータス概要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1F8F68E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BAE401B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52487ED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新しい要求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4236CEF4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BD804FD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76DE210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問題の概要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42A4EAFF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0BA837C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39443B4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eastAsia="Japanese"/>
                <w:eastAsianLayout/>
              </w:rPr>
              <w:t>プロジェクトノート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E20FA" w:rsidR="00AE20FA" w:rsidP="00AE20FA" w:rsidRDefault="00AE20FA" w14:paraId="09A2AC59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5921CD" w:rsidP="00AE20FA" w:rsidRDefault="005921CD" w14:paraId="4E530BE1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62FB9CC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69BADA5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057C14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19DBF8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64E50C29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1BCA04AD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 w14:paraId="302217C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26F6CB6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421060C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230F" w14:textId="77777777" w:rsidR="00F76EA2" w:rsidRDefault="00F76EA2" w:rsidP="00F36FE0">
      <w:r>
        <w:separator/>
      </w:r>
    </w:p>
  </w:endnote>
  <w:endnote w:type="continuationSeparator" w:id="0">
    <w:p w14:paraId="6F835B95" w14:textId="77777777" w:rsidR="00F76EA2" w:rsidRDefault="00F76E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24B4A8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3D7773A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115F246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1FC3FA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E4A7" w14:textId="77777777" w:rsidR="00F76EA2" w:rsidRDefault="00F76EA2" w:rsidP="00F36FE0">
      <w:r>
        <w:separator/>
      </w:r>
    </w:p>
  </w:footnote>
  <w:footnote w:type="continuationSeparator" w:id="0">
    <w:p w14:paraId="31C1A356" w14:textId="77777777" w:rsidR="00F76EA2" w:rsidRDefault="00F76E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76EA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85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93&amp;utm_language=JA&amp;utm_source=integrated+content&amp;utm_campaign=/executive-project-status-update-template&amp;utm_medium=ic+project+status+executive+summary+77493+word+jp&amp;lpa=ic+project+status+executive+summary+77493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IC-Project-Status-Executive-Summary-Template_WORD.dotx</Template>
  <TotalTime>0</TotalTime>
  <Pages>2</Pages>
  <Words>102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2021-06-14T19:13:00Z</dcterms:created>
  <dcterms:modified xsi:type="dcterms:W3CDTF">2021-06-14T19:13:00Z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