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44" w:rsidP="000361A2" w:rsidRDefault="00B83E3A" w14:paraId="39FDE4B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Italian"/>
        </w:rPr>
        <w:drawing>
          <wp:anchor distT="0" distB="0" distL="114300" distR="114300" simplePos="0" relativeHeight="251649024" behindDoc="0" locked="0" layoutInCell="1" allowOverlap="1" wp14:editId="238F72B5" wp14:anchorId="7CEF063B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03"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MODELLO DI REPORT SULLO STATO DEL PROGETTO</w:t>
      </w:r>
    </w:p>
    <w:p w:rsidRPr="002152A4" w:rsidR="00B460B2" w:rsidP="005A0145" w:rsidRDefault="00B460B2" w14:paraId="5C3C1E37" w14:textId="77777777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 w14:paraId="4ED6220E" w14:textId="77777777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 w14:paraId="096006BD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Italian"/>
              </w:rPr>
              <w:t>NOME DEL PROGETTO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 w14:paraId="43EF4392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 w14:paraId="4D0019BF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CODICE DEL PROGETTO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 w14:paraId="17E888D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 w14:paraId="07E5424A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a7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 w14:paraId="7C6C7A87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012CC423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PROGETTO</w:t>
            </w:r>
          </w:p>
          <w:p w:rsidRPr="005A0145" w:rsidR="001C39AD" w:rsidP="001C39AD" w:rsidRDefault="001C39AD" w14:paraId="2D6D2F7C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DIRETTORE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50C36770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DATA DI</w:t>
            </w:r>
          </w:p>
          <w:p w:rsidRPr="001C39AD" w:rsidR="001C39AD" w:rsidP="001C39AD" w:rsidRDefault="001C39AD" w14:paraId="73640C4A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INSERIMENTO DELLO STATO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603857E2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PERIODO</w:t>
            </w:r>
          </w:p>
          <w:p w:rsidRPr="001C39AD" w:rsidR="001C39AD" w:rsidP="001C39AD" w:rsidRDefault="001C39AD" w14:paraId="6C90739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COPERTO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7CB000D5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DATA PREVISTA</w:t>
            </w:r>
          </w:p>
          <w:p w:rsidRPr="001C39AD" w:rsidR="001C39AD" w:rsidP="001C39AD" w:rsidRDefault="001C39AD" w14:paraId="071CF194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DI COMPLETAMENTO</w:t>
            </w:r>
          </w:p>
        </w:tc>
      </w:tr>
      <w:tr w:rsidRPr="005A0145" w:rsidR="001C39AD" w:rsidTr="001C39AD" w14:paraId="42F30977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8A57CFC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2FB8B7C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5C6EF3CE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278C0D9D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 w14:paraId="00BEF460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 w14:paraId="38B1A7B2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 xml:space="preserve">STATO DEL PROGETTO QUESTA SETTIMANA</w:t>
      </w: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 w14:paraId="67E7F915" w14:textId="77777777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 w14:paraId="127B209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Italian"/>
              </w:rPr>
              <w:t>STATO GENERALE DEL PROGETTO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 w14:paraId="189D5C3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BLOCCO STRADALE / | ECCEDENZA   POTENZIALI RISCHI / RITARDI |   IN PISTA</w:t>
            </w:r>
          </w:p>
        </w:tc>
      </w:tr>
    </w:tbl>
    <w:p w:rsidRPr="001C61A0" w:rsidR="001C61A0" w:rsidP="001C61A0" w:rsidRDefault="001C61A0" w14:paraId="494B769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6F106DA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Italian"/>
        </w:rPr>
        <w:t>SOMMARIO</w:t>
      </w:r>
    </w:p>
    <w:p w:rsidR="001C61A0" w:rsidP="001C61A0" w:rsidRDefault="001C61A0" w14:paraId="644B2C07" w14:textId="77777777">
      <w:pPr>
        <w:bidi w:val="false"/>
        <w:rPr>
          <w:noProof/>
        </w:rPr>
      </w:pPr>
      <w:r w:rsidRPr="001C61A0">
        <w:rPr>
          <w:noProof/>
          <w:lang w:val="Italian"/>
        </w:rPr>
        <w:t xml:space="preserve">Inserisci qui le informazioni sullo stato generale e le evidenziazioni: "Tempo perso recuperato dall'ultimo periodo;" "Il QA è iniziato due giorni prima del previsto;" "Ritardo in alcuni feedback dei clienti, ma minimo."</w:t>
      </w:r>
    </w:p>
    <w:p w:rsidRPr="001C61A0" w:rsidR="001C61A0" w:rsidP="001C61A0" w:rsidRDefault="001C61A0" w14:paraId="32E507B3" w14:textId="77777777">
      <w:pPr>
        <w:bidi w:val="false"/>
        <w:rPr>
          <w:noProof/>
          <w:sz w:val="10"/>
          <w:szCs w:val="10"/>
        </w:rPr>
      </w:pPr>
      <w:bookmarkStart w:name="_GoBack" w:id="0"/>
      <w:bookmarkEnd w:id="0"/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 w14:paraId="3EBC3C7E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17651AD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1CC4A35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 w14:paraId="56698477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290BA92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Italian"/>
        </w:rPr>
        <w:t>PIETRE MILIARI</w:t>
      </w:r>
    </w:p>
    <w:p w:rsidRPr="001C61A0" w:rsidR="001C61A0" w:rsidP="001C61A0" w:rsidRDefault="001C61A0" w14:paraId="3F6490BC" w14:textId="77777777">
      <w:pPr>
        <w:bidi w:val="false"/>
        <w:rPr>
          <w:noProof/>
          <w:sz w:val="10"/>
          <w:szCs w:val="10"/>
        </w:rPr>
      </w:pP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 w14:paraId="0594D349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 w14:paraId="101161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 w14:paraId="05C8DB6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 w14:paraId="397A5017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 w14:paraId="245F618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lastRenderedPageBreak/>
        <w:t>COMPONENTI DEL PROGETTO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 w14:paraId="01B195A8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7A2CD2A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COMPONENTE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249A385F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STATO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4B7156F9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56226CB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NOTE</w:t>
            </w:r>
          </w:p>
        </w:tc>
      </w:tr>
      <w:tr w:rsidRPr="00EB6FD8" w:rsidR="00EB6FD8" w:rsidTr="00ED1D65" w14:paraId="3D9828CA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4C6F419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BILANCIO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2F8F21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SOPRA</w:t>
            </w:r>
          </w:p>
          <w:p w:rsidR="00EB6FD8" w:rsidP="00EB6FD8" w:rsidRDefault="00EB6FD8" w14:paraId="20F3C28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427A372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SOTTO</w:t>
            </w:r>
          </w:p>
          <w:p w:rsidR="00EB6FD8" w:rsidP="00EB6FD8" w:rsidRDefault="00EB6FD8" w14:paraId="65A23D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1C13385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Su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2865B89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166BE1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Evidenzia i punti salienti della chiamata: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Italian"/>
              </w:rPr>
              <w:t>"Lavoro eccezionale", "Problemi risolti, nonché problemi, tra cui stabilire la proprietà di risolvere i punti problematici".</w:t>
            </w:r>
          </w:p>
        </w:tc>
      </w:tr>
      <w:tr w:rsidRPr="00EB6FD8" w:rsidR="00EB6FD8" w:rsidTr="00ED1D65" w14:paraId="33AD36FF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161A773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RISORSE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6A61A6F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 w14:paraId="3F502B4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0199F85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 w14:paraId="0AD8495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2682697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7415F8C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9F5BF0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>Nuovi sviluppi, nuovi membri del team, ecc.</w:t>
            </w:r>
          </w:p>
        </w:tc>
      </w:tr>
      <w:tr w:rsidRPr="00EB6FD8" w:rsidR="00EB6FD8" w:rsidTr="00ED1D65" w14:paraId="76596492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7239FDE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LINEA TEMPORALE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4CB8C9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 w14:paraId="680BF3F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2D9BDC7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 w14:paraId="4F64C95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688D1D3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8A5D40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5CC46B6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>Sulla buona strada per la data di lancio finale</w:t>
            </w:r>
          </w:p>
        </w:tc>
      </w:tr>
      <w:tr w:rsidRPr="00EB6FD8" w:rsidR="00EB6FD8" w:rsidTr="00ED1D65" w14:paraId="19BEABE7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5E74358A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PORTATA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2B36DCC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 w14:paraId="72BFA7F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3D9C60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 w14:paraId="332F661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3C6B8A4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4A448B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2D86718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 w14:paraId="42D57E8E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 w14:paraId="1364EBEC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 w14:paraId="21BB8A8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lastRenderedPageBreak/>
        <w:t>LAVORO SVOLTO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7D343B4E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32BD8BE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ATTIVITÀ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CACB4E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8A493D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5CC7EF4D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RICEVIMENTO</w:t>
            </w:r>
          </w:p>
        </w:tc>
      </w:tr>
      <w:tr w:rsidRPr="00EB6FD8" w:rsidR="00A673D6" w:rsidTr="00A673D6" w14:paraId="2EE9821A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7D4137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DFBF7C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65D599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6420C9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59815E6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F30EE5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3348A1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1A1C82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2688646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6793C7F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310313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F3E19D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7C71889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2A9314D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405605A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2B6BF1C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7263F7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15DCDF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46B246E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479D6C71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3F2377F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EBDFD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9A839E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75C2A76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7D560A48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 w14:paraId="68D56730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RISCHI E BLOCCHI STRADALI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32BE7C5F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5DE4802A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RISCHIO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215C265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37CF6F30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BE95DC1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Correzione</w:t>
            </w:r>
          </w:p>
        </w:tc>
      </w:tr>
      <w:tr w:rsidRPr="00EB6FD8" w:rsidR="00A673D6" w:rsidTr="0076489D" w14:paraId="4388AC19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0B6186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D2599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4C2F41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61A8C6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619F4F64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6D3F17C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87FAE7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555EE0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C98EBE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701C05F9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37B591E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BAC592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2DE563D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434292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58540463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7E1E19D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3D32F9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7D59AE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8A3A09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4AFB5D37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2A3933C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F83ABF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2968DA5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68C99F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2833E192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 w14:paraId="696168AA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lastRenderedPageBreak/>
        <w:t>PUNTI SALIENTI E TAKEAWAY CHIAVE</w:t>
      </w:r>
    </w:p>
    <w:p w:rsidR="00A673D6" w:rsidP="00A673D6" w:rsidRDefault="00A673D6" w14:paraId="58F93EA9" w14:textId="77777777">
      <w:pPr>
        <w:bidi w:val="false"/>
        <w:rPr>
          <w:noProof/>
        </w:rPr>
      </w:pPr>
      <w:r w:rsidRPr="00A673D6">
        <w:rPr>
          <w:noProof/>
          <w:lang w:val="Italian"/>
        </w:rPr>
        <w:t>Proiettili di grande lavoro, chi possiede cosa, dove ruotano le squadre, feedback ricevuti durante la settimana, ecc.</w:t>
      </w:r>
    </w:p>
    <w:p w:rsidRPr="005A0145" w:rsidR="00A673D6" w:rsidP="00A673D6" w:rsidRDefault="00A673D6" w14:paraId="6CE5D1BA" w14:textId="77777777">
      <w:pPr>
        <w:bidi w:val="false"/>
        <w:rPr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 w14:paraId="337AFE2B" w14:textId="77777777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47ABC1D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2337EC8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107597C2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3672D0" w14:paraId="0A4BA2AE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PROGRAMMA DEL PROGETTO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 w14:paraId="06C83B64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12AC9F57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SETTIMANA NO.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036993F1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STATO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045D3509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DETTAGLI</w:t>
            </w:r>
          </w:p>
        </w:tc>
      </w:tr>
      <w:tr w:rsidRPr="005A0145" w:rsidR="003672D0" w:rsidTr="008E6621" w14:paraId="6895833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A9B29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D9D43A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53836A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B1BE515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AD82AC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1ECEA0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8DC00E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EDB9186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83002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4DB4CA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C193A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 w14:paraId="17E147D6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186A7BF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822E56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7DC8B5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62B1E9E4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88D9B0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B80736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9D7B11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79DF8EEC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E66B98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5E93B6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F97B3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6797B06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07AFA8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8EA048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BD8A9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55C5717B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D715E4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13BE15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1402B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225931F7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29F597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639208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8A08D4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4FA55852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2DEA1A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1EC641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C90A8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153A30FC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2F23D3" w14:paraId="7475FC4D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CRONOLOGIA DEL PROGETTO</w:t>
      </w:r>
    </w:p>
    <w:p w:rsidR="005A0145" w:rsidP="00B460B2" w:rsidRDefault="005A0145" w14:paraId="6D5CFE1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 w14:paraId="238DD7A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D3211D7" wp14:anchorId="38C4B3CA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 w14:paraId="0AFD49BC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ROADBLOCK 1</w:t>
                              </w:r>
                            </w:p>
                            <w:p w:rsidRPr="00A91DEA" w:rsidR="002F23D3" w:rsidP="00A91DEA" w:rsidRDefault="002F23D3" w14:paraId="32026200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" w14:anchorId="38C4B3CA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 w14:paraId="0AFD49BC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ROADBLOCK 1</w:t>
                        </w:r>
                      </w:p>
                      <w:p w:rsidRPr="00A91DEA" w:rsidR="002F23D3" w:rsidP="00A91DEA" w:rsidRDefault="002F23D3" w14:paraId="32026200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0F232285" wp14:anchorId="34E34D8E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" w14:anchorId="3E136D39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00EE71A7" wp14:anchorId="51F00B4D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7BA88C60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1</w:t>
                              </w:r>
                            </w:p>
                            <w:p w:rsidR="002F23D3" w:rsidP="002F23D3" w:rsidRDefault="002F23D3" w14:paraId="0C1E4BF8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" w14:anchorId="51F00B4D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 w14:paraId="7BA88C60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1</w:t>
                        </w:r>
                      </w:p>
                      <w:p w:rsidR="002F23D3" w:rsidP="002F23D3" w:rsidRDefault="002F23D3" w14:paraId="0C1E4BF8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2399988A" wp14:anchorId="568ABDA0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3963DCA4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2</w:t>
                              </w:r>
                            </w:p>
                            <w:p w:rsidR="002F23D3" w:rsidP="002F23D3" w:rsidRDefault="002F23D3" w14:paraId="471463C2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" w14:anchorId="568ABDA0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3963DCA4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2</w:t>
                        </w:r>
                      </w:p>
                      <w:p w:rsidR="002F23D3" w:rsidP="002F23D3" w:rsidRDefault="002F23D3" w14:paraId="471463C2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30D309C9" wp14:anchorId="567DBD46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C54A202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3</w:t>
                              </w:r>
                            </w:p>
                            <w:p w:rsidR="002F23D3" w:rsidP="002F23D3" w:rsidRDefault="002F23D3" w14:paraId="05D817F2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" w14:anchorId="567DBD46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 w14:paraId="6C54A202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3</w:t>
                        </w:r>
                      </w:p>
                      <w:p w:rsidR="002F23D3" w:rsidP="002F23D3" w:rsidRDefault="002F23D3" w14:paraId="05D817F2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341C3C2A" wp14:anchorId="2B2B3851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0BDAF97C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4</w:t>
                              </w:r>
                            </w:p>
                            <w:p w:rsidR="002F23D3" w:rsidP="002F23D3" w:rsidRDefault="002F23D3" w14:paraId="6AA1AF95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" w14:anchorId="2B2B3851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 w14:paraId="0BDAF97C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4</w:t>
                        </w:r>
                      </w:p>
                      <w:p w:rsidR="002F23D3" w:rsidP="002F23D3" w:rsidRDefault="002F23D3" w14:paraId="6AA1AF95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4E9E21E4" wp14:anchorId="3A3CEEB3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5D8F596C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5</w:t>
                              </w:r>
                            </w:p>
                            <w:p w:rsidR="002F23D3" w:rsidP="002F23D3" w:rsidRDefault="002F23D3" w14:paraId="5F665980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" w14:anchorId="3A3CEEB3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5D8F596C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5</w:t>
                        </w:r>
                      </w:p>
                      <w:p w:rsidR="002F23D3" w:rsidP="002F23D3" w:rsidRDefault="002F23D3" w14:paraId="5F665980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0FCA729A" wp14:anchorId="23871201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 w14:paraId="190E3577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>CURRENT TIMELINE POSITION</w:t>
                              </w:r>
                            </w:p>
                            <w:p w:rsidRPr="00C002CD" w:rsidR="002F23D3" w:rsidP="002F23D3" w:rsidRDefault="002F23D3" w14:paraId="5125CD9A" w14:textId="77777777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" w14:anchorId="23871201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 w14:paraId="190E3577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>CURRENT TIMELINE POSITION</w:t>
                        </w:r>
                      </w:p>
                      <w:p w:rsidRPr="00C002CD" w:rsidR="002F23D3" w:rsidP="002F23D3" w:rsidRDefault="002F23D3" w14:paraId="5125CD9A" w14:textId="77777777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340B2825" wp14:anchorId="649B474C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 w14:paraId="5FC30F4D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ROADBLOCK 2</w:t>
                              </w:r>
                            </w:p>
                            <w:p w:rsidRPr="00132FDE" w:rsidR="002F23D3" w:rsidP="00A91DEA" w:rsidRDefault="002F23D3" w14:paraId="592EDEAE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" w14:anchorId="649B474C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 w14:paraId="5FC30F4D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ROADBLOCK 2</w:t>
                        </w:r>
                      </w:p>
                      <w:p w:rsidRPr="00132FDE" w:rsidR="002F23D3" w:rsidP="00A91DEA" w:rsidRDefault="002F23D3" w14:paraId="592EDEAE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AE10DEB" wp14:anchorId="2B0FDEBF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004434B6" w14:textId="77777777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Italian"/>
                              </w:rPr>
                              <w:t>PROJECT START DATE</w:t>
                            </w:r>
                          </w:p>
                          <w:p w:rsidR="002F23D3" w:rsidP="002F23D3" w:rsidRDefault="002F23D3" w14:paraId="53A6D31A" w14:textId="77777777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Italian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B0FDEBF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">
                <v:textbox>
                  <w:txbxContent>
                    <w:p w:rsidR="002F23D3" w:rsidP="002F23D3" w:rsidRDefault="002F23D3" w14:paraId="004434B6" w14:textId="77777777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Italian"/>
                        </w:rPr>
                        <w:t>PROJECT START DATE</w:t>
                      </w:r>
                    </w:p>
                    <w:p w:rsidR="002F23D3" w:rsidP="002F23D3" w:rsidRDefault="002F23D3" w14:paraId="53A6D31A" w14:textId="77777777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Italian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16056AC" wp14:anchorId="46DFC39E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3357E6E9" w14:textId="77777777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Italian"/>
                              </w:rPr>
                              <w:t>PROJECT END DATE</w:t>
                            </w:r>
                          </w:p>
                          <w:p w:rsidR="002F23D3" w:rsidP="002F23D3" w:rsidRDefault="002F23D3" w14:paraId="4E425A5A" w14:textId="77777777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Italian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" w14:anchorId="46DFC39E">
                <v:textbox>
                  <w:txbxContent>
                    <w:p w:rsidR="002F23D3" w:rsidP="002F23D3" w:rsidRDefault="002F23D3" w14:paraId="3357E6E9" w14:textId="77777777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Italian"/>
                        </w:rPr>
                        <w:t>PROJECT END DATE</w:t>
                      </w:r>
                    </w:p>
                    <w:p w:rsidR="002F23D3" w:rsidP="002F23D3" w:rsidRDefault="002F23D3" w14:paraId="4E425A5A" w14:textId="77777777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Italian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 w14:paraId="1398281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 w14:paraId="4F47F50B" w14:textId="77777777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 w14:paraId="1690814A" w14:textId="77777777">
      <w:pPr>
        <w:bidi w:val="false"/>
        <w:rPr>
          <w:noProof/>
        </w:rPr>
      </w:pPr>
    </w:p>
    <w:tbl>
      <w:tblPr>
        <w:tblStyle w:val="a7"/>
        <w:tblW w:w="1422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43"/>
        <w:gridCol w:w="2469"/>
        <w:gridCol w:w="2469"/>
        <w:gridCol w:w="2469"/>
        <w:gridCol w:w="2471"/>
      </w:tblGrid>
      <w:tr w:rsidRPr="006A724F" w:rsidR="00D105DB" w:rsidTr="00ED1D65" w14:paraId="224ADE05" w14:textId="77777777">
        <w:trPr>
          <w:trHeight w:val="576"/>
        </w:trPr>
        <w:tc>
          <w:tcPr>
            <w:tcW w:w="4343" w:type="dxa"/>
            <w:shd w:val="clear" w:color="auto" w:fill="D5DCE4" w:themeFill="text2" w:themeFillTint="33"/>
            <w:vAlign w:val="center"/>
          </w:tcPr>
          <w:p w:rsidRPr="00ED1D65" w:rsidR="00D105DB" w:rsidP="00ED1D65" w:rsidRDefault="00D105DB" w14:paraId="40BCA2A3" w14:textId="77777777">
            <w:pPr>
              <w:bidi w:val="false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Italian"/>
              </w:rPr>
              <w:t>PAGELLA DEL PROGETTO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1FB82E3E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Italian"/>
              </w:rPr>
              <w:t>BILANCIO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77D2D0FE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Italian"/>
              </w:rPr>
              <w:t>RISORSE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6DA8A39F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Italian"/>
              </w:rPr>
              <w:t>RISCHI</w:t>
            </w:r>
          </w:p>
        </w:tc>
        <w:tc>
          <w:tcPr>
            <w:tcW w:w="2471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7999F4A2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Italian"/>
              </w:rPr>
              <w:t>QUALITÀ</w:t>
            </w:r>
          </w:p>
        </w:tc>
      </w:tr>
      <w:tr w:rsidRPr="006A724F" w:rsidR="00D105DB" w:rsidTr="00ED1D65" w14:paraId="4AB104B8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2D342056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Italian"/>
              </w:rPr>
              <w:t>PROGETTO 1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43C957C3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1E38A97C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7ECAC51F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43F9369D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Italian"/>
              </w:rPr>
              <w:t>•</w:t>
            </w:r>
          </w:p>
        </w:tc>
      </w:tr>
      <w:tr w:rsidRPr="006A724F" w:rsidR="00D105DB" w:rsidTr="00ED1D65" w14:paraId="30E4782B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040EDEF7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Italian"/>
              </w:rPr>
              <w:t>PROGETTO 2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498C4E38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6A1A5CB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262225B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29CCCD15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</w:tr>
      <w:tr w:rsidRPr="006A724F" w:rsidR="00D105DB" w:rsidTr="00ED1D65" w14:paraId="5E094B58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47E2E5C8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Italian"/>
              </w:rPr>
              <w:t>PROGETTO 3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6961387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6781522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7CF9330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214E907A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</w:tr>
      <w:tr w:rsidRPr="006A724F" w:rsidR="00D105DB" w:rsidTr="00ED1D65" w14:paraId="535D822C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259C638F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Italian"/>
              </w:rPr>
              <w:t>PROGETTO 4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7BA430B3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4ED355E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7B25382D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5DE91F2A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</w:tr>
      <w:tr w:rsidRPr="006A724F" w:rsidR="00D105DB" w:rsidTr="00ED1D65" w14:paraId="05B8B871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4557ABC0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Italian"/>
              </w:rPr>
              <w:t>PROGETTO 5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4F64AF74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4ABD2A6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EBD1E85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Italian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2848A398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Italian"/>
              </w:rPr>
              <w:t>•</w:t>
            </w:r>
          </w:p>
        </w:tc>
      </w:tr>
    </w:tbl>
    <w:p w:rsidR="00ED1D65" w:rsidP="00D4300C" w:rsidRDefault="00ED1D65" w14:paraId="1A887FB3" w14:textId="77777777">
      <w:pPr>
        <w:bidi w:val="false"/>
        <w:rPr>
          <w:noProof/>
        </w:rPr>
        <w:sectPr w:rsidR="00ED1D65" w:rsidSect="00D105DB">
          <w:footerReference w:type="even" r:id="rId19"/>
          <w:footerReference w:type="default" r:id="rId2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C60A1F" w:rsidP="00D4300C" w:rsidRDefault="00C60A1F" w14:paraId="0197B5CC" w14:textId="77777777">
      <w:pPr>
        <w:bidi w:val="false"/>
        <w:rPr>
          <w:noProof/>
        </w:rPr>
      </w:pPr>
    </w:p>
    <w:tbl>
      <w:tblPr>
        <w:tblStyle w:val="a7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 w14:paraId="3BBBCCAE" w14:textId="77777777">
        <w:trPr>
          <w:trHeight w:val="3063"/>
        </w:trPr>
        <w:tc>
          <w:tcPr>
            <w:tcW w:w="10233" w:type="dxa"/>
          </w:tcPr>
          <w:p w:rsidRPr="00CB3106" w:rsidR="00D105DB" w:rsidP="00ED1D65" w:rsidRDefault="00D105DB" w14:paraId="3425F65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D105DB" w:rsidP="00ED1D65" w:rsidRDefault="00D105DB" w14:paraId="2F67B63B" w14:textId="77777777"/>
          <w:p w:rsidRPr="00491059" w:rsidR="00D105DB" w:rsidP="00ED1D65" w:rsidRDefault="00D105DB" w14:paraId="38C6BFE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2EA7F858" w14:textId="77777777"/>
    <w:sectPr w:rsidRPr="00491059" w:rsidR="006B5ECE" w:rsidSect="00ED1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99EE" w14:textId="77777777" w:rsidR="00F827B0" w:rsidRDefault="00F827B0" w:rsidP="00D4300C">
      <w:r>
        <w:separator/>
      </w:r>
    </w:p>
  </w:endnote>
  <w:endnote w:type="continuationSeparator" w:id="0">
    <w:p w14:paraId="4A3D822D" w14:textId="77777777" w:rsidR="00F827B0" w:rsidRDefault="00F827B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148433555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0BC7E473" w14:textId="77777777" w:rsidR="00D7230F" w:rsidRDefault="00D7230F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0E93BB3D" w14:textId="77777777" w:rsidR="00D7230F" w:rsidRDefault="00D7230F" w:rsidP="00BA1CA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959C" w14:textId="77777777" w:rsidR="00D7230F" w:rsidRDefault="00D7230F" w:rsidP="00BA1CA5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C21B" w14:textId="77777777" w:rsidR="00F827B0" w:rsidRDefault="00F827B0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1170981076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55EBD948" w14:textId="77777777" w:rsidR="002218D2" w:rsidRDefault="002218D2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3FB7D31" w14:textId="77777777" w:rsidR="002218D2" w:rsidRDefault="002218D2" w:rsidP="00BA1CA5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F9F7" w14:textId="77777777" w:rsidR="002218D2" w:rsidRDefault="002218D2" w:rsidP="00BA1CA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C8E5" w14:textId="77777777" w:rsidR="00F827B0" w:rsidRDefault="00F827B0" w:rsidP="00D4300C">
      <w:r>
        <w:separator/>
      </w:r>
    </w:p>
  </w:footnote>
  <w:footnote w:type="continuationSeparator" w:id="0">
    <w:p w14:paraId="31DA1650" w14:textId="77777777" w:rsidR="00F827B0" w:rsidRDefault="00F827B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5C0C" w14:textId="77777777" w:rsidR="00F827B0" w:rsidRDefault="00F827B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7A82" w14:textId="77777777" w:rsidR="00F827B0" w:rsidRDefault="00F827B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3785" w14:textId="77777777" w:rsidR="00F827B0" w:rsidRDefault="00F827B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B0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7B0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1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  <w:style w:type="paragraph" w:styleId="Style1" w:customStyle="1">
    <w:name w:val="Style1"/>
    <w:basedOn w:val="a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a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a"/>
    <w:next w:val="af6"/>
    <w:qFormat/>
    <w:rsid w:val="005A0145"/>
    <w:rPr>
      <w:rFonts w:cs="Arial"/>
      <w:noProof/>
      <w:color w:val="44546A" w:themeColor="text2"/>
      <w:sz w:val="36"/>
    </w:rPr>
  </w:style>
  <w:style w:type="paragraph" w:styleId="af6">
    <w:name w:val="Body Text"/>
    <w:basedOn w:val="a"/>
    <w:link w:val="af7"/>
    <w:semiHidden/>
    <w:unhideWhenUsed/>
    <w:rsid w:val="005A0145"/>
    <w:pPr>
      <w:spacing w:after="120"/>
    </w:pPr>
  </w:style>
  <w:style w:type="character" w:styleId="af7" w:customStyle="1">
    <w:name w:val="Основной текст Знак"/>
    <w:basedOn w:val="a0"/>
    <w:link w:val="af6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83&amp;utm_language=IT&amp;utm_source=integrated+content&amp;utm_campaign=/project-status-templates&amp;utm_medium=ic+project+status+report+37483+word+it&amp;lpa=ic+project+status+report+3748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DBAD2-A829-441D-96BC-505F146F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IC-Project-Status-Report-Template.dotx</Template>
  <TotalTime>0</TotalTime>
  <Pages>7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2018-12-11T20:33:00Z</cp:lastPrinted>
  <dcterms:created xsi:type="dcterms:W3CDTF">2020-03-24T18:51:00Z</dcterms:created>
  <dcterms:modified xsi:type="dcterms:W3CDTF">2020-03-24T18:51:00Z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