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5A1" w:rsidR="007755A1" w:rsidP="007755A1" w:rsidRDefault="007755A1" w14:paraId="6CED2A14" w14:textId="77777777">
      <w:pPr>
        <w:bidi w:val="false"/>
        <w:snapToGrid w:val="0"/>
        <w:spacing w:line="276" w:lineRule="auto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40"/>
          <w:szCs w:val="48"/>
        </w:rPr>
      </w:pPr>
      <w:r w:rsidRPr="007755A1">
        <w:rPr>
          <w:rFonts w:ascii="Century Gothic" w:hAnsi="Century Gothic" w:eastAsia="Times New Roman" w:cs="Arial"/>
          <w:b/>
          <w:noProof/>
          <w:color w:val="595959" w:themeColor="text1" w:themeTint="A6"/>
          <w:sz w:val="40"/>
          <w:szCs w:val="48"/>
          <w:lang w:val="Spanish"/>
        </w:rPr>
        <w:drawing>
          <wp:anchor distT="0" distB="0" distL="114300" distR="114300" simplePos="0" relativeHeight="251687936" behindDoc="0" locked="0" layoutInCell="1" allowOverlap="1" wp14:editId="0C7EFBA4" wp14:anchorId="4BC37E2B">
            <wp:simplePos x="0" y="0"/>
            <wp:positionH relativeFrom="column">
              <wp:posOffset>6852920</wp:posOffset>
            </wp:positionH>
            <wp:positionV relativeFrom="paragraph">
              <wp:posOffset>-8445</wp:posOffset>
            </wp:positionV>
            <wp:extent cx="2513330" cy="349250"/>
            <wp:effectExtent l="0" t="0" r="1270" b="0"/>
            <wp:wrapNone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5A1">
        <w:rPr>
          <w:rFonts w:ascii="Century Gothic" w:hAnsi="Century Gothic" w:eastAsia="Times New Roman" w:cs="Arial"/>
          <w:b/>
          <w:color w:val="595959" w:themeColor="text1" w:themeTint="A6"/>
          <w:sz w:val="40"/>
          <w:szCs w:val="48"/>
          <w:lang w:val="Spanish"/>
        </w:rPr>
        <w:t xml:space="preserve">PLANTILLA DE ORGANIGRAMA DEL EQUIPO DEL PROYECTO </w:t>
      </w: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7755A1" w14:paraId="39D98FA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58532F" w14:paraId="617436AD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PROYECTO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B02B23" w14:paraId="42627CF7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B02B23" w:rsidRDefault="00B02B23" w14:paraId="5760D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B02B23" w:rsidTr="007755A1" w14:paraId="6EF10F7A" w14:textId="77777777">
        <w:trPr>
          <w:trHeight w:val="576"/>
        </w:trPr>
        <w:tc>
          <w:tcPr>
            <w:tcW w:w="65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6A6834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3ABBE5F1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B02B23" w:rsidRDefault="00B02B23" w14:paraId="55711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</w:tr>
    </w:tbl>
    <w:p w:rsidRPr="000C3DA2" w:rsidR="00C624A3" w:rsidRDefault="00C624A3" w14:paraId="30EB9A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59A36D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3FE9D162" wp14:anchorId="214DC777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685310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7EB795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63ECE2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214DC77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685310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7EB795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63ECE21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43904" behindDoc="0" locked="0" layoutInCell="1" allowOverlap="1" wp14:editId="483C9460" wp14:anchorId="08127C70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E0DE407" wp14:anchorId="57150FD9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09602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6EB9C1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674ECF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57150FD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09602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6EB9C1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674ECF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45952" behindDoc="0" locked="0" layoutInCell="1" allowOverlap="1" wp14:editId="37318022" wp14:anchorId="55F1C578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DB0C8A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20E4D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9AD5B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7C66CD85" wp14:anchorId="010D75A4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6B267D3E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5EC0337F" wp14:anchorId="0EE76952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276ADAED">
                <v:stroke joinstyle="miter" endarrowwidth="wide"/>
              </v:shape>
            </w:pict>
          </mc:Fallback>
        </mc:AlternateContent>
      </w:r>
    </w:p>
    <w:p w:rsidR="00B02B23" w:rsidRDefault="00B02B23" w14:paraId="3AA227A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9D71F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BFACB1F" wp14:anchorId="0E847EA2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597FFBE2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7FB2316" wp14:anchorId="2F4F1591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3203A5C8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1A66446A" wp14:anchorId="487DBA70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367C77C5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AE426B1" wp14:anchorId="605B554C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66164128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4679DC24" wp14:anchorId="0DAD253A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6129B809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5CDFA2D" wp14:anchorId="4BFF2226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75FB4DF5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D810278" wp14:anchorId="1A03592E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590B3151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C18B082" wp14:anchorId="29487762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4706F7DF">
                <v:stroke joinstyle="miter" endarrowwidth="wide"/>
              </v:shape>
            </w:pict>
          </mc:Fallback>
        </mc:AlternateContent>
      </w:r>
    </w:p>
    <w:p w:rsidR="00B02B23" w:rsidRDefault="00B02B23" w14:paraId="4CCE640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4E121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E732FAF" wp14:anchorId="3A385720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76B525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1B433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7CF88E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3A38572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76B525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1B433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7CF88E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1072" behindDoc="0" locked="0" layoutInCell="1" allowOverlap="1" wp14:editId="43165DCD" wp14:anchorId="43F903DF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00FF5E33" wp14:anchorId="4C194881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D324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1D317D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0E9C58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4C19488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D324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1D317D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</w:t>
                      </w:r>
                    </w:p>
                    <w:p w:rsidRPr="00B02B23" w:rsidR="00B02B23" w:rsidP="00B02B23" w:rsidRDefault="00B02B23" w14:paraId="0E9C58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6192" behindDoc="0" locked="0" layoutInCell="1" allowOverlap="1" wp14:editId="691FE144" wp14:anchorId="5FCD7C21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5B870C3" wp14:anchorId="0711ECD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BD1DF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4D7D4EC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B43E4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711ECD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BD1DFA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4D7D4EC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B43E49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36FBE4B" wp14:anchorId="1FCAD59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CCC5AA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06BE6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516A43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1FCAD59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CCC5AA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06BE666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516A43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59264" behindDoc="0" locked="0" layoutInCell="1" allowOverlap="1" wp14:editId="39C3EC19" wp14:anchorId="30E419F0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C204F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D44BD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115E0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77F7D483" wp14:anchorId="2C4541BE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1305845E">
                <v:stroke joinstyle="miter" endarrowwidth="wide"/>
              </v:shape>
            </w:pict>
          </mc:Fallback>
        </mc:AlternateContent>
      </w:r>
    </w:p>
    <w:p w:rsidR="00B02B23" w:rsidRDefault="00B02B23" w14:paraId="5F436F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0141061" wp14:anchorId="79A09228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CED20B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500CB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277FF5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79A0922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CED20B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500CB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1277FF5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0574533" wp14:anchorId="3CC518DA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A03C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1D98B8A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06EFDD0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3CC518D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A03C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1D98B8A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06EFDD0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095B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2336" behindDoc="0" locked="0" layoutInCell="1" allowOverlap="1" wp14:editId="1D15341A" wp14:anchorId="5F06A5D8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3360" behindDoc="0" locked="0" layoutInCell="1" allowOverlap="1" wp14:editId="2F7DDF28" wp14:anchorId="517C7ABF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70687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09287F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5612F654" wp14:anchorId="0AE6DF58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3DF1EF0E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5A2B5733" wp14:anchorId="3080D9AC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31BB6D55">
                <v:stroke joinstyle="miter" endarrowwidth="wide"/>
              </v:shape>
            </w:pict>
          </mc:Fallback>
        </mc:AlternateContent>
      </w:r>
    </w:p>
    <w:p w:rsidR="00B02B23" w:rsidRDefault="00B02B23" w14:paraId="607730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783DE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34ECA9FF" wp14:anchorId="4BBD36D0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5B5304BB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6D514A1F" wp14:anchorId="76426CB5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7C0DB18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AF10F35" wp14:anchorId="62957687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78B9EB7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4EA74FD" wp14:anchorId="2CE128E4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069DB3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780AC43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50171F0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CE128E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069DB3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780AC43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50171F0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67456" behindDoc="0" locked="0" layoutInCell="1" allowOverlap="1" wp14:editId="578188AF" wp14:anchorId="4196F6A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6C01AB4" wp14:anchorId="1F6592DE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41D78F8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43F8422" wp14:anchorId="62CD2CE0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4F56E137">
                <v:stroke joinstyle="miter" endarrowwidth="wide"/>
              </v:shape>
            </w:pict>
          </mc:Fallback>
        </mc:AlternateContent>
      </w:r>
    </w:p>
    <w:p w:rsidR="00B02B23" w:rsidRDefault="00B02B23" w14:paraId="790CCAD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ACFA8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4604DBDA" wp14:anchorId="43BD08BC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C860FB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2E155D4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04A96F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43BD08B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C860FB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2E155D4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04A96F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39808" behindDoc="0" locked="0" layoutInCell="1" allowOverlap="1" wp14:editId="33837009" wp14:anchorId="437325F1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12BD883D" wp14:anchorId="546DC8C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9E7313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</w:t>
                            </w:r>
                          </w:p>
                          <w:p w:rsidRPr="00B02B23" w:rsidR="00B02B23" w:rsidP="00B02B23" w:rsidRDefault="00B02B23" w14:paraId="35577F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78C3CC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546DC8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9E7313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</w:t>
                      </w:r>
                    </w:p>
                    <w:p w:rsidRPr="00B02B23" w:rsidR="00B02B23" w:rsidP="00B02B23" w:rsidRDefault="00B02B23" w14:paraId="35577F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</w:t>
                      </w:r>
                    </w:p>
                    <w:p w:rsidRPr="00B02B23" w:rsidR="00B02B23" w:rsidP="00B02B23" w:rsidRDefault="00B02B23" w14:paraId="78C3CC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0528" behindDoc="0" locked="0" layoutInCell="1" allowOverlap="1" wp14:editId="503293FA" wp14:anchorId="0C205A3D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EB209C3" wp14:anchorId="3F63B20A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FD9B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3F4741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B9D55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3F63B20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FD9B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3F4741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B9D55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2576" behindDoc="0" locked="0" layoutInCell="1" allowOverlap="1" wp14:editId="4F8B5AD8" wp14:anchorId="3F2D7FC4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B8008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9C379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C025243" wp14:anchorId="3028E5BD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CC3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563C10F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5963F14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3028E5B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CC3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563C10F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5963F14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4624" behindDoc="0" locked="0" layoutInCell="1" allowOverlap="1" wp14:editId="47F56AC6" wp14:anchorId="701A9C91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1BFC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A278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FA5D2B9" wp14:anchorId="2D0E10C3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08B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018AE6C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48C346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2D0E10C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08B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018AE6C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</w:t>
                      </w:r>
                    </w:p>
                    <w:p w:rsidRPr="00B02B23" w:rsidR="00B02B23" w:rsidP="00B02B23" w:rsidRDefault="00B02B23" w14:paraId="48C346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6672" behindDoc="0" locked="0" layoutInCell="1" allowOverlap="1" wp14:editId="5CA9E2C7" wp14:anchorId="6791BA6D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DE32F29" wp14:anchorId="7C6DDDCE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9B6329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  <w:p w:rsidRPr="00B02B23" w:rsidR="00B02B23" w:rsidP="00B02B23" w:rsidRDefault="00B02B23" w14:paraId="2DBFE7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</w:t>
                            </w:r>
                          </w:p>
                          <w:p w:rsidRPr="00B02B23" w:rsidR="00B02B23" w:rsidP="00B02B23" w:rsidRDefault="00B02B23" w14:paraId="3610DF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7C6DDDCE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9B6329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  <w:p w:rsidRPr="00B02B23" w:rsidR="00B02B23" w:rsidP="00B02B23" w:rsidRDefault="00B02B23" w14:paraId="2DBFE7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</w:t>
                      </w:r>
                    </w:p>
                    <w:p w:rsidRPr="00B02B23" w:rsidR="00B02B23" w:rsidP="00B02B23" w:rsidRDefault="00B02B23" w14:paraId="3610DFC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8720" behindDoc="0" locked="0" layoutInCell="1" allowOverlap="1" wp14:editId="7F5B6A14" wp14:anchorId="2F94ED2B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13046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5E6C9165" wp14:anchorId="71016AD6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0F0E9D1F">
                <v:stroke joinstyle="miter" endarrowwidth="wide"/>
              </v:shape>
            </w:pict>
          </mc:Fallback>
        </mc:AlternateContent>
      </w:r>
    </w:p>
    <w:p w:rsidR="00B02B23" w:rsidRDefault="00B02B23" w14:paraId="2BBFF1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D906C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18852F79" wp14:anchorId="0612C110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6A16B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NOMBRE</w:t>
                            </w:r>
                          </w:p>
                          <w:p w:rsidRPr="00B02B23" w:rsidR="00B02B23" w:rsidP="00B02B23" w:rsidRDefault="00B02B23" w14:paraId="24F6C2F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>–––––––––TÍTULO</w:t>
                            </w:r>
                          </w:p>
                          <w:p w:rsidRPr="00B02B23" w:rsidR="00B02B23" w:rsidP="00B02B23" w:rsidRDefault="00B02B23" w14:paraId="29A1B4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0612C11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6A16B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NOMBRE</w:t>
                      </w:r>
                    </w:p>
                    <w:p w:rsidRPr="00B02B23" w:rsidR="00B02B23" w:rsidP="00B02B23" w:rsidRDefault="00B02B23" w14:paraId="24F6C2F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>–––––––––TÍTULO</w:t>
                      </w:r>
                    </w:p>
                    <w:p w:rsidRPr="00B02B23" w:rsidR="00B02B23" w:rsidP="00B02B23" w:rsidRDefault="00B02B23" w14:paraId="29A1B4F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79744" behindDoc="0" locked="0" layoutInCell="1" allowOverlap="1" wp14:editId="2FAF2AED" wp14:anchorId="487AF253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8A120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6339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7755A1" w14:paraId="21A8439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100D889" wp14:anchorId="6E0E9897">
                <wp:simplePos x="0" y="0"/>
                <wp:positionH relativeFrom="column">
                  <wp:posOffset>6786245</wp:posOffset>
                </wp:positionH>
                <wp:positionV relativeFrom="paragraph">
                  <wp:posOffset>46990</wp:posOffset>
                </wp:positionV>
                <wp:extent cx="20320" cy="1463040"/>
                <wp:effectExtent l="2540" t="0" r="7620" b="203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0320" cy="146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style="position:absolute;margin-left:534.35pt;margin-top:3.7pt;width:1.6pt;height:115.2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" w14:anchorId="5BE0F8B5">
                <v:stroke joinstyle="miter" endarrowwidth="wide"/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903276B" wp14:anchorId="587FC706">
                <wp:simplePos x="0" y="0"/>
                <wp:positionH relativeFrom="column">
                  <wp:posOffset>8181657</wp:posOffset>
                </wp:positionH>
                <wp:positionV relativeFrom="paragraph">
                  <wp:posOffset>69088</wp:posOffset>
                </wp:positionV>
                <wp:extent cx="459105" cy="1408430"/>
                <wp:effectExtent l="0" t="4762" r="18732" b="6033"/>
                <wp:wrapNone/>
                <wp:docPr id="6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105" cy="1408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57EEF7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44.2pt;margin-top:5.45pt;width:36.15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283CD7" w:rsidRDefault="00283CD7" w14:paraId="4F34E1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7755A1" w14:paraId="2F99F605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="007755A1" w:rsidP="00B02B23" w:rsidRDefault="00283CD7" w14:paraId="3ABAC9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 xml:space="preserve">COPIAR + PEGAR EN BLANCO </w:t>
            </w:r>
          </w:p>
          <w:p w:rsidRPr="00B02B23" w:rsidR="00283CD7" w:rsidP="00B02B23" w:rsidRDefault="00283CD7" w14:paraId="2AE27E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>ICONOS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7755A1" w14:paraId="4E0EF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</w:p>
        </w:tc>
      </w:tr>
    </w:tbl>
    <w:p w:rsidR="007755A1" w:rsidP="00D16763" w:rsidRDefault="007755A1" w14:paraId="407FE8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7755A1" w:rsidSect="007755A1">
          <w:headerReference w:type="default" r:id="rId11"/>
          <w:pgSz w:w="15840" w:h="12240" w:orient="landscape"/>
          <w:pgMar w:top="450" w:right="360" w:bottom="360" w:left="432" w:header="0" w:footer="720" w:gutter="0"/>
          <w:cols w:space="720"/>
          <w:docGrid w:linePitch="360"/>
        </w:sectPr>
      </w:pPr>
    </w:p>
    <w:p w:rsidR="00157F65" w:rsidP="00D16763" w:rsidRDefault="00157F65" w14:paraId="0610B3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9C0B7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07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07"/>
      </w:tblGrid>
      <w:tr w:rsidR="00B63006" w:rsidTr="007755A1" w14:paraId="17E3B199" w14:textId="77777777">
        <w:trPr>
          <w:trHeight w:val="3415"/>
        </w:trPr>
        <w:tc>
          <w:tcPr>
            <w:tcW w:w="10107" w:type="dxa"/>
          </w:tcPr>
          <w:p w:rsidR="007755A1" w:rsidP="00C45E04" w:rsidRDefault="007755A1" w14:paraId="014DF98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  <w:p w:rsidRPr="00692C04" w:rsidR="00B63006" w:rsidP="00C45E04" w:rsidRDefault="00B63006" w14:paraId="276AAC6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4265992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B1646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0666269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520F1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D52190" w14:textId="77777777">
      <w:pPr>
        <w:rPr>
          <w:rFonts w:ascii="Century Gothic" w:hAnsi="Century Gothic" w:cs="Times New Roman"/>
        </w:rPr>
      </w:pPr>
    </w:p>
    <w:p w:rsidR="00B63006" w:rsidP="00B63006" w:rsidRDefault="00B63006" w14:paraId="2A7552F4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FC129C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2DEC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20A9A04" w14:textId="77777777">
      <w:pPr>
        <w:rPr>
          <w:rFonts w:ascii="Century Gothic" w:hAnsi="Century Gothic" w:cs="Times New Roman"/>
        </w:rPr>
      </w:pPr>
    </w:p>
    <w:sectPr w:rsidRPr="00B63006" w:rsidR="00B63006" w:rsidSect="007755A1">
      <w:pgSz w:w="12240" w:h="15840"/>
      <w:pgMar w:top="432" w:right="279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2795" w14:textId="77777777" w:rsidR="00613C26" w:rsidRDefault="00613C26" w:rsidP="00DB2412">
      <w:r>
        <w:separator/>
      </w:r>
    </w:p>
  </w:endnote>
  <w:endnote w:type="continuationSeparator" w:id="0">
    <w:p w14:paraId="2973F9FA" w14:textId="77777777" w:rsidR="00613C26" w:rsidRDefault="00613C2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4A3E" w14:textId="77777777" w:rsidR="00613C26" w:rsidRDefault="00613C26" w:rsidP="00DB2412">
      <w:r>
        <w:separator/>
      </w:r>
    </w:p>
  </w:footnote>
  <w:footnote w:type="continuationSeparator" w:id="0">
    <w:p w14:paraId="214F010C" w14:textId="77777777" w:rsidR="00613C26" w:rsidRDefault="00613C2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AEB6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6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04563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8532F"/>
    <w:rsid w:val="005A42B5"/>
    <w:rsid w:val="005A5A20"/>
    <w:rsid w:val="005B4922"/>
    <w:rsid w:val="00613C26"/>
    <w:rsid w:val="0065609B"/>
    <w:rsid w:val="006633FF"/>
    <w:rsid w:val="006666A2"/>
    <w:rsid w:val="006A3315"/>
    <w:rsid w:val="006B233B"/>
    <w:rsid w:val="00700904"/>
    <w:rsid w:val="00723482"/>
    <w:rsid w:val="0074716D"/>
    <w:rsid w:val="00762690"/>
    <w:rsid w:val="007755A1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A258D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B3143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B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7&amp;utm_language=ES&amp;utm_source=integrated+content&amp;utm_campaign=/project-management-organizational-structure-templates&amp;utm_medium=ic+project+team+organizational+chart+27477+word+es&amp;lpa=ic+project+team+organizational+chart+27477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IC-Project-Team-Organizational-Chart-Template_WORD.dotx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2021-05-21T16:42:00Z</dcterms:created>
  <dcterms:modified xsi:type="dcterms:W3CDTF">2021-05-21T16:43:00Z</dcterms:modified>
</cp:coreProperties>
</file>