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55A1" w:rsidR="007755A1" w:rsidP="007755A1" w:rsidRDefault="007755A1" w14:paraId="6CED2A14" w14:textId="77777777">
      <w:pPr>
        <w:bidi w:val="false"/>
        <w:snapToGrid w:val="0"/>
        <w:spacing w:line="276" w:lineRule="auto"/>
        <w:contextualSpacing/>
        <w:rPr>
          <w:rFonts w:ascii="Century Gothic" w:hAnsi="Century Gothic" w:eastAsia="Times New Roman" w:cs="Arial"/>
          <w:b/>
          <w:bCs/>
          <w:color w:val="595959" w:themeColor="text1" w:themeTint="A6"/>
          <w:sz w:val="40"/>
          <w:szCs w:val="48"/>
        </w:rPr>
      </w:pPr>
      <w:r w:rsidRPr="007755A1">
        <w:rPr>
          <w:rFonts w:ascii="Century Gothic" w:hAnsi="Century Gothic" w:eastAsia="Times New Roman" w:cs="Arial"/>
          <w:b/>
          <w:noProof/>
          <w:color w:val="595959" w:themeColor="text1" w:themeTint="A6"/>
          <w:sz w:val="40"/>
          <w:szCs w:val="48"/>
          <w:lang w:val="Italian"/>
        </w:rPr>
        <w:drawing>
          <wp:anchor distT="0" distB="0" distL="114300" distR="114300" simplePos="0" relativeHeight="251687936" behindDoc="0" locked="0" layoutInCell="1" allowOverlap="1" wp14:editId="0C7EFBA4" wp14:anchorId="4BC37E2B">
            <wp:simplePos x="0" y="0"/>
            <wp:positionH relativeFrom="column">
              <wp:posOffset>6852920</wp:posOffset>
            </wp:positionH>
            <wp:positionV relativeFrom="paragraph">
              <wp:posOffset>-8445</wp:posOffset>
            </wp:positionV>
            <wp:extent cx="2513330" cy="349250"/>
            <wp:effectExtent l="0" t="0" r="1270" b="0"/>
            <wp:wrapNone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5A1">
        <w:rPr>
          <w:rFonts w:ascii="Century Gothic" w:hAnsi="Century Gothic" w:eastAsia="Times New Roman" w:cs="Arial"/>
          <w:b/>
          <w:color w:val="595959" w:themeColor="text1" w:themeTint="A6"/>
          <w:sz w:val="40"/>
          <w:szCs w:val="48"/>
          <w:lang w:val="Italian"/>
        </w:rPr>
        <w:t xml:space="preserve">MODELLO DI ORGANIGRAMMA DEL TEAM DI PROGETTO </w:t>
      </w:r>
    </w:p>
    <w:tbl>
      <w:tblPr>
        <w:tblW w:w="14779" w:type="dxa"/>
        <w:tblLook w:val="04A0" w:firstRow="1" w:lastRow="0" w:firstColumn="1" w:lastColumn="0" w:noHBand="0" w:noVBand="1"/>
      </w:tblPr>
      <w:tblGrid>
        <w:gridCol w:w="6503"/>
        <w:gridCol w:w="5320"/>
        <w:gridCol w:w="2956"/>
      </w:tblGrid>
      <w:tr w:rsidRPr="00B02B23" w:rsidR="00B02B23" w:rsidTr="007755A1" w14:paraId="39D98FA3" w14:textId="77777777">
        <w:trPr>
          <w:trHeight w:val="334"/>
        </w:trPr>
        <w:tc>
          <w:tcPr>
            <w:tcW w:w="650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B02B23" w:rsidP="007755A1" w:rsidRDefault="0058532F" w14:paraId="617436AD" w14:textId="77777777">
            <w:pPr>
              <w:bidi w:val="false"/>
              <w:ind w:left="-112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Italian"/>
              </w:rPr>
              <w:t>PROGETTO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B02B23" w:rsidP="007755A1" w:rsidRDefault="00B02B23" w14:paraId="42627CF7" w14:textId="77777777">
            <w:pPr>
              <w:bidi w:val="false"/>
              <w:ind w:left="-112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Italian"/>
              </w:rPr>
              <w:t>COMPILATO DA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B02B23" w:rsidP="00B02B23" w:rsidRDefault="00B02B23" w14:paraId="5760DB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Italian"/>
              </w:rPr>
              <w:t>DATA DI COMPLETAMENTO</w:t>
            </w:r>
          </w:p>
        </w:tc>
      </w:tr>
      <w:tr w:rsidRPr="00B02B23" w:rsidR="00B02B23" w:rsidTr="007755A1" w14:paraId="6EF10F7A" w14:textId="77777777">
        <w:trPr>
          <w:trHeight w:val="576"/>
        </w:trPr>
        <w:tc>
          <w:tcPr>
            <w:tcW w:w="65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B02B23" w:rsidP="00204563" w:rsidRDefault="00B02B23" w14:paraId="6A6834BB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Italian"/>
              </w:rPr>
              <w:t xml:space="preserve"> </w:t>
            </w:r>
          </w:p>
        </w:tc>
        <w:tc>
          <w:tcPr>
            <w:tcW w:w="53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B02B23" w:rsidP="00204563" w:rsidRDefault="00B02B23" w14:paraId="3ABBE5F1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Italian"/>
              </w:rPr>
              <w:t xml:space="preserve"> </w:t>
            </w:r>
          </w:p>
        </w:tc>
        <w:tc>
          <w:tcPr>
            <w:tcW w:w="295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B02B23" w:rsidP="00B02B23" w:rsidRDefault="00B02B23" w14:paraId="557119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Italian"/>
              </w:rPr>
              <w:t xml:space="preserve"> </w:t>
            </w:r>
          </w:p>
        </w:tc>
      </w:tr>
    </w:tbl>
    <w:p w:rsidRPr="000C3DA2" w:rsidR="00C624A3" w:rsidRDefault="00C624A3" w14:paraId="30EB9AE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C624A3" w:rsidRDefault="00B02B23" w14:paraId="59A36D9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3FE9D162" wp14:anchorId="214DC777">
                <wp:simplePos x="0" y="0"/>
                <wp:positionH relativeFrom="column">
                  <wp:posOffset>1415067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685310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7EB7957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63ECE21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214DC777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111.4pt;margin-top:11.2pt;width:86.4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685310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7EB7957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63ECE21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–NOME 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43904" behindDoc="0" locked="0" layoutInCell="1" allowOverlap="1" wp14:editId="483C9460" wp14:anchorId="08127C70">
            <wp:simplePos x="0" y="0"/>
            <wp:positionH relativeFrom="column">
              <wp:posOffset>2563064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5E0DE407" wp14:anchorId="57150FD9">
                <wp:simplePos x="0" y="0"/>
                <wp:positionH relativeFrom="column">
                  <wp:posOffset>6536106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C09602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6EB9C1D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B02B23" w:rsidR="00B02B23" w:rsidP="00B02B23" w:rsidRDefault="00B02B23" w14:paraId="674ECFA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4.65pt;margin-top:11.2pt;width:86.4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" w14:anchorId="57150FD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C09602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6EB9C1D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</w:t>
                      </w:r>
                    </w:p>
                    <w:p w:rsidRPr="00B02B23" w:rsidR="00B02B23" w:rsidP="00B02B23" w:rsidRDefault="00B02B23" w14:paraId="674ECFA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45952" behindDoc="0" locked="0" layoutInCell="1" allowOverlap="1" wp14:editId="37318022" wp14:anchorId="55F1C578">
            <wp:simplePos x="0" y="0"/>
            <wp:positionH relativeFrom="column">
              <wp:posOffset>7684103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6DB0C8A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20E4D0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9AD5BA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7C66CD85" wp14:anchorId="010D75A4">
                <wp:simplePos x="0" y="0"/>
                <wp:positionH relativeFrom="column">
                  <wp:posOffset>1986509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6B267D3E">
                <v:path fillok="f" arrowok="t" o:connecttype="none"/>
                <o:lock v:ext="edit" shapetype="t"/>
              </v:shapetype>
              <v:shape id="Straight Arrow Connector 14" style="position:absolute;margin-left:156.4pt;margin-top:6.6pt;width:0;height:2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5EC0337F" wp14:anchorId="0EE76952">
                <wp:simplePos x="0" y="0"/>
                <wp:positionH relativeFrom="column">
                  <wp:posOffset>7122034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560.8pt;margin-top:6.6pt;width:0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" w14:anchorId="276ADAED">
                <v:stroke joinstyle="miter" endarrowwidth="wide"/>
              </v:shape>
            </w:pict>
          </mc:Fallback>
        </mc:AlternateContent>
      </w:r>
    </w:p>
    <w:p w:rsidR="00B02B23" w:rsidRDefault="00B02B23" w14:paraId="3AA227A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9D71F0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0BFACB1F" wp14:anchorId="0E847EA2">
                <wp:simplePos x="0" y="0"/>
                <wp:positionH relativeFrom="column">
                  <wp:posOffset>827575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65.15pt;margin-top:7.05pt;width:182.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/Cw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" w14:anchorId="597FFBE2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07FB2316" wp14:anchorId="2F4F1591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464.4pt;margin-top:7.05pt;width:182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SDg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" w14:anchorId="3203A5C8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1A66446A" wp14:anchorId="487DBA70">
                <wp:simplePos x="0" y="0"/>
                <wp:positionH relativeFrom="column">
                  <wp:posOffset>834818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65.75pt;margin-top:7.05pt;width:0;height:2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/KCgIAAG8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" w14:anchorId="367C77C5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2AE426B1" wp14:anchorId="605B554C">
                <wp:simplePos x="0" y="0"/>
                <wp:positionH relativeFrom="column">
                  <wp:posOffset>2515272</wp:posOffset>
                </wp:positionH>
                <wp:positionV relativeFrom="paragraph">
                  <wp:posOffset>89492</wp:posOffset>
                </wp:positionV>
                <wp:extent cx="0" cy="1202237"/>
                <wp:effectExtent l="0" t="0" r="12700" b="171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2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198.05pt;margin-top:7.05pt;width:0;height:9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" w14:anchorId="66164128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4679DC24" wp14:anchorId="0DAD253A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64.4pt;margin-top:7.05pt;width:0;height:2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" w14:anchorId="6129B809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15CDFA2D" wp14:anchorId="4BFF2226">
                <wp:simplePos x="0" y="0"/>
                <wp:positionH relativeFrom="column">
                  <wp:posOffset>8226643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style="position:absolute;margin-left:647.75pt;margin-top:7.05pt;width:0;height:2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" w14:anchorId="75FB4DF5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0D810278" wp14:anchorId="1A03592E">
                <wp:simplePos x="0" y="0"/>
                <wp:positionH relativeFrom="column">
                  <wp:posOffset>7122034</wp:posOffset>
                </wp:positionH>
                <wp:positionV relativeFrom="paragraph">
                  <wp:posOffset>89492</wp:posOffset>
                </wp:positionV>
                <wp:extent cx="0" cy="2614503"/>
                <wp:effectExtent l="0" t="0" r="12700" b="146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560.8pt;margin-top:7.05pt;width:0;height:2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" w14:anchorId="590B3151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5C18B082" wp14:anchorId="29487762">
                <wp:simplePos x="0" y="0"/>
                <wp:positionH relativeFrom="column">
                  <wp:posOffset>3151456</wp:posOffset>
                </wp:positionH>
                <wp:positionV relativeFrom="paragraph">
                  <wp:posOffset>83644</wp:posOffset>
                </wp:positionV>
                <wp:extent cx="0" cy="340392"/>
                <wp:effectExtent l="0" t="0" r="0" b="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style="position:absolute;margin-left:248.15pt;margin-top:6.6pt;width:0;height:26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4L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29WVJ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" w14:anchorId="4706F7DF">
                <v:stroke joinstyle="miter" endarrowwidth="wide"/>
              </v:shape>
            </w:pict>
          </mc:Fallback>
        </mc:AlternateContent>
      </w:r>
    </w:p>
    <w:p w:rsidR="00B02B23" w:rsidRDefault="00B02B23" w14:paraId="4CCE640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4E1212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E732FAF" wp14:anchorId="3A385720">
                <wp:simplePos x="0" y="0"/>
                <wp:positionH relativeFrom="column">
                  <wp:posOffset>295972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76B525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1B43394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B02B23" w:rsidR="00B02B23" w:rsidP="00B02B23" w:rsidRDefault="00B02B23" w14:paraId="7CF88EC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23.3pt;margin-top:2.85pt;width:86.4pt;height:4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ZeA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" w14:anchorId="3A38572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76B525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1B43394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</w:t>
                      </w:r>
                    </w:p>
                    <w:p w:rsidRPr="00B02B23" w:rsidR="00B02B23" w:rsidP="00B02B23" w:rsidRDefault="00B02B23" w14:paraId="7CF88EC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51072" behindDoc="0" locked="0" layoutInCell="1" allowOverlap="1" wp14:editId="43165DCD" wp14:anchorId="43F903DF">
            <wp:simplePos x="0" y="0"/>
            <wp:positionH relativeFrom="column">
              <wp:posOffset>1447590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00FF5E33" wp14:anchorId="4C194881">
                <wp:simplePos x="0" y="0"/>
                <wp:positionH relativeFrom="column">
                  <wp:posOffset>2606597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D32494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B02B23" w:rsidR="00B02B23" w:rsidP="00B02B23" w:rsidRDefault="00B02B23" w14:paraId="1D317D3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</w:t>
                            </w:r>
                          </w:p>
                          <w:p w:rsidRPr="00B02B23" w:rsidR="00B02B23" w:rsidP="00B02B23" w:rsidRDefault="00B02B23" w14:paraId="0E9C58D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05.25pt;margin-top:2.85pt;width:86.4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" w14:anchorId="4C194881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D32494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 xml:space="preserve">NOME </w:t>
                      </w:r>
                    </w:p>
                    <w:p w:rsidRPr="00B02B23" w:rsidR="00B02B23" w:rsidP="00B02B23" w:rsidRDefault="00B02B23" w14:paraId="1D317D3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</w:t>
                      </w:r>
                    </w:p>
                    <w:p w:rsidRPr="00B02B23" w:rsidR="00B02B23" w:rsidP="00B02B23" w:rsidRDefault="00B02B23" w14:paraId="0E9C58D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56192" behindDoc="0" locked="0" layoutInCell="1" allowOverlap="1" wp14:editId="691FE144" wp14:anchorId="5FCD7C21">
            <wp:simplePos x="0" y="0"/>
            <wp:positionH relativeFrom="column">
              <wp:posOffset>3769789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5B870C3" wp14:anchorId="0711ECDC">
                <wp:simplePos x="0" y="0"/>
                <wp:positionH relativeFrom="column">
                  <wp:posOffset>5359064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BD1DF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4D7D4EC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5B43E49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21.95pt;margin-top:2.85pt;width:86.4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" w14:anchorId="0711ECD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BD1DFA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4D7D4EC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5B43E49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36FBE4B" wp14:anchorId="1FCAD590">
                <wp:simplePos x="0" y="0"/>
                <wp:positionH relativeFrom="column">
                  <wp:posOffset>7658823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CCC5AA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06BE666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516A431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603.05pt;margin-top:2.85pt;width:86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deg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" w14:anchorId="1FCAD59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CCC5AA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06BE666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516A431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59264" behindDoc="0" locked="0" layoutInCell="1" allowOverlap="1" wp14:editId="39C3EC19" wp14:anchorId="30E419F0">
            <wp:simplePos x="0" y="0"/>
            <wp:positionH relativeFrom="column">
              <wp:posOffset>8806820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6BC204F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0D44BD1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115E01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77F7D483" wp14:anchorId="2C4541BE">
                <wp:simplePos x="0" y="0"/>
                <wp:positionH relativeFrom="column">
                  <wp:posOffset>8226643</wp:posOffset>
                </wp:positionH>
                <wp:positionV relativeFrom="paragraph">
                  <wp:posOffset>51267</wp:posOffset>
                </wp:positionV>
                <wp:extent cx="0" cy="340392"/>
                <wp:effectExtent l="0" t="0" r="12700" b="152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style="position:absolute;margin-left:647.75pt;margin-top:4.05pt;width:0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" w14:anchorId="1305845E">
                <v:stroke joinstyle="miter" endarrowwidth="wide"/>
              </v:shape>
            </w:pict>
          </mc:Fallback>
        </mc:AlternateContent>
      </w:r>
    </w:p>
    <w:p w:rsidR="00B02B23" w:rsidRDefault="00B02B23" w14:paraId="5F436F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0141061" wp14:anchorId="79A09228">
                <wp:simplePos x="0" y="0"/>
                <wp:positionH relativeFrom="column">
                  <wp:posOffset>1947453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2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1CED20B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500CB4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1277FF5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3.35pt;margin-top:13.35pt;width:86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" w14:anchorId="79A0922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1CED20B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500CB4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1277FF5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–NOME 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0574533" wp14:anchorId="3CC518DA">
                <wp:simplePos x="0" y="0"/>
                <wp:positionH relativeFrom="column">
                  <wp:posOffset>7658823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4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1A03C4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1D98B8A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B02B23" w:rsidR="00B02B23" w:rsidP="00B02B23" w:rsidRDefault="00B02B23" w14:paraId="06EFDD0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03.05pt;margin-top:13.35pt;width:86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wg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" w14:anchorId="3CC518DA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1A03C4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1D98B8A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</w:t>
                      </w:r>
                    </w:p>
                    <w:p w:rsidRPr="00B02B23" w:rsidR="00B02B23" w:rsidP="00B02B23" w:rsidRDefault="00B02B23" w14:paraId="06EFDD0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39095B7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62336" behindDoc="0" locked="0" layoutInCell="1" allowOverlap="1" wp14:editId="1D15341A" wp14:anchorId="5F06A5D8">
            <wp:simplePos x="0" y="0"/>
            <wp:positionH relativeFrom="column">
              <wp:posOffset>3110645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63360" behindDoc="0" locked="0" layoutInCell="1" allowOverlap="1" wp14:editId="2F7DDF28" wp14:anchorId="517C7ABF">
            <wp:simplePos x="0" y="0"/>
            <wp:positionH relativeFrom="column">
              <wp:posOffset>8814063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370687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109287F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5612F654" wp14:anchorId="0AE6DF58">
                <wp:simplePos x="0" y="0"/>
                <wp:positionH relativeFrom="column">
                  <wp:posOffset>8241130</wp:posOffset>
                </wp:positionH>
                <wp:positionV relativeFrom="paragraph">
                  <wp:posOffset>155522</wp:posOffset>
                </wp:positionV>
                <wp:extent cx="0" cy="340392"/>
                <wp:effectExtent l="0" t="0" r="12700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648.9pt;margin-top:12.25pt;width:0;height:2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" w14:anchorId="3DF1EF0E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5A2B5733" wp14:anchorId="3080D9AC">
                <wp:simplePos x="0" y="0"/>
                <wp:positionH relativeFrom="column">
                  <wp:posOffset>2529759</wp:posOffset>
                </wp:positionH>
                <wp:positionV relativeFrom="paragraph">
                  <wp:posOffset>119310</wp:posOffset>
                </wp:positionV>
                <wp:extent cx="0" cy="340392"/>
                <wp:effectExtent l="0" t="0" r="12700" b="152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199.2pt;margin-top:9.4pt;width:0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3ABwIAAG0EAAAOAAAAZHJzL2Uyb0RvYy54bWysVE2P0zAQvSPxHyzfadIuUKiarlCX5QJs&#10;xS4/wHXGiSV/yfY27b9nbKcphRMrenBje96bNy8zWd8etSIH8EFa09D5rKYEDLetNF1Dfz7dv/lA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" w14:anchorId="31BB6D55">
                <v:stroke joinstyle="miter" endarrowwidth="wide"/>
              </v:shape>
            </w:pict>
          </mc:Fallback>
        </mc:AlternateContent>
      </w:r>
    </w:p>
    <w:p w:rsidR="00B02B23" w:rsidRDefault="00B02B23" w14:paraId="607730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783DEF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34ECA9FF" wp14:anchorId="4BBD36D0">
                <wp:simplePos x="0" y="0"/>
                <wp:positionH relativeFrom="column">
                  <wp:posOffset>639248</wp:posOffset>
                </wp:positionH>
                <wp:positionV relativeFrom="paragraph">
                  <wp:posOffset>124680</wp:posOffset>
                </wp:positionV>
                <wp:extent cx="3904158" cy="0"/>
                <wp:effectExtent l="0" t="0" r="762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1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50.35pt;margin-top:9.8pt;width:307.4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" w14:anchorId="5B5304BB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6D514A1F" wp14:anchorId="76426CB5">
                <wp:simplePos x="0" y="0"/>
                <wp:positionH relativeFrom="column">
                  <wp:posOffset>646492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50.9pt;margin-top:9.8pt;width:0;height:2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p2BwIAAG0EAAAOAAAAZHJzL2Uyb0RvYy54bWysVMtu2zAQvBfoPxC815KdvmxYDgqn6aVt&#10;jCb9AJpaSgT4AslY9t93Scpy3Z4a1AdaJHdmZ0e7Wt8etSIH8EFa09D5rKYEDLetNF1Dfz7dv/lI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" w14:anchorId="7C0DB18A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AF10F35" wp14:anchorId="62957687">
                <wp:simplePos x="0" y="0"/>
                <wp:positionH relativeFrom="column">
                  <wp:posOffset>4543406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style="position:absolute;margin-left:357.75pt;margin-top:9.8pt;width:0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h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1d3lB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" w14:anchorId="78B9EB76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4EA74FD" wp14:anchorId="2CE128E4">
                <wp:simplePos x="0" y="0"/>
                <wp:positionH relativeFrom="column">
                  <wp:posOffset>7673310</wp:posOffset>
                </wp:positionH>
                <wp:positionV relativeFrom="paragraph">
                  <wp:posOffset>102952</wp:posOffset>
                </wp:positionV>
                <wp:extent cx="1097264" cy="548595"/>
                <wp:effectExtent l="50800" t="12700" r="59055" b="99695"/>
                <wp:wrapNone/>
                <wp:docPr id="4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069DB3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780AC43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––––––––––––</w:t>
                            </w:r>
                          </w:p>
                          <w:p w:rsidRPr="00B02B23" w:rsidR="00B02B23" w:rsidP="00B02B23" w:rsidRDefault="00B02B23" w14:paraId="50171F0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04.2pt;margin-top:8.1pt;width:86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xA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" w14:anchorId="2CE128E4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069DB3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780AC43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––––––––––––</w:t>
                      </w:r>
                    </w:p>
                    <w:p w:rsidRPr="00B02B23" w:rsidR="00B02B23" w:rsidP="00B02B23" w:rsidRDefault="00B02B23" w14:paraId="50171F0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67456" behindDoc="0" locked="0" layoutInCell="1" allowOverlap="1" wp14:editId="578188AF" wp14:anchorId="4196F6A9">
            <wp:simplePos x="0" y="0"/>
            <wp:positionH relativeFrom="column">
              <wp:posOffset>8828549</wp:posOffset>
            </wp:positionH>
            <wp:positionV relativeFrom="paragraph">
              <wp:posOffset>121770</wp:posOffset>
            </wp:positionV>
            <wp:extent cx="521521" cy="5134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16C01AB4" wp14:anchorId="1F6592DE">
                <wp:simplePos x="0" y="0"/>
                <wp:positionH relativeFrom="column">
                  <wp:posOffset>1859750</wp:posOffset>
                </wp:positionH>
                <wp:positionV relativeFrom="paragraph">
                  <wp:posOffset>131923</wp:posOffset>
                </wp:positionV>
                <wp:extent cx="0" cy="1021177"/>
                <wp:effectExtent l="0" t="0" r="12700" b="76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146.45pt;margin-top:10.4pt;width:0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" w14:anchorId="41D78F80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43F8422" wp14:anchorId="62CD2CE0">
                <wp:simplePos x="0" y="0"/>
                <wp:positionH relativeFrom="column">
                  <wp:posOffset>3822694</wp:posOffset>
                </wp:positionH>
                <wp:positionV relativeFrom="paragraph">
                  <wp:posOffset>124680</wp:posOffset>
                </wp:positionV>
                <wp:extent cx="0" cy="1021177"/>
                <wp:effectExtent l="0" t="0" r="12700" b="762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301pt;margin-top:9.8pt;width:0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" w14:anchorId="4F56E137">
                <v:stroke joinstyle="miter" endarrowwidth="wide"/>
              </v:shape>
            </w:pict>
          </mc:Fallback>
        </mc:AlternateContent>
      </w:r>
    </w:p>
    <w:p w:rsidR="00B02B23" w:rsidRDefault="00B02B23" w14:paraId="790CCAD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ACFA87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4604DBDA" wp14:anchorId="43BD08BC">
                <wp:simplePos x="0" y="0"/>
                <wp:positionH relativeFrom="column">
                  <wp:posOffset>107645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C860FB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2E155D4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04A96F4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8.5pt;margin-top:2.2pt;width:86.4pt;height:43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+YxA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" w14:anchorId="43BD08B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C860FB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2E155D4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04A96F4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39808" behindDoc="0" locked="0" layoutInCell="1" allowOverlap="1" wp14:editId="33837009" wp14:anchorId="437325F1">
            <wp:simplePos x="0" y="0"/>
            <wp:positionH relativeFrom="column">
              <wp:posOffset>1259264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12BD883D" wp14:anchorId="546DC8CF">
                <wp:simplePos x="0" y="0"/>
                <wp:positionH relativeFrom="column">
                  <wp:posOffset>1961939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9E7313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B02B23" w:rsidR="00B02B23" w:rsidP="00B02B23" w:rsidRDefault="00B02B23" w14:paraId="35577F8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</w:t>
                            </w:r>
                          </w:p>
                          <w:p w:rsidRPr="00B02B23" w:rsidR="00B02B23" w:rsidP="00B02B23" w:rsidRDefault="00B02B23" w14:paraId="78C3CCE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54.5pt;margin-top:2.2pt;width:86.4pt;height:43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dww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" w14:anchorId="546DC8C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9E7313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 xml:space="preserve">–NOME </w:t>
                      </w:r>
                    </w:p>
                    <w:p w:rsidRPr="00B02B23" w:rsidR="00B02B23" w:rsidP="00B02B23" w:rsidRDefault="00B02B23" w14:paraId="35577F8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</w:t>
                      </w:r>
                    </w:p>
                    <w:p w:rsidRPr="00B02B23" w:rsidR="00B02B23" w:rsidP="00B02B23" w:rsidRDefault="00B02B23" w14:paraId="78C3CCE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0528" behindDoc="0" locked="0" layoutInCell="1" allowOverlap="1" wp14:editId="503293FA" wp14:anchorId="0C205A3D">
            <wp:simplePos x="0" y="0"/>
            <wp:positionH relativeFrom="column">
              <wp:posOffset>3113557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EB209C3" wp14:anchorId="3F63B20A">
                <wp:simplePos x="0" y="0"/>
                <wp:positionH relativeFrom="column">
                  <wp:posOffset>3975587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3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FFD9B9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3F47413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––––––TITOLO</w:t>
                            </w:r>
                          </w:p>
                          <w:p w:rsidRPr="00B02B23" w:rsidR="00B02B23" w:rsidP="00B02B23" w:rsidRDefault="00B02B23" w14:paraId="2B9D553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3.05pt;margin-top:2.2pt;width:86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6xQIAALE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" w14:anchorId="3F63B20A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FFD9B9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3F47413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––––––TITOLO</w:t>
                      </w:r>
                    </w:p>
                    <w:p w:rsidRPr="00B02B23" w:rsidR="00B02B23" w:rsidP="00B02B23" w:rsidRDefault="00B02B23" w14:paraId="2B9D553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2576" behindDoc="0" locked="0" layoutInCell="1" allowOverlap="1" wp14:editId="4F8B5AD8" wp14:anchorId="3F2D7FC4">
            <wp:simplePos x="0" y="0"/>
            <wp:positionH relativeFrom="column">
              <wp:posOffset>5127204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0B80081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9C379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2C025243" wp14:anchorId="3028E5BD">
                <wp:simplePos x="0" y="0"/>
                <wp:positionH relativeFrom="column">
                  <wp:posOffset>6561457</wp:posOffset>
                </wp:positionH>
                <wp:positionV relativeFrom="paragraph">
                  <wp:posOffset>113057</wp:posOffset>
                </wp:positionV>
                <wp:extent cx="1097264" cy="548595"/>
                <wp:effectExtent l="50800" t="12700" r="59055" b="99695"/>
                <wp:wrapNone/>
                <wp:docPr id="4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EDCC34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563C10F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––––––––––––</w:t>
                            </w:r>
                          </w:p>
                          <w:p w:rsidRPr="00B02B23" w:rsidR="00B02B23" w:rsidP="00B02B23" w:rsidRDefault="00B02B23" w14:paraId="5963F14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516.65pt;margin-top:8.9pt;width:86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" w14:anchorId="3028E5BD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EDCC34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563C10F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––––––––––––</w:t>
                      </w:r>
                    </w:p>
                    <w:p w:rsidRPr="00B02B23" w:rsidR="00B02B23" w:rsidP="00B02B23" w:rsidRDefault="00B02B23" w14:paraId="5963F14E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4624" behindDoc="0" locked="0" layoutInCell="1" allowOverlap="1" wp14:editId="47F56AC6" wp14:anchorId="701A9C91">
            <wp:simplePos x="0" y="0"/>
            <wp:positionH relativeFrom="column">
              <wp:posOffset>7713076</wp:posOffset>
            </wp:positionH>
            <wp:positionV relativeFrom="paragraph">
              <wp:posOffset>131873</wp:posOffset>
            </wp:positionV>
            <wp:extent cx="521521" cy="5134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6B1BFC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BA278E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0FA5D2B9" wp14:anchorId="2D0E10C3">
                <wp:simplePos x="0" y="0"/>
                <wp:positionH relativeFrom="column">
                  <wp:posOffset>1291930</wp:posOffset>
                </wp:positionH>
                <wp:positionV relativeFrom="paragraph">
                  <wp:posOffset>74337</wp:posOffset>
                </wp:positionV>
                <wp:extent cx="1097264" cy="548595"/>
                <wp:effectExtent l="50800" t="12700" r="59055" b="99695"/>
                <wp:wrapNone/>
                <wp:docPr id="4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ED08BA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018AE6C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48C3467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1.75pt;margin-top:5.85pt;width:86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" w14:anchorId="2D0E10C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ED08BA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018AE6C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48C3467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–NOME 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6672" behindDoc="0" locked="0" layoutInCell="1" allowOverlap="1" wp14:editId="5CA9E2C7" wp14:anchorId="6791BA6D">
            <wp:simplePos x="0" y="0"/>
            <wp:positionH relativeFrom="column">
              <wp:posOffset>2447171</wp:posOffset>
            </wp:positionH>
            <wp:positionV relativeFrom="paragraph">
              <wp:posOffset>93154</wp:posOffset>
            </wp:positionV>
            <wp:extent cx="521521" cy="51340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DE32F29" wp14:anchorId="7C6DDDCE">
                <wp:simplePos x="0" y="0"/>
                <wp:positionH relativeFrom="column">
                  <wp:posOffset>3254875</wp:posOffset>
                </wp:positionH>
                <wp:positionV relativeFrom="paragraph">
                  <wp:posOffset>67094</wp:posOffset>
                </wp:positionV>
                <wp:extent cx="1097264" cy="548595"/>
                <wp:effectExtent l="50800" t="12700" r="59055" b="99695"/>
                <wp:wrapNone/>
                <wp:docPr id="5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9B6329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2DBFE71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B02B23" w:rsidR="00B02B23" w:rsidP="00B02B23" w:rsidRDefault="00B02B23" w14:paraId="3610DFC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56.3pt;margin-top:5.3pt;width:86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sxQ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" w14:anchorId="7C6DDDCE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9B6329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2DBFE71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</w:t>
                      </w:r>
                    </w:p>
                    <w:p w:rsidRPr="00B02B23" w:rsidR="00B02B23" w:rsidP="00B02B23" w:rsidRDefault="00B02B23" w14:paraId="3610DFC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8720" behindDoc="0" locked="0" layoutInCell="1" allowOverlap="1" wp14:editId="7F5B6A14" wp14:anchorId="2F94ED2B">
            <wp:simplePos x="0" y="0"/>
            <wp:positionH relativeFrom="column">
              <wp:posOffset>4410115</wp:posOffset>
            </wp:positionH>
            <wp:positionV relativeFrom="paragraph">
              <wp:posOffset>85912</wp:posOffset>
            </wp:positionV>
            <wp:extent cx="521521" cy="5134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13046C6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5E6C9165" wp14:anchorId="71016AD6">
                <wp:simplePos x="0" y="0"/>
                <wp:positionH relativeFrom="column">
                  <wp:posOffset>7132899</wp:posOffset>
                </wp:positionH>
                <wp:positionV relativeFrom="paragraph">
                  <wp:posOffset>77340</wp:posOffset>
                </wp:positionV>
                <wp:extent cx="0" cy="340392"/>
                <wp:effectExtent l="0" t="0" r="12700" b="152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561.65pt;margin-top:6.1pt;width:0;height:2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9KCAIAAG0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" w14:anchorId="0F0E9D1F">
                <v:stroke joinstyle="miter" endarrowwidth="wide"/>
              </v:shape>
            </w:pict>
          </mc:Fallback>
        </mc:AlternateContent>
      </w:r>
    </w:p>
    <w:p w:rsidR="00B02B23" w:rsidRDefault="00B02B23" w14:paraId="2BBFF1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D906C8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18852F79" wp14:anchorId="0612C110">
                <wp:simplePos x="0" y="0"/>
                <wp:positionH relativeFrom="column">
                  <wp:posOffset>6565079</wp:posOffset>
                </wp:positionH>
                <wp:positionV relativeFrom="paragraph">
                  <wp:posOffset>24135</wp:posOffset>
                </wp:positionV>
                <wp:extent cx="1097264" cy="548595"/>
                <wp:effectExtent l="50800" t="12700" r="59055" b="99695"/>
                <wp:wrapNone/>
                <wp:docPr id="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46A16B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24F6C2F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––––––––––––</w:t>
                            </w:r>
                          </w:p>
                          <w:p w:rsidRPr="00B02B23" w:rsidR="00B02B23" w:rsidP="00B02B23" w:rsidRDefault="00B02B23" w14:paraId="29A1B4F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16.95pt;margin-top:1.9pt;width:86.4pt;height:4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dww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" w14:anchorId="0612C11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46A16B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24F6C2F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––––––––––––</w:t>
                      </w:r>
                    </w:p>
                    <w:p w:rsidRPr="00B02B23" w:rsidR="00B02B23" w:rsidP="00B02B23" w:rsidRDefault="00B02B23" w14:paraId="29A1B4F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9744" behindDoc="0" locked="0" layoutInCell="1" allowOverlap="1" wp14:editId="2FAF2AED" wp14:anchorId="487AF253">
            <wp:simplePos x="0" y="0"/>
            <wp:positionH relativeFrom="column">
              <wp:posOffset>7720319</wp:posOffset>
            </wp:positionH>
            <wp:positionV relativeFrom="paragraph">
              <wp:posOffset>42953</wp:posOffset>
            </wp:positionV>
            <wp:extent cx="521521" cy="513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28A1205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6339A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7755A1" w14:paraId="21A8439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4100D889" wp14:anchorId="6E0E9897">
                <wp:simplePos x="0" y="0"/>
                <wp:positionH relativeFrom="column">
                  <wp:posOffset>6786245</wp:posOffset>
                </wp:positionH>
                <wp:positionV relativeFrom="paragraph">
                  <wp:posOffset>46990</wp:posOffset>
                </wp:positionV>
                <wp:extent cx="20320" cy="1463040"/>
                <wp:effectExtent l="2540" t="0" r="7620" b="2032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0320" cy="1463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style="position:absolute;margin-left:534.35pt;margin-top:3.7pt;width:1.6pt;height:115.2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" w14:anchorId="5BE0F8B5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903276B" wp14:anchorId="587FC706">
                <wp:simplePos x="0" y="0"/>
                <wp:positionH relativeFrom="column">
                  <wp:posOffset>8181657</wp:posOffset>
                </wp:positionH>
                <wp:positionV relativeFrom="paragraph">
                  <wp:posOffset>69088</wp:posOffset>
                </wp:positionV>
                <wp:extent cx="459105" cy="1408430"/>
                <wp:effectExtent l="0" t="4762" r="18732" b="6033"/>
                <wp:wrapNone/>
                <wp:docPr id="6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105" cy="14084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057EEF7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644.2pt;margin-top:5.45pt;width:36.15pt;height:110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">
                <v:stroke startarrowwidth="narrow" startarrowlength="short" endarrowwidth="wide"/>
              </v:shape>
            </w:pict>
          </mc:Fallback>
        </mc:AlternateContent>
      </w:r>
    </w:p>
    <w:p w:rsidR="00283CD7" w:rsidRDefault="00283CD7" w14:paraId="4F34E17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1764"/>
        <w:gridCol w:w="12991"/>
      </w:tblGrid>
      <w:tr w:rsidRPr="00B02B23" w:rsidR="00283CD7" w:rsidTr="007755A1" w14:paraId="2F99F605" w14:textId="77777777">
        <w:trPr>
          <w:trHeight w:val="1296"/>
        </w:trPr>
        <w:tc>
          <w:tcPr>
            <w:tcW w:w="1764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auto" w:fill="00BD32"/>
            <w:vAlign w:val="center"/>
            <w:hideMark/>
          </w:tcPr>
          <w:p w:rsidR="007755A1" w:rsidP="00B02B23" w:rsidRDefault="00283CD7" w14:paraId="3ABAC9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Italian"/>
              </w:rPr>
              <w:t xml:space="preserve">COPIA + INCOLLA VUOTO </w:t>
            </w:r>
          </w:p>
          <w:p w:rsidRPr="00B02B23" w:rsidR="00283CD7" w:rsidP="00B02B23" w:rsidRDefault="00283CD7" w14:paraId="2AE27E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Italian"/>
              </w:rPr>
              <w:t>ICONE</w:t>
            </w:r>
          </w:p>
        </w:tc>
        <w:tc>
          <w:tcPr>
            <w:tcW w:w="12991" w:type="dxa"/>
            <w:tcBorders>
              <w:top w:val="nil"/>
              <w:left w:val="single" w:color="F2F2F2" w:sz="4" w:space="0"/>
              <w:right w:val="nil"/>
            </w:tcBorders>
            <w:shd w:val="clear" w:color="auto" w:fill="92D050"/>
          </w:tcPr>
          <w:p w:rsidRPr="00B02B23" w:rsidR="00283CD7" w:rsidP="00B02B23" w:rsidRDefault="007755A1" w14:paraId="4E0EFA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</w:p>
        </w:tc>
      </w:tr>
    </w:tbl>
    <w:p w:rsidR="007755A1" w:rsidP="00D16763" w:rsidRDefault="007755A1" w14:paraId="407FE8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  <w:sectPr w:rsidR="007755A1" w:rsidSect="007755A1">
          <w:headerReference w:type="default" r:id="rId11"/>
          <w:pgSz w:w="15840" w:h="12240" w:orient="landscape"/>
          <w:pgMar w:top="450" w:right="360" w:bottom="360" w:left="432" w:header="0" w:footer="720" w:gutter="0"/>
          <w:cols w:space="720"/>
          <w:docGrid w:linePitch="360"/>
        </w:sectPr>
      </w:pPr>
    </w:p>
    <w:p w:rsidR="00157F65" w:rsidP="00D16763" w:rsidRDefault="00157F65" w14:paraId="0610B3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49C0B78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07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07"/>
      </w:tblGrid>
      <w:tr w:rsidR="00B63006" w:rsidTr="007755A1" w14:paraId="17E3B199" w14:textId="77777777">
        <w:trPr>
          <w:trHeight w:val="3415"/>
        </w:trPr>
        <w:tc>
          <w:tcPr>
            <w:tcW w:w="10107" w:type="dxa"/>
          </w:tcPr>
          <w:p w:rsidR="007755A1" w:rsidP="00C45E04" w:rsidRDefault="007755A1" w14:paraId="014DF989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  <w:p w:rsidRPr="00692C04" w:rsidR="00B63006" w:rsidP="00C45E04" w:rsidRDefault="00B63006" w14:paraId="276AAC6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4265992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4EB1646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0666269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520F148" w14:textId="77777777">
      <w:pPr>
        <w:rPr>
          <w:rFonts w:ascii="Century Gothic" w:hAnsi="Century Gothic" w:cs="Times New Roman"/>
        </w:rPr>
      </w:pPr>
    </w:p>
    <w:p w:rsidR="00B63006" w:rsidP="00B63006" w:rsidRDefault="00B63006" w14:paraId="2BD52190" w14:textId="77777777">
      <w:pPr>
        <w:rPr>
          <w:rFonts w:ascii="Century Gothic" w:hAnsi="Century Gothic" w:cs="Times New Roman"/>
        </w:rPr>
      </w:pPr>
    </w:p>
    <w:p w:rsidR="00B63006" w:rsidP="00B63006" w:rsidRDefault="00B63006" w14:paraId="2A7552F4" w14:textId="77777777">
      <w:pPr>
        <w:rPr>
          <w:rFonts w:ascii="Century Gothic" w:hAnsi="Century Gothic" w:cs="Times New Roman"/>
        </w:rPr>
      </w:pPr>
    </w:p>
    <w:p w:rsidR="00B63006" w:rsidP="00B63006" w:rsidRDefault="00B63006" w14:paraId="71FC129C" w14:textId="77777777">
      <w:pPr>
        <w:rPr>
          <w:rFonts w:ascii="Century Gothic" w:hAnsi="Century Gothic" w:cs="Times New Roman"/>
        </w:rPr>
      </w:pPr>
    </w:p>
    <w:p w:rsidR="00B63006" w:rsidP="00B63006" w:rsidRDefault="00B63006" w14:paraId="6E62DECF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620A9A04" w14:textId="77777777">
      <w:pPr>
        <w:rPr>
          <w:rFonts w:ascii="Century Gothic" w:hAnsi="Century Gothic" w:cs="Times New Roman"/>
        </w:rPr>
      </w:pPr>
    </w:p>
    <w:sectPr w:rsidRPr="00B63006" w:rsidR="00B63006" w:rsidSect="007755A1">
      <w:pgSz w:w="12240" w:h="15840"/>
      <w:pgMar w:top="432" w:right="279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2795" w14:textId="77777777" w:rsidR="00613C26" w:rsidRDefault="00613C26" w:rsidP="00DB2412">
      <w:r>
        <w:separator/>
      </w:r>
    </w:p>
  </w:endnote>
  <w:endnote w:type="continuationSeparator" w:id="0">
    <w:p w14:paraId="2973F9FA" w14:textId="77777777" w:rsidR="00613C26" w:rsidRDefault="00613C2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4A3E" w14:textId="77777777" w:rsidR="00613C26" w:rsidRDefault="00613C26" w:rsidP="00DB2412">
      <w:r>
        <w:separator/>
      </w:r>
    </w:p>
  </w:footnote>
  <w:footnote w:type="continuationSeparator" w:id="0">
    <w:p w14:paraId="214F010C" w14:textId="77777777" w:rsidR="00613C26" w:rsidRDefault="00613C2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AEB6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26"/>
    <w:rsid w:val="00005410"/>
    <w:rsid w:val="000102CA"/>
    <w:rsid w:val="0005255D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04563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8532F"/>
    <w:rsid w:val="005A42B5"/>
    <w:rsid w:val="005A5A20"/>
    <w:rsid w:val="005B4922"/>
    <w:rsid w:val="00613C26"/>
    <w:rsid w:val="0065609B"/>
    <w:rsid w:val="006633FF"/>
    <w:rsid w:val="006666A2"/>
    <w:rsid w:val="006A3315"/>
    <w:rsid w:val="006B233B"/>
    <w:rsid w:val="00700904"/>
    <w:rsid w:val="00723482"/>
    <w:rsid w:val="0074716D"/>
    <w:rsid w:val="00762690"/>
    <w:rsid w:val="007755A1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A258D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355"/>
    <w:rsid w:val="00DB2412"/>
    <w:rsid w:val="00E33AA3"/>
    <w:rsid w:val="00EA104E"/>
    <w:rsid w:val="00EB3143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1B3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71&amp;utm_language=IT&amp;utm_source=integrated+content&amp;utm_campaign=/project-management-organizational-structure-templates&amp;utm_medium=ic+project+team+organizational+chart+37471+word+it&amp;lpa=ic+project+team+organizational+chart+37471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68EDF-FA4C-4B08-8907-5574886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IC-Project-Team-Organizational-Chart-Template_WORD.dotx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2021-05-21T16:42:00Z</dcterms:created>
  <dcterms:modified xsi:type="dcterms:W3CDTF">2021-05-21T16:43:00Z</dcterms:modified>
</cp:coreProperties>
</file>