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755A1" w:rsidR="007755A1" w:rsidP="007755A1" w:rsidRDefault="007755A1" w14:paraId="6CED2A14" w14:textId="77777777">
      <w:pPr>
        <w:bidi w:val="false"/>
        <w:snapToGrid w:val="0"/>
        <w:spacing w:line="276" w:lineRule="auto"/>
        <w:contextualSpacing/>
        <w:rPr>
          <w:rFonts w:ascii="Century Gothic" w:hAnsi="Century Gothic" w:eastAsia="Times New Roman" w:cs="Arial"/>
          <w:b/>
          <w:bCs/>
          <w:color w:val="595959" w:themeColor="text1" w:themeTint="A6"/>
          <w:sz w:val="40"/>
          <w:szCs w:val="48"/>
        </w:rPr>
      </w:pPr>
      <w:r w:rsidRPr="007755A1">
        <w:rPr>
          <w:rFonts w:ascii="Century Gothic" w:hAnsi="Century Gothic" w:eastAsia="Times New Roman" w:cs="Arial"/>
          <w:b/>
          <w:noProof/>
          <w:color w:val="595959" w:themeColor="text1" w:themeTint="A6"/>
          <w:sz w:val="40"/>
          <w:szCs w:val="48"/>
          <w:lang w:val="Portuguese"/>
        </w:rPr>
        <w:drawing>
          <wp:anchor distT="0" distB="0" distL="114300" distR="114300" simplePos="0" relativeHeight="251687936" behindDoc="0" locked="0" layoutInCell="1" allowOverlap="1" wp14:editId="0C7EFBA4" wp14:anchorId="4BC37E2B">
            <wp:simplePos x="0" y="0"/>
            <wp:positionH relativeFrom="column">
              <wp:posOffset>6852920</wp:posOffset>
            </wp:positionH>
            <wp:positionV relativeFrom="paragraph">
              <wp:posOffset>-8445</wp:posOffset>
            </wp:positionV>
            <wp:extent cx="2513330" cy="349250"/>
            <wp:effectExtent l="0" t="0" r="1270" b="0"/>
            <wp:wrapNone/>
            <wp:docPr id="1" name="Рисунок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513330" cy="349250"/>
                    </a:xfrm>
                    <a:prstGeom prst="rect">
                      <a:avLst/>
                    </a:prstGeom>
                  </pic:spPr>
                </pic:pic>
              </a:graphicData>
            </a:graphic>
            <wp14:sizeRelH relativeFrom="page">
              <wp14:pctWidth>0</wp14:pctWidth>
            </wp14:sizeRelH>
            <wp14:sizeRelV relativeFrom="page">
              <wp14:pctHeight>0</wp14:pctHeight>
            </wp14:sizeRelV>
          </wp:anchor>
        </w:drawing>
      </w:r>
      <w:r w:rsidRPr="007755A1">
        <w:rPr>
          <w:rFonts w:ascii="Century Gothic" w:hAnsi="Century Gothic" w:eastAsia="Times New Roman" w:cs="Arial"/>
          <w:b/>
          <w:color w:val="595959" w:themeColor="text1" w:themeTint="A6"/>
          <w:sz w:val="40"/>
          <w:szCs w:val="48"/>
          <w:lang w:val="Portuguese"/>
        </w:rPr>
        <w:t xml:space="preserve">MODELO DE GRÁFICO ORGANIZACIONAL DA EQUIPE DO PROJETO </w:t>
      </w:r>
    </w:p>
    <w:tbl>
      <w:tblPr>
        <w:tblW w:w="14779" w:type="dxa"/>
        <w:tblLook w:val="04A0" w:firstRow="1" w:lastRow="0" w:firstColumn="1" w:lastColumn="0" w:noHBand="0" w:noVBand="1"/>
      </w:tblPr>
      <w:tblGrid>
        <w:gridCol w:w="6503"/>
        <w:gridCol w:w="5320"/>
        <w:gridCol w:w="2956"/>
      </w:tblGrid>
      <w:tr w:rsidRPr="00B02B23" w:rsidR="00B02B23" w:rsidTr="007755A1" w14:paraId="39D98FA3" w14:textId="77777777">
        <w:trPr>
          <w:trHeight w:val="334"/>
        </w:trPr>
        <w:tc>
          <w:tcPr>
            <w:tcW w:w="6503" w:type="dxa"/>
            <w:tcBorders>
              <w:top w:val="nil"/>
              <w:left w:val="nil"/>
              <w:bottom w:val="single" w:color="BFBFBF" w:themeColor="background1" w:themeShade="BF" w:sz="8" w:space="0"/>
              <w:right w:val="nil"/>
            </w:tcBorders>
            <w:shd w:val="clear" w:color="auto" w:fill="auto"/>
            <w:noWrap/>
            <w:vAlign w:val="bottom"/>
            <w:hideMark/>
          </w:tcPr>
          <w:p w:rsidRPr="007755A1" w:rsidR="00B02B23" w:rsidP="007755A1" w:rsidRDefault="0058532F" w14:paraId="617436AD" w14:textId="77777777">
            <w:pPr>
              <w:bidi w:val="false"/>
              <w:ind w:left="-112"/>
              <w:rPr>
                <w:rFonts w:ascii="Century Gothic" w:hAnsi="Century Gothic" w:eastAsia="Times New Roman" w:cs="Times New Roman"/>
                <w:color w:val="000000" w:themeColor="text1"/>
                <w:sz w:val="16"/>
                <w:szCs w:val="20"/>
              </w:rPr>
            </w:pPr>
            <w:r>
              <w:rPr>
                <w:rFonts w:ascii="Century Gothic" w:hAnsi="Century Gothic" w:eastAsia="Times New Roman" w:cs="Times New Roman"/>
                <w:color w:val="000000" w:themeColor="text1"/>
                <w:sz w:val="16"/>
                <w:szCs w:val="20"/>
                <w:lang w:val="Portuguese"/>
              </w:rPr>
              <w:t>PROJETO</w:t>
            </w:r>
          </w:p>
        </w:tc>
        <w:tc>
          <w:tcPr>
            <w:tcW w:w="5320" w:type="dxa"/>
            <w:tcBorders>
              <w:top w:val="nil"/>
              <w:left w:val="nil"/>
              <w:bottom w:val="single" w:color="BFBFBF" w:themeColor="background1" w:themeShade="BF" w:sz="8" w:space="0"/>
              <w:right w:val="nil"/>
            </w:tcBorders>
            <w:shd w:val="clear" w:color="auto" w:fill="auto"/>
            <w:noWrap/>
            <w:vAlign w:val="bottom"/>
            <w:hideMark/>
          </w:tcPr>
          <w:p w:rsidRPr="007755A1" w:rsidR="00B02B23" w:rsidP="007755A1" w:rsidRDefault="00B02B23" w14:paraId="42627CF7" w14:textId="77777777">
            <w:pPr>
              <w:bidi w:val="false"/>
              <w:ind w:left="-112"/>
              <w:rPr>
                <w:rFonts w:ascii="Century Gothic" w:hAnsi="Century Gothic" w:eastAsia="Times New Roman" w:cs="Times New Roman"/>
                <w:color w:val="000000" w:themeColor="text1"/>
                <w:sz w:val="16"/>
                <w:szCs w:val="20"/>
              </w:rPr>
            </w:pPr>
            <w:r w:rsidRPr="007755A1">
              <w:rPr>
                <w:rFonts w:ascii="Century Gothic" w:hAnsi="Century Gothic" w:eastAsia="Times New Roman" w:cs="Times New Roman"/>
                <w:color w:val="000000" w:themeColor="text1"/>
                <w:sz w:val="16"/>
                <w:szCs w:val="20"/>
                <w:lang w:val="Portuguese"/>
              </w:rPr>
              <w:t>COMPILADO POR</w:t>
            </w:r>
          </w:p>
        </w:tc>
        <w:tc>
          <w:tcPr>
            <w:tcW w:w="2956" w:type="dxa"/>
            <w:tcBorders>
              <w:top w:val="nil"/>
              <w:left w:val="nil"/>
              <w:bottom w:val="single" w:color="BFBFBF" w:themeColor="background1" w:themeShade="BF" w:sz="8" w:space="0"/>
              <w:right w:val="nil"/>
            </w:tcBorders>
            <w:shd w:val="clear" w:color="auto" w:fill="auto"/>
            <w:noWrap/>
            <w:vAlign w:val="bottom"/>
            <w:hideMark/>
          </w:tcPr>
          <w:p w:rsidRPr="007755A1" w:rsidR="00B02B23" w:rsidP="00B02B23" w:rsidRDefault="00B02B23" w14:paraId="5760DBB5" w14:textId="77777777">
            <w:pPr>
              <w:bidi w:val="false"/>
              <w:jc w:val="center"/>
              <w:rPr>
                <w:rFonts w:ascii="Century Gothic" w:hAnsi="Century Gothic" w:eastAsia="Times New Roman" w:cs="Times New Roman"/>
                <w:color w:val="000000" w:themeColor="text1"/>
                <w:sz w:val="16"/>
                <w:szCs w:val="20"/>
              </w:rPr>
            </w:pPr>
            <w:r w:rsidRPr="007755A1">
              <w:rPr>
                <w:rFonts w:ascii="Century Gothic" w:hAnsi="Century Gothic" w:eastAsia="Times New Roman" w:cs="Times New Roman"/>
                <w:color w:val="000000" w:themeColor="text1"/>
                <w:sz w:val="16"/>
                <w:szCs w:val="20"/>
                <w:lang w:val="Portuguese"/>
              </w:rPr>
              <w:t>DATA CONCLUÍDA</w:t>
            </w:r>
          </w:p>
        </w:tc>
      </w:tr>
      <w:tr w:rsidRPr="00B02B23" w:rsidR="00B02B23" w:rsidTr="007755A1" w14:paraId="6EF10F7A" w14:textId="77777777">
        <w:trPr>
          <w:trHeight w:val="576"/>
        </w:trPr>
        <w:tc>
          <w:tcPr>
            <w:tcW w:w="6503"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shd w:val="clear" w:color="auto" w:fill="F7F9FB"/>
            <w:vAlign w:val="center"/>
            <w:hideMark/>
          </w:tcPr>
          <w:p w:rsidRPr="007755A1" w:rsidR="00B02B23" w:rsidP="00204563" w:rsidRDefault="00B02B23" w14:paraId="6A6834BB" w14:textId="77777777">
            <w:pPr>
              <w:bidi w:val="false"/>
              <w:rPr>
                <w:rFonts w:ascii="Century Gothic" w:hAnsi="Century Gothic" w:eastAsia="Times New Roman" w:cs="Times New Roman"/>
                <w:sz w:val="20"/>
                <w:szCs w:val="22"/>
              </w:rPr>
            </w:pPr>
            <w:r w:rsidRPr="007755A1">
              <w:rPr>
                <w:rFonts w:ascii="Century Gothic" w:hAnsi="Century Gothic" w:eastAsia="Times New Roman" w:cs="Times New Roman"/>
                <w:sz w:val="20"/>
                <w:szCs w:val="22"/>
                <w:lang w:val="Portuguese"/>
              </w:rPr>
              <w:t xml:space="preserve"> </w:t>
            </w:r>
          </w:p>
        </w:tc>
        <w:tc>
          <w:tcPr>
            <w:tcW w:w="532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shd w:val="clear" w:color="auto" w:fill="F7F9FB"/>
            <w:vAlign w:val="center"/>
            <w:hideMark/>
          </w:tcPr>
          <w:p w:rsidRPr="007755A1" w:rsidR="00B02B23" w:rsidP="00204563" w:rsidRDefault="00B02B23" w14:paraId="3ABBE5F1" w14:textId="77777777">
            <w:pPr>
              <w:bidi w:val="false"/>
              <w:rPr>
                <w:rFonts w:ascii="Century Gothic" w:hAnsi="Century Gothic" w:eastAsia="Times New Roman" w:cs="Times New Roman"/>
                <w:sz w:val="20"/>
                <w:szCs w:val="22"/>
              </w:rPr>
            </w:pPr>
            <w:r w:rsidRPr="007755A1">
              <w:rPr>
                <w:rFonts w:ascii="Century Gothic" w:hAnsi="Century Gothic" w:eastAsia="Times New Roman" w:cs="Times New Roman"/>
                <w:sz w:val="20"/>
                <w:szCs w:val="22"/>
                <w:lang w:val="Portuguese"/>
              </w:rPr>
              <w:t xml:space="preserve"> </w:t>
            </w:r>
          </w:p>
        </w:tc>
        <w:tc>
          <w:tcPr>
            <w:tcW w:w="2956"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shd w:val="clear" w:color="auto" w:fill="F7F9FB"/>
            <w:vAlign w:val="center"/>
            <w:hideMark/>
          </w:tcPr>
          <w:p w:rsidRPr="007755A1" w:rsidR="00B02B23" w:rsidP="00B02B23" w:rsidRDefault="00B02B23" w14:paraId="557119A1" w14:textId="77777777">
            <w:pPr>
              <w:bidi w:val="false"/>
              <w:jc w:val="center"/>
              <w:rPr>
                <w:rFonts w:ascii="Century Gothic" w:hAnsi="Century Gothic" w:eastAsia="Times New Roman" w:cs="Times New Roman"/>
                <w:sz w:val="20"/>
                <w:szCs w:val="22"/>
              </w:rPr>
            </w:pPr>
            <w:r w:rsidRPr="007755A1">
              <w:rPr>
                <w:rFonts w:ascii="Century Gothic" w:hAnsi="Century Gothic" w:eastAsia="Times New Roman" w:cs="Times New Roman"/>
                <w:sz w:val="20"/>
                <w:szCs w:val="22"/>
                <w:lang w:val="Portuguese"/>
              </w:rPr>
              <w:t xml:space="preserve"> </w:t>
            </w:r>
          </w:p>
        </w:tc>
      </w:tr>
    </w:tbl>
    <w:p w:rsidRPr="000C3DA2" w:rsidR="00C624A3" w:rsidRDefault="00C624A3" w14:paraId="30EB9AEE" w14:textId="77777777">
      <w:pPr>
        <w:bidi w:val="false"/>
        <w:rPr>
          <w:rFonts w:ascii="Century Gothic" w:hAnsi="Century Gothic" w:eastAsia="Times New Roman" w:cs="Arial"/>
          <w:b/>
          <w:bCs/>
          <w:color w:val="495241"/>
          <w:sz w:val="15"/>
          <w:szCs w:val="44"/>
        </w:rPr>
      </w:pPr>
    </w:p>
    <w:p w:rsidR="00C624A3" w:rsidRDefault="00B02B23" w14:paraId="59A36D9B"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noProof/>
          <w:color w:val="495241"/>
          <w:sz w:val="22"/>
          <w:szCs w:val="44"/>
          <w:lang w:val="Portuguese"/>
        </w:rPr>
        <mc:AlternateContent>
          <mc:Choice Requires="wps">
            <w:drawing>
              <wp:anchor distT="0" distB="0" distL="114300" distR="114300" simplePos="0" relativeHeight="251642880" behindDoc="0" locked="0" layoutInCell="1" allowOverlap="1" wp14:editId="3FE9D162" wp14:anchorId="214DC777">
                <wp:simplePos x="0" y="0"/>
                <wp:positionH relativeFrom="column">
                  <wp:posOffset>1415067</wp:posOffset>
                </wp:positionH>
                <wp:positionV relativeFrom="paragraph">
                  <wp:posOffset>142200</wp:posOffset>
                </wp:positionV>
                <wp:extent cx="1097264" cy="548595"/>
                <wp:effectExtent l="50800" t="12700" r="59055" b="99695"/>
                <wp:wrapNone/>
                <wp:docPr id="16"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flowChartAlternateProcess">
                          <a:avLst/>
                        </a:prstGeom>
                        <a:solidFill>
                          <a:schemeClr val="tx2">
                            <a:lumMod val="20000"/>
                            <a:lumOff val="8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B02B23" w:rsidR="00B02B23" w:rsidP="00B02B23" w:rsidRDefault="00B02B23" w14:paraId="4685310D"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NOME</w:t>
                            </w:r>
                          </w:p>
                          <w:p w:rsidRPr="00B02B23" w:rsidR="00B02B23" w:rsidP="00B02B23" w:rsidRDefault="00B02B23" w14:paraId="7EB79570"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w:t>
                            </w:r>
                          </w:p>
                          <w:p w:rsidRPr="00B02B23" w:rsidR="00B02B23" w:rsidP="00B02B23" w:rsidRDefault="00B02B23" w14:paraId="63ECE218"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txbxContent>
                      </wps:txbx>
                      <wps:bodyPr wrap="square" lIns="18288" tIns="18288" rIns="18288" bIns="18288" anchor="ctr" upright="1"/>
                    </wps:wsp>
                  </a:graphicData>
                </a:graphic>
              </wp:anchor>
            </w:drawing>
          </mc:Choice>
          <mc:Fallback>
            <w:pict>
              <v:shapetype id="_x0000_t176" coordsize="21600,21600" o:spt="176" adj="2700" path="m@0,qx0@0l0@2qy@0,21600l@1,21600qx21600@2l21600@0qy@1,xe" w14:anchorId="214DC777">
                <v:stroke joinstyle="miter"/>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v:shapetype>
              <v:shape id="AutoShape 167" style="position:absolute;margin-left:111.4pt;margin-top:11.2pt;width:86.4pt;height:43.2pt;z-index:2516428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d5dce4 [671]" strokecolor="#a5a5a5 [2092]"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">
                <v:shadow on="t" color="black" opacity="26214f" offset="0,3pt" origin=",-.5"/>
                <v:textbox inset="1.44pt,1.44pt,1.44pt,1.44pt">
                  <w:txbxContent>
                    <w:p w:rsidRPr="00B02B23" w:rsidR="00B02B23" w:rsidP="00B02B23" w:rsidRDefault="00B02B23" w14:paraId="4685310D"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NOME</w:t>
                      </w:r>
                    </w:p>
                    <w:p w:rsidRPr="00B02B23" w:rsidR="00B02B23" w:rsidP="00B02B23" w:rsidRDefault="00B02B23" w14:paraId="7EB79570"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w:t>
                      </w:r>
                    </w:p>
                    <w:p w:rsidRPr="00B02B23" w:rsidR="00B02B23" w:rsidP="00B02B23" w:rsidRDefault="00B02B23" w14:paraId="63ECE218"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txbxContent>
                </v:textbox>
              </v:shape>
            </w:pict>
          </mc:Fallback>
        </mc:AlternateContent>
      </w:r>
      <w:r>
        <w:rPr>
          <w:rFonts w:ascii="Century Gothic" w:hAnsi="Century Gothic" w:eastAsia="Times New Roman" w:cs="Arial"/>
          <w:b/>
          <w:noProof/>
          <w:color w:val="495241"/>
          <w:sz w:val="22"/>
          <w:szCs w:val="44"/>
          <w:lang w:val="Portuguese"/>
        </w:rPr>
        <w:drawing>
          <wp:anchor distT="0" distB="0" distL="114300" distR="114300" simplePos="0" relativeHeight="251643904" behindDoc="0" locked="0" layoutInCell="1" allowOverlap="1" wp14:editId="483C9460" wp14:anchorId="08127C70">
            <wp:simplePos x="0" y="0"/>
            <wp:positionH relativeFrom="column">
              <wp:posOffset>2563064</wp:posOffset>
            </wp:positionH>
            <wp:positionV relativeFrom="paragraph">
              <wp:posOffset>165349</wp:posOffset>
            </wp:positionV>
            <wp:extent cx="521521" cy="51340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r>
        <w:rPr>
          <w:rFonts w:ascii="Century Gothic" w:hAnsi="Century Gothic" w:eastAsia="Times New Roman" w:cs="Arial"/>
          <w:b/>
          <w:noProof/>
          <w:color w:val="495241"/>
          <w:sz w:val="22"/>
          <w:szCs w:val="44"/>
          <w:lang w:val="Portuguese"/>
        </w:rPr>
        <mc:AlternateContent>
          <mc:Choice Requires="wps">
            <w:drawing>
              <wp:anchor distT="0" distB="0" distL="114300" distR="114300" simplePos="0" relativeHeight="251644928" behindDoc="0" locked="0" layoutInCell="1" allowOverlap="1" wp14:editId="5E0DE407" wp14:anchorId="57150FD9">
                <wp:simplePos x="0" y="0"/>
                <wp:positionH relativeFrom="column">
                  <wp:posOffset>6536106</wp:posOffset>
                </wp:positionH>
                <wp:positionV relativeFrom="paragraph">
                  <wp:posOffset>142200</wp:posOffset>
                </wp:positionV>
                <wp:extent cx="1097264" cy="548595"/>
                <wp:effectExtent l="50800" t="12700" r="59055" b="99695"/>
                <wp:wrapNone/>
                <wp:docPr id="18"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flowChartAlternateProcess">
                          <a:avLst/>
                        </a:prstGeom>
                        <a:solidFill>
                          <a:schemeClr val="tx2">
                            <a:lumMod val="20000"/>
                            <a:lumOff val="8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B02B23" w:rsidR="00B02B23" w:rsidP="00B02B23" w:rsidRDefault="00B02B23" w14:paraId="5C096021"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p w:rsidRPr="00B02B23" w:rsidR="00B02B23" w:rsidP="00B02B23" w:rsidRDefault="00B02B23" w14:paraId="6EB9C1DB"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p w:rsidRPr="00B02B23" w:rsidR="00B02B23" w:rsidP="00B02B23" w:rsidRDefault="00B02B23" w14:paraId="674ECFAA"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txbxContent>
                      </wps:txbx>
                      <wps:bodyPr wrap="square" lIns="18288" tIns="18288" rIns="18288" bIns="18288" anchor="ctr" upright="1"/>
                    </wps:wsp>
                  </a:graphicData>
                </a:graphic>
              </wp:anchor>
            </w:drawing>
          </mc:Choice>
          <mc:Fallback>
            <w:pict>
              <v:shape id="_x0000_s1027" style="position:absolute;margin-left:514.65pt;margin-top:11.2pt;width:86.4pt;height:43.2pt;z-index:251644928;visibility:visible;mso-wrap-style:square;mso-wrap-distance-left:9pt;mso-wrap-distance-top:0;mso-wrap-distance-right:9pt;mso-wrap-distance-bottom:0;mso-position-horizontal:absolute;mso-position-horizontal-relative:text;mso-position-vertical:absolute;mso-position-vertical-relative:text;v-text-anchor:middle" fillcolor="#d5dce4 [671]" strokecolor="#a5a5a5 [2092]"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" w14:anchorId="57150FD9">
                <v:shadow on="t" color="black" opacity="26214f" offset="0,3pt" origin=",-.5"/>
                <v:textbox inset="1.44pt,1.44pt,1.44pt,1.44pt">
                  <w:txbxContent>
                    <w:p w:rsidRPr="00B02B23" w:rsidR="00B02B23" w:rsidP="00B02B23" w:rsidRDefault="00B02B23" w14:paraId="5C096021"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p w:rsidRPr="00B02B23" w:rsidR="00B02B23" w:rsidP="00B02B23" w:rsidRDefault="00B02B23" w14:paraId="6EB9C1DB"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p w:rsidRPr="00B02B23" w:rsidR="00B02B23" w:rsidP="00B02B23" w:rsidRDefault="00B02B23" w14:paraId="674ECFAA"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txbxContent>
                </v:textbox>
              </v:shape>
            </w:pict>
          </mc:Fallback>
        </mc:AlternateContent>
      </w:r>
      <w:r>
        <w:rPr>
          <w:rFonts w:ascii="Century Gothic" w:hAnsi="Century Gothic" w:eastAsia="Times New Roman" w:cs="Arial"/>
          <w:b/>
          <w:noProof/>
          <w:color w:val="495241"/>
          <w:sz w:val="22"/>
          <w:szCs w:val="44"/>
          <w:lang w:val="Portuguese"/>
        </w:rPr>
        <w:drawing>
          <wp:anchor distT="0" distB="0" distL="114300" distR="114300" simplePos="0" relativeHeight="251645952" behindDoc="0" locked="0" layoutInCell="1" allowOverlap="1" wp14:editId="37318022" wp14:anchorId="55F1C578">
            <wp:simplePos x="0" y="0"/>
            <wp:positionH relativeFrom="column">
              <wp:posOffset>7684103</wp:posOffset>
            </wp:positionH>
            <wp:positionV relativeFrom="paragraph">
              <wp:posOffset>165349</wp:posOffset>
            </wp:positionV>
            <wp:extent cx="521521" cy="51340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p>
    <w:p w:rsidR="00B02B23" w:rsidRDefault="00B02B23" w14:paraId="6DB0C8A5" w14:textId="77777777">
      <w:pPr>
        <w:bidi w:val="false"/>
        <w:rPr>
          <w:rFonts w:ascii="Century Gothic" w:hAnsi="Century Gothic" w:eastAsia="Times New Roman" w:cs="Arial"/>
          <w:b/>
          <w:bCs/>
          <w:color w:val="495241"/>
          <w:sz w:val="22"/>
          <w:szCs w:val="44"/>
        </w:rPr>
      </w:pPr>
    </w:p>
    <w:p w:rsidR="00B02B23" w:rsidRDefault="00B02B23" w14:paraId="320E4D04" w14:textId="77777777">
      <w:pPr>
        <w:bidi w:val="false"/>
        <w:rPr>
          <w:rFonts w:ascii="Century Gothic" w:hAnsi="Century Gothic" w:eastAsia="Times New Roman" w:cs="Arial"/>
          <w:b/>
          <w:bCs/>
          <w:color w:val="495241"/>
          <w:sz w:val="22"/>
          <w:szCs w:val="44"/>
        </w:rPr>
      </w:pPr>
    </w:p>
    <w:p w:rsidR="00B02B23" w:rsidRDefault="00B02B23" w14:paraId="69AD5BA8"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bCs/>
          <w:noProof/>
          <w:color w:val="495241"/>
          <w:sz w:val="22"/>
          <w:szCs w:val="44"/>
          <w:lang w:val="Portuguese"/>
        </w:rPr>
        <mc:AlternateContent>
          <mc:Choice Requires="wps">
            <w:drawing>
              <wp:anchor distT="0" distB="0" distL="114300" distR="114300" simplePos="0" relativeHeight="251641856" behindDoc="0" locked="0" layoutInCell="1" allowOverlap="1" wp14:editId="7C66CD85" wp14:anchorId="010D75A4">
                <wp:simplePos x="0" y="0"/>
                <wp:positionH relativeFrom="column">
                  <wp:posOffset>1986509</wp:posOffset>
                </wp:positionH>
                <wp:positionV relativeFrom="paragraph">
                  <wp:posOffset>84122</wp:posOffset>
                </wp:positionV>
                <wp:extent cx="0" cy="340392"/>
                <wp:effectExtent l="0" t="0" r="12700" b="15240"/>
                <wp:wrapNone/>
                <wp:docPr id="14" name="Straight Arrow Connector 14"/>
                <wp:cNvGraphicFramePr/>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oned="t" filled="f" o:spt="32" path="m,l21600,21600e" w14:anchorId="6B267D3E">
                <v:path fillok="f" arrowok="t" o:connecttype="none"/>
                <o:lock v:ext="edit" shapetype="t"/>
              </v:shapetype>
              <v:shape id="Straight Arrow Connector 14" style="position:absolute;margin-left:156.4pt;margin-top:6.6pt;width:0;height:26.8pt;z-index:251641856;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">
                <v:stroke joinstyle="miter" endarrowwidth="wide"/>
              </v:shape>
            </w:pict>
          </mc:Fallback>
        </mc:AlternateContent>
      </w:r>
      <w:r>
        <w:rPr>
          <w:rFonts w:ascii="Century Gothic" w:hAnsi="Century Gothic" w:eastAsia="Times New Roman" w:cs="Arial"/>
          <w:b/>
          <w:bCs/>
          <w:noProof/>
          <w:color w:val="495241"/>
          <w:sz w:val="22"/>
          <w:szCs w:val="44"/>
          <w:lang w:val="Portuguese"/>
        </w:rPr>
        <mc:AlternateContent>
          <mc:Choice Requires="wps">
            <w:drawing>
              <wp:anchor distT="0" distB="0" distL="114300" distR="114300" simplePos="0" relativeHeight="251628544" behindDoc="0" locked="0" layoutInCell="1" allowOverlap="1" wp14:editId="5EC0337F" wp14:anchorId="0EE76952">
                <wp:simplePos x="0" y="0"/>
                <wp:positionH relativeFrom="column">
                  <wp:posOffset>7122034</wp:posOffset>
                </wp:positionH>
                <wp:positionV relativeFrom="paragraph">
                  <wp:posOffset>84122</wp:posOffset>
                </wp:positionV>
                <wp:extent cx="0" cy="340392"/>
                <wp:effectExtent l="0" t="0" r="12700" b="15240"/>
                <wp:wrapNone/>
                <wp:docPr id="15" name="Straight Arrow Connector 15"/>
                <wp:cNvGraphicFramePr/>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5" style="position:absolute;margin-left:560.8pt;margin-top:6.6pt;width:0;height:26.8pt;z-index:251628544;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" w14:anchorId="276ADAED">
                <v:stroke joinstyle="miter" endarrowwidth="wide"/>
              </v:shape>
            </w:pict>
          </mc:Fallback>
        </mc:AlternateContent>
      </w:r>
    </w:p>
    <w:p w:rsidR="00B02B23" w:rsidRDefault="00B02B23" w14:paraId="3AA227A1" w14:textId="77777777">
      <w:pPr>
        <w:bidi w:val="false"/>
        <w:rPr>
          <w:rFonts w:ascii="Century Gothic" w:hAnsi="Century Gothic" w:eastAsia="Times New Roman" w:cs="Arial"/>
          <w:b/>
          <w:bCs/>
          <w:color w:val="495241"/>
          <w:sz w:val="22"/>
          <w:szCs w:val="44"/>
        </w:rPr>
      </w:pPr>
    </w:p>
    <w:p w:rsidR="00B02B23" w:rsidRDefault="00B02B23" w14:paraId="79D71F08" w14:textId="77777777">
      <w:pPr>
        <w:bidi w:val="false"/>
        <w:rPr>
          <w:rFonts w:ascii="Century Gothic" w:hAnsi="Century Gothic" w:eastAsia="Times New Roman" w:cs="Arial"/>
          <w:b/>
          <w:bCs/>
          <w:color w:val="495241"/>
          <w:sz w:val="22"/>
          <w:szCs w:val="44"/>
        </w:rPr>
      </w:pPr>
      <w:r>
        <w:rPr>
          <w:noProof/>
          <w:lang w:val="Portuguese"/>
        </w:rPr>
        <mc:AlternateContent>
          <mc:Choice Requires="wps">
            <w:drawing>
              <wp:anchor distT="0" distB="0" distL="114300" distR="114300" simplePos="0" relativeHeight="251646976" behindDoc="0" locked="0" layoutInCell="1" allowOverlap="1" wp14:editId="0BFACB1F" wp14:anchorId="0E847EA2">
                <wp:simplePos x="0" y="0"/>
                <wp:positionH relativeFrom="column">
                  <wp:posOffset>827575</wp:posOffset>
                </wp:positionH>
                <wp:positionV relativeFrom="paragraph">
                  <wp:posOffset>89492</wp:posOffset>
                </wp:positionV>
                <wp:extent cx="2317868" cy="0"/>
                <wp:effectExtent l="0" t="0" r="6350" b="12700"/>
                <wp:wrapNone/>
                <wp:docPr id="20" name="Straight Arrow Connector 20"/>
                <wp:cNvGraphicFramePr/>
                <a:graphic xmlns:a="http://schemas.openxmlformats.org/drawingml/2006/main">
                  <a:graphicData uri="http://schemas.microsoft.com/office/word/2010/wordprocessingShape">
                    <wps:wsp>
                      <wps:cNvCnPr/>
                      <wps:spPr>
                        <a:xfrm>
                          <a:off x="0" y="0"/>
                          <a:ext cx="2317868"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0" style="position:absolute;margin-left:65.15pt;margin-top:7.05pt;width:182.5pt;height:0;z-index:251646976;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" w14:anchorId="597FFBE2">
                <v:stroke joinstyle="miter" endarrowwidth="wide"/>
              </v:shape>
            </w:pict>
          </mc:Fallback>
        </mc:AlternateContent>
      </w:r>
      <w:r>
        <w:rPr>
          <w:noProof/>
          <w:lang w:val="Portuguese"/>
        </w:rPr>
        <mc:AlternateContent>
          <mc:Choice Requires="wps">
            <w:drawing>
              <wp:anchor distT="0" distB="0" distL="114300" distR="114300" simplePos="0" relativeHeight="251648000" behindDoc="0" locked="0" layoutInCell="1" allowOverlap="1" wp14:editId="07FB2316" wp14:anchorId="2F4F1591">
                <wp:simplePos x="0" y="0"/>
                <wp:positionH relativeFrom="column">
                  <wp:posOffset>5897910</wp:posOffset>
                </wp:positionH>
                <wp:positionV relativeFrom="paragraph">
                  <wp:posOffset>89492</wp:posOffset>
                </wp:positionV>
                <wp:extent cx="2317868" cy="0"/>
                <wp:effectExtent l="0" t="0" r="6350" b="12700"/>
                <wp:wrapNone/>
                <wp:docPr id="21" name="Straight Arrow Connector 21"/>
                <wp:cNvGraphicFramePr/>
                <a:graphic xmlns:a="http://schemas.openxmlformats.org/drawingml/2006/main">
                  <a:graphicData uri="http://schemas.microsoft.com/office/word/2010/wordprocessingShape">
                    <wps:wsp>
                      <wps:cNvCnPr/>
                      <wps:spPr>
                        <a:xfrm>
                          <a:off x="0" y="0"/>
                          <a:ext cx="2317868"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1" style="position:absolute;margin-left:464.4pt;margin-top:7.05pt;width:182.5pt;height:0;z-index:251648000;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" w14:anchorId="3203A5C8">
                <v:stroke joinstyle="miter" endarrowwidth="wide"/>
              </v:shape>
            </w:pict>
          </mc:Fallback>
        </mc:AlternateContent>
      </w:r>
      <w:r>
        <w:rPr>
          <w:noProof/>
          <w:lang w:val="Portuguese"/>
        </w:rPr>
        <mc:AlternateContent>
          <mc:Choice Requires="wps">
            <w:drawing>
              <wp:anchor distT="0" distB="0" distL="114300" distR="114300" simplePos="0" relativeHeight="251649024" behindDoc="0" locked="0" layoutInCell="1" allowOverlap="1" wp14:editId="1A66446A" wp14:anchorId="487DBA70">
                <wp:simplePos x="0" y="0"/>
                <wp:positionH relativeFrom="column">
                  <wp:posOffset>834818</wp:posOffset>
                </wp:positionH>
                <wp:positionV relativeFrom="paragraph">
                  <wp:posOffset>89492</wp:posOffset>
                </wp:positionV>
                <wp:extent cx="0" cy="340392"/>
                <wp:effectExtent l="0" t="0" r="12700" b="15240"/>
                <wp:wrapNone/>
                <wp:docPr id="22" name="Straight Arrow Connector 22"/>
                <wp:cNvGraphicFramePr/>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2" style="position:absolute;margin-left:65.75pt;margin-top:7.05pt;width:0;height:26.8pt;z-index:251649024;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" w14:anchorId="367C77C5">
                <v:stroke joinstyle="miter" endarrowwidth="wide"/>
              </v:shape>
            </w:pict>
          </mc:Fallback>
        </mc:AlternateContent>
      </w:r>
      <w:r>
        <w:rPr>
          <w:noProof/>
          <w:lang w:val="Portuguese"/>
        </w:rPr>
        <mc:AlternateContent>
          <mc:Choice Requires="wps">
            <w:drawing>
              <wp:anchor distT="0" distB="0" distL="114300" distR="114300" simplePos="0" relativeHeight="251652096" behindDoc="0" locked="0" layoutInCell="1" allowOverlap="1" wp14:editId="2AE426B1" wp14:anchorId="605B554C">
                <wp:simplePos x="0" y="0"/>
                <wp:positionH relativeFrom="column">
                  <wp:posOffset>2515272</wp:posOffset>
                </wp:positionH>
                <wp:positionV relativeFrom="paragraph">
                  <wp:posOffset>89492</wp:posOffset>
                </wp:positionV>
                <wp:extent cx="0" cy="1202237"/>
                <wp:effectExtent l="0" t="0" r="12700" b="17145"/>
                <wp:wrapNone/>
                <wp:docPr id="27" name="Straight Arrow Connector 27"/>
                <wp:cNvGraphicFramePr/>
                <a:graphic xmlns:a="http://schemas.openxmlformats.org/drawingml/2006/main">
                  <a:graphicData uri="http://schemas.microsoft.com/office/word/2010/wordprocessingShape">
                    <wps:wsp>
                      <wps:cNvCnPr/>
                      <wps:spPr>
                        <a:xfrm>
                          <a:off x="0" y="0"/>
                          <a:ext cx="0" cy="1202237"/>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7" style="position:absolute;margin-left:198.05pt;margin-top:7.05pt;width:0;height:94.65pt;z-index:251652096;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" w14:anchorId="66164128">
                <v:stroke joinstyle="miter" endarrowwidth="wide"/>
              </v:shape>
            </w:pict>
          </mc:Fallback>
        </mc:AlternateContent>
      </w:r>
      <w:r>
        <w:rPr>
          <w:noProof/>
          <w:lang w:val="Portuguese"/>
        </w:rPr>
        <mc:AlternateContent>
          <mc:Choice Requires="wps">
            <w:drawing>
              <wp:anchor distT="0" distB="0" distL="114300" distR="114300" simplePos="0" relativeHeight="251654144" behindDoc="0" locked="0" layoutInCell="1" allowOverlap="1" wp14:editId="4679DC24" wp14:anchorId="0DAD253A">
                <wp:simplePos x="0" y="0"/>
                <wp:positionH relativeFrom="column">
                  <wp:posOffset>5897910</wp:posOffset>
                </wp:positionH>
                <wp:positionV relativeFrom="paragraph">
                  <wp:posOffset>89492</wp:posOffset>
                </wp:positionV>
                <wp:extent cx="0" cy="340392"/>
                <wp:effectExtent l="0" t="0" r="12700" b="15240"/>
                <wp:wrapNone/>
                <wp:docPr id="30" name="Straight Arrow Connector 30"/>
                <wp:cNvGraphicFramePr/>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0" style="position:absolute;margin-left:464.4pt;margin-top:7.05pt;width:0;height:26.8pt;z-index:251654144;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" w14:anchorId="6129B809">
                <v:stroke joinstyle="miter" endarrowwidth="wide"/>
              </v:shape>
            </w:pict>
          </mc:Fallback>
        </mc:AlternateContent>
      </w:r>
      <w:r>
        <w:rPr>
          <w:noProof/>
          <w:lang w:val="Portuguese"/>
        </w:rPr>
        <mc:AlternateContent>
          <mc:Choice Requires="wps">
            <w:drawing>
              <wp:anchor distT="0" distB="0" distL="114300" distR="114300" simplePos="0" relativeHeight="251655168" behindDoc="0" locked="0" layoutInCell="1" allowOverlap="1" wp14:editId="15CDFA2D" wp14:anchorId="4BFF2226">
                <wp:simplePos x="0" y="0"/>
                <wp:positionH relativeFrom="column">
                  <wp:posOffset>8226643</wp:posOffset>
                </wp:positionH>
                <wp:positionV relativeFrom="paragraph">
                  <wp:posOffset>89492</wp:posOffset>
                </wp:positionV>
                <wp:extent cx="0" cy="340392"/>
                <wp:effectExtent l="0" t="0" r="12700" b="15240"/>
                <wp:wrapNone/>
                <wp:docPr id="32" name="Straight Arrow Connector 32"/>
                <wp:cNvGraphicFramePr/>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2" style="position:absolute;margin-left:647.75pt;margin-top:7.05pt;width:0;height:26.8pt;z-index:251655168;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" w14:anchorId="75FB4DF5">
                <v:stroke joinstyle="miter" endarrowwidth="wide"/>
              </v:shape>
            </w:pict>
          </mc:Fallback>
        </mc:AlternateContent>
      </w:r>
      <w:r>
        <w:rPr>
          <w:noProof/>
          <w:lang w:val="Portuguese"/>
        </w:rPr>
        <mc:AlternateContent>
          <mc:Choice Requires="wps">
            <w:drawing>
              <wp:anchor distT="0" distB="0" distL="114300" distR="114300" simplePos="0" relativeHeight="251664384" behindDoc="0" locked="0" layoutInCell="1" allowOverlap="1" wp14:editId="0D810278" wp14:anchorId="1A03592E">
                <wp:simplePos x="0" y="0"/>
                <wp:positionH relativeFrom="column">
                  <wp:posOffset>7122034</wp:posOffset>
                </wp:positionH>
                <wp:positionV relativeFrom="paragraph">
                  <wp:posOffset>89492</wp:posOffset>
                </wp:positionV>
                <wp:extent cx="0" cy="2614503"/>
                <wp:effectExtent l="0" t="0" r="12700" b="14605"/>
                <wp:wrapNone/>
                <wp:docPr id="44" name="Straight Arrow Connector 44"/>
                <wp:cNvGraphicFramePr/>
                <a:graphic xmlns:a="http://schemas.openxmlformats.org/drawingml/2006/main">
                  <a:graphicData uri="http://schemas.microsoft.com/office/word/2010/wordprocessingShape">
                    <wps:wsp>
                      <wps:cNvCnPr/>
                      <wps:spPr>
                        <a:xfrm>
                          <a:off x="0" y="0"/>
                          <a:ext cx="0" cy="2614503"/>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4" style="position:absolute;margin-left:560.8pt;margin-top:7.05pt;width:0;height:205.85pt;z-index:251664384;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" w14:anchorId="590B3151">
                <v:stroke joinstyle="miter" endarrowwidth="wide"/>
              </v:shape>
            </w:pict>
          </mc:Fallback>
        </mc:AlternateContent>
      </w:r>
      <w:r>
        <w:rPr>
          <w:noProof/>
          <w:lang w:val="Portuguese"/>
        </w:rPr>
        <mc:AlternateContent>
          <mc:Choice Requires="wps">
            <w:drawing>
              <wp:anchor distT="0" distB="0" distL="114300" distR="114300" simplePos="0" relativeHeight="251629568" behindDoc="0" locked="0" layoutInCell="1" allowOverlap="1" wp14:editId="5C18B082" wp14:anchorId="29487762">
                <wp:simplePos x="0" y="0"/>
                <wp:positionH relativeFrom="column">
                  <wp:posOffset>3151456</wp:posOffset>
                </wp:positionH>
                <wp:positionV relativeFrom="paragraph">
                  <wp:posOffset>83644</wp:posOffset>
                </wp:positionV>
                <wp:extent cx="0" cy="340392"/>
                <wp:effectExtent l="0" t="0" r="0" b="0"/>
                <wp:wrapNone/>
                <wp:docPr id="53" name="Straight Arrow Connector 53"/>
                <wp:cNvGraphicFramePr/>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3" style="position:absolute;margin-left:248.15pt;margin-top:6.6pt;width:0;height:26.8pt;z-index:251629568;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" w14:anchorId="4706F7DF">
                <v:stroke joinstyle="miter" endarrowwidth="wide"/>
              </v:shape>
            </w:pict>
          </mc:Fallback>
        </mc:AlternateContent>
      </w:r>
    </w:p>
    <w:p w:rsidR="00B02B23" w:rsidRDefault="00B02B23" w14:paraId="4CCE640D" w14:textId="77777777">
      <w:pPr>
        <w:bidi w:val="false"/>
        <w:rPr>
          <w:rFonts w:ascii="Century Gothic" w:hAnsi="Century Gothic" w:eastAsia="Times New Roman" w:cs="Arial"/>
          <w:b/>
          <w:bCs/>
          <w:color w:val="495241"/>
          <w:sz w:val="22"/>
          <w:szCs w:val="44"/>
        </w:rPr>
      </w:pPr>
    </w:p>
    <w:p w:rsidR="00B02B23" w:rsidRDefault="00B02B23" w14:paraId="24E1212A"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noProof/>
          <w:color w:val="495241"/>
          <w:sz w:val="22"/>
          <w:szCs w:val="44"/>
          <w:lang w:val="Portuguese"/>
        </w:rPr>
        <mc:AlternateContent>
          <mc:Choice Requires="wps">
            <w:drawing>
              <wp:anchor distT="0" distB="0" distL="114300" distR="114300" simplePos="0" relativeHeight="251650048" behindDoc="0" locked="0" layoutInCell="1" allowOverlap="1" wp14:editId="1E732FAF" wp14:anchorId="3A385720">
                <wp:simplePos x="0" y="0"/>
                <wp:positionH relativeFrom="column">
                  <wp:posOffset>295972</wp:posOffset>
                </wp:positionH>
                <wp:positionV relativeFrom="paragraph">
                  <wp:posOffset>36286</wp:posOffset>
                </wp:positionV>
                <wp:extent cx="1097264" cy="548595"/>
                <wp:effectExtent l="50800" t="12700" r="59055" b="99695"/>
                <wp:wrapNone/>
                <wp:docPr id="23"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B02B23" w:rsidR="00B02B23" w:rsidP="00B02B23" w:rsidRDefault="00B02B23" w14:paraId="676B525A"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NOME</w:t>
                            </w:r>
                          </w:p>
                          <w:p w:rsidRPr="00B02B23" w:rsidR="00B02B23" w:rsidP="00B02B23" w:rsidRDefault="00B02B23" w14:paraId="1B433943"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w:t>
                            </w:r>
                          </w:p>
                          <w:p w:rsidRPr="00B02B23" w:rsidR="00B02B23" w:rsidP="00B02B23" w:rsidRDefault="00B02B23" w14:paraId="7CF88EC3"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txbxContent>
                      </wps:txbx>
                      <wps:bodyPr wrap="square" lIns="18288" tIns="18288" rIns="18288" bIns="18288" anchor="ctr" upright="1"/>
                    </wps:wsp>
                  </a:graphicData>
                </a:graphic>
              </wp:anchor>
            </w:drawing>
          </mc:Choice>
          <mc:Fallback>
            <w:pict>
              <v:shape id="_x0000_s1028" style="position:absolute;margin-left:23.3pt;margin-top:2.85pt;width:86.4pt;height:43.2pt;z-index:251650048;visibility:visible;mso-wrap-style:square;mso-wrap-distance-left:9pt;mso-wrap-distance-top:0;mso-wrap-distance-right:9pt;mso-wrap-distance-bottom:0;mso-position-horizontal:absolute;mso-position-horizontal-relative:text;mso-position-vertical:absolute;mso-position-vertical-relative:text;v-text-anchor:middle" fillcolor="#d8d8d8 [2732]" strokecolor="#a5a5a5 [2092]"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" w14:anchorId="3A385720">
                <v:shadow on="t" color="black" opacity="26214f" offset="0,3pt" origin=",-.5"/>
                <v:textbox inset="1.44pt,1.44pt,1.44pt,1.44pt">
                  <w:txbxContent>
                    <w:p w:rsidRPr="00B02B23" w:rsidR="00B02B23" w:rsidP="00B02B23" w:rsidRDefault="00B02B23" w14:paraId="676B525A"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NOME</w:t>
                      </w:r>
                    </w:p>
                    <w:p w:rsidRPr="00B02B23" w:rsidR="00B02B23" w:rsidP="00B02B23" w:rsidRDefault="00B02B23" w14:paraId="1B433943"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w:t>
                      </w:r>
                    </w:p>
                    <w:p w:rsidRPr="00B02B23" w:rsidR="00B02B23" w:rsidP="00B02B23" w:rsidRDefault="00B02B23" w14:paraId="7CF88EC3"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txbxContent>
                </v:textbox>
              </v:shape>
            </w:pict>
          </mc:Fallback>
        </mc:AlternateContent>
      </w:r>
      <w:r>
        <w:rPr>
          <w:rFonts w:ascii="Century Gothic" w:hAnsi="Century Gothic" w:eastAsia="Times New Roman" w:cs="Arial"/>
          <w:b/>
          <w:noProof/>
          <w:color w:val="495241"/>
          <w:sz w:val="22"/>
          <w:szCs w:val="44"/>
          <w:lang w:val="Portuguese"/>
        </w:rPr>
        <w:drawing>
          <wp:anchor distT="0" distB="0" distL="114300" distR="114300" simplePos="0" relativeHeight="251651072" behindDoc="0" locked="0" layoutInCell="1" allowOverlap="1" wp14:editId="43165DCD" wp14:anchorId="43F903DF">
            <wp:simplePos x="0" y="0"/>
            <wp:positionH relativeFrom="column">
              <wp:posOffset>1447590</wp:posOffset>
            </wp:positionH>
            <wp:positionV relativeFrom="paragraph">
              <wp:posOffset>55104</wp:posOffset>
            </wp:positionV>
            <wp:extent cx="521521" cy="51340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r>
        <w:rPr>
          <w:rFonts w:ascii="Century Gothic" w:hAnsi="Century Gothic" w:eastAsia="Times New Roman" w:cs="Arial"/>
          <w:b/>
          <w:noProof/>
          <w:color w:val="495241"/>
          <w:sz w:val="22"/>
          <w:szCs w:val="44"/>
          <w:lang w:val="Portuguese"/>
        </w:rPr>
        <mc:AlternateContent>
          <mc:Choice Requires="wps">
            <w:drawing>
              <wp:anchor distT="0" distB="0" distL="114300" distR="114300" simplePos="0" relativeHeight="251653120" behindDoc="0" locked="0" layoutInCell="1" allowOverlap="1" wp14:editId="00FF5E33" wp14:anchorId="4C194881">
                <wp:simplePos x="0" y="0"/>
                <wp:positionH relativeFrom="column">
                  <wp:posOffset>2606597</wp:posOffset>
                </wp:positionH>
                <wp:positionV relativeFrom="paragraph">
                  <wp:posOffset>36286</wp:posOffset>
                </wp:positionV>
                <wp:extent cx="1097264" cy="548595"/>
                <wp:effectExtent l="50800" t="12700" r="59055" b="99695"/>
                <wp:wrapNone/>
                <wp:docPr id="25"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B02B23" w:rsidR="00B02B23" w:rsidP="00B02B23" w:rsidRDefault="00B02B23" w14:paraId="4D324943"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p w:rsidRPr="00B02B23" w:rsidR="00B02B23" w:rsidP="00B02B23" w:rsidRDefault="00B02B23" w14:paraId="1D317D30"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p w:rsidRPr="00B02B23" w:rsidR="00B02B23" w:rsidP="00B02B23" w:rsidRDefault="00B02B23" w14:paraId="0E9C58DB"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txbxContent>
                      </wps:txbx>
                      <wps:bodyPr wrap="square" lIns="18288" tIns="18288" rIns="18288" bIns="18288" anchor="ctr" upright="1"/>
                    </wps:wsp>
                  </a:graphicData>
                </a:graphic>
              </wp:anchor>
            </w:drawing>
          </mc:Choice>
          <mc:Fallback>
            <w:pict>
              <v:shape id="_x0000_s1029" style="position:absolute;margin-left:205.25pt;margin-top:2.85pt;width:86.4pt;height:43.2pt;z-index:251653120;visibility:visible;mso-wrap-style:square;mso-wrap-distance-left:9pt;mso-wrap-distance-top:0;mso-wrap-distance-right:9pt;mso-wrap-distance-bottom:0;mso-position-horizontal:absolute;mso-position-horizontal-relative:text;mso-position-vertical:absolute;mso-position-vertical-relative:text;v-text-anchor:middle" fillcolor="#d8d8d8 [2732]" strokecolor="#a5a5a5 [2092]"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" w14:anchorId="4C194881">
                <v:shadow on="t" color="black" opacity="26214f" offset="0,3pt" origin=",-.5"/>
                <v:textbox inset="1.44pt,1.44pt,1.44pt,1.44pt">
                  <w:txbxContent>
                    <w:p w:rsidRPr="00B02B23" w:rsidR="00B02B23" w:rsidP="00B02B23" w:rsidRDefault="00B02B23" w14:paraId="4D324943"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p w:rsidRPr="00B02B23" w:rsidR="00B02B23" w:rsidP="00B02B23" w:rsidRDefault="00B02B23" w14:paraId="1D317D30"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p w:rsidRPr="00B02B23" w:rsidR="00B02B23" w:rsidP="00B02B23" w:rsidRDefault="00B02B23" w14:paraId="0E9C58DB"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txbxContent>
                </v:textbox>
              </v:shape>
            </w:pict>
          </mc:Fallback>
        </mc:AlternateContent>
      </w:r>
      <w:r>
        <w:rPr>
          <w:rFonts w:ascii="Century Gothic" w:hAnsi="Century Gothic" w:eastAsia="Times New Roman" w:cs="Arial"/>
          <w:b/>
          <w:noProof/>
          <w:color w:val="495241"/>
          <w:sz w:val="22"/>
          <w:szCs w:val="44"/>
          <w:lang w:val="Portuguese"/>
        </w:rPr>
        <w:drawing>
          <wp:anchor distT="0" distB="0" distL="114300" distR="114300" simplePos="0" relativeHeight="251656192" behindDoc="0" locked="0" layoutInCell="1" allowOverlap="1" wp14:editId="691FE144" wp14:anchorId="5FCD7C21">
            <wp:simplePos x="0" y="0"/>
            <wp:positionH relativeFrom="column">
              <wp:posOffset>3769789</wp:posOffset>
            </wp:positionH>
            <wp:positionV relativeFrom="paragraph">
              <wp:posOffset>55104</wp:posOffset>
            </wp:positionV>
            <wp:extent cx="521521" cy="51340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r>
        <w:rPr>
          <w:rFonts w:ascii="Century Gothic" w:hAnsi="Century Gothic" w:eastAsia="Times New Roman" w:cs="Arial"/>
          <w:b/>
          <w:noProof/>
          <w:color w:val="495241"/>
          <w:sz w:val="22"/>
          <w:szCs w:val="44"/>
          <w:lang w:val="Portuguese"/>
        </w:rPr>
        <mc:AlternateContent>
          <mc:Choice Requires="wps">
            <w:drawing>
              <wp:anchor distT="0" distB="0" distL="114300" distR="114300" simplePos="0" relativeHeight="251657216" behindDoc="0" locked="0" layoutInCell="1" allowOverlap="1" wp14:editId="55B870C3" wp14:anchorId="0711ECDC">
                <wp:simplePos x="0" y="0"/>
                <wp:positionH relativeFrom="column">
                  <wp:posOffset>5359064</wp:posOffset>
                </wp:positionH>
                <wp:positionV relativeFrom="paragraph">
                  <wp:posOffset>36286</wp:posOffset>
                </wp:positionV>
                <wp:extent cx="1097264" cy="548595"/>
                <wp:effectExtent l="50800" t="12700" r="59055" b="99695"/>
                <wp:wrapNone/>
                <wp:docPr id="31"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B02B23" w:rsidR="00B02B23" w:rsidP="00B02B23" w:rsidRDefault="00B02B23" w14:paraId="4BD1DFA3"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p w:rsidRPr="00B02B23" w:rsidR="00B02B23" w:rsidP="00B02B23" w:rsidRDefault="00B02B23" w14:paraId="4D7D4EC6"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p w:rsidRPr="00B02B23" w:rsidR="00B02B23" w:rsidP="00B02B23" w:rsidRDefault="00B02B23" w14:paraId="5B43E49C"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txbxContent>
                      </wps:txbx>
                      <wps:bodyPr wrap="square" lIns="18288" tIns="18288" rIns="18288" bIns="18288" anchor="ctr" upright="1"/>
                    </wps:wsp>
                  </a:graphicData>
                </a:graphic>
              </wp:anchor>
            </w:drawing>
          </mc:Choice>
          <mc:Fallback>
            <w:pict>
              <v:shape id="_x0000_s1030" style="position:absolute;margin-left:421.95pt;margin-top:2.85pt;width:86.4pt;height:43.2pt;z-index:251657216;visibility:visible;mso-wrap-style:square;mso-wrap-distance-left:9pt;mso-wrap-distance-top:0;mso-wrap-distance-right:9pt;mso-wrap-distance-bottom:0;mso-position-horizontal:absolute;mso-position-horizontal-relative:text;mso-position-vertical:absolute;mso-position-vertical-relative:text;v-text-anchor:middle" fillcolor="#d8d8d8 [2732]" strokecolor="#a5a5a5 [2092]"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" w14:anchorId="0711ECDC">
                <v:shadow on="t" color="black" opacity="26214f" offset="0,3pt" origin=",-.5"/>
                <v:textbox inset="1.44pt,1.44pt,1.44pt,1.44pt">
                  <w:txbxContent>
                    <w:p w:rsidRPr="00B02B23" w:rsidR="00B02B23" w:rsidP="00B02B23" w:rsidRDefault="00B02B23" w14:paraId="4BD1DFA3"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p w:rsidRPr="00B02B23" w:rsidR="00B02B23" w:rsidP="00B02B23" w:rsidRDefault="00B02B23" w14:paraId="4D7D4EC6"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p w:rsidRPr="00B02B23" w:rsidR="00B02B23" w:rsidP="00B02B23" w:rsidRDefault="00B02B23" w14:paraId="5B43E49C"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txbxContent>
                </v:textbox>
              </v:shape>
            </w:pict>
          </mc:Fallback>
        </mc:AlternateContent>
      </w:r>
      <w:r>
        <w:rPr>
          <w:rFonts w:ascii="Century Gothic" w:hAnsi="Century Gothic" w:eastAsia="Times New Roman" w:cs="Arial"/>
          <w:b/>
          <w:noProof/>
          <w:color w:val="495241"/>
          <w:sz w:val="22"/>
          <w:szCs w:val="44"/>
          <w:lang w:val="Portuguese"/>
        </w:rPr>
        <mc:AlternateContent>
          <mc:Choice Requires="wps">
            <w:drawing>
              <wp:anchor distT="0" distB="0" distL="114300" distR="114300" simplePos="0" relativeHeight="251658240" behindDoc="0" locked="0" layoutInCell="1" allowOverlap="1" wp14:editId="436FBE4B" wp14:anchorId="1FCAD590">
                <wp:simplePos x="0" y="0"/>
                <wp:positionH relativeFrom="column">
                  <wp:posOffset>7658823</wp:posOffset>
                </wp:positionH>
                <wp:positionV relativeFrom="paragraph">
                  <wp:posOffset>36286</wp:posOffset>
                </wp:positionV>
                <wp:extent cx="1097264" cy="548595"/>
                <wp:effectExtent l="50800" t="12700" r="59055" b="99695"/>
                <wp:wrapNone/>
                <wp:docPr id="33"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B02B23" w:rsidR="00B02B23" w:rsidP="00B02B23" w:rsidRDefault="00B02B23" w14:paraId="3CCC5AA6"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p w:rsidRPr="00B02B23" w:rsidR="00B02B23" w:rsidP="00B02B23" w:rsidRDefault="00B02B23" w14:paraId="06BE6661"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p w:rsidRPr="00B02B23" w:rsidR="00B02B23" w:rsidP="00B02B23" w:rsidRDefault="00B02B23" w14:paraId="516A4312"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txbxContent>
                      </wps:txbx>
                      <wps:bodyPr wrap="square" lIns="18288" tIns="18288" rIns="18288" bIns="18288" anchor="ctr" upright="1"/>
                    </wps:wsp>
                  </a:graphicData>
                </a:graphic>
              </wp:anchor>
            </w:drawing>
          </mc:Choice>
          <mc:Fallback>
            <w:pict>
              <v:shape id="_x0000_s1031" style="position:absolute;margin-left:603.05pt;margin-top:2.85pt;width:86.4pt;height:43.2pt;z-index:251658240;visibility:visible;mso-wrap-style:square;mso-wrap-distance-left:9pt;mso-wrap-distance-top:0;mso-wrap-distance-right:9pt;mso-wrap-distance-bottom:0;mso-position-horizontal:absolute;mso-position-horizontal-relative:text;mso-position-vertical:absolute;mso-position-vertical-relative:text;v-text-anchor:middle" fillcolor="#d8d8d8 [2732]" strokecolor="#a5a5a5 [2092]"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" w14:anchorId="1FCAD590">
                <v:shadow on="t" color="black" opacity="26214f" offset="0,3pt" origin=",-.5"/>
                <v:textbox inset="1.44pt,1.44pt,1.44pt,1.44pt">
                  <w:txbxContent>
                    <w:p w:rsidRPr="00B02B23" w:rsidR="00B02B23" w:rsidP="00B02B23" w:rsidRDefault="00B02B23" w14:paraId="3CCC5AA6"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p w:rsidRPr="00B02B23" w:rsidR="00B02B23" w:rsidP="00B02B23" w:rsidRDefault="00B02B23" w14:paraId="06BE6661"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p w:rsidRPr="00B02B23" w:rsidR="00B02B23" w:rsidP="00B02B23" w:rsidRDefault="00B02B23" w14:paraId="516A4312"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txbxContent>
                </v:textbox>
              </v:shape>
            </w:pict>
          </mc:Fallback>
        </mc:AlternateContent>
      </w:r>
      <w:r>
        <w:rPr>
          <w:rFonts w:ascii="Century Gothic" w:hAnsi="Century Gothic" w:eastAsia="Times New Roman" w:cs="Arial"/>
          <w:b/>
          <w:noProof/>
          <w:color w:val="495241"/>
          <w:sz w:val="22"/>
          <w:szCs w:val="44"/>
          <w:lang w:val="Portuguese"/>
        </w:rPr>
        <w:drawing>
          <wp:anchor distT="0" distB="0" distL="114300" distR="114300" simplePos="0" relativeHeight="251659264" behindDoc="0" locked="0" layoutInCell="1" allowOverlap="1" wp14:editId="39C3EC19" wp14:anchorId="30E419F0">
            <wp:simplePos x="0" y="0"/>
            <wp:positionH relativeFrom="column">
              <wp:posOffset>8806820</wp:posOffset>
            </wp:positionH>
            <wp:positionV relativeFrom="paragraph">
              <wp:posOffset>55104</wp:posOffset>
            </wp:positionV>
            <wp:extent cx="521521" cy="51340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p>
    <w:p w:rsidR="00B02B23" w:rsidRDefault="00B02B23" w14:paraId="6BC204F3" w14:textId="77777777">
      <w:pPr>
        <w:bidi w:val="false"/>
        <w:rPr>
          <w:rFonts w:ascii="Century Gothic" w:hAnsi="Century Gothic" w:eastAsia="Times New Roman" w:cs="Arial"/>
          <w:b/>
          <w:bCs/>
          <w:color w:val="495241"/>
          <w:sz w:val="22"/>
          <w:szCs w:val="44"/>
        </w:rPr>
      </w:pPr>
    </w:p>
    <w:p w:rsidR="00B02B23" w:rsidRDefault="00B02B23" w14:paraId="0D44BD11" w14:textId="77777777">
      <w:pPr>
        <w:bidi w:val="false"/>
        <w:rPr>
          <w:rFonts w:ascii="Century Gothic" w:hAnsi="Century Gothic" w:eastAsia="Times New Roman" w:cs="Arial"/>
          <w:b/>
          <w:bCs/>
          <w:color w:val="495241"/>
          <w:sz w:val="22"/>
          <w:szCs w:val="44"/>
        </w:rPr>
      </w:pPr>
    </w:p>
    <w:p w:rsidR="00B02B23" w:rsidRDefault="00B02B23" w14:paraId="2115E01D"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bCs/>
          <w:noProof/>
          <w:color w:val="495241"/>
          <w:sz w:val="22"/>
          <w:szCs w:val="44"/>
          <w:lang w:val="Portuguese"/>
        </w:rPr>
        <mc:AlternateContent>
          <mc:Choice Requires="wps">
            <w:drawing>
              <wp:anchor distT="0" distB="0" distL="114300" distR="114300" simplePos="0" relativeHeight="251631616" behindDoc="0" locked="0" layoutInCell="1" allowOverlap="1" wp14:editId="77F7D483" wp14:anchorId="2C4541BE">
                <wp:simplePos x="0" y="0"/>
                <wp:positionH relativeFrom="column">
                  <wp:posOffset>8226643</wp:posOffset>
                </wp:positionH>
                <wp:positionV relativeFrom="paragraph">
                  <wp:posOffset>51267</wp:posOffset>
                </wp:positionV>
                <wp:extent cx="0" cy="340392"/>
                <wp:effectExtent l="0" t="0" r="12700" b="15240"/>
                <wp:wrapNone/>
                <wp:docPr id="39" name="Straight Arrow Connector 39"/>
                <wp:cNvGraphicFramePr/>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9" style="position:absolute;margin-left:647.75pt;margin-top:4.05pt;width:0;height:26.8pt;z-index:251631616;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" w14:anchorId="1305845E">
                <v:stroke joinstyle="miter" endarrowwidth="wide"/>
              </v:shape>
            </w:pict>
          </mc:Fallback>
        </mc:AlternateContent>
      </w:r>
    </w:p>
    <w:p w:rsidR="00B02B23" w:rsidRDefault="00B02B23" w14:paraId="5F436F15"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noProof/>
          <w:color w:val="495241"/>
          <w:sz w:val="22"/>
          <w:szCs w:val="44"/>
          <w:lang w:val="Portuguese"/>
        </w:rPr>
        <mc:AlternateContent>
          <mc:Choice Requires="wps">
            <w:drawing>
              <wp:anchor distT="0" distB="0" distL="114300" distR="114300" simplePos="0" relativeHeight="251660288" behindDoc="0" locked="0" layoutInCell="1" allowOverlap="1" wp14:editId="20141061" wp14:anchorId="79A09228">
                <wp:simplePos x="0" y="0"/>
                <wp:positionH relativeFrom="column">
                  <wp:posOffset>1947453</wp:posOffset>
                </wp:positionH>
                <wp:positionV relativeFrom="paragraph">
                  <wp:posOffset>169511</wp:posOffset>
                </wp:positionV>
                <wp:extent cx="1097264" cy="548595"/>
                <wp:effectExtent l="50800" t="12700" r="59055" b="99695"/>
                <wp:wrapNone/>
                <wp:docPr id="28"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B02B23" w:rsidR="00B02B23" w:rsidP="00B02B23" w:rsidRDefault="00B02B23" w14:paraId="1CED20B6"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NOME</w:t>
                            </w:r>
                          </w:p>
                          <w:p w:rsidRPr="00B02B23" w:rsidR="00B02B23" w:rsidP="00B02B23" w:rsidRDefault="00B02B23" w14:paraId="500CB491"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w:t>
                            </w:r>
                          </w:p>
                          <w:p w:rsidRPr="00B02B23" w:rsidR="00B02B23" w:rsidP="00B02B23" w:rsidRDefault="00B02B23" w14:paraId="1277FF56"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txbxContent>
                      </wps:txbx>
                      <wps:bodyPr wrap="square" lIns="18288" tIns="18288" rIns="18288" bIns="18288" anchor="ctr" upright="1"/>
                    </wps:wsp>
                  </a:graphicData>
                </a:graphic>
              </wp:anchor>
            </w:drawing>
          </mc:Choice>
          <mc:Fallback>
            <w:pict>
              <v:shape id="_x0000_s1032" style="position:absolute;margin-left:153.35pt;margin-top:13.35pt;width:86.4pt;height:43.2pt;z-index:251660288;visibility:visible;mso-wrap-style:square;mso-wrap-distance-left:9pt;mso-wrap-distance-top:0;mso-wrap-distance-right:9pt;mso-wrap-distance-bottom:0;mso-position-horizontal:absolute;mso-position-horizontal-relative:text;mso-position-vertical:absolute;mso-position-vertical-relative:text;v-text-anchor:middle" fillcolor="#d8d8d8 [2732]" strokecolor="#a5a5a5 [2092]"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" w14:anchorId="79A09228">
                <v:shadow on="t" color="black" opacity="26214f" offset="0,3pt" origin=",-.5"/>
                <v:textbox inset="1.44pt,1.44pt,1.44pt,1.44pt">
                  <w:txbxContent>
                    <w:p w:rsidRPr="00B02B23" w:rsidR="00B02B23" w:rsidP="00B02B23" w:rsidRDefault="00B02B23" w14:paraId="1CED20B6"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NOME</w:t>
                      </w:r>
                    </w:p>
                    <w:p w:rsidRPr="00B02B23" w:rsidR="00B02B23" w:rsidP="00B02B23" w:rsidRDefault="00B02B23" w14:paraId="500CB491"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w:t>
                      </w:r>
                    </w:p>
                    <w:p w:rsidRPr="00B02B23" w:rsidR="00B02B23" w:rsidP="00B02B23" w:rsidRDefault="00B02B23" w14:paraId="1277FF56"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txbxContent>
                </v:textbox>
              </v:shape>
            </w:pict>
          </mc:Fallback>
        </mc:AlternateContent>
      </w:r>
      <w:r>
        <w:rPr>
          <w:rFonts w:ascii="Century Gothic" w:hAnsi="Century Gothic" w:eastAsia="Times New Roman" w:cs="Arial"/>
          <w:b/>
          <w:noProof/>
          <w:color w:val="495241"/>
          <w:sz w:val="22"/>
          <w:szCs w:val="44"/>
          <w:lang w:val="Portuguese"/>
        </w:rPr>
        <mc:AlternateContent>
          <mc:Choice Requires="wps">
            <w:drawing>
              <wp:anchor distT="0" distB="0" distL="114300" distR="114300" simplePos="0" relativeHeight="251661312" behindDoc="0" locked="0" layoutInCell="1" allowOverlap="1" wp14:editId="70574533" wp14:anchorId="3CC518DA">
                <wp:simplePos x="0" y="0"/>
                <wp:positionH relativeFrom="column">
                  <wp:posOffset>7658823</wp:posOffset>
                </wp:positionH>
                <wp:positionV relativeFrom="paragraph">
                  <wp:posOffset>169511</wp:posOffset>
                </wp:positionV>
                <wp:extent cx="1097264" cy="548595"/>
                <wp:effectExtent l="50800" t="12700" r="59055" b="99695"/>
                <wp:wrapNone/>
                <wp:docPr id="40"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B02B23" w:rsidR="00B02B23" w:rsidP="00B02B23" w:rsidRDefault="00B02B23" w14:paraId="1A03C491"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p w:rsidRPr="00B02B23" w:rsidR="00B02B23" w:rsidP="00B02B23" w:rsidRDefault="00B02B23" w14:paraId="1D98B8A2"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p w:rsidRPr="00B02B23" w:rsidR="00B02B23" w:rsidP="00B02B23" w:rsidRDefault="00B02B23" w14:paraId="06EFDD0C"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txbxContent>
                      </wps:txbx>
                      <wps:bodyPr wrap="square" lIns="18288" tIns="18288" rIns="18288" bIns="18288" anchor="ctr" upright="1"/>
                    </wps:wsp>
                  </a:graphicData>
                </a:graphic>
              </wp:anchor>
            </w:drawing>
          </mc:Choice>
          <mc:Fallback>
            <w:pict>
              <v:rect id="_x0000_s1033" style="position:absolute;margin-left:603.05pt;margin-top:13.35pt;width:86.4pt;height:43.2pt;z-index:251661312;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" w14:anchorId="3CC518DA">
                <v:shadow on="t" color="black" opacity="26214f" offset="0,3pt" origin=",-.5"/>
                <v:textbox inset="1.44pt,1.44pt,1.44pt,1.44pt">
                  <w:txbxContent>
                    <w:p w:rsidRPr="00B02B23" w:rsidR="00B02B23" w:rsidP="00B02B23" w:rsidRDefault="00B02B23" w14:paraId="1A03C491"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p w:rsidRPr="00B02B23" w:rsidR="00B02B23" w:rsidP="00B02B23" w:rsidRDefault="00B02B23" w14:paraId="1D98B8A2"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p w:rsidRPr="00B02B23" w:rsidR="00B02B23" w:rsidP="00B02B23" w:rsidRDefault="00B02B23" w14:paraId="06EFDD0C"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txbxContent>
                </v:textbox>
              </v:rect>
            </w:pict>
          </mc:Fallback>
        </mc:AlternateContent>
      </w:r>
    </w:p>
    <w:p w:rsidR="00B02B23" w:rsidRDefault="00B02B23" w14:paraId="39095B76"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bCs/>
          <w:noProof/>
          <w:color w:val="495241"/>
          <w:sz w:val="22"/>
          <w:szCs w:val="44"/>
          <w:lang w:val="Portuguese"/>
        </w:rPr>
        <w:drawing>
          <wp:anchor distT="0" distB="0" distL="114300" distR="114300" simplePos="0" relativeHeight="251662336" behindDoc="0" locked="0" layoutInCell="1" allowOverlap="1" wp14:editId="1D15341A" wp14:anchorId="5F06A5D8">
            <wp:simplePos x="0" y="0"/>
            <wp:positionH relativeFrom="column">
              <wp:posOffset>3110645</wp:posOffset>
            </wp:positionH>
            <wp:positionV relativeFrom="paragraph">
              <wp:posOffset>17513</wp:posOffset>
            </wp:positionV>
            <wp:extent cx="521521" cy="51340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r>
        <w:rPr>
          <w:rFonts w:ascii="Century Gothic" w:hAnsi="Century Gothic" w:eastAsia="Times New Roman" w:cs="Arial"/>
          <w:b/>
          <w:bCs/>
          <w:noProof/>
          <w:color w:val="495241"/>
          <w:sz w:val="22"/>
          <w:szCs w:val="44"/>
          <w:lang w:val="Portuguese"/>
        </w:rPr>
        <w:drawing>
          <wp:anchor distT="0" distB="0" distL="114300" distR="114300" simplePos="0" relativeHeight="251663360" behindDoc="0" locked="0" layoutInCell="1" allowOverlap="1" wp14:editId="2F7DDF28" wp14:anchorId="517C7ABF">
            <wp:simplePos x="0" y="0"/>
            <wp:positionH relativeFrom="column">
              <wp:posOffset>8814063</wp:posOffset>
            </wp:positionH>
            <wp:positionV relativeFrom="paragraph">
              <wp:posOffset>17513</wp:posOffset>
            </wp:positionV>
            <wp:extent cx="521521" cy="51340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p>
    <w:p w:rsidR="00B02B23" w:rsidRDefault="00B02B23" w14:paraId="370687BF" w14:textId="77777777">
      <w:pPr>
        <w:bidi w:val="false"/>
        <w:rPr>
          <w:rFonts w:ascii="Century Gothic" w:hAnsi="Century Gothic" w:eastAsia="Times New Roman" w:cs="Arial"/>
          <w:b/>
          <w:bCs/>
          <w:color w:val="495241"/>
          <w:sz w:val="22"/>
          <w:szCs w:val="44"/>
        </w:rPr>
      </w:pPr>
    </w:p>
    <w:p w:rsidR="00B02B23" w:rsidRDefault="00B02B23" w14:paraId="109287FA"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bCs/>
          <w:noProof/>
          <w:color w:val="495241"/>
          <w:sz w:val="22"/>
          <w:szCs w:val="44"/>
          <w:lang w:val="Portuguese"/>
        </w:rPr>
        <mc:AlternateContent>
          <mc:Choice Requires="wps">
            <w:drawing>
              <wp:anchor distT="0" distB="0" distL="114300" distR="114300" simplePos="0" relativeHeight="251634688" behindDoc="0" locked="0" layoutInCell="1" allowOverlap="1" wp14:editId="5612F654" wp14:anchorId="0AE6DF58">
                <wp:simplePos x="0" y="0"/>
                <wp:positionH relativeFrom="column">
                  <wp:posOffset>8241130</wp:posOffset>
                </wp:positionH>
                <wp:positionV relativeFrom="paragraph">
                  <wp:posOffset>155522</wp:posOffset>
                </wp:positionV>
                <wp:extent cx="0" cy="340392"/>
                <wp:effectExtent l="0" t="0" r="12700" b="15240"/>
                <wp:wrapNone/>
                <wp:docPr id="6" name="Straight Arrow Connector 6"/>
                <wp:cNvGraphicFramePr/>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 style="position:absolute;margin-left:648.9pt;margin-top:12.25pt;width:0;height:26.8pt;z-index:251634688;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" w14:anchorId="3DF1EF0E">
                <v:stroke joinstyle="miter" endarrowwidth="wide"/>
              </v:shape>
            </w:pict>
          </mc:Fallback>
        </mc:AlternateContent>
      </w:r>
      <w:r>
        <w:rPr>
          <w:rFonts w:ascii="Century Gothic" w:hAnsi="Century Gothic" w:eastAsia="Times New Roman" w:cs="Arial"/>
          <w:b/>
          <w:bCs/>
          <w:noProof/>
          <w:color w:val="495241"/>
          <w:sz w:val="22"/>
          <w:szCs w:val="44"/>
          <w:lang w:val="Portuguese"/>
        </w:rPr>
        <mc:AlternateContent>
          <mc:Choice Requires="wps">
            <w:drawing>
              <wp:anchor distT="0" distB="0" distL="114300" distR="114300" simplePos="0" relativeHeight="251635712" behindDoc="0" locked="0" layoutInCell="1" allowOverlap="1" wp14:editId="5A2B5733" wp14:anchorId="3080D9AC">
                <wp:simplePos x="0" y="0"/>
                <wp:positionH relativeFrom="column">
                  <wp:posOffset>2529759</wp:posOffset>
                </wp:positionH>
                <wp:positionV relativeFrom="paragraph">
                  <wp:posOffset>119310</wp:posOffset>
                </wp:positionV>
                <wp:extent cx="0" cy="340392"/>
                <wp:effectExtent l="0" t="0" r="12700" b="15240"/>
                <wp:wrapNone/>
                <wp:docPr id="7" name="Straight Arrow Connector 7"/>
                <wp:cNvGraphicFramePr/>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 style="position:absolute;margin-left:199.2pt;margin-top:9.4pt;width:0;height:26.8pt;z-index:251635712;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" w14:anchorId="31BB6D55">
                <v:stroke joinstyle="miter" endarrowwidth="wide"/>
              </v:shape>
            </w:pict>
          </mc:Fallback>
        </mc:AlternateContent>
      </w:r>
    </w:p>
    <w:p w:rsidR="00B02B23" w:rsidRDefault="00B02B23" w14:paraId="60773046" w14:textId="77777777">
      <w:pPr>
        <w:bidi w:val="false"/>
        <w:rPr>
          <w:rFonts w:ascii="Century Gothic" w:hAnsi="Century Gothic" w:eastAsia="Times New Roman" w:cs="Arial"/>
          <w:b/>
          <w:bCs/>
          <w:color w:val="495241"/>
          <w:sz w:val="22"/>
          <w:szCs w:val="44"/>
        </w:rPr>
      </w:pPr>
    </w:p>
    <w:p w:rsidR="00B02B23" w:rsidRDefault="00B02B23" w14:paraId="5783DEF2"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noProof/>
          <w:color w:val="495241"/>
          <w:sz w:val="22"/>
          <w:szCs w:val="44"/>
          <w:lang w:val="Portuguese"/>
        </w:rPr>
        <mc:AlternateContent>
          <mc:Choice Requires="wps">
            <w:drawing>
              <wp:anchor distT="0" distB="0" distL="114300" distR="114300" simplePos="0" relativeHeight="251636736" behindDoc="0" locked="0" layoutInCell="1" allowOverlap="1" wp14:editId="34ECA9FF" wp14:anchorId="4BBD36D0">
                <wp:simplePos x="0" y="0"/>
                <wp:positionH relativeFrom="column">
                  <wp:posOffset>639248</wp:posOffset>
                </wp:positionH>
                <wp:positionV relativeFrom="paragraph">
                  <wp:posOffset>124680</wp:posOffset>
                </wp:positionV>
                <wp:extent cx="3904158" cy="0"/>
                <wp:effectExtent l="0" t="0" r="7620" b="12700"/>
                <wp:wrapNone/>
                <wp:docPr id="8" name="Straight Arrow Connector 8"/>
                <wp:cNvGraphicFramePr/>
                <a:graphic xmlns:a="http://schemas.openxmlformats.org/drawingml/2006/main">
                  <a:graphicData uri="http://schemas.microsoft.com/office/word/2010/wordprocessingShape">
                    <wps:wsp>
                      <wps:cNvCnPr/>
                      <wps:spPr>
                        <a:xfrm>
                          <a:off x="0" y="0"/>
                          <a:ext cx="3904158"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 style="position:absolute;margin-left:50.35pt;margin-top:9.8pt;width:307.4pt;height:0;z-index:251636736;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" w14:anchorId="5B5304BB">
                <v:stroke joinstyle="miter" endarrowwidth="wide"/>
              </v:shape>
            </w:pict>
          </mc:Fallback>
        </mc:AlternateContent>
      </w:r>
      <w:r>
        <w:rPr>
          <w:rFonts w:ascii="Century Gothic" w:hAnsi="Century Gothic" w:eastAsia="Times New Roman" w:cs="Arial"/>
          <w:b/>
          <w:noProof/>
          <w:color w:val="495241"/>
          <w:sz w:val="22"/>
          <w:szCs w:val="44"/>
          <w:lang w:val="Portuguese"/>
        </w:rPr>
        <mc:AlternateContent>
          <mc:Choice Requires="wps">
            <w:drawing>
              <wp:anchor distT="0" distB="0" distL="114300" distR="114300" simplePos="0" relativeHeight="251637760" behindDoc="0" locked="0" layoutInCell="1" allowOverlap="1" wp14:editId="6D514A1F" wp14:anchorId="76426CB5">
                <wp:simplePos x="0" y="0"/>
                <wp:positionH relativeFrom="column">
                  <wp:posOffset>646492</wp:posOffset>
                </wp:positionH>
                <wp:positionV relativeFrom="paragraph">
                  <wp:posOffset>124680</wp:posOffset>
                </wp:positionV>
                <wp:extent cx="0" cy="340392"/>
                <wp:effectExtent l="0" t="0" r="12700" b="15240"/>
                <wp:wrapNone/>
                <wp:docPr id="9" name="Straight Arrow Connector 9"/>
                <wp:cNvGraphicFramePr/>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9" style="position:absolute;margin-left:50.9pt;margin-top:9.8pt;width:0;height:26.8pt;z-index:251637760;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" w14:anchorId="7C0DB18A">
                <v:stroke joinstyle="miter" endarrowwidth="wide"/>
              </v:shape>
            </w:pict>
          </mc:Fallback>
        </mc:AlternateContent>
      </w:r>
      <w:r>
        <w:rPr>
          <w:rFonts w:ascii="Century Gothic" w:hAnsi="Century Gothic" w:eastAsia="Times New Roman" w:cs="Arial"/>
          <w:b/>
          <w:noProof/>
          <w:color w:val="495241"/>
          <w:sz w:val="22"/>
          <w:szCs w:val="44"/>
          <w:lang w:val="Portuguese"/>
        </w:rPr>
        <mc:AlternateContent>
          <mc:Choice Requires="wps">
            <w:drawing>
              <wp:anchor distT="0" distB="0" distL="114300" distR="114300" simplePos="0" relativeHeight="251665408" behindDoc="0" locked="0" layoutInCell="1" allowOverlap="1" wp14:editId="1AF10F35" wp14:anchorId="62957687">
                <wp:simplePos x="0" y="0"/>
                <wp:positionH relativeFrom="column">
                  <wp:posOffset>4543406</wp:posOffset>
                </wp:positionH>
                <wp:positionV relativeFrom="paragraph">
                  <wp:posOffset>124680</wp:posOffset>
                </wp:positionV>
                <wp:extent cx="0" cy="340392"/>
                <wp:effectExtent l="0" t="0" r="12700" b="15240"/>
                <wp:wrapNone/>
                <wp:docPr id="35" name="Straight Arrow Connector 35"/>
                <wp:cNvGraphicFramePr/>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5" style="position:absolute;margin-left:357.75pt;margin-top:9.8pt;width:0;height:26.8pt;z-index:251665408;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" w14:anchorId="78B9EB76">
                <v:stroke joinstyle="miter" endarrowwidth="wide"/>
              </v:shape>
            </w:pict>
          </mc:Fallback>
        </mc:AlternateContent>
      </w:r>
      <w:r>
        <w:rPr>
          <w:rFonts w:ascii="Century Gothic" w:hAnsi="Century Gothic" w:eastAsia="Times New Roman" w:cs="Arial"/>
          <w:b/>
          <w:noProof/>
          <w:color w:val="495241"/>
          <w:sz w:val="22"/>
          <w:szCs w:val="44"/>
          <w:lang w:val="Portuguese"/>
        </w:rPr>
        <mc:AlternateContent>
          <mc:Choice Requires="wps">
            <w:drawing>
              <wp:anchor distT="0" distB="0" distL="114300" distR="114300" simplePos="0" relativeHeight="251666432" behindDoc="0" locked="0" layoutInCell="1" allowOverlap="1" wp14:editId="54EA74FD" wp14:anchorId="2CE128E4">
                <wp:simplePos x="0" y="0"/>
                <wp:positionH relativeFrom="column">
                  <wp:posOffset>7673310</wp:posOffset>
                </wp:positionH>
                <wp:positionV relativeFrom="paragraph">
                  <wp:posOffset>102952</wp:posOffset>
                </wp:positionV>
                <wp:extent cx="1097264" cy="548595"/>
                <wp:effectExtent l="50800" t="12700" r="59055" b="99695"/>
                <wp:wrapNone/>
                <wp:docPr id="42"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B02B23" w:rsidR="00B02B23" w:rsidP="00B02B23" w:rsidRDefault="00B02B23" w14:paraId="0069DB32"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NOME</w:t>
                            </w:r>
                          </w:p>
                          <w:p w:rsidRPr="00B02B23" w:rsidR="00B02B23" w:rsidP="00B02B23" w:rsidRDefault="00B02B23" w14:paraId="780AC43C"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w:t>
                            </w:r>
                          </w:p>
                          <w:p w:rsidRPr="00B02B23" w:rsidR="00B02B23" w:rsidP="00B02B23" w:rsidRDefault="00B02B23" w14:paraId="50171F0B"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txbxContent>
                      </wps:txbx>
                      <wps:bodyPr wrap="square" lIns="18288" tIns="18288" rIns="18288" bIns="18288" anchor="ctr" upright="1"/>
                    </wps:wsp>
                  </a:graphicData>
                </a:graphic>
              </wp:anchor>
            </w:drawing>
          </mc:Choice>
          <mc:Fallback>
            <w:pict>
              <v:rect id="_x0000_s1034" style="position:absolute;margin-left:604.2pt;margin-top:8.1pt;width:86.4pt;height:43.2pt;z-index:251666432;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" w14:anchorId="2CE128E4">
                <v:shadow on="t" color="black" opacity="26214f" offset="0,3pt" origin=",-.5"/>
                <v:textbox inset="1.44pt,1.44pt,1.44pt,1.44pt">
                  <w:txbxContent>
                    <w:p w:rsidRPr="00B02B23" w:rsidR="00B02B23" w:rsidP="00B02B23" w:rsidRDefault="00B02B23" w14:paraId="0069DB32"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NOME</w:t>
                      </w:r>
                    </w:p>
                    <w:p w:rsidRPr="00B02B23" w:rsidR="00B02B23" w:rsidP="00B02B23" w:rsidRDefault="00B02B23" w14:paraId="780AC43C"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w:t>
                      </w:r>
                    </w:p>
                    <w:p w:rsidRPr="00B02B23" w:rsidR="00B02B23" w:rsidP="00B02B23" w:rsidRDefault="00B02B23" w14:paraId="50171F0B"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txbxContent>
                </v:textbox>
              </v:rect>
            </w:pict>
          </mc:Fallback>
        </mc:AlternateContent>
      </w:r>
      <w:r>
        <w:rPr>
          <w:rFonts w:ascii="Century Gothic" w:hAnsi="Century Gothic" w:eastAsia="Times New Roman" w:cs="Arial"/>
          <w:b/>
          <w:noProof/>
          <w:color w:val="495241"/>
          <w:sz w:val="22"/>
          <w:szCs w:val="44"/>
          <w:lang w:val="Portuguese"/>
        </w:rPr>
        <w:drawing>
          <wp:anchor distT="0" distB="0" distL="114300" distR="114300" simplePos="0" relativeHeight="251667456" behindDoc="0" locked="0" layoutInCell="1" allowOverlap="1" wp14:editId="578188AF" wp14:anchorId="4196F6A9">
            <wp:simplePos x="0" y="0"/>
            <wp:positionH relativeFrom="column">
              <wp:posOffset>8828549</wp:posOffset>
            </wp:positionH>
            <wp:positionV relativeFrom="paragraph">
              <wp:posOffset>121770</wp:posOffset>
            </wp:positionV>
            <wp:extent cx="521521" cy="51340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r>
        <w:rPr>
          <w:rFonts w:ascii="Century Gothic" w:hAnsi="Century Gothic" w:eastAsia="Times New Roman" w:cs="Arial"/>
          <w:b/>
          <w:noProof/>
          <w:color w:val="495241"/>
          <w:sz w:val="22"/>
          <w:szCs w:val="44"/>
          <w:lang w:val="Portuguese"/>
        </w:rPr>
        <mc:AlternateContent>
          <mc:Choice Requires="wps">
            <w:drawing>
              <wp:anchor distT="0" distB="0" distL="114300" distR="114300" simplePos="0" relativeHeight="251668480" behindDoc="0" locked="0" layoutInCell="1" allowOverlap="1" wp14:editId="16C01AB4" wp14:anchorId="1F6592DE">
                <wp:simplePos x="0" y="0"/>
                <wp:positionH relativeFrom="column">
                  <wp:posOffset>1859750</wp:posOffset>
                </wp:positionH>
                <wp:positionV relativeFrom="paragraph">
                  <wp:posOffset>131923</wp:posOffset>
                </wp:positionV>
                <wp:extent cx="0" cy="1021177"/>
                <wp:effectExtent l="0" t="0" r="12700" b="7620"/>
                <wp:wrapNone/>
                <wp:docPr id="47" name="Straight Arrow Connector 47"/>
                <wp:cNvGraphicFramePr/>
                <a:graphic xmlns:a="http://schemas.openxmlformats.org/drawingml/2006/main">
                  <a:graphicData uri="http://schemas.microsoft.com/office/word/2010/wordprocessingShape">
                    <wps:wsp>
                      <wps:cNvCnPr/>
                      <wps:spPr>
                        <a:xfrm>
                          <a:off x="0" y="0"/>
                          <a:ext cx="0" cy="1021177"/>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7" style="position:absolute;margin-left:146.45pt;margin-top:10.4pt;width:0;height:80.4pt;z-index:251668480;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" w14:anchorId="41D78F80">
                <v:stroke joinstyle="miter" endarrowwidth="wide"/>
              </v:shape>
            </w:pict>
          </mc:Fallback>
        </mc:AlternateContent>
      </w:r>
      <w:r>
        <w:rPr>
          <w:rFonts w:ascii="Century Gothic" w:hAnsi="Century Gothic" w:eastAsia="Times New Roman" w:cs="Arial"/>
          <w:b/>
          <w:noProof/>
          <w:color w:val="495241"/>
          <w:sz w:val="22"/>
          <w:szCs w:val="44"/>
          <w:lang w:val="Portuguese"/>
        </w:rPr>
        <mc:AlternateContent>
          <mc:Choice Requires="wps">
            <w:drawing>
              <wp:anchor distT="0" distB="0" distL="114300" distR="114300" simplePos="0" relativeHeight="251669504" behindDoc="0" locked="0" layoutInCell="1" allowOverlap="1" wp14:editId="743F8422" wp14:anchorId="62CD2CE0">
                <wp:simplePos x="0" y="0"/>
                <wp:positionH relativeFrom="column">
                  <wp:posOffset>3822694</wp:posOffset>
                </wp:positionH>
                <wp:positionV relativeFrom="paragraph">
                  <wp:posOffset>124680</wp:posOffset>
                </wp:positionV>
                <wp:extent cx="0" cy="1021177"/>
                <wp:effectExtent l="0" t="0" r="12700" b="7620"/>
                <wp:wrapNone/>
                <wp:docPr id="50" name="Straight Arrow Connector 50"/>
                <wp:cNvGraphicFramePr/>
                <a:graphic xmlns:a="http://schemas.openxmlformats.org/drawingml/2006/main">
                  <a:graphicData uri="http://schemas.microsoft.com/office/word/2010/wordprocessingShape">
                    <wps:wsp>
                      <wps:cNvCnPr/>
                      <wps:spPr>
                        <a:xfrm>
                          <a:off x="0" y="0"/>
                          <a:ext cx="0" cy="1021177"/>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0" style="position:absolute;margin-left:301pt;margin-top:9.8pt;width:0;height:80.4pt;z-index:251669504;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" w14:anchorId="4F56E137">
                <v:stroke joinstyle="miter" endarrowwidth="wide"/>
              </v:shape>
            </w:pict>
          </mc:Fallback>
        </mc:AlternateContent>
      </w:r>
    </w:p>
    <w:p w:rsidR="00B02B23" w:rsidRDefault="00B02B23" w14:paraId="790CCADE" w14:textId="77777777">
      <w:pPr>
        <w:bidi w:val="false"/>
        <w:rPr>
          <w:rFonts w:ascii="Century Gothic" w:hAnsi="Century Gothic" w:eastAsia="Times New Roman" w:cs="Arial"/>
          <w:b/>
          <w:bCs/>
          <w:color w:val="495241"/>
          <w:sz w:val="22"/>
          <w:szCs w:val="44"/>
        </w:rPr>
      </w:pPr>
    </w:p>
    <w:p w:rsidR="00B02B23" w:rsidRDefault="00B02B23" w14:paraId="7ACFA87F"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noProof/>
          <w:color w:val="495241"/>
          <w:sz w:val="22"/>
          <w:szCs w:val="44"/>
          <w:lang w:val="Portuguese"/>
        </w:rPr>
        <mc:AlternateContent>
          <mc:Choice Requires="wps">
            <w:drawing>
              <wp:anchor distT="0" distB="0" distL="114300" distR="114300" simplePos="0" relativeHeight="251638784" behindDoc="0" locked="0" layoutInCell="1" allowOverlap="1" wp14:editId="4604DBDA" wp14:anchorId="43BD08BC">
                <wp:simplePos x="0" y="0"/>
                <wp:positionH relativeFrom="column">
                  <wp:posOffset>107645</wp:posOffset>
                </wp:positionH>
                <wp:positionV relativeFrom="paragraph">
                  <wp:posOffset>28020</wp:posOffset>
                </wp:positionV>
                <wp:extent cx="1097264" cy="548595"/>
                <wp:effectExtent l="50800" t="12700" r="59055" b="99695"/>
                <wp:wrapNone/>
                <wp:docPr id="10"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B02B23" w:rsidR="00B02B23" w:rsidP="00B02B23" w:rsidRDefault="00B02B23" w14:paraId="2C860FB5"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NOME</w:t>
                            </w:r>
                          </w:p>
                          <w:p w:rsidRPr="00B02B23" w:rsidR="00B02B23" w:rsidP="00B02B23" w:rsidRDefault="00B02B23" w14:paraId="2E155D4F"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w:t>
                            </w:r>
                          </w:p>
                          <w:p w:rsidRPr="00B02B23" w:rsidR="00B02B23" w:rsidP="00B02B23" w:rsidRDefault="00B02B23" w14:paraId="04A96F47"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txbxContent>
                      </wps:txbx>
                      <wps:bodyPr wrap="square" lIns="18288" tIns="18288" rIns="18288" bIns="18288" anchor="ctr" upright="1"/>
                    </wps:wsp>
                  </a:graphicData>
                </a:graphic>
              </wp:anchor>
            </w:drawing>
          </mc:Choice>
          <mc:Fallback>
            <w:pict>
              <v:rect id="_x0000_s1035" style="position:absolute;margin-left:8.5pt;margin-top:2.2pt;width:86.4pt;height:43.2pt;z-index:251638784;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" w14:anchorId="43BD08BC">
                <v:shadow on="t" color="black" opacity="26214f" offset="0,3pt" origin=",-.5"/>
                <v:textbox inset="1.44pt,1.44pt,1.44pt,1.44pt">
                  <w:txbxContent>
                    <w:p w:rsidRPr="00B02B23" w:rsidR="00B02B23" w:rsidP="00B02B23" w:rsidRDefault="00B02B23" w14:paraId="2C860FB5"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NOME</w:t>
                      </w:r>
                    </w:p>
                    <w:p w:rsidRPr="00B02B23" w:rsidR="00B02B23" w:rsidP="00B02B23" w:rsidRDefault="00B02B23" w14:paraId="2E155D4F"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w:t>
                      </w:r>
                    </w:p>
                    <w:p w:rsidRPr="00B02B23" w:rsidR="00B02B23" w:rsidP="00B02B23" w:rsidRDefault="00B02B23" w14:paraId="04A96F47"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txbxContent>
                </v:textbox>
              </v:rect>
            </w:pict>
          </mc:Fallback>
        </mc:AlternateContent>
      </w:r>
      <w:r>
        <w:rPr>
          <w:rFonts w:ascii="Century Gothic" w:hAnsi="Century Gothic" w:eastAsia="Times New Roman" w:cs="Arial"/>
          <w:b/>
          <w:noProof/>
          <w:color w:val="495241"/>
          <w:sz w:val="22"/>
          <w:szCs w:val="44"/>
          <w:lang w:val="Portuguese"/>
        </w:rPr>
        <w:drawing>
          <wp:anchor distT="0" distB="0" distL="114300" distR="114300" simplePos="0" relativeHeight="251639808" behindDoc="0" locked="0" layoutInCell="1" allowOverlap="1" wp14:editId="33837009" wp14:anchorId="437325F1">
            <wp:simplePos x="0" y="0"/>
            <wp:positionH relativeFrom="column">
              <wp:posOffset>1259264</wp:posOffset>
            </wp:positionH>
            <wp:positionV relativeFrom="paragraph">
              <wp:posOffset>46837</wp:posOffset>
            </wp:positionV>
            <wp:extent cx="521521" cy="5134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r>
        <w:rPr>
          <w:rFonts w:ascii="Century Gothic" w:hAnsi="Century Gothic" w:eastAsia="Times New Roman" w:cs="Arial"/>
          <w:b/>
          <w:noProof/>
          <w:color w:val="495241"/>
          <w:sz w:val="22"/>
          <w:szCs w:val="44"/>
          <w:lang w:val="Portuguese"/>
        </w:rPr>
        <mc:AlternateContent>
          <mc:Choice Requires="wps">
            <w:drawing>
              <wp:anchor distT="0" distB="0" distL="114300" distR="114300" simplePos="0" relativeHeight="251640832" behindDoc="0" locked="0" layoutInCell="1" allowOverlap="1" wp14:editId="12BD883D" wp14:anchorId="546DC8CF">
                <wp:simplePos x="0" y="0"/>
                <wp:positionH relativeFrom="column">
                  <wp:posOffset>1961939</wp:posOffset>
                </wp:positionH>
                <wp:positionV relativeFrom="paragraph">
                  <wp:posOffset>28020</wp:posOffset>
                </wp:positionV>
                <wp:extent cx="1097264" cy="548595"/>
                <wp:effectExtent l="50800" t="12700" r="59055" b="99695"/>
                <wp:wrapNone/>
                <wp:docPr id="12"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B02B23" w:rsidR="00B02B23" w:rsidP="00B02B23" w:rsidRDefault="00B02B23" w14:paraId="79E73134"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p w:rsidRPr="00B02B23" w:rsidR="00B02B23" w:rsidP="00B02B23" w:rsidRDefault="00B02B23" w14:paraId="35577F84"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p w:rsidRPr="00B02B23" w:rsidR="00B02B23" w:rsidP="00B02B23" w:rsidRDefault="00B02B23" w14:paraId="78C3CCE2"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txbxContent>
                      </wps:txbx>
                      <wps:bodyPr wrap="square" lIns="18288" tIns="18288" rIns="18288" bIns="18288" anchor="ctr" upright="1"/>
                    </wps:wsp>
                  </a:graphicData>
                </a:graphic>
              </wp:anchor>
            </w:drawing>
          </mc:Choice>
          <mc:Fallback>
            <w:pict>
              <v:rect id="_x0000_s1036" style="position:absolute;margin-left:154.5pt;margin-top:2.2pt;width:86.4pt;height:43.2pt;z-index:251640832;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" w14:anchorId="546DC8CF">
                <v:shadow on="t" color="black" opacity="26214f" offset="0,3pt" origin=",-.5"/>
                <v:textbox inset="1.44pt,1.44pt,1.44pt,1.44pt">
                  <w:txbxContent>
                    <w:p w:rsidRPr="00B02B23" w:rsidR="00B02B23" w:rsidP="00B02B23" w:rsidRDefault="00B02B23" w14:paraId="79E73134"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p w:rsidRPr="00B02B23" w:rsidR="00B02B23" w:rsidP="00B02B23" w:rsidRDefault="00B02B23" w14:paraId="35577F84"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p w:rsidRPr="00B02B23" w:rsidR="00B02B23" w:rsidP="00B02B23" w:rsidRDefault="00B02B23" w14:paraId="78C3CCE2"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txbxContent>
                </v:textbox>
              </v:rect>
            </w:pict>
          </mc:Fallback>
        </mc:AlternateContent>
      </w:r>
      <w:r>
        <w:rPr>
          <w:rFonts w:ascii="Century Gothic" w:hAnsi="Century Gothic" w:eastAsia="Times New Roman" w:cs="Arial"/>
          <w:b/>
          <w:noProof/>
          <w:color w:val="495241"/>
          <w:sz w:val="22"/>
          <w:szCs w:val="44"/>
          <w:lang w:val="Portuguese"/>
        </w:rPr>
        <w:drawing>
          <wp:anchor distT="0" distB="0" distL="114300" distR="114300" simplePos="0" relativeHeight="251670528" behindDoc="0" locked="0" layoutInCell="1" allowOverlap="1" wp14:editId="503293FA" wp14:anchorId="0C205A3D">
            <wp:simplePos x="0" y="0"/>
            <wp:positionH relativeFrom="column">
              <wp:posOffset>3113557</wp:posOffset>
            </wp:positionH>
            <wp:positionV relativeFrom="paragraph">
              <wp:posOffset>46837</wp:posOffset>
            </wp:positionV>
            <wp:extent cx="521521" cy="51340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r>
        <w:rPr>
          <w:rFonts w:ascii="Century Gothic" w:hAnsi="Century Gothic" w:eastAsia="Times New Roman" w:cs="Arial"/>
          <w:b/>
          <w:noProof/>
          <w:color w:val="495241"/>
          <w:sz w:val="22"/>
          <w:szCs w:val="44"/>
          <w:lang w:val="Portuguese"/>
        </w:rPr>
        <mc:AlternateContent>
          <mc:Choice Requires="wps">
            <w:drawing>
              <wp:anchor distT="0" distB="0" distL="114300" distR="114300" simplePos="0" relativeHeight="251671552" behindDoc="0" locked="0" layoutInCell="1" allowOverlap="1" wp14:editId="6EB209C3" wp14:anchorId="3F63B20A">
                <wp:simplePos x="0" y="0"/>
                <wp:positionH relativeFrom="column">
                  <wp:posOffset>3975587</wp:posOffset>
                </wp:positionH>
                <wp:positionV relativeFrom="paragraph">
                  <wp:posOffset>28020</wp:posOffset>
                </wp:positionV>
                <wp:extent cx="1097264" cy="548595"/>
                <wp:effectExtent l="50800" t="12700" r="59055" b="99695"/>
                <wp:wrapNone/>
                <wp:docPr id="36"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B02B23" w:rsidR="00B02B23" w:rsidP="00B02B23" w:rsidRDefault="00B02B23" w14:paraId="7FFD9B99"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p w:rsidRPr="00B02B23" w:rsidR="00B02B23" w:rsidP="00B02B23" w:rsidRDefault="00B02B23" w14:paraId="3F474135"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p w:rsidRPr="00B02B23" w:rsidR="00B02B23" w:rsidP="00B02B23" w:rsidRDefault="00B02B23" w14:paraId="2B9D5536"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txbxContent>
                      </wps:txbx>
                      <wps:bodyPr wrap="square" lIns="18288" tIns="18288" rIns="18288" bIns="18288" anchor="ctr" upright="1"/>
                    </wps:wsp>
                  </a:graphicData>
                </a:graphic>
              </wp:anchor>
            </w:drawing>
          </mc:Choice>
          <mc:Fallback>
            <w:pict>
              <v:rect id="_x0000_s1037" style="position:absolute;margin-left:313.05pt;margin-top:2.2pt;width:86.4pt;height:43.2pt;z-index:251671552;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" w14:anchorId="3F63B20A">
                <v:shadow on="t" color="black" opacity="26214f" offset="0,3pt" origin=",-.5"/>
                <v:textbox inset="1.44pt,1.44pt,1.44pt,1.44pt">
                  <w:txbxContent>
                    <w:p w:rsidRPr="00B02B23" w:rsidR="00B02B23" w:rsidP="00B02B23" w:rsidRDefault="00B02B23" w14:paraId="7FFD9B99"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p w:rsidRPr="00B02B23" w:rsidR="00B02B23" w:rsidP="00B02B23" w:rsidRDefault="00B02B23" w14:paraId="3F474135"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p w:rsidRPr="00B02B23" w:rsidR="00B02B23" w:rsidP="00B02B23" w:rsidRDefault="00B02B23" w14:paraId="2B9D5536"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txbxContent>
                </v:textbox>
              </v:rect>
            </w:pict>
          </mc:Fallback>
        </mc:AlternateContent>
      </w:r>
      <w:r>
        <w:rPr>
          <w:rFonts w:ascii="Century Gothic" w:hAnsi="Century Gothic" w:eastAsia="Times New Roman" w:cs="Arial"/>
          <w:b/>
          <w:noProof/>
          <w:color w:val="495241"/>
          <w:sz w:val="22"/>
          <w:szCs w:val="44"/>
          <w:lang w:val="Portuguese"/>
        </w:rPr>
        <w:drawing>
          <wp:anchor distT="0" distB="0" distL="114300" distR="114300" simplePos="0" relativeHeight="251672576" behindDoc="0" locked="0" layoutInCell="1" allowOverlap="1" wp14:editId="4F8B5AD8" wp14:anchorId="3F2D7FC4">
            <wp:simplePos x="0" y="0"/>
            <wp:positionH relativeFrom="column">
              <wp:posOffset>5127204</wp:posOffset>
            </wp:positionH>
            <wp:positionV relativeFrom="paragraph">
              <wp:posOffset>46837</wp:posOffset>
            </wp:positionV>
            <wp:extent cx="521521" cy="51340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p>
    <w:p w:rsidR="00B02B23" w:rsidRDefault="00B02B23" w14:paraId="0B80081A" w14:textId="77777777">
      <w:pPr>
        <w:bidi w:val="false"/>
        <w:rPr>
          <w:rFonts w:ascii="Century Gothic" w:hAnsi="Century Gothic" w:eastAsia="Times New Roman" w:cs="Arial"/>
          <w:b/>
          <w:bCs/>
          <w:color w:val="495241"/>
          <w:sz w:val="22"/>
          <w:szCs w:val="44"/>
        </w:rPr>
      </w:pPr>
    </w:p>
    <w:p w:rsidR="00B02B23" w:rsidRDefault="00B02B23" w14:paraId="49C37994"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noProof/>
          <w:color w:val="495241"/>
          <w:sz w:val="22"/>
          <w:szCs w:val="44"/>
          <w:lang w:val="Portuguese"/>
        </w:rPr>
        <mc:AlternateContent>
          <mc:Choice Requires="wps">
            <w:drawing>
              <wp:anchor distT="0" distB="0" distL="114300" distR="114300" simplePos="0" relativeHeight="251673600" behindDoc="0" locked="0" layoutInCell="1" allowOverlap="1" wp14:editId="2C025243" wp14:anchorId="3028E5BD">
                <wp:simplePos x="0" y="0"/>
                <wp:positionH relativeFrom="column">
                  <wp:posOffset>6561457</wp:posOffset>
                </wp:positionH>
                <wp:positionV relativeFrom="paragraph">
                  <wp:posOffset>113057</wp:posOffset>
                </wp:positionV>
                <wp:extent cx="1097264" cy="548595"/>
                <wp:effectExtent l="50800" t="12700" r="59055" b="99695"/>
                <wp:wrapNone/>
                <wp:docPr id="45"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B02B23" w:rsidR="00B02B23" w:rsidP="00B02B23" w:rsidRDefault="00B02B23" w14:paraId="5EDCC345"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NOME</w:t>
                            </w:r>
                          </w:p>
                          <w:p w:rsidRPr="00B02B23" w:rsidR="00B02B23" w:rsidP="00B02B23" w:rsidRDefault="00B02B23" w14:paraId="563C10F9"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w:t>
                            </w:r>
                          </w:p>
                          <w:p w:rsidRPr="00B02B23" w:rsidR="00B02B23" w:rsidP="00B02B23" w:rsidRDefault="00B02B23" w14:paraId="5963F14E"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txbxContent>
                      </wps:txbx>
                      <wps:bodyPr wrap="square" lIns="18288" tIns="18288" rIns="18288" bIns="18288" anchor="ctr" upright="1"/>
                    </wps:wsp>
                  </a:graphicData>
                </a:graphic>
              </wp:anchor>
            </w:drawing>
          </mc:Choice>
          <mc:Fallback>
            <w:pict>
              <v:shape id="_x0000_s1038" style="position:absolute;margin-left:516.65pt;margin-top:8.9pt;width:86.4pt;height:43.2pt;z-index:251673600;visibility:visible;mso-wrap-style:square;mso-wrap-distance-left:9pt;mso-wrap-distance-top:0;mso-wrap-distance-right:9pt;mso-wrap-distance-bottom:0;mso-position-horizontal:absolute;mso-position-horizontal-relative:text;mso-position-vertical:absolute;mso-position-vertical-relative:text;v-text-anchor:middle" fillcolor="#d8d8d8 [2732]" strokecolor="#a5a5a5 [2092]"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" w14:anchorId="3028E5BD">
                <v:shadow on="t" color="black" opacity="26214f" offset="0,3pt" origin=",-.5"/>
                <v:textbox inset="1.44pt,1.44pt,1.44pt,1.44pt">
                  <w:txbxContent>
                    <w:p w:rsidRPr="00B02B23" w:rsidR="00B02B23" w:rsidP="00B02B23" w:rsidRDefault="00B02B23" w14:paraId="5EDCC345"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NOME</w:t>
                      </w:r>
                    </w:p>
                    <w:p w:rsidRPr="00B02B23" w:rsidR="00B02B23" w:rsidP="00B02B23" w:rsidRDefault="00B02B23" w14:paraId="563C10F9"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w:t>
                      </w:r>
                    </w:p>
                    <w:p w:rsidRPr="00B02B23" w:rsidR="00B02B23" w:rsidP="00B02B23" w:rsidRDefault="00B02B23" w14:paraId="5963F14E"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txbxContent>
                </v:textbox>
              </v:shape>
            </w:pict>
          </mc:Fallback>
        </mc:AlternateContent>
      </w:r>
      <w:r>
        <w:rPr>
          <w:rFonts w:ascii="Century Gothic" w:hAnsi="Century Gothic" w:eastAsia="Times New Roman" w:cs="Arial"/>
          <w:b/>
          <w:noProof/>
          <w:color w:val="495241"/>
          <w:sz w:val="22"/>
          <w:szCs w:val="44"/>
          <w:lang w:val="Portuguese"/>
        </w:rPr>
        <w:drawing>
          <wp:anchor distT="0" distB="0" distL="114300" distR="114300" simplePos="0" relativeHeight="251674624" behindDoc="0" locked="0" layoutInCell="1" allowOverlap="1" wp14:editId="47F56AC6" wp14:anchorId="701A9C91">
            <wp:simplePos x="0" y="0"/>
            <wp:positionH relativeFrom="column">
              <wp:posOffset>7713076</wp:posOffset>
            </wp:positionH>
            <wp:positionV relativeFrom="paragraph">
              <wp:posOffset>131873</wp:posOffset>
            </wp:positionV>
            <wp:extent cx="521521" cy="51340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p>
    <w:p w:rsidR="00B02B23" w:rsidRDefault="00B02B23" w14:paraId="6B1BFC14" w14:textId="77777777">
      <w:pPr>
        <w:bidi w:val="false"/>
        <w:rPr>
          <w:rFonts w:ascii="Century Gothic" w:hAnsi="Century Gothic" w:eastAsia="Times New Roman" w:cs="Arial"/>
          <w:b/>
          <w:bCs/>
          <w:color w:val="495241"/>
          <w:sz w:val="22"/>
          <w:szCs w:val="44"/>
        </w:rPr>
      </w:pPr>
    </w:p>
    <w:p w:rsidR="00B02B23" w:rsidRDefault="00B02B23" w14:paraId="2BA278E3"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noProof/>
          <w:color w:val="495241"/>
          <w:sz w:val="22"/>
          <w:szCs w:val="44"/>
          <w:lang w:val="Portuguese"/>
        </w:rPr>
        <mc:AlternateContent>
          <mc:Choice Requires="wps">
            <w:drawing>
              <wp:anchor distT="0" distB="0" distL="114300" distR="114300" simplePos="0" relativeHeight="251675648" behindDoc="0" locked="0" layoutInCell="1" allowOverlap="1" wp14:editId="0FA5D2B9" wp14:anchorId="2D0E10C3">
                <wp:simplePos x="0" y="0"/>
                <wp:positionH relativeFrom="column">
                  <wp:posOffset>1291930</wp:posOffset>
                </wp:positionH>
                <wp:positionV relativeFrom="paragraph">
                  <wp:posOffset>74337</wp:posOffset>
                </wp:positionV>
                <wp:extent cx="1097264" cy="548595"/>
                <wp:effectExtent l="50800" t="12700" r="59055" b="99695"/>
                <wp:wrapNone/>
                <wp:docPr id="48"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B02B23" w:rsidR="00B02B23" w:rsidP="00B02B23" w:rsidRDefault="00B02B23" w14:paraId="5ED08BAA"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NOME</w:t>
                            </w:r>
                          </w:p>
                          <w:p w:rsidRPr="00B02B23" w:rsidR="00B02B23" w:rsidP="00B02B23" w:rsidRDefault="00B02B23" w14:paraId="018AE6C2"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w:t>
                            </w:r>
                          </w:p>
                          <w:p w:rsidRPr="00B02B23" w:rsidR="00B02B23" w:rsidP="00B02B23" w:rsidRDefault="00B02B23" w14:paraId="48C34677"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txbxContent>
                      </wps:txbx>
                      <wps:bodyPr wrap="square" lIns="18288" tIns="18288" rIns="18288" bIns="18288" anchor="ctr" upright="1"/>
                    </wps:wsp>
                  </a:graphicData>
                </a:graphic>
              </wp:anchor>
            </w:drawing>
          </mc:Choice>
          <mc:Fallback>
            <w:pict>
              <v:rect id="_x0000_s1039" style="position:absolute;margin-left:101.75pt;margin-top:5.85pt;width:86.4pt;height:43.2pt;z-index:251675648;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" w14:anchorId="2D0E10C3">
                <v:shadow on="t" color="black" opacity="26214f" offset="0,3pt" origin=",-.5"/>
                <v:textbox inset="1.44pt,1.44pt,1.44pt,1.44pt">
                  <w:txbxContent>
                    <w:p w:rsidRPr="00B02B23" w:rsidR="00B02B23" w:rsidP="00B02B23" w:rsidRDefault="00B02B23" w14:paraId="5ED08BAA"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NOME</w:t>
                      </w:r>
                    </w:p>
                    <w:p w:rsidRPr="00B02B23" w:rsidR="00B02B23" w:rsidP="00B02B23" w:rsidRDefault="00B02B23" w14:paraId="018AE6C2"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w:t>
                      </w:r>
                    </w:p>
                    <w:p w:rsidRPr="00B02B23" w:rsidR="00B02B23" w:rsidP="00B02B23" w:rsidRDefault="00B02B23" w14:paraId="48C34677"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txbxContent>
                </v:textbox>
              </v:rect>
            </w:pict>
          </mc:Fallback>
        </mc:AlternateContent>
      </w:r>
      <w:r>
        <w:rPr>
          <w:rFonts w:ascii="Century Gothic" w:hAnsi="Century Gothic" w:eastAsia="Times New Roman" w:cs="Arial"/>
          <w:b/>
          <w:noProof/>
          <w:color w:val="495241"/>
          <w:sz w:val="22"/>
          <w:szCs w:val="44"/>
          <w:lang w:val="Portuguese"/>
        </w:rPr>
        <w:drawing>
          <wp:anchor distT="0" distB="0" distL="114300" distR="114300" simplePos="0" relativeHeight="251676672" behindDoc="0" locked="0" layoutInCell="1" allowOverlap="1" wp14:editId="5CA9E2C7" wp14:anchorId="6791BA6D">
            <wp:simplePos x="0" y="0"/>
            <wp:positionH relativeFrom="column">
              <wp:posOffset>2447171</wp:posOffset>
            </wp:positionH>
            <wp:positionV relativeFrom="paragraph">
              <wp:posOffset>93154</wp:posOffset>
            </wp:positionV>
            <wp:extent cx="521521" cy="51340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r>
        <w:rPr>
          <w:rFonts w:ascii="Century Gothic" w:hAnsi="Century Gothic" w:eastAsia="Times New Roman" w:cs="Arial"/>
          <w:b/>
          <w:noProof/>
          <w:color w:val="495241"/>
          <w:sz w:val="22"/>
          <w:szCs w:val="44"/>
          <w:lang w:val="Portuguese"/>
        </w:rPr>
        <mc:AlternateContent>
          <mc:Choice Requires="wps">
            <w:drawing>
              <wp:anchor distT="0" distB="0" distL="114300" distR="114300" simplePos="0" relativeHeight="251677696" behindDoc="0" locked="0" layoutInCell="1" allowOverlap="1" wp14:editId="1DE32F29" wp14:anchorId="7C6DDDCE">
                <wp:simplePos x="0" y="0"/>
                <wp:positionH relativeFrom="column">
                  <wp:posOffset>3254875</wp:posOffset>
                </wp:positionH>
                <wp:positionV relativeFrom="paragraph">
                  <wp:posOffset>67094</wp:posOffset>
                </wp:positionV>
                <wp:extent cx="1097264" cy="548595"/>
                <wp:effectExtent l="50800" t="12700" r="59055" b="99695"/>
                <wp:wrapNone/>
                <wp:docPr id="51"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B02B23" w:rsidR="00B02B23" w:rsidP="00B02B23" w:rsidRDefault="00B02B23" w14:paraId="09B6329A"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p w:rsidRPr="00B02B23" w:rsidR="00B02B23" w:rsidP="00B02B23" w:rsidRDefault="00B02B23" w14:paraId="2DBFE715"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p w:rsidRPr="00B02B23" w:rsidR="00B02B23" w:rsidP="00B02B23" w:rsidRDefault="00B02B23" w14:paraId="3610DFC1"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txbxContent>
                      </wps:txbx>
                      <wps:bodyPr wrap="square" lIns="18288" tIns="18288" rIns="18288" bIns="18288" anchor="ctr" upright="1"/>
                    </wps:wsp>
                  </a:graphicData>
                </a:graphic>
              </wp:anchor>
            </w:drawing>
          </mc:Choice>
          <mc:Fallback>
            <w:pict>
              <v:rect id="_x0000_s1040" style="position:absolute;margin-left:256.3pt;margin-top:5.3pt;width:86.4pt;height:43.2pt;z-index:251677696;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" w14:anchorId="7C6DDDCE">
                <v:shadow on="t" color="black" opacity="26214f" offset="0,3pt" origin=",-.5"/>
                <v:textbox inset="1.44pt,1.44pt,1.44pt,1.44pt">
                  <w:txbxContent>
                    <w:p w:rsidRPr="00B02B23" w:rsidR="00B02B23" w:rsidP="00B02B23" w:rsidRDefault="00B02B23" w14:paraId="09B6329A"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p w:rsidRPr="00B02B23" w:rsidR="00B02B23" w:rsidP="00B02B23" w:rsidRDefault="00B02B23" w14:paraId="2DBFE715"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p w:rsidRPr="00B02B23" w:rsidR="00B02B23" w:rsidP="00B02B23" w:rsidRDefault="00B02B23" w14:paraId="3610DFC1"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txbxContent>
                </v:textbox>
              </v:rect>
            </w:pict>
          </mc:Fallback>
        </mc:AlternateContent>
      </w:r>
      <w:r>
        <w:rPr>
          <w:rFonts w:ascii="Century Gothic" w:hAnsi="Century Gothic" w:eastAsia="Times New Roman" w:cs="Arial"/>
          <w:b/>
          <w:noProof/>
          <w:color w:val="495241"/>
          <w:sz w:val="22"/>
          <w:szCs w:val="44"/>
          <w:lang w:val="Portuguese"/>
        </w:rPr>
        <w:drawing>
          <wp:anchor distT="0" distB="0" distL="114300" distR="114300" simplePos="0" relativeHeight="251678720" behindDoc="0" locked="0" layoutInCell="1" allowOverlap="1" wp14:editId="7F5B6A14" wp14:anchorId="2F94ED2B">
            <wp:simplePos x="0" y="0"/>
            <wp:positionH relativeFrom="column">
              <wp:posOffset>4410115</wp:posOffset>
            </wp:positionH>
            <wp:positionV relativeFrom="paragraph">
              <wp:posOffset>85912</wp:posOffset>
            </wp:positionV>
            <wp:extent cx="521521" cy="513405"/>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p>
    <w:p w:rsidR="00B02B23" w:rsidRDefault="00B02B23" w14:paraId="13046C6B"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bCs/>
          <w:noProof/>
          <w:color w:val="495241"/>
          <w:sz w:val="22"/>
          <w:szCs w:val="44"/>
          <w:lang w:val="Portuguese"/>
        </w:rPr>
        <mc:AlternateContent>
          <mc:Choice Requires="wps">
            <w:drawing>
              <wp:anchor distT="0" distB="0" distL="114300" distR="114300" simplePos="0" relativeHeight="251632640" behindDoc="0" locked="0" layoutInCell="1" allowOverlap="1" wp14:editId="5E6C9165" wp14:anchorId="71016AD6">
                <wp:simplePos x="0" y="0"/>
                <wp:positionH relativeFrom="column">
                  <wp:posOffset>7132899</wp:posOffset>
                </wp:positionH>
                <wp:positionV relativeFrom="paragraph">
                  <wp:posOffset>77340</wp:posOffset>
                </wp:positionV>
                <wp:extent cx="0" cy="340392"/>
                <wp:effectExtent l="0" t="0" r="12700" b="15240"/>
                <wp:wrapNone/>
                <wp:docPr id="2" name="Straight Arrow Connector 2"/>
                <wp:cNvGraphicFramePr/>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 style="position:absolute;margin-left:561.65pt;margin-top:6.1pt;width:0;height:26.8pt;z-index:251632640;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" w14:anchorId="0F0E9D1F">
                <v:stroke joinstyle="miter" endarrowwidth="wide"/>
              </v:shape>
            </w:pict>
          </mc:Fallback>
        </mc:AlternateContent>
      </w:r>
    </w:p>
    <w:p w:rsidR="00B02B23" w:rsidRDefault="00B02B23" w14:paraId="2BBFF115" w14:textId="77777777">
      <w:pPr>
        <w:bidi w:val="false"/>
        <w:rPr>
          <w:rFonts w:ascii="Century Gothic" w:hAnsi="Century Gothic" w:eastAsia="Times New Roman" w:cs="Arial"/>
          <w:b/>
          <w:bCs/>
          <w:color w:val="495241"/>
          <w:sz w:val="22"/>
          <w:szCs w:val="44"/>
        </w:rPr>
      </w:pPr>
    </w:p>
    <w:p w:rsidR="00B02B23" w:rsidRDefault="00B02B23" w14:paraId="7D906C8C"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noProof/>
          <w:color w:val="495241"/>
          <w:sz w:val="22"/>
          <w:szCs w:val="44"/>
          <w:lang w:val="Portuguese"/>
        </w:rPr>
        <mc:AlternateContent>
          <mc:Choice Requires="wps">
            <w:drawing>
              <wp:anchor distT="0" distB="0" distL="114300" distR="114300" simplePos="0" relativeHeight="251633664" behindDoc="0" locked="0" layoutInCell="1" allowOverlap="1" wp14:editId="18852F79" wp14:anchorId="0612C110">
                <wp:simplePos x="0" y="0"/>
                <wp:positionH relativeFrom="column">
                  <wp:posOffset>6565079</wp:posOffset>
                </wp:positionH>
                <wp:positionV relativeFrom="paragraph">
                  <wp:posOffset>24135</wp:posOffset>
                </wp:positionV>
                <wp:extent cx="1097264" cy="548595"/>
                <wp:effectExtent l="50800" t="12700" r="59055" b="99695"/>
                <wp:wrapNone/>
                <wp:docPr id="4"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B02B23" w:rsidR="00B02B23" w:rsidP="00B02B23" w:rsidRDefault="00B02B23" w14:paraId="746A16BA"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NOME</w:t>
                            </w:r>
                          </w:p>
                          <w:p w:rsidRPr="00B02B23" w:rsidR="00B02B23" w:rsidP="00B02B23" w:rsidRDefault="00B02B23" w14:paraId="24F6C2F3"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w:t>
                            </w:r>
                          </w:p>
                          <w:p w:rsidRPr="00B02B23" w:rsidR="00B02B23" w:rsidP="00B02B23" w:rsidRDefault="00B02B23" w14:paraId="29A1B4FA"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txbxContent>
                      </wps:txbx>
                      <wps:bodyPr wrap="square" lIns="18288" tIns="18288" rIns="18288" bIns="18288" anchor="ctr" upright="1"/>
                    </wps:wsp>
                  </a:graphicData>
                </a:graphic>
              </wp:anchor>
            </w:drawing>
          </mc:Choice>
          <mc:Fallback>
            <w:pict>
              <v:rect id="_x0000_s1041" style="position:absolute;margin-left:516.95pt;margin-top:1.9pt;width:86.4pt;height:43.2pt;z-index:251633664;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" w14:anchorId="0612C110">
                <v:shadow on="t" color="black" opacity="26214f" offset="0,3pt" origin=",-.5"/>
                <v:textbox inset="1.44pt,1.44pt,1.44pt,1.44pt">
                  <w:txbxContent>
                    <w:p w:rsidRPr="00B02B23" w:rsidR="00B02B23" w:rsidP="00B02B23" w:rsidRDefault="00B02B23" w14:paraId="746A16BA"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NOME</w:t>
                      </w:r>
                    </w:p>
                    <w:p w:rsidRPr="00B02B23" w:rsidR="00B02B23" w:rsidP="00B02B23" w:rsidRDefault="00B02B23" w14:paraId="24F6C2F3"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w:t>
                      </w:r>
                    </w:p>
                    <w:p w:rsidRPr="00B02B23" w:rsidR="00B02B23" w:rsidP="00B02B23" w:rsidRDefault="00B02B23" w14:paraId="29A1B4FA"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txbxContent>
                </v:textbox>
              </v:rect>
            </w:pict>
          </mc:Fallback>
        </mc:AlternateContent>
      </w:r>
      <w:r>
        <w:rPr>
          <w:rFonts w:ascii="Century Gothic" w:hAnsi="Century Gothic" w:eastAsia="Times New Roman" w:cs="Arial"/>
          <w:b/>
          <w:noProof/>
          <w:color w:val="495241"/>
          <w:sz w:val="22"/>
          <w:szCs w:val="44"/>
          <w:lang w:val="Portuguese"/>
        </w:rPr>
        <w:drawing>
          <wp:anchor distT="0" distB="0" distL="114300" distR="114300" simplePos="0" relativeHeight="251679744" behindDoc="0" locked="0" layoutInCell="1" allowOverlap="1" wp14:editId="2FAF2AED" wp14:anchorId="487AF253">
            <wp:simplePos x="0" y="0"/>
            <wp:positionH relativeFrom="column">
              <wp:posOffset>7720319</wp:posOffset>
            </wp:positionH>
            <wp:positionV relativeFrom="paragraph">
              <wp:posOffset>42953</wp:posOffset>
            </wp:positionV>
            <wp:extent cx="521521" cy="5134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p>
    <w:p w:rsidR="00B02B23" w:rsidRDefault="00B02B23" w14:paraId="28A1205C" w14:textId="77777777">
      <w:pPr>
        <w:bidi w:val="false"/>
        <w:rPr>
          <w:rFonts w:ascii="Century Gothic" w:hAnsi="Century Gothic" w:eastAsia="Times New Roman" w:cs="Arial"/>
          <w:b/>
          <w:bCs/>
          <w:color w:val="495241"/>
          <w:sz w:val="22"/>
          <w:szCs w:val="44"/>
        </w:rPr>
      </w:pPr>
    </w:p>
    <w:p w:rsidR="00B02B23" w:rsidRDefault="00B02B23" w14:paraId="486339AB" w14:textId="77777777">
      <w:pPr>
        <w:bidi w:val="false"/>
        <w:rPr>
          <w:rFonts w:ascii="Century Gothic" w:hAnsi="Century Gothic" w:eastAsia="Times New Roman" w:cs="Arial"/>
          <w:b/>
          <w:bCs/>
          <w:color w:val="495241"/>
          <w:sz w:val="22"/>
          <w:szCs w:val="44"/>
        </w:rPr>
      </w:pPr>
    </w:p>
    <w:p w:rsidR="00B02B23" w:rsidRDefault="007755A1" w14:paraId="21A84391"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bCs/>
          <w:noProof/>
          <w:color w:val="495241"/>
          <w:sz w:val="22"/>
          <w:szCs w:val="44"/>
          <w:lang w:val="Portuguese"/>
        </w:rPr>
        <mc:AlternateContent>
          <mc:Choice Requires="wps">
            <w:drawing>
              <wp:anchor distT="0" distB="0" distL="114300" distR="114300" simplePos="0" relativeHeight="251685888" behindDoc="0" locked="0" layoutInCell="1" allowOverlap="1" wp14:editId="4100D889" wp14:anchorId="6E0E9897">
                <wp:simplePos x="0" y="0"/>
                <wp:positionH relativeFrom="column">
                  <wp:posOffset>6786245</wp:posOffset>
                </wp:positionH>
                <wp:positionV relativeFrom="paragraph">
                  <wp:posOffset>46990</wp:posOffset>
                </wp:positionV>
                <wp:extent cx="20320" cy="1463040"/>
                <wp:effectExtent l="2540" t="0" r="7620" b="20320"/>
                <wp:wrapNone/>
                <wp:docPr id="61" name="Straight Arrow Connector 61"/>
                <wp:cNvGraphicFramePr/>
                <a:graphic xmlns:a="http://schemas.openxmlformats.org/drawingml/2006/main">
                  <a:graphicData uri="http://schemas.microsoft.com/office/word/2010/wordprocessingShape">
                    <wps:wsp>
                      <wps:cNvCnPr/>
                      <wps:spPr>
                        <a:xfrm rot="5400000" flipH="1">
                          <a:off x="0" y="0"/>
                          <a:ext cx="20320" cy="146304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1" style="position:absolute;margin-left:534.35pt;margin-top:3.7pt;width:1.6pt;height:115.2pt;rotation:-9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" w14:anchorId="5BE0F8B5">
                <v:stroke joinstyle="miter" endarrowwidth="wide"/>
              </v:shape>
            </w:pict>
          </mc:Fallback>
        </mc:AlternateContent>
      </w:r>
      <w:r>
        <w:rPr>
          <w:noProof/>
          <w:lang w:val="Portuguese"/>
        </w:rPr>
        <mc:AlternateContent>
          <mc:Choice Requires="wps">
            <w:drawing>
              <wp:anchor distT="0" distB="0" distL="114300" distR="114300" simplePos="0" relativeHeight="251686912" behindDoc="0" locked="0" layoutInCell="1" allowOverlap="1" wp14:editId="3903276B" wp14:anchorId="587FC706">
                <wp:simplePos x="0" y="0"/>
                <wp:positionH relativeFrom="column">
                  <wp:posOffset>8181657</wp:posOffset>
                </wp:positionH>
                <wp:positionV relativeFrom="paragraph">
                  <wp:posOffset>69088</wp:posOffset>
                </wp:positionV>
                <wp:extent cx="459105" cy="1408430"/>
                <wp:effectExtent l="0" t="4762" r="18732" b="6033"/>
                <wp:wrapNone/>
                <wp:docPr id="65"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59105" cy="1408430"/>
                        </a:xfrm>
                        <a:prstGeom prst="bentConnector3">
                          <a:avLst>
                            <a:gd name="adj1" fmla="val 50000"/>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oned="t" filled="f" o:spt="34" adj="10800" path="m,l@0,0@0,21600,21600,21600e" w14:anchorId="057EEF72">
                <v:stroke joinstyle="miter"/>
                <v:formulas>
                  <v:f eqn="val #0"/>
                </v:formulas>
                <v:path fillok="f" arrowok="t" o:connecttype="none"/>
                <v:handles>
                  <v:h position="#0,center"/>
                </v:handles>
                <o:lock v:ext="edit" shapetype="t"/>
              </v:shapetype>
              <v:shape id="AutoShape 171" style="position:absolute;margin-left:644.2pt;margin-top:5.45pt;width:36.15pt;height:110.9pt;rotation:9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7f7f7f [1612]" strokeweight="1pt"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">
                <v:stroke startarrowwidth="narrow" startarrowlength="short" endarrowwidth="wide"/>
              </v:shape>
            </w:pict>
          </mc:Fallback>
        </mc:AlternateContent>
      </w:r>
    </w:p>
    <w:p w:rsidR="00283CD7" w:rsidRDefault="00283CD7" w14:paraId="4F34E179" w14:textId="77777777">
      <w:pPr>
        <w:bidi w:val="false"/>
        <w:rPr>
          <w:rFonts w:ascii="Century Gothic" w:hAnsi="Century Gothic" w:eastAsia="Times New Roman" w:cs="Arial"/>
          <w:b/>
          <w:bCs/>
          <w:color w:val="495241"/>
          <w:sz w:val="22"/>
          <w:szCs w:val="44"/>
        </w:rPr>
      </w:pPr>
    </w:p>
    <w:tbl>
      <w:tblPr>
        <w:tblW w:w="14755" w:type="dxa"/>
        <w:tblLook w:val="04A0" w:firstRow="1" w:lastRow="0" w:firstColumn="1" w:lastColumn="0" w:noHBand="0" w:noVBand="1"/>
      </w:tblPr>
      <w:tblGrid>
        <w:gridCol w:w="1764"/>
        <w:gridCol w:w="12991"/>
      </w:tblGrid>
      <w:tr w:rsidRPr="00B02B23" w:rsidR="00283CD7" w:rsidTr="007755A1" w14:paraId="2F99F605" w14:textId="77777777">
        <w:trPr>
          <w:trHeight w:val="1296"/>
        </w:trPr>
        <w:tc>
          <w:tcPr>
            <w:tcW w:w="1764" w:type="dxa"/>
            <w:tcBorders>
              <w:top w:val="nil"/>
              <w:left w:val="single" w:color="F2F2F2" w:sz="4" w:space="0"/>
              <w:bottom w:val="nil"/>
              <w:right w:val="nil"/>
            </w:tcBorders>
            <w:shd w:val="clear" w:color="auto" w:fill="00BD32"/>
            <w:vAlign w:val="center"/>
            <w:hideMark/>
          </w:tcPr>
          <w:p w:rsidR="007755A1" w:rsidP="00B02B23" w:rsidRDefault="00283CD7" w14:paraId="3ABAC9F5" w14:textId="77777777">
            <w:pPr>
              <w:bidi w:val="false"/>
              <w:jc w:val="center"/>
              <w:rPr>
                <w:rFonts w:ascii="Century Gothic" w:hAnsi="Century Gothic" w:eastAsia="Times New Roman" w:cs="Times New Roman"/>
                <w:b/>
                <w:bCs/>
                <w:color w:val="FFFFFF"/>
                <w:sz w:val="21"/>
                <w:szCs w:val="28"/>
              </w:rPr>
            </w:pPr>
            <w:r w:rsidRPr="00B02B23">
              <w:rPr>
                <w:rFonts w:ascii="Century Gothic" w:hAnsi="Century Gothic" w:eastAsia="Times New Roman" w:cs="Times New Roman"/>
                <w:b/>
                <w:color w:val="FFFFFF"/>
                <w:sz w:val="21"/>
                <w:szCs w:val="28"/>
                <w:lang w:val="Portuguese"/>
              </w:rPr>
              <w:t xml:space="preserve">COPIAR + COLAR EM BRANCO </w:t>
            </w:r>
          </w:p>
          <w:p w:rsidRPr="00B02B23" w:rsidR="00283CD7" w:rsidP="00B02B23" w:rsidRDefault="00283CD7" w14:paraId="2AE27E2B" w14:textId="77777777">
            <w:pPr>
              <w:bidi w:val="false"/>
              <w:jc w:val="center"/>
              <w:rPr>
                <w:rFonts w:ascii="Century Gothic" w:hAnsi="Century Gothic" w:eastAsia="Times New Roman" w:cs="Times New Roman"/>
                <w:b/>
                <w:bCs/>
                <w:color w:val="FFFFFF"/>
                <w:sz w:val="21"/>
                <w:szCs w:val="28"/>
              </w:rPr>
            </w:pPr>
            <w:r w:rsidRPr="00B02B23">
              <w:rPr>
                <w:rFonts w:ascii="Century Gothic" w:hAnsi="Century Gothic" w:eastAsia="Times New Roman" w:cs="Times New Roman"/>
                <w:b/>
                <w:color w:val="FFFFFF"/>
                <w:sz w:val="21"/>
                <w:szCs w:val="28"/>
                <w:lang w:val="Portuguese"/>
              </w:rPr>
              <w:t>ÍCONES</w:t>
            </w:r>
          </w:p>
        </w:tc>
        <w:tc>
          <w:tcPr>
            <w:tcW w:w="12991" w:type="dxa"/>
            <w:tcBorders>
              <w:top w:val="nil"/>
              <w:left w:val="single" w:color="F2F2F2" w:sz="4" w:space="0"/>
              <w:right w:val="nil"/>
            </w:tcBorders>
            <w:shd w:val="clear" w:color="auto" w:fill="92D050"/>
          </w:tcPr>
          <w:p w:rsidRPr="00B02B23" w:rsidR="00283CD7" w:rsidP="00B02B23" w:rsidRDefault="007755A1" w14:paraId="4E0EFA02" w14:textId="77777777">
            <w:pPr>
              <w:bidi w:val="false"/>
              <w:jc w:val="center"/>
              <w:rPr>
                <w:rFonts w:ascii="Century Gothic" w:hAnsi="Century Gothic" w:eastAsia="Times New Roman" w:cs="Times New Roman"/>
                <w:b/>
                <w:bCs/>
                <w:color w:val="FFFFFF"/>
                <w:sz w:val="21"/>
                <w:szCs w:val="28"/>
              </w:rPr>
            </w:pPr>
            <w:r w:rsidRPr="00283CD7">
              <w:rPr>
                <w:rFonts w:ascii="Century Gothic" w:hAnsi="Century Gothic" w:eastAsia="Times New Roman" w:cs="Arial"/>
                <w:b/>
                <w:noProof/>
                <w:color w:val="495241"/>
                <w:sz w:val="22"/>
                <w:szCs w:val="44"/>
                <w:lang w:val="Portuguese"/>
              </w:rPr>
            </w:r>
            <w:r>
              <w:rPr>
                <w:rFonts w:ascii="Century Gothic" w:hAnsi="Century Gothic" w:eastAsia="Times New Roman" w:cs="Arial"/>
                <w:b/>
                <w:noProof/>
                <w:color w:val="495241"/>
                <w:sz w:val="22"/>
                <w:szCs w:val="44"/>
                <w:lang w:val="Portuguese"/>
              </w:rPr>
            </w:r>
            <w:r>
              <w:rPr>
                <w:rFonts w:ascii="Century Gothic" w:hAnsi="Century Gothic" w:eastAsia="Times New Roman" w:cs="Arial"/>
                <w:b/>
                <w:noProof/>
                <w:color w:val="495241"/>
                <w:sz w:val="22"/>
                <w:szCs w:val="44"/>
                <w:lang w:val="Portuguese"/>
              </w:rPr>
            </w:r>
            <w:r w:rsidRPr="00283CD7">
              <w:rPr>
                <w:rFonts w:ascii="Century Gothic" w:hAnsi="Century Gothic" w:eastAsia="Times New Roman" w:cs="Arial"/>
                <w:b/>
                <w:noProof/>
                <w:color w:val="495241"/>
                <w:sz w:val="22"/>
                <w:szCs w:val="44"/>
                <w:lang w:val="Portuguese"/>
              </w:rPr>
            </w:r>
            <w:r>
              <w:rPr>
                <w:rFonts w:ascii="Century Gothic" w:hAnsi="Century Gothic" w:eastAsia="Times New Roman" w:cs="Arial"/>
                <w:b/>
                <w:noProof/>
                <w:color w:val="495241"/>
                <w:sz w:val="22"/>
                <w:szCs w:val="44"/>
                <w:lang w:val="Portuguese"/>
              </w:rPr>
            </w:r>
          </w:p>
        </w:tc>
      </w:tr>
    </w:tbl>
    <w:p w:rsidR="007755A1" w:rsidP="00D16763" w:rsidRDefault="007755A1" w14:paraId="407FE8BF" w14:textId="77777777">
      <w:pPr>
        <w:bidi w:val="false"/>
        <w:rPr>
          <w:rFonts w:ascii="Century Gothic" w:hAnsi="Century Gothic" w:eastAsia="Times New Roman" w:cs="Arial"/>
          <w:b/>
          <w:bCs/>
          <w:color w:val="495241"/>
          <w:sz w:val="22"/>
          <w:szCs w:val="44"/>
        </w:rPr>
        <w:sectPr w:rsidR="007755A1" w:rsidSect="007755A1">
          <w:headerReference w:type="default" r:id="rId11"/>
          <w:pgSz w:w="15840" w:h="12240" w:orient="landscape"/>
          <w:pgMar w:top="450" w:right="360" w:bottom="360" w:left="432" w:header="0" w:footer="720" w:gutter="0"/>
          <w:cols w:space="720"/>
          <w:docGrid w:linePitch="360"/>
        </w:sectPr>
      </w:pPr>
    </w:p>
    <w:p w:rsidR="00157F65" w:rsidP="00D16763" w:rsidRDefault="00157F65" w14:paraId="0610B371" w14:textId="77777777">
      <w:pPr>
        <w:bidi w:val="false"/>
        <w:rPr>
          <w:rFonts w:ascii="Century Gothic" w:hAnsi="Century Gothic" w:eastAsia="Times New Roman" w:cs="Arial"/>
          <w:b/>
          <w:bCs/>
          <w:color w:val="495241"/>
          <w:sz w:val="22"/>
          <w:szCs w:val="44"/>
        </w:rPr>
      </w:pPr>
    </w:p>
    <w:p w:rsidRPr="00B45269" w:rsidR="003F4952" w:rsidP="00D16763" w:rsidRDefault="003F4952" w14:paraId="49C0B78A" w14:textId="77777777">
      <w:pPr>
        <w:bidi w:val="false"/>
        <w:rPr>
          <w:rFonts w:ascii="Century Gothic" w:hAnsi="Century Gothic" w:eastAsia="Times New Roman" w:cs="Arial"/>
          <w:b/>
          <w:bCs/>
          <w:color w:val="495241"/>
          <w:sz w:val="22"/>
          <w:szCs w:val="44"/>
        </w:rPr>
      </w:pPr>
    </w:p>
    <w:tbl>
      <w:tblPr>
        <w:tblStyle w:val="TableGrid"/>
        <w:tblW w:w="10107" w:type="dxa"/>
        <w:tblInd w:w="514"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07"/>
      </w:tblGrid>
      <w:tr w:rsidR="00B63006" w:rsidTr="007755A1" w14:paraId="17E3B199" w14:textId="77777777">
        <w:trPr>
          <w:trHeight w:val="3415"/>
        </w:trPr>
        <w:tc>
          <w:tcPr>
            <w:tcW w:w="10107" w:type="dxa"/>
          </w:tcPr>
          <w:p w:rsidR="007755A1" w:rsidP="00C45E04" w:rsidRDefault="007755A1" w14:paraId="014DF989" w14:textId="77777777">
            <w:pPr>
              <w:bidi w:val="false"/>
              <w:jc w:val="center"/>
              <w:rPr>
                <w:rFonts w:ascii="Century Gothic" w:hAnsi="Century Gothic"/>
              </w:rPr>
            </w:pPr>
          </w:p>
          <w:p w:rsidRPr="00692C04" w:rsidR="00B63006" w:rsidP="00C45E04" w:rsidRDefault="00B63006" w14:paraId="276AAC6D" w14:textId="77777777">
            <w:pPr>
              <w:bidi w:val="false"/>
              <w:jc w:val="center"/>
              <w:rPr>
                <w:rFonts w:ascii="Century Gothic" w:hAnsi="Century Gothic" w:cs="Arial"/>
                <w:b/>
                <w:sz w:val="20"/>
                <w:szCs w:val="20"/>
              </w:rPr>
            </w:pPr>
            <w:r>
              <w:rPr>
                <w:rFonts w:ascii="Century Gothic" w:hAnsi="Century Gothic"/>
                <w:lang w:val="Portuguese"/>
              </w:rPr>
              <w:br/>
            </w:r>
            <w:r w:rsidRPr="00692C04">
              <w:rPr>
                <w:rFonts w:ascii="Century Gothic" w:hAnsi="Century Gothic" w:cs="Arial"/>
                <w:b/>
                <w:sz w:val="20"/>
                <w:szCs w:val="20"/>
                <w:lang w:val="Portuguese"/>
              </w:rPr>
              <w:t>DISCLAIMER</w:t>
            </w:r>
          </w:p>
          <w:p w:rsidR="00B63006" w:rsidP="00C45E04" w:rsidRDefault="00B63006" w14:paraId="42659928" w14:textId="77777777">
            <w:pPr>
              <w:bidi w:val="false"/>
              <w:rPr>
                <w:rFonts w:ascii="Century Gothic" w:hAnsi="Century Gothic" w:cs="Arial"/>
                <w:szCs w:val="20"/>
              </w:rPr>
            </w:pPr>
          </w:p>
          <w:p w:rsidR="00B63006" w:rsidP="00C45E04" w:rsidRDefault="00B63006" w14:paraId="4EB1646A" w14:textId="77777777">
            <w:pPr>
              <w:bidi w:val="false"/>
              <w:rPr>
                <w:rFonts w:ascii="Century Gothic" w:hAnsi="Century Gothic" w:cs="Arial"/>
                <w:szCs w:val="20"/>
              </w:rPr>
            </w:pPr>
            <w:r w:rsidRPr="00641741">
              <w:rPr>
                <w:rFonts w:ascii="Century Gothic" w:hAnsi="Century Gothic" w:cs="Arial"/>
                <w:szCs w:val="20"/>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p w:rsidR="00B63006" w:rsidP="00C45E04" w:rsidRDefault="00B63006" w14:paraId="0666269B" w14:textId="77777777">
            <w:pPr>
              <w:rPr>
                <w:rFonts w:ascii="Century Gothic" w:hAnsi="Century Gothic" w:cs="Arial"/>
                <w:sz w:val="20"/>
                <w:szCs w:val="20"/>
              </w:rPr>
            </w:pPr>
          </w:p>
        </w:tc>
      </w:tr>
    </w:tbl>
    <w:p w:rsidR="008D4D59" w:rsidP="00B63006" w:rsidRDefault="008D4D59" w14:paraId="1520F148" w14:textId="77777777">
      <w:pPr>
        <w:rPr>
          <w:rFonts w:ascii="Century Gothic" w:hAnsi="Century Gothic" w:cs="Times New Roman"/>
        </w:rPr>
      </w:pPr>
    </w:p>
    <w:p w:rsidR="00B63006" w:rsidP="00B63006" w:rsidRDefault="00B63006" w14:paraId="2BD52190" w14:textId="77777777">
      <w:pPr>
        <w:rPr>
          <w:rFonts w:ascii="Century Gothic" w:hAnsi="Century Gothic" w:cs="Times New Roman"/>
        </w:rPr>
      </w:pPr>
    </w:p>
    <w:p w:rsidR="00B63006" w:rsidP="00B63006" w:rsidRDefault="00B63006" w14:paraId="2A7552F4" w14:textId="77777777">
      <w:pPr>
        <w:rPr>
          <w:rFonts w:ascii="Century Gothic" w:hAnsi="Century Gothic" w:cs="Times New Roman"/>
        </w:rPr>
      </w:pPr>
    </w:p>
    <w:p w:rsidR="00B63006" w:rsidP="00B63006" w:rsidRDefault="00B63006" w14:paraId="71FC129C" w14:textId="77777777">
      <w:pPr>
        <w:rPr>
          <w:rFonts w:ascii="Century Gothic" w:hAnsi="Century Gothic" w:cs="Times New Roman"/>
        </w:rPr>
      </w:pPr>
    </w:p>
    <w:p w:rsidR="00B63006" w:rsidP="00B63006" w:rsidRDefault="00B63006" w14:paraId="6E62DECF" w14:textId="77777777">
      <w:pPr>
        <w:rPr>
          <w:rFonts w:ascii="Century Gothic" w:hAnsi="Century Gothic" w:cs="Times New Roman"/>
        </w:rPr>
      </w:pPr>
    </w:p>
    <w:p w:rsidRPr="00B63006" w:rsidR="00B63006" w:rsidP="00B63006" w:rsidRDefault="00B63006" w14:paraId="620A9A04" w14:textId="77777777">
      <w:pPr>
        <w:rPr>
          <w:rFonts w:ascii="Century Gothic" w:hAnsi="Century Gothic" w:cs="Times New Roman"/>
        </w:rPr>
      </w:pPr>
    </w:p>
    <w:sectPr w:rsidRPr="00B63006" w:rsidR="00B63006" w:rsidSect="007755A1">
      <w:pgSz w:w="12240" w:h="15840"/>
      <w:pgMar w:top="432" w:right="279"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52795" w14:textId="77777777" w:rsidR="00613C26" w:rsidRDefault="00613C26" w:rsidP="00DB2412">
      <w:r>
        <w:separator/>
      </w:r>
    </w:p>
  </w:endnote>
  <w:endnote w:type="continuationSeparator" w:id="0">
    <w:p w14:paraId="2973F9FA" w14:textId="77777777" w:rsidR="00613C26" w:rsidRDefault="00613C26"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C4A3E" w14:textId="77777777" w:rsidR="00613C26" w:rsidRDefault="00613C26" w:rsidP="00DB2412">
      <w:r>
        <w:separator/>
      </w:r>
    </w:p>
  </w:footnote>
  <w:footnote w:type="continuationSeparator" w:id="0">
    <w:p w14:paraId="214F010C" w14:textId="77777777" w:rsidR="00613C26" w:rsidRDefault="00613C26"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5AEB6" w14:textId="77777777" w:rsidR="00985675" w:rsidRDefault="00985675" w:rsidP="00DB2412">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411E6"/>
    <w:multiLevelType w:val="hybridMultilevel"/>
    <w:tmpl w:val="3020AC84"/>
    <w:lvl w:ilvl="0" w:tplc="7A7201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671C3"/>
    <w:multiLevelType w:val="hybridMultilevel"/>
    <w:tmpl w:val="E27A008E"/>
    <w:lvl w:ilvl="0" w:tplc="E3827A80">
      <w:numFmt w:val="bullet"/>
      <w:lvlText w:val="–"/>
      <w:lvlJc w:val="left"/>
      <w:pPr>
        <w:ind w:left="720" w:hanging="360"/>
      </w:pPr>
      <w:rPr>
        <w:rFonts w:hint="default" w:ascii="Century Gothic" w:hAnsi="Century Gothic"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0" w:nlCheck="1" w:checkStyle="0"/>
  <w:proofState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C26"/>
    <w:rsid w:val="00005410"/>
    <w:rsid w:val="000102CA"/>
    <w:rsid w:val="0005255D"/>
    <w:rsid w:val="000707ED"/>
    <w:rsid w:val="000870BA"/>
    <w:rsid w:val="000A6B42"/>
    <w:rsid w:val="000C3DA2"/>
    <w:rsid w:val="000E7935"/>
    <w:rsid w:val="00107A05"/>
    <w:rsid w:val="0014094F"/>
    <w:rsid w:val="00157F65"/>
    <w:rsid w:val="00165169"/>
    <w:rsid w:val="00204563"/>
    <w:rsid w:val="00246934"/>
    <w:rsid w:val="0028063E"/>
    <w:rsid w:val="00283CD7"/>
    <w:rsid w:val="003D6150"/>
    <w:rsid w:val="003E4943"/>
    <w:rsid w:val="003E4F0D"/>
    <w:rsid w:val="003F4952"/>
    <w:rsid w:val="0040428F"/>
    <w:rsid w:val="00437607"/>
    <w:rsid w:val="00442819"/>
    <w:rsid w:val="00466C6C"/>
    <w:rsid w:val="00471C74"/>
    <w:rsid w:val="0047429C"/>
    <w:rsid w:val="0049296E"/>
    <w:rsid w:val="00492EED"/>
    <w:rsid w:val="004937B7"/>
    <w:rsid w:val="004A2939"/>
    <w:rsid w:val="00521646"/>
    <w:rsid w:val="00523569"/>
    <w:rsid w:val="00523965"/>
    <w:rsid w:val="005302C5"/>
    <w:rsid w:val="00553AE9"/>
    <w:rsid w:val="00563A52"/>
    <w:rsid w:val="0058532F"/>
    <w:rsid w:val="005A42B5"/>
    <w:rsid w:val="005A5A20"/>
    <w:rsid w:val="005B4922"/>
    <w:rsid w:val="00613C26"/>
    <w:rsid w:val="0065609B"/>
    <w:rsid w:val="006633FF"/>
    <w:rsid w:val="006666A2"/>
    <w:rsid w:val="006A3315"/>
    <w:rsid w:val="006B233B"/>
    <w:rsid w:val="00700904"/>
    <w:rsid w:val="00723482"/>
    <w:rsid w:val="0074716D"/>
    <w:rsid w:val="00762690"/>
    <w:rsid w:val="007755A1"/>
    <w:rsid w:val="00780B9C"/>
    <w:rsid w:val="00781C86"/>
    <w:rsid w:val="007E0149"/>
    <w:rsid w:val="007E231D"/>
    <w:rsid w:val="007E5B5E"/>
    <w:rsid w:val="0083365C"/>
    <w:rsid w:val="008C1A69"/>
    <w:rsid w:val="008D1EAD"/>
    <w:rsid w:val="008D4D59"/>
    <w:rsid w:val="008E2435"/>
    <w:rsid w:val="008F3925"/>
    <w:rsid w:val="00942DA6"/>
    <w:rsid w:val="0094694C"/>
    <w:rsid w:val="00962266"/>
    <w:rsid w:val="00965C46"/>
    <w:rsid w:val="00985675"/>
    <w:rsid w:val="009C4521"/>
    <w:rsid w:val="009F6C45"/>
    <w:rsid w:val="00A02960"/>
    <w:rsid w:val="00A24B2D"/>
    <w:rsid w:val="00A41540"/>
    <w:rsid w:val="00A731F7"/>
    <w:rsid w:val="00A7502B"/>
    <w:rsid w:val="00AD0D94"/>
    <w:rsid w:val="00B02B23"/>
    <w:rsid w:val="00B02F13"/>
    <w:rsid w:val="00B173D0"/>
    <w:rsid w:val="00B45269"/>
    <w:rsid w:val="00B63006"/>
    <w:rsid w:val="00B6597D"/>
    <w:rsid w:val="00B92110"/>
    <w:rsid w:val="00BC1A20"/>
    <w:rsid w:val="00C01A37"/>
    <w:rsid w:val="00C624A3"/>
    <w:rsid w:val="00CA258D"/>
    <w:rsid w:val="00CF387D"/>
    <w:rsid w:val="00D06B25"/>
    <w:rsid w:val="00D16763"/>
    <w:rsid w:val="00D4502B"/>
    <w:rsid w:val="00D50C51"/>
    <w:rsid w:val="00D52905"/>
    <w:rsid w:val="00D620F1"/>
    <w:rsid w:val="00D72CB6"/>
    <w:rsid w:val="00D8021D"/>
    <w:rsid w:val="00D96B95"/>
    <w:rsid w:val="00D970D9"/>
    <w:rsid w:val="00DB2355"/>
    <w:rsid w:val="00DB2412"/>
    <w:rsid w:val="00E33AA3"/>
    <w:rsid w:val="00EA104E"/>
    <w:rsid w:val="00EB3143"/>
    <w:rsid w:val="00EC3071"/>
    <w:rsid w:val="00EF1A78"/>
    <w:rsid w:val="00F04F96"/>
    <w:rsid w:val="00F22F09"/>
    <w:rsid w:val="00F45175"/>
    <w:rsid w:val="00F76C42"/>
    <w:rsid w:val="00F91338"/>
    <w:rsid w:val="00F97ECA"/>
    <w:rsid w:val="00FB235F"/>
    <w:rsid w:val="00FD043D"/>
    <w:rsid w:val="00FF0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1B3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styleId="HeaderChar" w:customStyle="1">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styleId="FooterChar" w:customStyle="1">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2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3854667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65381711">
      <w:bodyDiv w:val="1"/>
      <w:marLeft w:val="0"/>
      <w:marRight w:val="0"/>
      <w:marTop w:val="0"/>
      <w:marBottom w:val="0"/>
      <w:divBdr>
        <w:top w:val="none" w:sz="0" w:space="0" w:color="auto"/>
        <w:left w:val="none" w:sz="0" w:space="0" w:color="auto"/>
        <w:bottom w:val="none" w:sz="0" w:space="0" w:color="auto"/>
        <w:right w:val="none" w:sz="0" w:space="0" w:color="auto"/>
      </w:divBdr>
    </w:div>
    <w:div w:id="283082195">
      <w:bodyDiv w:val="1"/>
      <w:marLeft w:val="0"/>
      <w:marRight w:val="0"/>
      <w:marTop w:val="0"/>
      <w:marBottom w:val="0"/>
      <w:divBdr>
        <w:top w:val="none" w:sz="0" w:space="0" w:color="auto"/>
        <w:left w:val="none" w:sz="0" w:space="0" w:color="auto"/>
        <w:bottom w:val="none" w:sz="0" w:space="0" w:color="auto"/>
        <w:right w:val="none" w:sz="0" w:space="0" w:color="auto"/>
      </w:divBdr>
    </w:div>
    <w:div w:id="326977990">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32815256">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2854928">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20874782">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12813811">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61337159">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34863353">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46817972">
      <w:bodyDiv w:val="1"/>
      <w:marLeft w:val="0"/>
      <w:marRight w:val="0"/>
      <w:marTop w:val="0"/>
      <w:marBottom w:val="0"/>
      <w:divBdr>
        <w:top w:val="none" w:sz="0" w:space="0" w:color="auto"/>
        <w:left w:val="none" w:sz="0" w:space="0" w:color="auto"/>
        <w:bottom w:val="none" w:sz="0" w:space="0" w:color="auto"/>
        <w:right w:val="none" w:sz="0" w:space="0" w:color="auto"/>
      </w:divBdr>
    </w:div>
    <w:div w:id="1742436400">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73360326">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06611075">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471&amp;utm_language=PT&amp;utm_source=integrated+content&amp;utm_campaign=/project-management-organizational-structure-templates&amp;utm_medium=ic+project+team+organizational+chart+57471+word+pt&amp;lpa=ic+project+team+organizational+chart+57471+word+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5568EDF-FA4C-4B08-8907-55748868C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IC-Project-Team-Organizational-Chart-Template_WORD.dotx</Template>
  <TotalTime>1</TotalTime>
  <Pages>2</Pages>
  <Words>111</Words>
  <Characters>633</Characters>
  <Application>Microsoft Office Word</Application>
  <DocSecurity>0</DocSecurity>
  <Lines>5</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2017-10-13T16:21:00Z</cp:lastPrinted>
  <dcterms:created xsi:type="dcterms:W3CDTF">2021-05-21T16:42:00Z</dcterms:created>
  <dcterms:modified xsi:type="dcterms:W3CDTF">2021-05-21T16:43:00Z</dcterms:modified>
</cp:coreProperties>
</file>