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55A1" w:rsidR="007755A1" w:rsidP="007755A1" w:rsidRDefault="007755A1" w14:paraId="6CED2A14" w14:textId="77777777">
      <w:pPr>
        <w:bidi w:val="false"/>
        <w:snapToGrid w:val="0"/>
        <w:spacing w:line="276" w:lineRule="auto"/>
        <w:contextualSpacing/>
        <w:rPr>
          <w:rFonts w:ascii="Century Gothic" w:hAnsi="Century Gothic" w:eastAsia="Times New Roman" w:cs="Arial"/>
          <w:b/>
          <w:bCs/>
          <w:color w:val="595959" w:themeColor="text1" w:themeTint="A6"/>
          <w:sz w:val="40"/>
          <w:szCs w:val="48"/>
        </w:rPr>
      </w:pPr>
      <w:r w:rsidRPr="007755A1">
        <w:rPr>
          <w:rFonts w:ascii="Century Gothic" w:hAnsi="Century Gothic" w:eastAsia="Times New Roman" w:cs="Arial"/>
          <w:b/>
          <w:noProof/>
          <w:color w:val="595959" w:themeColor="text1" w:themeTint="A6"/>
          <w:sz w:val="40"/>
          <w:szCs w:val="48"/>
          <w:lang w:eastAsia="Japanese"/>
          <w:eastAsianLayout/>
        </w:rPr>
        <w:drawing>
          <wp:anchor distT="0" distB="0" distL="114300" distR="114300" simplePos="0" relativeHeight="251687936" behindDoc="0" locked="0" layoutInCell="1" allowOverlap="1" wp14:editId="0C7EFBA4" wp14:anchorId="4BC37E2B">
            <wp:simplePos x="0" y="0"/>
            <wp:positionH relativeFrom="column">
              <wp:posOffset>6852920</wp:posOffset>
            </wp:positionH>
            <wp:positionV relativeFrom="paragraph">
              <wp:posOffset>-8445</wp:posOffset>
            </wp:positionV>
            <wp:extent cx="2513330" cy="349250"/>
            <wp:effectExtent l="0" t="0" r="1270" b="0"/>
            <wp:wrapNone/>
            <wp:docPr id="1" name="Рисунок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330" cy="349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55A1">
        <w:rPr>
          <w:rFonts w:ascii="Century Gothic" w:hAnsi="Century Gothic" w:eastAsia="Times New Roman" w:cs="Arial"/>
          <w:b/>
          <w:color w:val="595959" w:themeColor="text1" w:themeTint="A6"/>
          <w:sz w:val="40"/>
          <w:szCs w:val="48"/>
          <w:lang w:eastAsia="Japanese"/>
          <w:eastAsianLayout/>
        </w:rPr>
        <w:t xml:space="preserve">プロジェクト チームの組織図テンプレート </w:t>
      </w:r>
    </w:p>
    <w:tbl>
      <w:tblPr>
        <w:tblW w:w="14779" w:type="dxa"/>
        <w:tblLook w:val="04A0" w:firstRow="1" w:lastRow="0" w:firstColumn="1" w:lastColumn="0" w:noHBand="0" w:noVBand="1"/>
      </w:tblPr>
      <w:tblGrid>
        <w:gridCol w:w="6503"/>
        <w:gridCol w:w="5320"/>
        <w:gridCol w:w="2956"/>
      </w:tblGrid>
      <w:tr w:rsidRPr="00B02B23" w:rsidR="00B02B23" w:rsidTr="007755A1" w14:paraId="39D98FA3" w14:textId="77777777">
        <w:trPr>
          <w:trHeight w:val="334"/>
        </w:trPr>
        <w:tc>
          <w:tcPr>
            <w:tcW w:w="6503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B02B23" w:rsidP="007755A1" w:rsidRDefault="0058532F" w14:paraId="617436AD" w14:textId="77777777">
            <w:pPr>
              <w:bidi w:val="false"/>
              <w:ind w:left="-112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eastAsia="Japanese"/>
                <w:eastAsianLayout/>
              </w:rPr>
              <w:t>プロジェクト</w:t>
            </w:r>
          </w:p>
        </w:tc>
        <w:tc>
          <w:tcPr>
            <w:tcW w:w="5320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B02B23" w:rsidP="007755A1" w:rsidRDefault="00B02B23" w14:paraId="42627CF7" w14:textId="77777777">
            <w:pPr>
              <w:bidi w:val="false"/>
              <w:ind w:left="-112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 w:rsidRPr="007755A1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eastAsia="Japanese"/>
                <w:eastAsianLayout/>
              </w:rPr>
              <w:t>コンパイル者</w:t>
            </w:r>
          </w:p>
        </w:tc>
        <w:tc>
          <w:tcPr>
            <w:tcW w:w="2956" w:type="dxa"/>
            <w:tcBorders>
              <w:top w:val="nil"/>
              <w:left w:val="nil"/>
              <w:bottom w:val="single" w:color="BFBFBF" w:themeColor="background1" w:themeShade="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7755A1" w:rsidR="00B02B23" w:rsidP="00B02B23" w:rsidRDefault="00B02B23" w14:paraId="5760DBB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</w:rPr>
            </w:pPr>
            <w:r w:rsidRPr="007755A1">
              <w:rPr>
                <w:rFonts w:ascii="Century Gothic" w:hAnsi="Century Gothic" w:eastAsia="Times New Roman" w:cs="Times New Roman"/>
                <w:color w:val="000000" w:themeColor="text1"/>
                <w:sz w:val="16"/>
                <w:szCs w:val="20"/>
                <w:lang w:eastAsia="Japanese"/>
                <w:eastAsianLayout/>
              </w:rPr>
              <w:t>完了日</w:t>
            </w:r>
          </w:p>
        </w:tc>
      </w:tr>
      <w:tr w:rsidRPr="00B02B23" w:rsidR="00B02B23" w:rsidTr="007755A1" w14:paraId="6EF10F7A" w14:textId="77777777">
        <w:trPr>
          <w:trHeight w:val="576"/>
        </w:trPr>
        <w:tc>
          <w:tcPr>
            <w:tcW w:w="6503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B02B23" w:rsidP="00204563" w:rsidRDefault="00B02B23" w14:paraId="6A6834BB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532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B02B23" w:rsidP="00204563" w:rsidRDefault="00B02B23" w14:paraId="3ABBE5F1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eastAsia="Japanese"/>
                <w:eastAsianLayout/>
              </w:rPr>
              <w:t xml:space="preserve"> </w:t>
            </w:r>
          </w:p>
        </w:tc>
        <w:tc>
          <w:tcPr>
            <w:tcW w:w="2956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7F9FB"/>
            <w:vAlign w:val="center"/>
            <w:hideMark/>
          </w:tcPr>
          <w:p w:rsidRPr="007755A1" w:rsidR="00B02B23" w:rsidP="00B02B23" w:rsidRDefault="00B02B23" w14:paraId="557119A1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sz w:val="20"/>
                <w:szCs w:val="22"/>
              </w:rPr>
            </w:pPr>
            <w:r w:rsidRPr="007755A1">
              <w:rPr>
                <w:rFonts w:ascii="Century Gothic" w:hAnsi="Century Gothic" w:eastAsia="Times New Roman" w:cs="Times New Roman"/>
                <w:sz w:val="20"/>
                <w:szCs w:val="22"/>
                <w:lang w:eastAsia="Japanese"/>
                <w:eastAsianLayout/>
              </w:rPr>
              <w:t xml:space="preserve"> </w:t>
            </w:r>
          </w:p>
        </w:tc>
      </w:tr>
    </w:tbl>
    <w:p w:rsidRPr="000C3DA2" w:rsidR="00C624A3" w:rsidRDefault="00C624A3" w14:paraId="30EB9AE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15"/>
          <w:szCs w:val="44"/>
        </w:rPr>
      </w:pPr>
    </w:p>
    <w:p w:rsidR="00C624A3" w:rsidRDefault="00B02B23" w14:paraId="59A36D9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editId="3FE9D162" wp14:anchorId="214DC777">
                <wp:simplePos x="0" y="0"/>
                <wp:positionH relativeFrom="column">
                  <wp:posOffset>1415067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685310D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7EB7957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B02B23" w:rsidR="00B02B23" w:rsidP="00B02B23" w:rsidRDefault="00B02B23" w14:paraId="63ECE218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type id="_x0000_t176" coordsize="21600,21600" o:spt="176" adj="2700" path="m@0,qx0@0l0@2qy@0,21600l@1,21600qx21600@2l21600@0qy@1,xe" w14:anchorId="214DC777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limo="10800,10800" textboxrect="@3,@3,@4,@5" gradientshapeok="t" o:connecttype="custom" o:connectlocs="@8,0;0,@9;@8,@7;@6,@9"/>
              </v:shapetype>
              <v:shape id="AutoShape 167" style="position:absolute;margin-left:111.4pt;margin-top:11.2pt;width:86.4pt;height:43.2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685310D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7EB7957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B02B23" w:rsidR="00B02B23" w:rsidP="00B02B23" w:rsidRDefault="00B02B23" w14:paraId="63ECE218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43904" behindDoc="0" locked="0" layoutInCell="1" allowOverlap="1" wp14:editId="483C9460" wp14:anchorId="08127C70">
            <wp:simplePos x="0" y="0"/>
            <wp:positionH relativeFrom="column">
              <wp:posOffset>2563064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editId="5E0DE407" wp14:anchorId="57150FD9">
                <wp:simplePos x="0" y="0"/>
                <wp:positionH relativeFrom="column">
                  <wp:posOffset>6536106</wp:posOffset>
                </wp:positionH>
                <wp:positionV relativeFrom="paragraph">
                  <wp:posOffset>142200</wp:posOffset>
                </wp:positionV>
                <wp:extent cx="1097264" cy="548595"/>
                <wp:effectExtent l="50800" t="12700" r="59055" b="99695"/>
                <wp:wrapNone/>
                <wp:docPr id="1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C09602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6EB9C1D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674ECFA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7" style="position:absolute;margin-left:514.65pt;margin-top:11.2pt;width:86.4pt;height:43.2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5dce4 [671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" w14:anchorId="57150FD9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C09602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6EB9C1D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674ECFA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45952" behindDoc="0" locked="0" layoutInCell="1" allowOverlap="1" wp14:editId="37318022" wp14:anchorId="55F1C578">
            <wp:simplePos x="0" y="0"/>
            <wp:positionH relativeFrom="column">
              <wp:posOffset>7684103</wp:posOffset>
            </wp:positionH>
            <wp:positionV relativeFrom="paragraph">
              <wp:posOffset>165349</wp:posOffset>
            </wp:positionV>
            <wp:extent cx="521521" cy="51340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6DB0C8A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320E4D0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69AD5BA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editId="7C66CD85" wp14:anchorId="010D75A4">
                <wp:simplePos x="0" y="0"/>
                <wp:positionH relativeFrom="column">
                  <wp:posOffset>1986509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oned="t" filled="f" o:spt="32" path="m,l21600,21600e" w14:anchorId="6B267D3E">
                <v:path fillok="f" arrowok="t" o:connecttype="none"/>
                <o:lock v:ext="edit" shapetype="t"/>
              </v:shapetype>
              <v:shape id="Straight Arrow Connector 14" style="position:absolute;margin-left:156.4pt;margin-top:6.6pt;width:0;height:26.8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editId="5EC0337F" wp14:anchorId="0EE76952">
                <wp:simplePos x="0" y="0"/>
                <wp:positionH relativeFrom="column">
                  <wp:posOffset>7122034</wp:posOffset>
                </wp:positionH>
                <wp:positionV relativeFrom="paragraph">
                  <wp:posOffset>84122</wp:posOffset>
                </wp:positionV>
                <wp:extent cx="0" cy="340392"/>
                <wp:effectExtent l="0" t="0" r="12700" b="1524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style="position:absolute;margin-left:560.8pt;margin-top:6.6pt;width:0;height:26.8pt;z-index:25162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" w14:anchorId="276ADAED">
                <v:stroke joinstyle="miter" endarrowwidth="wide"/>
              </v:shape>
            </w:pict>
          </mc:Fallback>
        </mc:AlternateContent>
      </w:r>
    </w:p>
    <w:p w:rsidR="00B02B23" w:rsidRDefault="00B02B23" w14:paraId="3AA227A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9D71F08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editId="0BFACB1F" wp14:anchorId="0E847EA2">
                <wp:simplePos x="0" y="0"/>
                <wp:positionH relativeFrom="column">
                  <wp:posOffset>827575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style="position:absolute;margin-left:65.15pt;margin-top:7.05pt;width:182.5pt;height:0;z-index: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U1/Cw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" w14:anchorId="597FFBE2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editId="07FB2316" wp14:anchorId="2F4F1591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2317868" cy="0"/>
                <wp:effectExtent l="0" t="0" r="6350" b="127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786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1" style="position:absolute;margin-left:464.4pt;margin-top:7.05pt;width:182.5pt;height:0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" w14:anchorId="3203A5C8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editId="1A66446A" wp14:anchorId="487DBA70">
                <wp:simplePos x="0" y="0"/>
                <wp:positionH relativeFrom="column">
                  <wp:posOffset>834818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2" style="position:absolute;margin-left:65.75pt;margin-top:7.05pt;width:0;height:26.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K/KCgIAAG8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" w14:anchorId="367C77C5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editId="2AE426B1" wp14:anchorId="605B554C">
                <wp:simplePos x="0" y="0"/>
                <wp:positionH relativeFrom="column">
                  <wp:posOffset>2515272</wp:posOffset>
                </wp:positionH>
                <wp:positionV relativeFrom="paragraph">
                  <wp:posOffset>89492</wp:posOffset>
                </wp:positionV>
                <wp:extent cx="0" cy="1202237"/>
                <wp:effectExtent l="0" t="0" r="12700" b="1714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0223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7" style="position:absolute;margin-left:198.05pt;margin-top:7.05pt;width:0;height:94.6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" w14:anchorId="66164128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editId="4679DC24" wp14:anchorId="0DAD253A">
                <wp:simplePos x="0" y="0"/>
                <wp:positionH relativeFrom="column">
                  <wp:posOffset>5897910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0" style="position:absolute;margin-left:464.4pt;margin-top:7.05pt;width:0;height:26.8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" w14:anchorId="6129B809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editId="15CDFA2D" wp14:anchorId="4BFF2226">
                <wp:simplePos x="0" y="0"/>
                <wp:positionH relativeFrom="column">
                  <wp:posOffset>8226643</wp:posOffset>
                </wp:positionH>
                <wp:positionV relativeFrom="paragraph">
                  <wp:posOffset>89492</wp:posOffset>
                </wp:positionV>
                <wp:extent cx="0" cy="340392"/>
                <wp:effectExtent l="0" t="0" r="12700" b="15240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2" style="position:absolute;margin-left:647.75pt;margin-top:7.05pt;width:0;height:26.8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" w14:anchorId="75FB4DF5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0D810278" wp14:anchorId="1A03592E">
                <wp:simplePos x="0" y="0"/>
                <wp:positionH relativeFrom="column">
                  <wp:posOffset>7122034</wp:posOffset>
                </wp:positionH>
                <wp:positionV relativeFrom="paragraph">
                  <wp:posOffset>89492</wp:posOffset>
                </wp:positionV>
                <wp:extent cx="0" cy="2614503"/>
                <wp:effectExtent l="0" t="0" r="12700" b="1460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4503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4" style="position:absolute;margin-left:560.8pt;margin-top:7.05pt;width:0;height:205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" w14:anchorId="590B3151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editId="5C18B082" wp14:anchorId="29487762">
                <wp:simplePos x="0" y="0"/>
                <wp:positionH relativeFrom="column">
                  <wp:posOffset>3151456</wp:posOffset>
                </wp:positionH>
                <wp:positionV relativeFrom="paragraph">
                  <wp:posOffset>83644</wp:posOffset>
                </wp:positionV>
                <wp:extent cx="0" cy="340392"/>
                <wp:effectExtent l="0" t="0" r="0" b="0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3" style="position:absolute;margin-left:248.15pt;margin-top:6.6pt;width:0;height:26.8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R4L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29WVJ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" w14:anchorId="4706F7DF">
                <v:stroke joinstyle="miter" endarrowwidth="wide"/>
              </v:shape>
            </w:pict>
          </mc:Fallback>
        </mc:AlternateContent>
      </w:r>
    </w:p>
    <w:p w:rsidR="00B02B23" w:rsidRDefault="00B02B23" w14:paraId="4CCE640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4E1212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editId="1E732FAF" wp14:anchorId="3A385720">
                <wp:simplePos x="0" y="0"/>
                <wp:positionH relativeFrom="column">
                  <wp:posOffset>295972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676B525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名前–</w:t>
                            </w:r>
                          </w:p>
                          <w:p w:rsidRPr="00B02B23" w:rsidR="00B02B23" w:rsidP="00B02B23" w:rsidRDefault="00B02B23" w14:paraId="1B43394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B02B23" w:rsidR="00B02B23" w:rsidP="00B02B23" w:rsidRDefault="00B02B23" w14:paraId="7CF88EC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8" style="position:absolute;margin-left:23.3pt;margin-top:2.85pt;width:86.4pt;height:43.2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kbZeA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" w14:anchorId="3A385720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676B525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名前–</w:t>
                      </w:r>
                    </w:p>
                    <w:p w:rsidRPr="00B02B23" w:rsidR="00B02B23" w:rsidP="00B02B23" w:rsidRDefault="00B02B23" w14:paraId="1B43394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</w:t>
                      </w:r>
                    </w:p>
                    <w:p w:rsidRPr="00B02B23" w:rsidR="00B02B23" w:rsidP="00B02B23" w:rsidRDefault="00B02B23" w14:paraId="7CF88EC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51072" behindDoc="0" locked="0" layoutInCell="1" allowOverlap="1" wp14:editId="43165DCD" wp14:anchorId="43F903DF">
            <wp:simplePos x="0" y="0"/>
            <wp:positionH relativeFrom="column">
              <wp:posOffset>1447590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icture 2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editId="00FF5E33" wp14:anchorId="4C194881">
                <wp:simplePos x="0" y="0"/>
                <wp:positionH relativeFrom="column">
                  <wp:posOffset>2606597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2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D32494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1D317D30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0E9C58D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29" style="position:absolute;margin-left:205.25pt;margin-top:2.85pt;width:86.4pt;height:43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" w14:anchorId="4C194881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D32494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1D317D30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0E9C58D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56192" behindDoc="0" locked="0" layoutInCell="1" allowOverlap="1" wp14:editId="691FE144" wp14:anchorId="5FCD7C21">
            <wp:simplePos x="0" y="0"/>
            <wp:positionH relativeFrom="column">
              <wp:posOffset>3769789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Picture 2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editId="55B870C3" wp14:anchorId="0711ECDC">
                <wp:simplePos x="0" y="0"/>
                <wp:positionH relativeFrom="column">
                  <wp:posOffset>5359064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4BD1DFA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4D7D4EC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5B43E49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0" style="position:absolute;margin-left:421.95pt;margin-top:2.85pt;width:86.4pt;height:43.2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" w14:anchorId="0711ECD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4BD1DFA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4D7D4EC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5B43E49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editId="436FBE4B" wp14:anchorId="1FCAD590">
                <wp:simplePos x="0" y="0"/>
                <wp:positionH relativeFrom="column">
                  <wp:posOffset>7658823</wp:posOffset>
                </wp:positionH>
                <wp:positionV relativeFrom="paragraph">
                  <wp:posOffset>36286</wp:posOffset>
                </wp:positionV>
                <wp:extent cx="1097264" cy="548595"/>
                <wp:effectExtent l="50800" t="12700" r="59055" b="99695"/>
                <wp:wrapNone/>
                <wp:docPr id="33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3CCC5AA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06BE666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516A431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1" style="position:absolute;margin-left:603.05pt;margin-top:2.85pt;width:86.4pt;height:4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" w14:anchorId="1FCAD590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3CCC5AA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06BE666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516A431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59264" behindDoc="0" locked="0" layoutInCell="1" allowOverlap="1" wp14:editId="39C3EC19" wp14:anchorId="30E419F0">
            <wp:simplePos x="0" y="0"/>
            <wp:positionH relativeFrom="column">
              <wp:posOffset>8806820</wp:posOffset>
            </wp:positionH>
            <wp:positionV relativeFrom="paragraph">
              <wp:posOffset>55104</wp:posOffset>
            </wp:positionV>
            <wp:extent cx="521521" cy="513405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4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6BC204F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0D44BD1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115E01D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editId="77F7D483" wp14:anchorId="2C4541BE">
                <wp:simplePos x="0" y="0"/>
                <wp:positionH relativeFrom="column">
                  <wp:posOffset>8226643</wp:posOffset>
                </wp:positionH>
                <wp:positionV relativeFrom="paragraph">
                  <wp:posOffset>51267</wp:posOffset>
                </wp:positionV>
                <wp:extent cx="0" cy="340392"/>
                <wp:effectExtent l="0" t="0" r="12700" b="15240"/>
                <wp:wrapNone/>
                <wp:docPr id="39" name="Straight Arrow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9" style="position:absolute;margin-left:647.75pt;margin-top:4.05pt;width:0;height:26.8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" w14:anchorId="1305845E">
                <v:stroke joinstyle="miter" endarrowwidth="wide"/>
              </v:shape>
            </w:pict>
          </mc:Fallback>
        </mc:AlternateContent>
      </w:r>
    </w:p>
    <w:p w:rsidR="00B02B23" w:rsidRDefault="00B02B23" w14:paraId="5F436F1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20141061" wp14:anchorId="79A09228">
                <wp:simplePos x="0" y="0"/>
                <wp:positionH relativeFrom="column">
                  <wp:posOffset>1947453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2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1CED20B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500CB49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B02B23" w:rsidR="00B02B23" w:rsidP="00B02B23" w:rsidRDefault="00B02B23" w14:paraId="1277FF5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2" style="position:absolute;margin-left:153.35pt;margin-top:13.35pt;width:86.4pt;height:4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" w14:anchorId="79A09228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1CED20B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500CB49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B02B23" w:rsidR="00B02B23" w:rsidP="00B02B23" w:rsidRDefault="00B02B23" w14:paraId="1277FF5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0574533" wp14:anchorId="3CC518DA">
                <wp:simplePos x="0" y="0"/>
                <wp:positionH relativeFrom="column">
                  <wp:posOffset>7658823</wp:posOffset>
                </wp:positionH>
                <wp:positionV relativeFrom="paragraph">
                  <wp:posOffset>169511</wp:posOffset>
                </wp:positionV>
                <wp:extent cx="1097264" cy="548595"/>
                <wp:effectExtent l="50800" t="12700" r="59055" b="99695"/>
                <wp:wrapNone/>
                <wp:docPr id="4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1A03C49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1D98B8A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06EFDD0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3" style="position:absolute;margin-left:603.05pt;margin-top:13.35pt;width:86.4pt;height:4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b2wg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" w14:anchorId="3CC518DA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1A03C49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1D98B8A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06EFDD0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</w:p>
    <w:p w:rsidR="00B02B23" w:rsidRDefault="00B02B23" w14:paraId="39095B7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62336" behindDoc="0" locked="0" layoutInCell="1" allowOverlap="1" wp14:editId="1D15341A" wp14:anchorId="5F06A5D8">
            <wp:simplePos x="0" y="0"/>
            <wp:positionH relativeFrom="column">
              <wp:posOffset>3110645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63360" behindDoc="0" locked="0" layoutInCell="1" allowOverlap="1" wp14:editId="2F7DDF28" wp14:anchorId="517C7ABF">
            <wp:simplePos x="0" y="0"/>
            <wp:positionH relativeFrom="column">
              <wp:posOffset>8814063</wp:posOffset>
            </wp:positionH>
            <wp:positionV relativeFrom="paragraph">
              <wp:posOffset>17513</wp:posOffset>
            </wp:positionV>
            <wp:extent cx="521521" cy="51340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Picture 4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370687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109287F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editId="5612F654" wp14:anchorId="0AE6DF58">
                <wp:simplePos x="0" y="0"/>
                <wp:positionH relativeFrom="column">
                  <wp:posOffset>8241130</wp:posOffset>
                </wp:positionH>
                <wp:positionV relativeFrom="paragraph">
                  <wp:posOffset>155522</wp:posOffset>
                </wp:positionV>
                <wp:extent cx="0" cy="340392"/>
                <wp:effectExtent l="0" t="0" r="12700" b="1524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6" style="position:absolute;margin-left:648.9pt;margin-top:12.25pt;width:0;height:26.8pt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" w14:anchorId="3DF1EF0E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editId="5A2B5733" wp14:anchorId="3080D9AC">
                <wp:simplePos x="0" y="0"/>
                <wp:positionH relativeFrom="column">
                  <wp:posOffset>2529759</wp:posOffset>
                </wp:positionH>
                <wp:positionV relativeFrom="paragraph">
                  <wp:posOffset>119310</wp:posOffset>
                </wp:positionV>
                <wp:extent cx="0" cy="340392"/>
                <wp:effectExtent l="0" t="0" r="12700" b="1524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7" style="position:absolute;margin-left:199.2pt;margin-top:9.4pt;width:0;height:26.8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J3ABwIAAG0EAAAOAAAAZHJzL2Uyb0RvYy54bWysVE2P0zAQvSPxHyzfadIuUKiarlCX5QJs&#10;xS4/wHXGiSV/yfY27b9nbKcphRMrenBje96bNy8zWd8etSIH8EFa09D5rKYEDLetNF1Dfz7dv/lA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" w14:anchorId="31BB6D55">
                <v:stroke joinstyle="miter" endarrowwidth="wide"/>
              </v:shape>
            </w:pict>
          </mc:Fallback>
        </mc:AlternateContent>
      </w:r>
    </w:p>
    <w:p w:rsidR="00B02B23" w:rsidRDefault="00B02B23" w14:paraId="60773046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5783DEF2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editId="34ECA9FF" wp14:anchorId="4BBD36D0">
                <wp:simplePos x="0" y="0"/>
                <wp:positionH relativeFrom="column">
                  <wp:posOffset>639248</wp:posOffset>
                </wp:positionH>
                <wp:positionV relativeFrom="paragraph">
                  <wp:posOffset>124680</wp:posOffset>
                </wp:positionV>
                <wp:extent cx="3904158" cy="0"/>
                <wp:effectExtent l="0" t="0" r="7620" b="127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4158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8" style="position:absolute;margin-left:50.35pt;margin-top:9.8pt;width:307.4pt;height:0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" w14:anchorId="5B5304BB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editId="6D514A1F" wp14:anchorId="76426CB5">
                <wp:simplePos x="0" y="0"/>
                <wp:positionH relativeFrom="column">
                  <wp:posOffset>646492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style="position:absolute;margin-left:50.9pt;margin-top:9.8pt;width:0;height:26.8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" w14:anchorId="7C0DB18A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1AF10F35" wp14:anchorId="62957687">
                <wp:simplePos x="0" y="0"/>
                <wp:positionH relativeFrom="column">
                  <wp:posOffset>4543406</wp:posOffset>
                </wp:positionH>
                <wp:positionV relativeFrom="paragraph">
                  <wp:posOffset>124680</wp:posOffset>
                </wp:positionV>
                <wp:extent cx="0" cy="340392"/>
                <wp:effectExtent l="0" t="0" r="12700" b="1524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5" style="position:absolute;margin-left:357.75pt;margin-top:9.8pt;width:0;height:2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" w14:anchorId="78B9EB76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54EA74FD" wp14:anchorId="2CE128E4">
                <wp:simplePos x="0" y="0"/>
                <wp:positionH relativeFrom="column">
                  <wp:posOffset>7673310</wp:posOffset>
                </wp:positionH>
                <wp:positionV relativeFrom="paragraph">
                  <wp:posOffset>102952</wp:posOffset>
                </wp:positionV>
                <wp:extent cx="1097264" cy="548595"/>
                <wp:effectExtent l="50800" t="12700" r="59055" b="99695"/>
                <wp:wrapNone/>
                <wp:docPr id="4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069DB3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780AC43C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50171F0B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4" style="position:absolute;margin-left:604.2pt;margin-top:8.1pt;width:86.4pt;height:4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" w14:anchorId="2CE128E4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069DB3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780AC43C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50171F0B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67456" behindDoc="0" locked="0" layoutInCell="1" allowOverlap="1" wp14:editId="578188AF" wp14:anchorId="4196F6A9">
            <wp:simplePos x="0" y="0"/>
            <wp:positionH relativeFrom="column">
              <wp:posOffset>8828549</wp:posOffset>
            </wp:positionH>
            <wp:positionV relativeFrom="paragraph">
              <wp:posOffset>121770</wp:posOffset>
            </wp:positionV>
            <wp:extent cx="521521" cy="513405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Picture 4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editId="16C01AB4" wp14:anchorId="1F6592DE">
                <wp:simplePos x="0" y="0"/>
                <wp:positionH relativeFrom="column">
                  <wp:posOffset>1859750</wp:posOffset>
                </wp:positionH>
                <wp:positionV relativeFrom="paragraph">
                  <wp:posOffset>131923</wp:posOffset>
                </wp:positionV>
                <wp:extent cx="0" cy="1021177"/>
                <wp:effectExtent l="0" t="0" r="12700" b="7620"/>
                <wp:wrapNone/>
                <wp:docPr id="47" name="Straight Arrow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47" style="position:absolute;margin-left:146.45pt;margin-top:10.4pt;width:0;height:80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" w14:anchorId="41D78F80">
                <v:stroke joinstyle="miter" endarrowwidth="wide"/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743F8422" wp14:anchorId="62CD2CE0">
                <wp:simplePos x="0" y="0"/>
                <wp:positionH relativeFrom="column">
                  <wp:posOffset>3822694</wp:posOffset>
                </wp:positionH>
                <wp:positionV relativeFrom="paragraph">
                  <wp:posOffset>124680</wp:posOffset>
                </wp:positionV>
                <wp:extent cx="0" cy="1021177"/>
                <wp:effectExtent l="0" t="0" r="12700" b="7620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21177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0" style="position:absolute;margin-left:301pt;margin-top:9.8pt;width:0;height:80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" w14:anchorId="4F56E137">
                <v:stroke joinstyle="miter" endarrowwidth="wide"/>
              </v:shape>
            </w:pict>
          </mc:Fallback>
        </mc:AlternateContent>
      </w:r>
    </w:p>
    <w:p w:rsidR="00B02B23" w:rsidRDefault="00B02B23" w14:paraId="790CCADE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ACFA87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editId="4604DBDA" wp14:anchorId="43BD08BC">
                <wp:simplePos x="0" y="0"/>
                <wp:positionH relativeFrom="column">
                  <wp:posOffset>107645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0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2C860FB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名前––</w:t>
                            </w:r>
                          </w:p>
                          <w:p w:rsidRPr="00B02B23" w:rsidR="00B02B23" w:rsidP="00B02B23" w:rsidRDefault="00B02B23" w14:paraId="2E155D4F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</w:t>
                            </w:r>
                          </w:p>
                          <w:p w:rsidRPr="00B02B23" w:rsidR="00B02B23" w:rsidP="00B02B23" w:rsidRDefault="00B02B23" w14:paraId="04A96F4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5" style="position:absolute;margin-left:8.5pt;margin-top:2.2pt;width:86.4pt;height:43.2pt;z-index: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+YxA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" w14:anchorId="43BD08BC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2C860FB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名前––</w:t>
                      </w:r>
                    </w:p>
                    <w:p w:rsidRPr="00B02B23" w:rsidR="00B02B23" w:rsidP="00B02B23" w:rsidRDefault="00B02B23" w14:paraId="2E155D4F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</w:t>
                      </w:r>
                    </w:p>
                    <w:p w:rsidRPr="00B02B23" w:rsidR="00B02B23" w:rsidP="00B02B23" w:rsidRDefault="00B02B23" w14:paraId="04A96F4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39808" behindDoc="0" locked="0" layoutInCell="1" allowOverlap="1" wp14:editId="33837009" wp14:anchorId="437325F1">
            <wp:simplePos x="0" y="0"/>
            <wp:positionH relativeFrom="column">
              <wp:posOffset>1259264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editId="12BD883D" wp14:anchorId="546DC8CF">
                <wp:simplePos x="0" y="0"/>
                <wp:positionH relativeFrom="column">
                  <wp:posOffset>1961939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12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9E7313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35577F84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78C3CCE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6" style="position:absolute;margin-left:154.5pt;margin-top:2.2pt;width:86.4pt;height:43.2pt;z-index: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IDdww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" w14:anchorId="546DC8CF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9E7313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35577F84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78C3CCE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70528" behindDoc="0" locked="0" layoutInCell="1" allowOverlap="1" wp14:editId="503293FA" wp14:anchorId="0C205A3D">
            <wp:simplePos x="0" y="0"/>
            <wp:positionH relativeFrom="column">
              <wp:posOffset>3113557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editId="6EB209C3" wp14:anchorId="3F63B20A">
                <wp:simplePos x="0" y="0"/>
                <wp:positionH relativeFrom="column">
                  <wp:posOffset>3975587</wp:posOffset>
                </wp:positionH>
                <wp:positionV relativeFrom="paragraph">
                  <wp:posOffset>28020</wp:posOffset>
                </wp:positionV>
                <wp:extent cx="1097264" cy="548595"/>
                <wp:effectExtent l="50800" t="12700" r="59055" b="99695"/>
                <wp:wrapNone/>
                <wp:docPr id="36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FFD9B9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3F47413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2B9D5536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7" style="position:absolute;margin-left:313.05pt;margin-top:2.2pt;width:86.4pt;height:43.2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" w14:anchorId="3F63B20A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FFD9B9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3F47413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2B9D5536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72576" behindDoc="0" locked="0" layoutInCell="1" allowOverlap="1" wp14:editId="4F8B5AD8" wp14:anchorId="3F2D7FC4">
            <wp:simplePos x="0" y="0"/>
            <wp:positionH relativeFrom="column">
              <wp:posOffset>5127204</wp:posOffset>
            </wp:positionH>
            <wp:positionV relativeFrom="paragraph">
              <wp:posOffset>46837</wp:posOffset>
            </wp:positionV>
            <wp:extent cx="521521" cy="513405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0B80081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9C3799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editId="2C025243" wp14:anchorId="3028E5BD">
                <wp:simplePos x="0" y="0"/>
                <wp:positionH relativeFrom="column">
                  <wp:posOffset>6561457</wp:posOffset>
                </wp:positionH>
                <wp:positionV relativeFrom="paragraph">
                  <wp:posOffset>113057</wp:posOffset>
                </wp:positionV>
                <wp:extent cx="1097264" cy="548595"/>
                <wp:effectExtent l="50800" t="12700" r="59055" b="99695"/>
                <wp:wrapNone/>
                <wp:docPr id="45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EDCC34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563C10F9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5963F14E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shape id="_x0000_s1038" style="position:absolute;margin-left:516.65pt;margin-top:8.9pt;width:86.4pt;height:43.2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#d8d8d8 [2732]" strokecolor="#a5a5a5 [2092]" strokeweight="1pt" type="#_x0000_t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" w14:anchorId="3028E5BD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EDCC34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563C10F9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5963F14E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74624" behindDoc="0" locked="0" layoutInCell="1" allowOverlap="1" wp14:editId="47F56AC6" wp14:anchorId="701A9C91">
            <wp:simplePos x="0" y="0"/>
            <wp:positionH relativeFrom="column">
              <wp:posOffset>7713076</wp:posOffset>
            </wp:positionH>
            <wp:positionV relativeFrom="paragraph">
              <wp:posOffset>131873</wp:posOffset>
            </wp:positionV>
            <wp:extent cx="521521" cy="513405"/>
            <wp:effectExtent l="0" t="0" r="0" b="0"/>
            <wp:wrapNone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6B1BFC14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2BA278E3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0FA5D2B9" wp14:anchorId="2D0E10C3">
                <wp:simplePos x="0" y="0"/>
                <wp:positionH relativeFrom="column">
                  <wp:posOffset>1291930</wp:posOffset>
                </wp:positionH>
                <wp:positionV relativeFrom="paragraph">
                  <wp:posOffset>74337</wp:posOffset>
                </wp:positionV>
                <wp:extent cx="1097264" cy="548595"/>
                <wp:effectExtent l="50800" t="12700" r="59055" b="99695"/>
                <wp:wrapNone/>
                <wp:docPr id="4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5ED08BA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018AE6C2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–––</w:t>
                            </w:r>
                          </w:p>
                          <w:p w:rsidRPr="00B02B23" w:rsidR="00B02B23" w:rsidP="00B02B23" w:rsidRDefault="00B02B23" w14:paraId="48C34677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39" style="position:absolute;margin-left:101.75pt;margin-top:5.85pt;width:86.4pt;height:43.2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" w14:anchorId="2D0E10C3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5ED08BA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018AE6C2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–––</w:t>
                      </w:r>
                    </w:p>
                    <w:p w:rsidRPr="00B02B23" w:rsidR="00B02B23" w:rsidP="00B02B23" w:rsidRDefault="00B02B23" w14:paraId="48C34677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76672" behindDoc="0" locked="0" layoutInCell="1" allowOverlap="1" wp14:editId="5CA9E2C7" wp14:anchorId="6791BA6D">
            <wp:simplePos x="0" y="0"/>
            <wp:positionH relativeFrom="column">
              <wp:posOffset>2447171</wp:posOffset>
            </wp:positionH>
            <wp:positionV relativeFrom="paragraph">
              <wp:posOffset>93154</wp:posOffset>
            </wp:positionV>
            <wp:extent cx="521521" cy="513405"/>
            <wp:effectExtent l="0" t="0" r="0" b="0"/>
            <wp:wrapNone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1DE32F29" wp14:anchorId="7C6DDDCE">
                <wp:simplePos x="0" y="0"/>
                <wp:positionH relativeFrom="column">
                  <wp:posOffset>3254875</wp:posOffset>
                </wp:positionH>
                <wp:positionV relativeFrom="paragraph">
                  <wp:posOffset>67094</wp:posOffset>
                </wp:positionV>
                <wp:extent cx="1097264" cy="548595"/>
                <wp:effectExtent l="50800" t="12700" r="59055" b="99695"/>
                <wp:wrapNone/>
                <wp:docPr id="51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09B6329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2DBFE715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3610DFC1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0" style="position:absolute;margin-left:256.3pt;margin-top:5.3pt;width:86.4pt;height:43.2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6dsxQIAALE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" w14:anchorId="7C6DDDCE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09B6329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2DBFE715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3610DFC1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78720" behindDoc="0" locked="0" layoutInCell="1" allowOverlap="1" wp14:editId="7F5B6A14" wp14:anchorId="2F94ED2B">
            <wp:simplePos x="0" y="0"/>
            <wp:positionH relativeFrom="column">
              <wp:posOffset>4410115</wp:posOffset>
            </wp:positionH>
            <wp:positionV relativeFrom="paragraph">
              <wp:posOffset>85912</wp:posOffset>
            </wp:positionV>
            <wp:extent cx="521521" cy="5134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2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13046C6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editId="5E6C9165" wp14:anchorId="71016AD6">
                <wp:simplePos x="0" y="0"/>
                <wp:positionH relativeFrom="column">
                  <wp:posOffset>7132899</wp:posOffset>
                </wp:positionH>
                <wp:positionV relativeFrom="paragraph">
                  <wp:posOffset>77340</wp:posOffset>
                </wp:positionV>
                <wp:extent cx="0" cy="340392"/>
                <wp:effectExtent l="0" t="0" r="12700" b="1524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0392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style="position:absolute;margin-left:561.65pt;margin-top:6.1pt;width:0;height:26.8pt;z-index: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" w14:anchorId="0F0E9D1F">
                <v:stroke joinstyle="miter" endarrowwidth="wide"/>
              </v:shape>
            </w:pict>
          </mc:Fallback>
        </mc:AlternateContent>
      </w:r>
    </w:p>
    <w:p w:rsidR="00B02B23" w:rsidRDefault="00B02B23" w14:paraId="2BBFF115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7D906C8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editId="18852F79" wp14:anchorId="0612C110">
                <wp:simplePos x="0" y="0"/>
                <wp:positionH relativeFrom="column">
                  <wp:posOffset>6565079</wp:posOffset>
                </wp:positionH>
                <wp:positionV relativeFrom="paragraph">
                  <wp:posOffset>24135</wp:posOffset>
                </wp:positionV>
                <wp:extent cx="1097264" cy="548595"/>
                <wp:effectExtent l="50800" t="12700" r="59055" b="99695"/>
                <wp:wrapNone/>
                <wp:docPr id="4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7264" cy="54859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a14:legacySpreadsheetColorIndex="65" mc:Ignorable="a14"/>
                        </a:solidFill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Pr="00B02B23" w:rsidR="00B02B23" w:rsidP="00B02B23" w:rsidRDefault="00B02B23" w14:paraId="746A16B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>名前</w:t>
                            </w:r>
                          </w:p>
                          <w:p w:rsidRPr="00B02B23" w:rsidR="00B02B23" w:rsidP="00B02B23" w:rsidRDefault="00B02B23" w14:paraId="24F6C2F3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  <w:p w:rsidRPr="00B02B23" w:rsidR="00B02B23" w:rsidP="00B02B23" w:rsidRDefault="00B02B23" w14:paraId="29A1B4FA" w14:textId="77777777">
                            <w:pPr>
                              <w:pStyle w:val="NormalWeb"/>
                              <w:bidi w:val="false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02B23">
                              <w:rPr>
                                <w:rFonts w:ascii="Century Gothic" w:hAnsi="Century Gothic" w:eastAsia="Century Gothic" w:cs="Century Gothic"/>
                                <w:color w:val="000000"/>
                                <w:sz w:val="18"/>
                                <w:szCs w:val="18"/>
                                <w:lang w:eastAsia="Japanese"/>
                                <w:eastAsianLayout/>
                              </w:rPr>
                              <w:t/>
                            </w:r>
                          </w:p>
                        </w:txbxContent>
                      </wps:txbx>
                      <wps:bodyPr wrap="square" lIns="18288" tIns="18288" rIns="18288" bIns="18288" anchor="ctr" upright="1"/>
                    </wps:wsp>
                  </a:graphicData>
                </a:graphic>
              </wp:anchor>
            </w:drawing>
          </mc:Choice>
          <mc:Fallback>
            <w:pict>
              <v:rect id="_x0000_s1041" style="position:absolute;margin-left:516.95pt;margin-top:1.9pt;width:86.4pt;height:43.2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strokecolor="#a5a5a5 [2092]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" w14:anchorId="0612C110">
                <v:shadow on="t" color="black" opacity="26214f" offset="0,3pt" origin=",-.5"/>
                <v:textbox inset="1.44pt,1.44pt,1.44pt,1.44pt">
                  <w:txbxContent>
                    <w:p w:rsidRPr="00B02B23" w:rsidR="00B02B23" w:rsidP="00B02B23" w:rsidRDefault="00B02B23" w14:paraId="746A16B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>名前</w:t>
                      </w:r>
                    </w:p>
                    <w:p w:rsidRPr="00B02B23" w:rsidR="00B02B23" w:rsidP="00B02B23" w:rsidRDefault="00B02B23" w14:paraId="24F6C2F3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  <w:p w:rsidRPr="00B02B23" w:rsidR="00B02B23" w:rsidP="00B02B23" w:rsidRDefault="00B02B23" w14:paraId="29A1B4FA" w14:textId="77777777">
                      <w:pPr>
                        <w:pStyle w:val="NormalWeb"/>
                        <w:bidi w:val="false"/>
                        <w:spacing w:before="0" w:beforeAutospacing="0" w:after="0" w:afterAutospacing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02B23">
                        <w:rPr>
                          <w:rFonts w:ascii="Century Gothic" w:hAnsi="Century Gothic" w:eastAsia="Century Gothic" w:cs="Century Gothic"/>
                          <w:color w:val="000000"/>
                          <w:sz w:val="18"/>
                          <w:szCs w:val="18"/>
                          <w:lang w:eastAsia="Japanese"/>
                          <w:eastAsianLayout/>
                        </w:rPr>
                        <w:t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entury Gothic" w:hAnsi="Century Gothic" w:eastAsia="Times New Roman" w:cs="Arial"/>
          <w:b/>
          <w:noProof/>
          <w:color w:val="495241"/>
          <w:sz w:val="22"/>
          <w:szCs w:val="44"/>
          <w:lang w:eastAsia="Japanese"/>
          <w:eastAsianLayout/>
        </w:rPr>
        <w:drawing>
          <wp:anchor distT="0" distB="0" distL="114300" distR="114300" simplePos="0" relativeHeight="251679744" behindDoc="0" locked="0" layoutInCell="1" allowOverlap="1" wp14:editId="2FAF2AED" wp14:anchorId="487AF253">
            <wp:simplePos x="0" y="0"/>
            <wp:positionH relativeFrom="column">
              <wp:posOffset>7720319</wp:posOffset>
            </wp:positionH>
            <wp:positionV relativeFrom="paragraph">
              <wp:posOffset>42953</wp:posOffset>
            </wp:positionV>
            <wp:extent cx="521521" cy="51340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521" cy="513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02B23" w:rsidRDefault="00B02B23" w14:paraId="28A1205C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B02B23" w14:paraId="486339AB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="00B02B23" w:rsidRDefault="007755A1" w14:paraId="21A8439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  <w:r>
        <w:rPr>
          <w:rFonts w:ascii="Century Gothic" w:hAnsi="Century Gothic" w:eastAsia="Times New Roman" w:cs="Arial"/>
          <w:b/>
          <w:bCs/>
          <w:noProof/>
          <w:color w:val="495241"/>
          <w:sz w:val="22"/>
          <w:szCs w:val="44"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4100D889" wp14:anchorId="6E0E9897">
                <wp:simplePos x="0" y="0"/>
                <wp:positionH relativeFrom="column">
                  <wp:posOffset>6786245</wp:posOffset>
                </wp:positionH>
                <wp:positionV relativeFrom="paragraph">
                  <wp:posOffset>46990</wp:posOffset>
                </wp:positionV>
                <wp:extent cx="20320" cy="1463040"/>
                <wp:effectExtent l="2540" t="0" r="7620" b="2032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>
                          <a:off x="0" y="0"/>
                          <a:ext cx="20320" cy="146304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tailEnd type="none" w="lg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1" style="position:absolute;margin-left:534.35pt;margin-top:3.7pt;width:1.6pt;height:115.2pt;rotation:-90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" w14:anchorId="5BE0F8B5">
                <v:stroke joinstyle="miter" endarrowwidth="wide"/>
              </v:shape>
            </w:pict>
          </mc:Fallback>
        </mc:AlternateContent>
      </w:r>
      <w:r>
        <w:rPr>
          <w:noProof/>
          <w:lang w:eastAsia="Japanese"/>
          <w:eastAsianLayout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editId="3903276B" wp14:anchorId="587FC706">
                <wp:simplePos x="0" y="0"/>
                <wp:positionH relativeFrom="column">
                  <wp:posOffset>8181657</wp:posOffset>
                </wp:positionH>
                <wp:positionV relativeFrom="paragraph">
                  <wp:posOffset>69088</wp:posOffset>
                </wp:positionV>
                <wp:extent cx="459105" cy="1408430"/>
                <wp:effectExtent l="0" t="4762" r="18732" b="6033"/>
                <wp:wrapNone/>
                <wp:docPr id="65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459105" cy="140843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12700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 type="none" w="sm" len="sm"/>
                          <a:tailEnd type="non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oned="t" filled="f" o:spt="34" adj="10800" path="m,l@0,0@0,21600,21600,21600e" w14:anchorId="057EEF72">
                <v:stroke joinstyle="miter"/>
                <v:formulas>
                  <v:f eqn="val #0"/>
                </v:formulas>
                <v:path fillok="f" arrowok="t" o:connecttype="none"/>
                <v:handles>
                  <v:h position="#0,center"/>
                </v:handles>
                <o:lock v:ext="edit" shapetype="t"/>
              </v:shapetype>
              <v:shape id="AutoShape 171" style="position:absolute;margin-left:644.2pt;margin-top:5.45pt;width:36.15pt;height:110.9pt;rotation:90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7f7f7f [1612]" strokeweight="1pt" type="#_x0000_t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">
                <v:stroke startarrowwidth="narrow" startarrowlength="short" endarrowwidth="wide"/>
              </v:shape>
            </w:pict>
          </mc:Fallback>
        </mc:AlternateContent>
      </w:r>
    </w:p>
    <w:p w:rsidR="00283CD7" w:rsidRDefault="00283CD7" w14:paraId="4F34E179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W w:w="14755" w:type="dxa"/>
        <w:tblLook w:val="04A0" w:firstRow="1" w:lastRow="0" w:firstColumn="1" w:lastColumn="0" w:noHBand="0" w:noVBand="1"/>
      </w:tblPr>
      <w:tblGrid>
        <w:gridCol w:w="1764"/>
        <w:gridCol w:w="12991"/>
      </w:tblGrid>
      <w:tr w:rsidRPr="00B02B23" w:rsidR="00283CD7" w:rsidTr="007755A1" w14:paraId="2F99F605" w14:textId="77777777">
        <w:trPr>
          <w:trHeight w:val="1296"/>
        </w:trPr>
        <w:tc>
          <w:tcPr>
            <w:tcW w:w="1764" w:type="dxa"/>
            <w:tcBorders>
              <w:top w:val="nil"/>
              <w:left w:val="single" w:color="F2F2F2" w:sz="4" w:space="0"/>
              <w:bottom w:val="nil"/>
              <w:right w:val="nil"/>
            </w:tcBorders>
            <w:shd w:val="clear" w:color="auto" w:fill="00BD32"/>
            <w:vAlign w:val="center"/>
            <w:hideMark/>
          </w:tcPr>
          <w:p w:rsidR="007755A1" w:rsidP="00B02B23" w:rsidRDefault="00283CD7" w14:paraId="3ABAC9F5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eastAsia="Japanese"/>
                <w:eastAsianLayout/>
              </w:rPr>
              <w:t xml:space="preserve">コピー + 空白の貼り付け </w:t>
            </w:r>
          </w:p>
          <w:p w:rsidRPr="00B02B23" w:rsidR="00283CD7" w:rsidP="00B02B23" w:rsidRDefault="00283CD7" w14:paraId="2AE27E2B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B02B23">
              <w:rPr>
                <w:rFonts w:ascii="Century Gothic" w:hAnsi="Century Gothic" w:eastAsia="Times New Roman" w:cs="Times New Roman"/>
                <w:b/>
                <w:color w:val="FFFFFF"/>
                <w:sz w:val="21"/>
                <w:szCs w:val="28"/>
                <w:lang w:eastAsia="Japanese"/>
                <w:eastAsianLayout/>
              </w:rPr>
              <w:t>アイコン</w:t>
            </w:r>
          </w:p>
        </w:tc>
        <w:tc>
          <w:tcPr>
            <w:tcW w:w="12991" w:type="dxa"/>
            <w:tcBorders>
              <w:top w:val="nil"/>
              <w:left w:val="single" w:color="F2F2F2" w:sz="4" w:space="0"/>
              <w:right w:val="nil"/>
            </w:tcBorders>
            <w:shd w:val="clear" w:color="auto" w:fill="92D050"/>
          </w:tcPr>
          <w:p w:rsidRPr="00B02B23" w:rsidR="00283CD7" w:rsidP="00B02B23" w:rsidRDefault="007755A1" w14:paraId="4E0EFA02" w14:textId="77777777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FFFFFF"/>
                <w:sz w:val="21"/>
                <w:szCs w:val="28"/>
              </w:rPr>
            </w:pP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 w:rsidRPr="00283CD7"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  <w:r>
              <w:rPr>
                <w:rFonts w:ascii="Century Gothic" w:hAnsi="Century Gothic" w:eastAsia="Times New Roman" w:cs="Arial"/>
                <w:b/>
                <w:noProof/>
                <w:color w:val="495241"/>
                <w:sz w:val="22"/>
                <w:szCs w:val="44"/>
                <w:lang w:eastAsia="Japanese"/>
                <w:eastAsianLayout/>
              </w:rPr>
            </w:r>
          </w:p>
        </w:tc>
      </w:tr>
    </w:tbl>
    <w:p w:rsidR="007755A1" w:rsidP="00D16763" w:rsidRDefault="007755A1" w14:paraId="407FE8BF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  <w:sectPr w:rsidR="007755A1" w:rsidSect="007755A1">
          <w:headerReference w:type="default" r:id="rId11"/>
          <w:pgSz w:w="15840" w:h="12240" w:orient="landscape"/>
          <w:pgMar w:top="450" w:right="360" w:bottom="360" w:left="432" w:header="0" w:footer="720" w:gutter="0"/>
          <w:cols w:space="720"/>
          <w:docGrid w:linePitch="360"/>
        </w:sectPr>
      </w:pPr>
    </w:p>
    <w:p w:rsidR="00157F65" w:rsidP="00D16763" w:rsidRDefault="00157F65" w14:paraId="0610B37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p w:rsidRPr="00B45269" w:rsidR="003F4952" w:rsidP="00D16763" w:rsidRDefault="003F4952" w14:paraId="49C0B78A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22"/>
          <w:szCs w:val="44"/>
        </w:rPr>
      </w:pPr>
    </w:p>
    <w:tbl>
      <w:tblPr>
        <w:tblStyle w:val="TableGrid"/>
        <w:tblW w:w="10107" w:type="dxa"/>
        <w:tblInd w:w="51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07"/>
      </w:tblGrid>
      <w:tr w:rsidR="00B63006" w:rsidTr="007755A1" w14:paraId="17E3B199" w14:textId="77777777">
        <w:trPr>
          <w:trHeight w:val="3415"/>
        </w:trPr>
        <w:tc>
          <w:tcPr>
            <w:tcW w:w="10107" w:type="dxa"/>
          </w:tcPr>
          <w:p w:rsidR="007755A1" w:rsidP="00C45E04" w:rsidRDefault="007755A1" w14:paraId="014DF989" w14:textId="77777777">
            <w:pPr>
              <w:bidi w:val="false"/>
              <w:jc w:val="center"/>
              <w:rPr>
                <w:rFonts w:ascii="Century Gothic" w:hAnsi="Century Gothic"/>
              </w:rPr>
            </w:pPr>
          </w:p>
          <w:p w:rsidRPr="00692C04" w:rsidR="00B63006" w:rsidP="00C45E04" w:rsidRDefault="00B63006" w14:paraId="276AAC6D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eastAsia="Japanese"/>
                <w:eastAsianLayout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eastAsia="Japanese"/>
                <w:eastAsianLayout/>
              </w:rPr>
              <w:t>免責事項</w:t>
            </w:r>
          </w:p>
          <w:p w:rsidR="00B63006" w:rsidP="00C45E04" w:rsidRDefault="00B63006" w14:paraId="42659928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4EB1646A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eastAsia="Japanese"/>
                <w:eastAsianLayout/>
              </w:rPr>
              <w:t>Web サイトで Smartsheet が提供する記事、テンプレート、または情報は、参照のみを目的としています。当社は、情報を最新かつ正確に保つよう努めていますが、本ウェブサイトまたは本ウェブサイトに含まれる情報、記事、テンプレート、または関連グラフィックに関する完全性、正確性、信頼性、適合性、または可用性について、明示的または黙示的を問わず、いかなる種類の表明または保証も行いません。したがって、お客様がそのような情報に依拠する行為は、お客様ご自身の責任において厳格に行われるものとします。</w:t>
            </w:r>
          </w:p>
          <w:p w:rsidR="00B63006" w:rsidP="00C45E04" w:rsidRDefault="00B63006" w14:paraId="0666269B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1520F148" w14:textId="77777777">
      <w:pPr>
        <w:rPr>
          <w:rFonts w:ascii="Century Gothic" w:hAnsi="Century Gothic" w:cs="Times New Roman"/>
        </w:rPr>
      </w:pPr>
    </w:p>
    <w:p w:rsidR="00B63006" w:rsidP="00B63006" w:rsidRDefault="00B63006" w14:paraId="2BD52190" w14:textId="77777777">
      <w:pPr>
        <w:rPr>
          <w:rFonts w:ascii="Century Gothic" w:hAnsi="Century Gothic" w:cs="Times New Roman"/>
        </w:rPr>
      </w:pPr>
    </w:p>
    <w:p w:rsidR="00B63006" w:rsidP="00B63006" w:rsidRDefault="00B63006" w14:paraId="2A7552F4" w14:textId="77777777">
      <w:pPr>
        <w:rPr>
          <w:rFonts w:ascii="Century Gothic" w:hAnsi="Century Gothic" w:cs="Times New Roman"/>
        </w:rPr>
      </w:pPr>
    </w:p>
    <w:p w:rsidR="00B63006" w:rsidP="00B63006" w:rsidRDefault="00B63006" w14:paraId="71FC129C" w14:textId="77777777">
      <w:pPr>
        <w:rPr>
          <w:rFonts w:ascii="Century Gothic" w:hAnsi="Century Gothic" w:cs="Times New Roman"/>
        </w:rPr>
      </w:pPr>
    </w:p>
    <w:p w:rsidR="00B63006" w:rsidP="00B63006" w:rsidRDefault="00B63006" w14:paraId="6E62DECF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620A9A04" w14:textId="77777777">
      <w:pPr>
        <w:rPr>
          <w:rFonts w:ascii="Century Gothic" w:hAnsi="Century Gothic" w:cs="Times New Roman"/>
        </w:rPr>
      </w:pPr>
    </w:p>
    <w:sectPr w:rsidRPr="00B63006" w:rsidR="00B63006" w:rsidSect="007755A1">
      <w:pgSz w:w="12240" w:h="15840"/>
      <w:pgMar w:top="432" w:right="279" w:bottom="360" w:left="36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52795" w14:textId="77777777" w:rsidR="00613C26" w:rsidRDefault="00613C26" w:rsidP="00DB2412">
      <w:r>
        <w:separator/>
      </w:r>
    </w:p>
  </w:endnote>
  <w:endnote w:type="continuationSeparator" w:id="0">
    <w:p w14:paraId="2973F9FA" w14:textId="77777777" w:rsidR="00613C26" w:rsidRDefault="00613C26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C4A3E" w14:textId="77777777" w:rsidR="00613C26" w:rsidRDefault="00613C26" w:rsidP="00DB2412">
      <w:r>
        <w:separator/>
      </w:r>
    </w:p>
  </w:footnote>
  <w:footnote w:type="continuationSeparator" w:id="0">
    <w:p w14:paraId="214F010C" w14:textId="77777777" w:rsidR="00613C26" w:rsidRDefault="00613C26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AEB6" w14:textId="77777777" w:rsidR="00985675" w:rsidRDefault="00985675" w:rsidP="00DB2412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411E6"/>
    <w:multiLevelType w:val="hybridMultilevel"/>
    <w:tmpl w:val="3020AC84"/>
    <w:lvl w:ilvl="0" w:tplc="7A72015A">
      <w:start w:val="1"/>
      <w:numFmt w:val="chineseCounting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abstractNum w:abstractNumId="1" w15:restartNumberingAfterBreak="0">
    <w:nsid w:val="355671C3"/>
    <w:multiLevelType w:val="hybridMultilevel"/>
    <w:tmpl w:val="E27A008E"/>
    <w:lvl w:ilvl="0" w:tplc="E3827A80">
      <w:numFmt w:val="bullet"/>
      <w:lvlText w:val="–"/>
      <w:lvlJc w:val="left"/>
      <w:pPr>
        <w:ind w:left="720" w:hanging="360"/>
      </w:pPr>
      <w:rPr>
        <w:rFonts w:hint="default" w:ascii="Century Gothic" w:hAnsi="Century Gothic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BF53C7D"/>
    <w:multiLevelType w:val="hybridMultilevel"/>
    <w:tmpl w:val="826CE836"/>
    <w:lvl w:ilvl="0" w:tplc="04090011">
      <w:start w:val="1"/>
      <w:numFmt w:val="chineseCounting"/>
      <w:lvlText w:val="%1)"/>
      <w:lvlJc w:val="left"/>
      <w:pPr>
        <w:ind w:left="720" w:hanging="360"/>
      </w:pPr>
    </w:lvl>
    <w:lvl w:ilvl="1" w:tplc="04090019" w:tentative="1">
      <w:start w:val="1"/>
      <w:numFmt w:val="chineseCounting"/>
      <w:lvlText w:val="%2."/>
      <w:lvlJc w:val="left"/>
      <w:pPr>
        <w:ind w:left="1440" w:hanging="360"/>
      </w:pPr>
    </w:lvl>
    <w:lvl w:ilvl="2" w:tplc="0409001B" w:tentative="1">
      <w:start w:val="1"/>
      <w:numFmt w:val="chineseCounting"/>
      <w:lvlText w:val="%3."/>
      <w:lvlJc w:val="right"/>
      <w:pPr>
        <w:ind w:left="2160" w:hanging="180"/>
      </w:pPr>
    </w:lvl>
    <w:lvl w:ilvl="3" w:tplc="0409000F" w:tentative="1">
      <w:start w:val="1"/>
      <w:numFmt w:val="chineseCounting"/>
      <w:lvlText w:val="%4."/>
      <w:lvlJc w:val="left"/>
      <w:pPr>
        <w:ind w:left="2880" w:hanging="360"/>
      </w:pPr>
    </w:lvl>
    <w:lvl w:ilvl="4" w:tplc="04090019" w:tentative="1">
      <w:start w:val="1"/>
      <w:numFmt w:val="chineseCounting"/>
      <w:lvlText w:val="%5."/>
      <w:lvlJc w:val="left"/>
      <w:pPr>
        <w:ind w:left="3600" w:hanging="360"/>
      </w:pPr>
    </w:lvl>
    <w:lvl w:ilvl="5" w:tplc="0409001B" w:tentative="1">
      <w:start w:val="1"/>
      <w:numFmt w:val="chineseCounting"/>
      <w:lvlText w:val="%6."/>
      <w:lvlJc w:val="right"/>
      <w:pPr>
        <w:ind w:left="4320" w:hanging="180"/>
      </w:pPr>
    </w:lvl>
    <w:lvl w:ilvl="6" w:tplc="0409000F" w:tentative="1">
      <w:start w:val="1"/>
      <w:numFmt w:val="chineseCounting"/>
      <w:lvlText w:val="%7."/>
      <w:lvlJc w:val="left"/>
      <w:pPr>
        <w:ind w:left="5040" w:hanging="360"/>
      </w:pPr>
    </w:lvl>
    <w:lvl w:ilvl="7" w:tplc="04090019" w:tentative="1">
      <w:start w:val="1"/>
      <w:numFmt w:val="chineseCounting"/>
      <w:lvlText w:val="%8."/>
      <w:lvlJc w:val="left"/>
      <w:pPr>
        <w:ind w:left="5760" w:hanging="360"/>
      </w:pPr>
    </w:lvl>
    <w:lvl w:ilvl="8" w:tplc="0409001B" w:tentative="1">
      <w:start w:val="1"/>
      <w:numFmt w:val="chineseCounting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0" w:nlCheck="1" w:checkStyle="0"/>
  <w:proofState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C26"/>
    <w:rsid w:val="00005410"/>
    <w:rsid w:val="000102CA"/>
    <w:rsid w:val="0005255D"/>
    <w:rsid w:val="000707ED"/>
    <w:rsid w:val="000870BA"/>
    <w:rsid w:val="000A6B42"/>
    <w:rsid w:val="000C3DA2"/>
    <w:rsid w:val="000E7935"/>
    <w:rsid w:val="00107A05"/>
    <w:rsid w:val="0014094F"/>
    <w:rsid w:val="00157F65"/>
    <w:rsid w:val="00165169"/>
    <w:rsid w:val="00204563"/>
    <w:rsid w:val="00246934"/>
    <w:rsid w:val="0028063E"/>
    <w:rsid w:val="00283CD7"/>
    <w:rsid w:val="003D6150"/>
    <w:rsid w:val="003E4943"/>
    <w:rsid w:val="003E4F0D"/>
    <w:rsid w:val="003F4952"/>
    <w:rsid w:val="0040428F"/>
    <w:rsid w:val="00437607"/>
    <w:rsid w:val="00442819"/>
    <w:rsid w:val="00466C6C"/>
    <w:rsid w:val="00471C74"/>
    <w:rsid w:val="0047429C"/>
    <w:rsid w:val="0049296E"/>
    <w:rsid w:val="00492EED"/>
    <w:rsid w:val="004937B7"/>
    <w:rsid w:val="004A2939"/>
    <w:rsid w:val="00521646"/>
    <w:rsid w:val="00523569"/>
    <w:rsid w:val="00523965"/>
    <w:rsid w:val="005302C5"/>
    <w:rsid w:val="00553AE9"/>
    <w:rsid w:val="00563A52"/>
    <w:rsid w:val="0058532F"/>
    <w:rsid w:val="005A42B5"/>
    <w:rsid w:val="005A5A20"/>
    <w:rsid w:val="005B4922"/>
    <w:rsid w:val="00613C26"/>
    <w:rsid w:val="0065609B"/>
    <w:rsid w:val="006633FF"/>
    <w:rsid w:val="006666A2"/>
    <w:rsid w:val="006A3315"/>
    <w:rsid w:val="006B233B"/>
    <w:rsid w:val="00700904"/>
    <w:rsid w:val="00723482"/>
    <w:rsid w:val="0074716D"/>
    <w:rsid w:val="00762690"/>
    <w:rsid w:val="007755A1"/>
    <w:rsid w:val="00780B9C"/>
    <w:rsid w:val="00781C86"/>
    <w:rsid w:val="007E0149"/>
    <w:rsid w:val="007E231D"/>
    <w:rsid w:val="007E5B5E"/>
    <w:rsid w:val="0083365C"/>
    <w:rsid w:val="008C1A69"/>
    <w:rsid w:val="008D1EAD"/>
    <w:rsid w:val="008D4D59"/>
    <w:rsid w:val="008E2435"/>
    <w:rsid w:val="008F3925"/>
    <w:rsid w:val="00942DA6"/>
    <w:rsid w:val="0094694C"/>
    <w:rsid w:val="00962266"/>
    <w:rsid w:val="00965C46"/>
    <w:rsid w:val="00985675"/>
    <w:rsid w:val="009C4521"/>
    <w:rsid w:val="009F6C45"/>
    <w:rsid w:val="00A02960"/>
    <w:rsid w:val="00A24B2D"/>
    <w:rsid w:val="00A41540"/>
    <w:rsid w:val="00A731F7"/>
    <w:rsid w:val="00A7502B"/>
    <w:rsid w:val="00AD0D94"/>
    <w:rsid w:val="00B02B23"/>
    <w:rsid w:val="00B02F13"/>
    <w:rsid w:val="00B173D0"/>
    <w:rsid w:val="00B45269"/>
    <w:rsid w:val="00B63006"/>
    <w:rsid w:val="00B6597D"/>
    <w:rsid w:val="00B92110"/>
    <w:rsid w:val="00BC1A20"/>
    <w:rsid w:val="00C01A37"/>
    <w:rsid w:val="00C624A3"/>
    <w:rsid w:val="00CA258D"/>
    <w:rsid w:val="00CF387D"/>
    <w:rsid w:val="00D06B25"/>
    <w:rsid w:val="00D16763"/>
    <w:rsid w:val="00D4502B"/>
    <w:rsid w:val="00D50C51"/>
    <w:rsid w:val="00D52905"/>
    <w:rsid w:val="00D620F1"/>
    <w:rsid w:val="00D72CB6"/>
    <w:rsid w:val="00D8021D"/>
    <w:rsid w:val="00D96B95"/>
    <w:rsid w:val="00D970D9"/>
    <w:rsid w:val="00DB2355"/>
    <w:rsid w:val="00DB2412"/>
    <w:rsid w:val="00E33AA3"/>
    <w:rsid w:val="00EA104E"/>
    <w:rsid w:val="00EB3143"/>
    <w:rsid w:val="00EC3071"/>
    <w:rsid w:val="00EF1A78"/>
    <w:rsid w:val="00F04F96"/>
    <w:rsid w:val="00F22F09"/>
    <w:rsid w:val="00F45175"/>
    <w:rsid w:val="00F76C42"/>
    <w:rsid w:val="00F91338"/>
    <w:rsid w:val="00F97ECA"/>
    <w:rsid w:val="00FB235F"/>
    <w:rsid w:val="00FD043D"/>
    <w:rsid w:val="00FF0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C1B3F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21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jp.smartsheet.com/try-it?trp=77529&amp;utm_language=JA&amp;utm_source=integrated+content&amp;utm_campaign=/project-management-organizational-structure-templates&amp;utm_medium=ic+project+team+organizational+chart+77529+word+jp&amp;lpa=ic+project+team+organizational+chart+77529+word+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568EDF-FA4C-4B08-8907-55748868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IC-Project-Team-Organizational-Chart-Template_WORD.dotx</Template>
  <TotalTime>1</TotalTime>
  <Pages>2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2017-10-13T16:21:00Z</cp:lastPrinted>
  <dcterms:created xsi:type="dcterms:W3CDTF">2021-05-21T16:42:00Z</dcterms:created>
  <dcterms:modified xsi:type="dcterms:W3CDTF">2021-05-21T16:43:00Z</dcterms:modified>
</cp:coreProperties>
</file>