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285F890F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val="French"/>
        </w:rPr>
        <w:drawing>
          <wp:anchor distT="0" distB="0" distL="114300" distR="114300" simplePos="0" relativeHeight="251662336" behindDoc="0" locked="0" layoutInCell="1" allowOverlap="1" wp14:editId="4C77990E" wp14:anchorId="09572B95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C7C" w:rsidR="00D5684E">
        <w:rPr>
          <w:rFonts w:cs="Arial"/>
          <w:b/>
          <w:noProof/>
          <w:color w:val="595959" w:themeColor="text1" w:themeTint="A6"/>
          <w:sz w:val="40"/>
          <w:szCs w:val="20"/>
          <w:lang w:val="French"/>
        </w:rPr>
        <w:t xml:space="preserve">MODÈLE DE PROJET PROPOSÉ</w:t>
      </w:r>
    </w:p>
    <w:p w:rsidRPr="00D935F8" w:rsidR="00D935F8" w:rsidP="00756402" w:rsidRDefault="00D935F8" w14:paraId="7419CFE6" w14:textId="77777777">
      <w:pPr>
        <w:bidi w:val="false"/>
        <w:rPr>
          <w:rFonts w:cs="Arial"/>
          <w:bCs/>
          <w:noProof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0"/>
        <w:gridCol w:w="12816"/>
      </w:tblGrid>
      <w:tr w:rsidRPr="00F025C9" w:rsidR="00493C7C" w:rsidTr="00D935F8" w14:paraId="061FFBDC" w14:textId="77777777">
        <w:trPr>
          <w:trHeight w:val="576"/>
        </w:trPr>
        <w:tc>
          <w:tcPr>
            <w:tcW w:w="1570" w:type="dxa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F025C9" w:rsidR="00493C7C" w:rsidP="00493C7C" w:rsidRDefault="00493C7C" w14:paraId="1D49A76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val="French"/>
              </w:rPr>
              <w:t>NOM DU PROJET</w:t>
            </w:r>
          </w:p>
        </w:tc>
        <w:tc>
          <w:tcPr>
            <w:tcW w:w="12816" w:type="dxa"/>
            <w:tcBorders>
              <w:top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D935F8" w:rsidR="00493C7C" w:rsidP="00F025C9" w:rsidRDefault="00493C7C" w14:paraId="2DA74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</w:tr>
      <w:tr w:rsidRPr="00F025C9" w:rsidR="00F025C9" w:rsidTr="00D935F8" w14:paraId="39196E8E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F025C9" w14:paraId="140DDC0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val="French"/>
              </w:rPr>
              <w:t>LIVRABLE DU PROJET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72BF89E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F025C9" w:rsidTr="00D935F8" w14:paraId="18F63745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D5684E" w14:paraId="1FB3142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CHAMP D'APPLICATION PROPOSÉ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341807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F025C9" w:rsidP="00756402" w:rsidRDefault="00F025C9" w14:paraId="38B30FC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doub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3091"/>
        <w:gridCol w:w="2493"/>
        <w:gridCol w:w="7233"/>
      </w:tblGrid>
      <w:tr w:rsidRPr="00F025C9" w:rsidR="00493C7C" w:rsidTr="00DA7562" w14:paraId="215DF8DF" w14:textId="77777777">
        <w:trPr>
          <w:trHeight w:val="720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:rsidRPr="00F025C9" w:rsidR="00493C7C" w:rsidP="003E1E46" w:rsidRDefault="00493C7C" w14:paraId="4872457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DATE DE DÉBUT PROPOSÉE</w:t>
            </w:r>
          </w:p>
        </w:tc>
        <w:tc>
          <w:tcPr>
            <w:tcW w:w="3091" w:type="dxa"/>
            <w:shd w:val="clear" w:color="auto" w:fill="FAFAFA"/>
            <w:vAlign w:val="center"/>
          </w:tcPr>
          <w:p w:rsidRPr="00493C7C" w:rsidR="00493C7C" w:rsidP="003E1E46" w:rsidRDefault="00493C7C" w14:paraId="62DF310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Pr="00493C7C" w:rsidR="00493C7C" w:rsidP="003E1E46" w:rsidRDefault="00493C7C" w14:paraId="2768DB1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French"/>
              </w:rPr>
              <w:t>ESTIMATION DU TEMPS NÉCESSAIRE À LA RÉALISATION DU PROJET</w:t>
            </w:r>
          </w:p>
        </w:tc>
        <w:tc>
          <w:tcPr>
            <w:tcW w:w="7233" w:type="dxa"/>
            <w:vAlign w:val="center"/>
          </w:tcPr>
          <w:p w:rsidRPr="00493C7C" w:rsidR="00493C7C" w:rsidP="003E1E46" w:rsidRDefault="00493C7C" w14:paraId="7CAA03B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B460B2" w:rsidP="00493C7C" w:rsidRDefault="00B460B2" w14:paraId="2D21580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12817"/>
      </w:tblGrid>
      <w:tr w:rsidRPr="00F025C9" w:rsidR="00493C7C" w:rsidTr="00D935F8" w14:paraId="34F84EF5" w14:textId="77777777">
        <w:trPr>
          <w:trHeight w:val="2160"/>
        </w:trPr>
        <w:tc>
          <w:tcPr>
            <w:tcW w:w="1573" w:type="dxa"/>
            <w:shd w:val="clear" w:color="auto" w:fill="EAC883"/>
            <w:vAlign w:val="center"/>
          </w:tcPr>
          <w:p w:rsidRPr="00F025C9" w:rsidR="00493C7C" w:rsidP="003E1E46" w:rsidRDefault="00493C7C" w14:paraId="733BF124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French"/>
              </w:rPr>
              <w:t>DÉTAILS DU PROJET PROPOSÉ</w:t>
            </w:r>
          </w:p>
        </w:tc>
        <w:tc>
          <w:tcPr>
            <w:tcW w:w="12817" w:type="dxa"/>
            <w:vAlign w:val="center"/>
          </w:tcPr>
          <w:p w:rsidRPr="00493C7C" w:rsidR="00493C7C" w:rsidP="003E1E46" w:rsidRDefault="00493C7C" w14:paraId="5D9EED0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62E47FDA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F025C9" w:rsidR="00493C7C" w:rsidP="003E1E46" w:rsidRDefault="00493C7C" w14:paraId="34F9DAEE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French"/>
              </w:rPr>
              <w:t>OBJECTIF / COMMENT S'INTÈGRE-T-IL AUX OBJECTIFS DE L'ORGANISATION?</w:t>
            </w:r>
          </w:p>
        </w:tc>
        <w:tc>
          <w:tcPr>
            <w:tcW w:w="12817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3C7C" w:rsidR="00493C7C" w:rsidP="003E1E46" w:rsidRDefault="00493C7C" w14:paraId="7050B2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121690C9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24" w:space="0"/>
            </w:tcBorders>
            <w:shd w:val="clear" w:color="auto" w:fill="FFF2CC" w:themeFill="accent4" w:themeFillTint="33"/>
            <w:vAlign w:val="center"/>
          </w:tcPr>
          <w:p w:rsidR="00493C7C" w:rsidP="003E1E46" w:rsidRDefault="00493C7C" w14:paraId="7309ADB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French"/>
              </w:rPr>
              <w:t>RESSOURCES NÉCESSAIRES</w:t>
            </w:r>
          </w:p>
        </w:tc>
        <w:tc>
          <w:tcPr>
            <w:tcW w:w="12817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93C7C" w:rsidR="00493C7C" w:rsidP="003E1E46" w:rsidRDefault="00493C7C" w14:paraId="555AA9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="00436154" w:rsidP="00B460B2" w:rsidRDefault="00436154" w14:paraId="06BD1AE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1FBEE0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8C59EA1" w14:textId="77777777">
      <w:pPr>
        <w:bidi w:val="false"/>
        <w:rPr>
          <w:noProof/>
        </w:rPr>
      </w:pPr>
    </w:p>
    <w:p w:rsidRPr="00491059" w:rsidR="00C60A1F" w:rsidP="00D4300C" w:rsidRDefault="00C60A1F" w14:paraId="50637B9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41B649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389993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20C6A2E7" w14:textId="77777777"/>
          <w:p w:rsidRPr="00491059" w:rsidR="00FF51C2" w:rsidP="00BA1CA5" w:rsidRDefault="00FF51C2" w14:paraId="7F6430EF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0939CC16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0100" w14:textId="77777777" w:rsidR="006E1CCA" w:rsidRDefault="006E1CCA" w:rsidP="00D4300C">
      <w:r>
        <w:separator/>
      </w:r>
    </w:p>
  </w:endnote>
  <w:endnote w:type="continuationSeparator" w:id="0">
    <w:p w14:paraId="4A636548" w14:textId="77777777" w:rsidR="006E1CCA" w:rsidRDefault="006E1CC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18F6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F79EB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B07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08B" w14:textId="77777777" w:rsidR="006E1CCA" w:rsidRDefault="006E1CCA" w:rsidP="00D4300C">
      <w:r>
        <w:separator/>
      </w:r>
    </w:p>
  </w:footnote>
  <w:footnote w:type="continuationSeparator" w:id="0">
    <w:p w14:paraId="6CA193DA" w14:textId="77777777" w:rsidR="006E1CCA" w:rsidRDefault="006E1CC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A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CCA"/>
    <w:rsid w:val="006E2D2B"/>
    <w:rsid w:val="006E6CD4"/>
    <w:rsid w:val="00704B7C"/>
    <w:rsid w:val="007103C8"/>
    <w:rsid w:val="007111E4"/>
    <w:rsid w:val="00714325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6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46&amp;utm_language=FR&amp;utm_source=integrated+content&amp;utm_campaign=/managing-multiple-projects&amp;utm_medium=ic+proposed+project+17446+word+fr&amp;lpa=ic+proposed+project+1744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IC-Proposed-Project-Template_WORD.dotx</Template>
  <TotalTime>1</TotalTime>
  <Pages>2</Pages>
  <Words>111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2021-10-25T01:29:00Z</dcterms:created>
  <dcterms:modified xsi:type="dcterms:W3CDTF">2021-10-25T01:30:00Z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