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25C9" w:rsidP="00756402" w:rsidRDefault="00B83E3A" w14:paraId="285F890F" w14:textId="77777777">
      <w:pPr>
        <w:bidi w:val="false"/>
        <w:rPr>
          <w:rFonts w:cs="Arial"/>
          <w:b/>
          <w:noProof/>
          <w:color w:val="595959" w:themeColor="text1" w:themeTint="A6"/>
          <w:sz w:val="40"/>
          <w:szCs w:val="20"/>
        </w:rPr>
      </w:pPr>
      <w:r w:rsidRPr="00493C7C">
        <w:rPr>
          <w:noProof/>
          <w:color w:val="595959" w:themeColor="text1" w:themeTint="A6"/>
          <w:sz w:val="20"/>
          <w:szCs w:val="20"/>
          <w:lang w:val="Spanish"/>
        </w:rPr>
        <w:drawing>
          <wp:anchor distT="0" distB="0" distL="114300" distR="114300" simplePos="0" relativeHeight="251662336" behindDoc="0" locked="0" layoutInCell="1" allowOverlap="1" wp14:editId="4C77990E" wp14:anchorId="09572B95">
            <wp:simplePos x="0" y="0"/>
            <wp:positionH relativeFrom="column">
              <wp:posOffset>6418162</wp:posOffset>
            </wp:positionH>
            <wp:positionV relativeFrom="paragraph">
              <wp:posOffset>-38406</wp:posOffset>
            </wp:positionV>
            <wp:extent cx="2734673" cy="379506"/>
            <wp:effectExtent l="0" t="0" r="0" b="1905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11" cy="3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3C7C" w:rsidR="00D5684E">
        <w:rPr>
          <w:rFonts w:cs="Arial"/>
          <w:b/>
          <w:noProof/>
          <w:color w:val="595959" w:themeColor="text1" w:themeTint="A6"/>
          <w:sz w:val="40"/>
          <w:szCs w:val="20"/>
          <w:lang w:val="Spanish"/>
        </w:rPr>
        <w:t xml:space="preserve">PLANTILLA DE PROYECTO PROPUESTA</w:t>
      </w:r>
    </w:p>
    <w:p w:rsidRPr="00D935F8" w:rsidR="00D935F8" w:rsidP="00756402" w:rsidRDefault="00D935F8" w14:paraId="7419CFE6" w14:textId="77777777">
      <w:pPr>
        <w:bidi w:val="false"/>
        <w:rPr>
          <w:rFonts w:cs="Arial"/>
          <w:bCs/>
          <w:noProof/>
          <w:color w:val="595959" w:themeColor="text1" w:themeTint="A6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0"/>
        <w:gridCol w:w="12816"/>
      </w:tblGrid>
      <w:tr w:rsidRPr="00F025C9" w:rsidR="00493C7C" w:rsidTr="00D935F8" w14:paraId="061FFBDC" w14:textId="77777777">
        <w:trPr>
          <w:trHeight w:val="576"/>
        </w:trPr>
        <w:tc>
          <w:tcPr>
            <w:tcW w:w="1570" w:type="dxa"/>
            <w:tcBorders>
              <w:top w:val="single" w:color="BFBFBF" w:themeColor="background1" w:themeShade="BF" w:sz="18" w:space="0"/>
            </w:tcBorders>
            <w:shd w:val="clear" w:color="auto" w:fill="D5DCE4" w:themeFill="text2" w:themeFillTint="33"/>
            <w:vAlign w:val="center"/>
          </w:tcPr>
          <w:p w:rsidRPr="00F025C9" w:rsidR="00493C7C" w:rsidP="00493C7C" w:rsidRDefault="00493C7C" w14:paraId="1D49A76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val="Spanish"/>
              </w:rPr>
              <w:t>NOMBRE DEL PROYECTO</w:t>
            </w:r>
          </w:p>
        </w:tc>
        <w:tc>
          <w:tcPr>
            <w:tcW w:w="12816" w:type="dxa"/>
            <w:tcBorders>
              <w:top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D935F8" w:rsidR="00493C7C" w:rsidP="00F025C9" w:rsidRDefault="00493C7C" w14:paraId="2DA74C1F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2"/>
                <w:szCs w:val="22"/>
              </w:rPr>
            </w:pPr>
          </w:p>
        </w:tc>
      </w:tr>
      <w:tr w:rsidRPr="00F025C9" w:rsidR="00F025C9" w:rsidTr="00D935F8" w14:paraId="39196E8E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F025C9" w14:paraId="140DDC0D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F025C9">
              <w:rPr>
                <w:rFonts w:cs="Arial"/>
                <w:noProof/>
                <w:color w:val="000000" w:themeColor="text1"/>
                <w:lang w:val="Spanish"/>
              </w:rPr>
              <w:t>ENTREGABLE DEL PROYECTO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72BF89E1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F025C9" w:rsidTr="00D935F8" w14:paraId="18F63745" w14:textId="77777777">
        <w:trPr>
          <w:trHeight w:val="720"/>
        </w:trPr>
        <w:tc>
          <w:tcPr>
            <w:tcW w:w="1570" w:type="dxa"/>
            <w:shd w:val="clear" w:color="auto" w:fill="EAEEF3"/>
            <w:vAlign w:val="center"/>
          </w:tcPr>
          <w:p w:rsidRPr="00F025C9" w:rsidR="00F025C9" w:rsidP="00493C7C" w:rsidRDefault="00D5684E" w14:paraId="1FB31421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ÁMBITO DE APLICACIÓN PROPUESTO</w:t>
            </w:r>
          </w:p>
        </w:tc>
        <w:tc>
          <w:tcPr>
            <w:tcW w:w="12816" w:type="dxa"/>
            <w:vAlign w:val="center"/>
          </w:tcPr>
          <w:p w:rsidRPr="00493C7C" w:rsidR="00F025C9" w:rsidP="00F025C9" w:rsidRDefault="00F025C9" w14:paraId="341807F6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F025C9" w:rsidP="00756402" w:rsidRDefault="00F025C9" w14:paraId="38B30FC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doub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3091"/>
        <w:gridCol w:w="2493"/>
        <w:gridCol w:w="7233"/>
      </w:tblGrid>
      <w:tr w:rsidRPr="00F025C9" w:rsidR="00493C7C" w:rsidTr="00DA7562" w14:paraId="215DF8DF" w14:textId="77777777">
        <w:trPr>
          <w:trHeight w:val="720"/>
        </w:trPr>
        <w:tc>
          <w:tcPr>
            <w:tcW w:w="1573" w:type="dxa"/>
            <w:shd w:val="clear" w:color="auto" w:fill="D9D9D9" w:themeFill="background1" w:themeFillShade="D9"/>
            <w:vAlign w:val="center"/>
          </w:tcPr>
          <w:p w:rsidRPr="00F025C9" w:rsidR="00493C7C" w:rsidP="003E1E46" w:rsidRDefault="00493C7C" w14:paraId="48724573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>
              <w:rPr>
                <w:rFonts w:cs="Arial"/>
                <w:noProof/>
                <w:color w:val="000000" w:themeColor="text1"/>
                <w:lang w:val="Spanish"/>
              </w:rPr>
              <w:t>FECHA DE INICIO PROPUESTA</w:t>
            </w:r>
          </w:p>
        </w:tc>
        <w:tc>
          <w:tcPr>
            <w:tcW w:w="3091" w:type="dxa"/>
            <w:shd w:val="clear" w:color="auto" w:fill="FAFAFA"/>
            <w:vAlign w:val="center"/>
          </w:tcPr>
          <w:p w:rsidRPr="00493C7C" w:rsidR="00493C7C" w:rsidP="003E1E46" w:rsidRDefault="00493C7C" w14:paraId="62DF3108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  <w:tc>
          <w:tcPr>
            <w:tcW w:w="2493" w:type="dxa"/>
            <w:shd w:val="clear" w:color="auto" w:fill="D9D9D9" w:themeFill="background1" w:themeFillShade="D9"/>
            <w:vAlign w:val="center"/>
          </w:tcPr>
          <w:p w:rsidRPr="00493C7C" w:rsidR="00493C7C" w:rsidP="003E1E46" w:rsidRDefault="00493C7C" w14:paraId="2768DB19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Spanish"/>
              </w:rPr>
              <w:t>TIEMPO ESTIMADO REQUERIDO PARA COMPLETAR EL PROYECTO</w:t>
            </w:r>
          </w:p>
        </w:tc>
        <w:tc>
          <w:tcPr>
            <w:tcW w:w="7233" w:type="dxa"/>
            <w:vAlign w:val="center"/>
          </w:tcPr>
          <w:p w:rsidRPr="00493C7C" w:rsidR="00493C7C" w:rsidP="003E1E46" w:rsidRDefault="00493C7C" w14:paraId="7CAA03BA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Pr="00493C7C" w:rsidR="00B460B2" w:rsidP="00493C7C" w:rsidRDefault="00B460B2" w14:paraId="2D21580F" w14:textId="77777777">
      <w:pPr>
        <w:bidi w:val="false"/>
        <w:rPr>
          <w:rFonts w:cs="Arial"/>
          <w:bCs/>
          <w:noProof/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573"/>
        <w:gridCol w:w="12817"/>
      </w:tblGrid>
      <w:tr w:rsidRPr="00F025C9" w:rsidR="00493C7C" w:rsidTr="00D935F8" w14:paraId="34F84EF5" w14:textId="77777777">
        <w:trPr>
          <w:trHeight w:val="2160"/>
        </w:trPr>
        <w:tc>
          <w:tcPr>
            <w:tcW w:w="1573" w:type="dxa"/>
            <w:shd w:val="clear" w:color="auto" w:fill="EAC883"/>
            <w:vAlign w:val="center"/>
          </w:tcPr>
          <w:p w:rsidRPr="00F025C9" w:rsidR="00493C7C" w:rsidP="003E1E46" w:rsidRDefault="00493C7C" w14:paraId="733BF124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Spanish"/>
              </w:rPr>
              <w:t>DETALLES DEL PROYECTO PROPUESTO</w:t>
            </w:r>
          </w:p>
        </w:tc>
        <w:tc>
          <w:tcPr>
            <w:tcW w:w="12817" w:type="dxa"/>
            <w:vAlign w:val="center"/>
          </w:tcPr>
          <w:p w:rsidRPr="00493C7C" w:rsidR="00493C7C" w:rsidP="003E1E46" w:rsidRDefault="00493C7C" w14:paraId="5D9EED09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62E47FDA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4" w:space="0"/>
            </w:tcBorders>
            <w:shd w:val="clear" w:color="auto" w:fill="FADC9C"/>
            <w:vAlign w:val="center"/>
          </w:tcPr>
          <w:p w:rsidRPr="00F025C9" w:rsidR="00493C7C" w:rsidP="003E1E46" w:rsidRDefault="00493C7C" w14:paraId="34F9DAEE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Spanish"/>
              </w:rPr>
              <w:t>OBJETIVO / ¿CÓMO ENCAJA CON LOS OBJETIVOS DE LA ORGANIZACIÓN?</w:t>
            </w:r>
          </w:p>
        </w:tc>
        <w:tc>
          <w:tcPr>
            <w:tcW w:w="12817" w:type="dxa"/>
            <w:tcBorders>
              <w:bottom w:val="single" w:color="BFBFBF" w:themeColor="background1" w:themeShade="BF" w:sz="4" w:space="0"/>
            </w:tcBorders>
            <w:vAlign w:val="center"/>
          </w:tcPr>
          <w:p w:rsidRPr="00493C7C" w:rsidR="00493C7C" w:rsidP="003E1E46" w:rsidRDefault="00493C7C" w14:paraId="7050B2B3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  <w:tr w:rsidRPr="00F025C9" w:rsidR="00493C7C" w:rsidTr="00DA7562" w14:paraId="121690C9" w14:textId="77777777">
        <w:trPr>
          <w:trHeight w:val="2160"/>
        </w:trPr>
        <w:tc>
          <w:tcPr>
            <w:tcW w:w="1573" w:type="dxa"/>
            <w:tcBorders>
              <w:bottom w:val="single" w:color="BFBFBF" w:themeColor="background1" w:themeShade="BF" w:sz="24" w:space="0"/>
            </w:tcBorders>
            <w:shd w:val="clear" w:color="auto" w:fill="FFF2CC" w:themeFill="accent4" w:themeFillTint="33"/>
            <w:vAlign w:val="center"/>
          </w:tcPr>
          <w:p w:rsidR="00493C7C" w:rsidP="003E1E46" w:rsidRDefault="00493C7C" w14:paraId="7309ADBA" w14:textId="77777777">
            <w:pPr>
              <w:bidi w:val="false"/>
              <w:rPr>
                <w:rFonts w:cs="Arial"/>
                <w:bCs/>
                <w:noProof/>
                <w:color w:val="000000" w:themeColor="text1"/>
              </w:rPr>
            </w:pPr>
            <w:r w:rsidRPr="00493C7C">
              <w:rPr>
                <w:rFonts w:cs="Arial"/>
                <w:noProof/>
                <w:color w:val="000000" w:themeColor="text1"/>
                <w:lang w:val="Spanish"/>
              </w:rPr>
              <w:t>RECURSOS NECESARIOS</w:t>
            </w:r>
          </w:p>
        </w:tc>
        <w:tc>
          <w:tcPr>
            <w:tcW w:w="12817" w:type="dxa"/>
            <w:tcBorders>
              <w:bottom w:val="single" w:color="BFBFBF" w:themeColor="background1" w:themeShade="BF" w:sz="24" w:space="0"/>
            </w:tcBorders>
            <w:vAlign w:val="center"/>
          </w:tcPr>
          <w:p w:rsidRPr="00493C7C" w:rsidR="00493C7C" w:rsidP="003E1E46" w:rsidRDefault="00493C7C" w14:paraId="555AA91D" w14:textId="77777777">
            <w:pPr>
              <w:bidi w:val="false"/>
              <w:rPr>
                <w:rFonts w:cs="Arial"/>
                <w:bCs/>
                <w:noProof/>
                <w:color w:val="000000" w:themeColor="text1"/>
                <w:sz w:val="21"/>
                <w:szCs w:val="21"/>
              </w:rPr>
            </w:pPr>
          </w:p>
        </w:tc>
      </w:tr>
    </w:tbl>
    <w:p w:rsidR="00436154" w:rsidP="00B460B2" w:rsidRDefault="00436154" w14:paraId="06BD1AEE" w14:textId="77777777">
      <w:pPr>
        <w:bidi w:val="false"/>
        <w:rPr>
          <w:rFonts w:cs="Arial"/>
          <w:b/>
          <w:noProof/>
          <w:color w:val="808080" w:themeColor="background1" w:themeShade="80"/>
          <w:sz w:val="36"/>
        </w:rPr>
        <w:sectPr w:rsidR="00436154" w:rsidSect="00493C7C">
          <w:footerReference w:type="even" r:id="rId13"/>
          <w:footerReference w:type="default" r:id="rId14"/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:rsidRPr="00C60A1F" w:rsidR="0028245F" w:rsidP="009B70C8" w:rsidRDefault="0028245F" w14:paraId="1FBEE0DF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78C59EA1" w14:textId="77777777">
      <w:pPr>
        <w:bidi w:val="false"/>
        <w:rPr>
          <w:noProof/>
        </w:rPr>
      </w:pPr>
    </w:p>
    <w:p w:rsidRPr="00491059" w:rsidR="00C60A1F" w:rsidP="00D4300C" w:rsidRDefault="00C60A1F" w14:paraId="50637B9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41B649CB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389993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FF51C2" w:rsidP="00D4300C" w:rsidRDefault="00FF51C2" w14:paraId="20C6A2E7" w14:textId="77777777"/>
          <w:p w:rsidRPr="00491059" w:rsidR="00FF51C2" w:rsidP="00BA1CA5" w:rsidRDefault="00FF51C2" w14:paraId="7F6430EF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6B5ECE" w:rsidP="00D4300C" w:rsidRDefault="006B5ECE" w14:paraId="0939CC16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60100" w14:textId="77777777" w:rsidR="006E1CCA" w:rsidRDefault="006E1CCA" w:rsidP="00D4300C">
      <w:r>
        <w:separator/>
      </w:r>
    </w:p>
  </w:endnote>
  <w:endnote w:type="continuationSeparator" w:id="0">
    <w:p w14:paraId="4A636548" w14:textId="77777777" w:rsidR="006E1CCA" w:rsidRDefault="006E1CC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518F6A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F79EB6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91B07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E08B" w14:textId="77777777" w:rsidR="006E1CCA" w:rsidRDefault="006E1CCA" w:rsidP="00D4300C">
      <w:r>
        <w:separator/>
      </w:r>
    </w:p>
  </w:footnote>
  <w:footnote w:type="continuationSeparator" w:id="0">
    <w:p w14:paraId="6CA193DA" w14:textId="77777777" w:rsidR="006E1CCA" w:rsidRDefault="006E1CC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CCA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7AF5"/>
    <w:rsid w:val="000F6F8D"/>
    <w:rsid w:val="00105B1A"/>
    <w:rsid w:val="00111C4F"/>
    <w:rsid w:val="00121D51"/>
    <w:rsid w:val="001472A1"/>
    <w:rsid w:val="00156D7F"/>
    <w:rsid w:val="00171DDB"/>
    <w:rsid w:val="001720F6"/>
    <w:rsid w:val="00177F32"/>
    <w:rsid w:val="001962A6"/>
    <w:rsid w:val="001978E0"/>
    <w:rsid w:val="00197E3B"/>
    <w:rsid w:val="001A6E4B"/>
    <w:rsid w:val="001B1353"/>
    <w:rsid w:val="001C28B8"/>
    <w:rsid w:val="001C7751"/>
    <w:rsid w:val="001D1964"/>
    <w:rsid w:val="001E63C8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91D78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1CCA"/>
    <w:rsid w:val="006E2D2B"/>
    <w:rsid w:val="006E6CD4"/>
    <w:rsid w:val="00704B7C"/>
    <w:rsid w:val="007103C8"/>
    <w:rsid w:val="007111E4"/>
    <w:rsid w:val="00714325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8197E"/>
    <w:rsid w:val="007874B8"/>
    <w:rsid w:val="007919FA"/>
    <w:rsid w:val="00796CE2"/>
    <w:rsid w:val="007A782A"/>
    <w:rsid w:val="007B7937"/>
    <w:rsid w:val="007C5326"/>
    <w:rsid w:val="007D72F0"/>
    <w:rsid w:val="007F08AA"/>
    <w:rsid w:val="007F3EB8"/>
    <w:rsid w:val="0080195E"/>
    <w:rsid w:val="0081690B"/>
    <w:rsid w:val="0082432F"/>
    <w:rsid w:val="00827F6D"/>
    <w:rsid w:val="008350B3"/>
    <w:rsid w:val="008371AB"/>
    <w:rsid w:val="00847944"/>
    <w:rsid w:val="00863730"/>
    <w:rsid w:val="00877983"/>
    <w:rsid w:val="0088043B"/>
    <w:rsid w:val="00882563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76532"/>
    <w:rsid w:val="00982B8C"/>
    <w:rsid w:val="009920A2"/>
    <w:rsid w:val="009A73C4"/>
    <w:rsid w:val="009B70C8"/>
    <w:rsid w:val="009C2E35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C12C0B"/>
    <w:rsid w:val="00C425A7"/>
    <w:rsid w:val="00C479CE"/>
    <w:rsid w:val="00C511D8"/>
    <w:rsid w:val="00C60A1F"/>
    <w:rsid w:val="00C60B0A"/>
    <w:rsid w:val="00C75002"/>
    <w:rsid w:val="00C82F85"/>
    <w:rsid w:val="00C86A66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84E"/>
    <w:rsid w:val="00D60874"/>
    <w:rsid w:val="00D660EC"/>
    <w:rsid w:val="00D675F4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7050B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062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49&amp;utm_language=ES&amp;utm_source=integrated+content&amp;utm_campaign=/managing-multiple-projects&amp;utm_medium=ic+proposed+project+27449+word+es&amp;lpa=ic+proposed+project+27449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IC-Proposed-Project-Template_WORD.dotx</Template>
  <TotalTime>1</TotalTime>
  <Pages>2</Pages>
  <Words>111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2018-12-11T20:33:00Z</cp:lastPrinted>
  <dcterms:created xsi:type="dcterms:W3CDTF">2021-10-25T01:29:00Z</dcterms:created>
  <dcterms:modified xsi:type="dcterms:W3CDTF">2021-10-25T01:30:00Z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